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73F" w:rsidRDefault="00026B4C" w:rsidP="00822AF8">
      <w:pPr>
        <w:pStyle w:val="berschrift1"/>
        <w:spacing w:before="0"/>
      </w:pPr>
      <w:r>
        <w:rPr>
          <w:noProof/>
          <w:lang w:eastAsia="de-DE"/>
        </w:rPr>
        <w:t>Elastische Stöße</w:t>
      </w:r>
    </w:p>
    <w:p w:rsidR="00BD28DB" w:rsidRPr="00026B4C" w:rsidRDefault="00C278AA" w:rsidP="00026B4C">
      <w:pPr>
        <w:pStyle w:val="berschrift4"/>
        <w:rPr>
          <w:color w:val="auto"/>
        </w:rPr>
      </w:pPr>
      <w:r>
        <w:rPr>
          <w:color w:val="auto"/>
        </w:rPr>
        <w:t xml:space="preserve">Wikipedia-Artikel: </w:t>
      </w:r>
      <w:r w:rsidR="00026B4C" w:rsidRPr="00026B4C">
        <w:rPr>
          <w:color w:val="auto"/>
        </w:rPr>
        <w:t>Das Newton-Pendel</w:t>
      </w:r>
      <w:r w:rsidR="00561362">
        <w:rPr>
          <w:color w:val="auto"/>
        </w:rPr>
        <w:t xml:space="preserve"> (Ergänze!)</w:t>
      </w:r>
    </w:p>
    <w:p w:rsidR="00026B4C" w:rsidRDefault="00026B4C" w:rsidP="00351781">
      <w:pPr>
        <w:tabs>
          <w:tab w:val="left" w:leader="dot" w:pos="9072"/>
        </w:tabs>
        <w:spacing w:after="0" w:line="432" w:lineRule="auto"/>
        <w:jc w:val="both"/>
        <w:rPr>
          <w:sz w:val="20"/>
          <w:szCs w:val="20"/>
        </w:rPr>
      </w:pPr>
      <w:r w:rsidRPr="00026B4C">
        <w:rPr>
          <w:sz w:val="20"/>
          <w:szCs w:val="20"/>
        </w:rPr>
        <w:t>Ein Newtonpendel ist eine Anordnung von fünf identischen Kugeln,</w:t>
      </w:r>
      <w:r>
        <w:rPr>
          <w:sz w:val="20"/>
          <w:szCs w:val="20"/>
        </w:rPr>
        <w:t xml:space="preserve"> </w:t>
      </w:r>
      <w:r>
        <w:rPr>
          <w:sz w:val="20"/>
          <w:szCs w:val="20"/>
        </w:rPr>
        <w:tab/>
      </w:r>
    </w:p>
    <w:p w:rsidR="00026B4C" w:rsidRDefault="00E30A18" w:rsidP="00351781">
      <w:pPr>
        <w:tabs>
          <w:tab w:val="left" w:leader="dot" w:pos="5103"/>
        </w:tabs>
        <w:spacing w:after="0" w:line="432" w:lineRule="auto"/>
        <w:jc w:val="both"/>
        <w:rPr>
          <w:sz w:val="20"/>
          <w:szCs w:val="20"/>
        </w:rPr>
      </w:pPr>
      <w:r>
        <w:rPr>
          <w:noProof/>
          <w:lang w:eastAsia="de-DE"/>
        </w:rPr>
        <mc:AlternateContent>
          <mc:Choice Requires="wps">
            <w:drawing>
              <wp:anchor distT="0" distB="0" distL="114300" distR="114300" simplePos="0" relativeHeight="251662336" behindDoc="0" locked="0" layoutInCell="1" allowOverlap="1" wp14:anchorId="490FE1DB" wp14:editId="01587584">
                <wp:simplePos x="0" y="0"/>
                <wp:positionH relativeFrom="margin">
                  <wp:align>right</wp:align>
                </wp:positionH>
                <wp:positionV relativeFrom="paragraph">
                  <wp:posOffset>7923</wp:posOffset>
                </wp:positionV>
                <wp:extent cx="2101215" cy="1009650"/>
                <wp:effectExtent l="0" t="0" r="0" b="0"/>
                <wp:wrapSquare wrapText="bothSides"/>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1009650"/>
                        </a:xfrm>
                        <a:prstGeom prst="rect">
                          <a:avLst/>
                        </a:prstGeom>
                        <a:solidFill>
                          <a:schemeClr val="bg1">
                            <a:lumMod val="85000"/>
                          </a:schemeClr>
                        </a:solidFill>
                        <a:ln w="9525">
                          <a:noFill/>
                          <a:miter lim="800000"/>
                          <a:headEnd/>
                          <a:tailEnd/>
                        </a:ln>
                      </wps:spPr>
                      <wps:txbx>
                        <w:txbxContent>
                          <w:p w:rsidR="000B27D0" w:rsidRDefault="00561362" w:rsidP="00E30A18">
                            <w:pPr>
                              <w:tabs>
                                <w:tab w:val="left" w:pos="1843"/>
                              </w:tabs>
                              <w:spacing w:after="0"/>
                              <w:rPr>
                                <w:sz w:val="20"/>
                                <w:szCs w:val="20"/>
                              </w:rPr>
                            </w:pPr>
                            <w:r>
                              <w:rPr>
                                <w:b/>
                                <w:sz w:val="20"/>
                                <w:szCs w:val="20"/>
                              </w:rPr>
                              <w:t>die Anordnung,-en</w:t>
                            </w:r>
                            <w:r w:rsidR="00BD28DB">
                              <w:rPr>
                                <w:b/>
                                <w:sz w:val="20"/>
                                <w:szCs w:val="20"/>
                              </w:rPr>
                              <w:tab/>
                            </w:r>
                            <w:r>
                              <w:rPr>
                                <w:sz w:val="20"/>
                                <w:szCs w:val="20"/>
                              </w:rPr>
                              <w:t>ordenación?</w:t>
                            </w:r>
                          </w:p>
                          <w:p w:rsidR="00BD28DB" w:rsidRDefault="00561362" w:rsidP="00E30A18">
                            <w:pPr>
                              <w:tabs>
                                <w:tab w:val="left" w:pos="1843"/>
                              </w:tabs>
                              <w:spacing w:after="0"/>
                              <w:rPr>
                                <w:sz w:val="20"/>
                                <w:szCs w:val="20"/>
                              </w:rPr>
                            </w:pPr>
                            <w:r>
                              <w:rPr>
                                <w:b/>
                                <w:sz w:val="20"/>
                                <w:szCs w:val="20"/>
                              </w:rPr>
                              <w:t>aufhängen</w:t>
                            </w:r>
                            <w:r w:rsidR="00BD28DB">
                              <w:rPr>
                                <w:sz w:val="20"/>
                                <w:szCs w:val="20"/>
                              </w:rPr>
                              <w:tab/>
                            </w:r>
                            <w:r>
                              <w:rPr>
                                <w:noProof/>
                                <w:lang w:eastAsia="de-DE"/>
                              </w:rPr>
                              <w:t>colgar</w:t>
                            </w:r>
                          </w:p>
                          <w:p w:rsidR="00543DEF" w:rsidRDefault="00561362" w:rsidP="00E30A18">
                            <w:pPr>
                              <w:tabs>
                                <w:tab w:val="left" w:pos="1843"/>
                              </w:tabs>
                              <w:spacing w:after="0"/>
                              <w:rPr>
                                <w:sz w:val="20"/>
                                <w:szCs w:val="20"/>
                              </w:rPr>
                            </w:pPr>
                            <w:r>
                              <w:rPr>
                                <w:b/>
                                <w:sz w:val="20"/>
                                <w:szCs w:val="20"/>
                              </w:rPr>
                              <w:t>das Pendel,-</w:t>
                            </w:r>
                            <w:r w:rsidR="00543DEF">
                              <w:rPr>
                                <w:sz w:val="20"/>
                                <w:szCs w:val="20"/>
                              </w:rPr>
                              <w:tab/>
                            </w:r>
                            <w:r>
                              <w:rPr>
                                <w:sz w:val="20"/>
                                <w:szCs w:val="20"/>
                              </w:rPr>
                              <w:t>péndulo</w:t>
                            </w:r>
                          </w:p>
                          <w:p w:rsidR="00561362" w:rsidRDefault="00561362" w:rsidP="00E30A18">
                            <w:pPr>
                              <w:tabs>
                                <w:tab w:val="left" w:pos="1843"/>
                              </w:tabs>
                              <w:spacing w:after="0"/>
                              <w:rPr>
                                <w:sz w:val="20"/>
                                <w:szCs w:val="20"/>
                              </w:rPr>
                            </w:pPr>
                            <w:r w:rsidRPr="00561362">
                              <w:rPr>
                                <w:b/>
                                <w:sz w:val="20"/>
                                <w:szCs w:val="20"/>
                              </w:rPr>
                              <w:t>ursprünglich</w:t>
                            </w:r>
                            <w:r>
                              <w:rPr>
                                <w:sz w:val="20"/>
                                <w:szCs w:val="20"/>
                              </w:rPr>
                              <w:tab/>
                              <w:t>inicial</w:t>
                            </w:r>
                          </w:p>
                          <w:p w:rsidR="00561362" w:rsidRDefault="00561362" w:rsidP="00E30A18">
                            <w:pPr>
                              <w:tabs>
                                <w:tab w:val="left" w:pos="1843"/>
                              </w:tabs>
                              <w:spacing w:after="0"/>
                              <w:rPr>
                                <w:b/>
                                <w:sz w:val="20"/>
                                <w:szCs w:val="20"/>
                              </w:rPr>
                            </w:pPr>
                            <w:r w:rsidRPr="00561362">
                              <w:rPr>
                                <w:b/>
                                <w:sz w:val="20"/>
                                <w:szCs w:val="20"/>
                              </w:rPr>
                              <w:t>bemerkenswert</w:t>
                            </w:r>
                            <w:r>
                              <w:rPr>
                                <w:sz w:val="20"/>
                                <w:szCs w:val="20"/>
                              </w:rPr>
                              <w:tab/>
                            </w:r>
                            <w:r w:rsidRPr="00561362">
                              <w:rPr>
                                <w:sz w:val="20"/>
                                <w:szCs w:val="20"/>
                              </w:rPr>
                              <w:t>notable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FE1DB" id="_x0000_t202" coordsize="21600,21600" o:spt="202" path="m,l,21600r21600,l21600,xe">
                <v:stroke joinstyle="miter"/>
                <v:path gradientshapeok="t" o:connecttype="rect"/>
              </v:shapetype>
              <v:shape id="Textfeld 2" o:spid="_x0000_s1026" type="#_x0000_t202" style="position:absolute;left:0;text-align:left;margin-left:114.25pt;margin-top:.6pt;width:165.45pt;height:7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KaMwIAAEEEAAAOAAAAZHJzL2Uyb0RvYy54bWysU9tu2zAMfR+wfxD0vviypE2MOEWXrsOA&#10;7gK0+wBZkmNhkuhJSuzu60fJSZptb8NeBFGkDg8PyfXNaDQ5SOcV2JoWs5wSaTkIZXc1/fZ0/2ZJ&#10;iQ/MCqbBypo+S09vNq9frYe+kiV0oIV0BEGsr4a+pl0IfZVlnnfSMD+DXlp0tuAMC2i6XSYcGxDd&#10;6KzM86tsACd6B1x6j693k5NuEn7bSh6+tK2XgeiaIreQTpfOJp7ZZs2qnWN9p/iRBvsHFoYpi0nP&#10;UHcsMLJ36i8oo7gDD22YcTAZtK3iMtWA1RT5H9U8dqyXqRYUx/dnmfz/g+WfD18dUaKmb/NrSiwz&#10;2KQnOYZWakHKqM/Q+wrDHnsMDOM7GLHPqVbfPwD/7omFbcfsTt46B0MnmUB+RfyZXXydcHwEaYZP&#10;IDAN2wdIQGPrTBQP5SCIjn16PvcGqRCOj2WRF2WxoISjr8jz1dUidS9j1el773z4IMGQeKmpw+Yn&#10;eHZ48CHSYdUpJGbzoJW4V1onIw6c3GpHDgxHpdlNJeq9Qa7T23KR56eUaT5jeEL9DUlbMtR0tSgX&#10;KbmFmCKNmVEBZ10rU9MlQk1grIqKvbcihQSm9HRHstoeJYyqTfqFsRkxMOragHhGMR1MM407iJcO&#10;3E9KBpznmvofe+YkJfqjxYasivk8LkAy5ovrEg136WkuPcxyhKppoGS6bkNamiiVhVtsXKuSpC9M&#10;jlxxTpMmx52Ki3Bpp6iXzd/8AgAA//8DAFBLAwQUAAYACAAAACEAptCEft0AAAAGAQAADwAAAGRy&#10;cy9kb3ducmV2LnhtbEyPwU7DMBBE70j8g7VI3KhNKpUS4lQICQlQqUQLnN14m0TE68h2mtCvZznB&#10;cXZWM2+K1eQ6ccQQW08armcKBFLlbUu1hvfd49USREyGrOk8oYZvjLAqz88Kk1s/0hset6kWHEIx&#10;NxqalPpcylg16Eyc+R6JvYMPziSWoZY2mJHDXSczpRbSmZa4oTE9PjRYfW0Hp2FNL8/msFu+nk7Z&#10;MH58Pt2Mm3XQ+vJiur8DkXBKf8/wi8/oUDLT3g9ko+g08JDE1wwEm/O5ugWxZ71QGciykP/xyx8A&#10;AAD//wMAUEsBAi0AFAAGAAgAAAAhALaDOJL+AAAA4QEAABMAAAAAAAAAAAAAAAAAAAAAAFtDb250&#10;ZW50X1R5cGVzXS54bWxQSwECLQAUAAYACAAAACEAOP0h/9YAAACUAQAACwAAAAAAAAAAAAAAAAAv&#10;AQAAX3JlbHMvLnJlbHNQSwECLQAUAAYACAAAACEAbHrymjMCAABBBAAADgAAAAAAAAAAAAAAAAAu&#10;AgAAZHJzL2Uyb0RvYy54bWxQSwECLQAUAAYACAAAACEAptCEft0AAAAGAQAADwAAAAAAAAAAAAAA&#10;AACNBAAAZHJzL2Rvd25yZXYueG1sUEsFBgAAAAAEAAQA8wAAAJcFAAAAAA==&#10;" fillcolor="#d8d8d8 [2732]" stroked="f">
                <v:textbox>
                  <w:txbxContent>
                    <w:p w:rsidR="000B27D0" w:rsidRDefault="00561362" w:rsidP="00E30A18">
                      <w:pPr>
                        <w:tabs>
                          <w:tab w:val="left" w:pos="1843"/>
                        </w:tabs>
                        <w:spacing w:after="0"/>
                        <w:rPr>
                          <w:sz w:val="20"/>
                          <w:szCs w:val="20"/>
                        </w:rPr>
                      </w:pPr>
                      <w:r>
                        <w:rPr>
                          <w:b/>
                          <w:sz w:val="20"/>
                          <w:szCs w:val="20"/>
                        </w:rPr>
                        <w:t>die Anordnung</w:t>
                      </w:r>
                      <w:proofErr w:type="gramStart"/>
                      <w:r>
                        <w:rPr>
                          <w:b/>
                          <w:sz w:val="20"/>
                          <w:szCs w:val="20"/>
                        </w:rPr>
                        <w:t>,-</w:t>
                      </w:r>
                      <w:proofErr w:type="gramEnd"/>
                      <w:r>
                        <w:rPr>
                          <w:b/>
                          <w:sz w:val="20"/>
                          <w:szCs w:val="20"/>
                        </w:rPr>
                        <w:t>en</w:t>
                      </w:r>
                      <w:r w:rsidR="00BD28DB">
                        <w:rPr>
                          <w:b/>
                          <w:sz w:val="20"/>
                          <w:szCs w:val="20"/>
                        </w:rPr>
                        <w:tab/>
                      </w:r>
                      <w:proofErr w:type="spellStart"/>
                      <w:r>
                        <w:rPr>
                          <w:sz w:val="20"/>
                          <w:szCs w:val="20"/>
                        </w:rPr>
                        <w:t>ordenación</w:t>
                      </w:r>
                      <w:proofErr w:type="spellEnd"/>
                      <w:r>
                        <w:rPr>
                          <w:sz w:val="20"/>
                          <w:szCs w:val="20"/>
                        </w:rPr>
                        <w:t>?</w:t>
                      </w:r>
                    </w:p>
                    <w:p w:rsidR="00BD28DB" w:rsidRDefault="00561362" w:rsidP="00E30A18">
                      <w:pPr>
                        <w:tabs>
                          <w:tab w:val="left" w:pos="1843"/>
                        </w:tabs>
                        <w:spacing w:after="0"/>
                        <w:rPr>
                          <w:sz w:val="20"/>
                          <w:szCs w:val="20"/>
                        </w:rPr>
                      </w:pPr>
                      <w:r>
                        <w:rPr>
                          <w:b/>
                          <w:sz w:val="20"/>
                          <w:szCs w:val="20"/>
                        </w:rPr>
                        <w:t>aufhängen</w:t>
                      </w:r>
                      <w:r w:rsidR="00BD28DB">
                        <w:rPr>
                          <w:sz w:val="20"/>
                          <w:szCs w:val="20"/>
                        </w:rPr>
                        <w:tab/>
                      </w:r>
                      <w:r>
                        <w:rPr>
                          <w:noProof/>
                          <w:lang w:eastAsia="de-DE"/>
                        </w:rPr>
                        <w:t>colgar</w:t>
                      </w:r>
                    </w:p>
                    <w:p w:rsidR="00543DEF" w:rsidRDefault="00561362" w:rsidP="00E30A18">
                      <w:pPr>
                        <w:tabs>
                          <w:tab w:val="left" w:pos="1843"/>
                        </w:tabs>
                        <w:spacing w:after="0"/>
                        <w:rPr>
                          <w:sz w:val="20"/>
                          <w:szCs w:val="20"/>
                        </w:rPr>
                      </w:pPr>
                      <w:r>
                        <w:rPr>
                          <w:b/>
                          <w:sz w:val="20"/>
                          <w:szCs w:val="20"/>
                        </w:rPr>
                        <w:t>das Pendel,-</w:t>
                      </w:r>
                      <w:r w:rsidR="00543DEF">
                        <w:rPr>
                          <w:sz w:val="20"/>
                          <w:szCs w:val="20"/>
                        </w:rPr>
                        <w:tab/>
                      </w:r>
                      <w:proofErr w:type="spellStart"/>
                      <w:r>
                        <w:rPr>
                          <w:sz w:val="20"/>
                          <w:szCs w:val="20"/>
                        </w:rPr>
                        <w:t>péndulo</w:t>
                      </w:r>
                      <w:proofErr w:type="spellEnd"/>
                    </w:p>
                    <w:p w:rsidR="00561362" w:rsidRDefault="00561362" w:rsidP="00E30A18">
                      <w:pPr>
                        <w:tabs>
                          <w:tab w:val="left" w:pos="1843"/>
                        </w:tabs>
                        <w:spacing w:after="0"/>
                        <w:rPr>
                          <w:sz w:val="20"/>
                          <w:szCs w:val="20"/>
                        </w:rPr>
                      </w:pPr>
                      <w:r w:rsidRPr="00561362">
                        <w:rPr>
                          <w:b/>
                          <w:sz w:val="20"/>
                          <w:szCs w:val="20"/>
                        </w:rPr>
                        <w:t>ursprünglich</w:t>
                      </w:r>
                      <w:r>
                        <w:rPr>
                          <w:sz w:val="20"/>
                          <w:szCs w:val="20"/>
                        </w:rPr>
                        <w:tab/>
                      </w:r>
                      <w:proofErr w:type="spellStart"/>
                      <w:r>
                        <w:rPr>
                          <w:sz w:val="20"/>
                          <w:szCs w:val="20"/>
                        </w:rPr>
                        <w:t>inicial</w:t>
                      </w:r>
                      <w:proofErr w:type="spellEnd"/>
                    </w:p>
                    <w:p w:rsidR="00561362" w:rsidRDefault="00561362" w:rsidP="00E30A18">
                      <w:pPr>
                        <w:tabs>
                          <w:tab w:val="left" w:pos="1843"/>
                        </w:tabs>
                        <w:spacing w:after="0"/>
                        <w:rPr>
                          <w:b/>
                          <w:sz w:val="20"/>
                          <w:szCs w:val="20"/>
                        </w:rPr>
                      </w:pPr>
                      <w:r w:rsidRPr="00561362">
                        <w:rPr>
                          <w:b/>
                          <w:sz w:val="20"/>
                          <w:szCs w:val="20"/>
                        </w:rPr>
                        <w:t>bemerkenswert</w:t>
                      </w:r>
                      <w:r>
                        <w:rPr>
                          <w:sz w:val="20"/>
                          <w:szCs w:val="20"/>
                        </w:rPr>
                        <w:tab/>
                      </w:r>
                      <w:proofErr w:type="spellStart"/>
                      <w:r w:rsidRPr="00561362">
                        <w:rPr>
                          <w:sz w:val="20"/>
                          <w:szCs w:val="20"/>
                        </w:rPr>
                        <w:t>notable</w:t>
                      </w:r>
                      <w:proofErr w:type="spellEnd"/>
                    </w:p>
                  </w:txbxContent>
                </v:textbox>
                <w10:wrap type="square" anchorx="margin"/>
              </v:shape>
            </w:pict>
          </mc:Fallback>
        </mc:AlternateContent>
      </w:r>
      <w:r w:rsidR="00026B4C">
        <w:rPr>
          <w:sz w:val="20"/>
          <w:szCs w:val="20"/>
        </w:rPr>
        <w:tab/>
        <w:t xml:space="preserve"> </w:t>
      </w:r>
      <w:r w:rsidR="00026B4C" w:rsidRPr="00026B4C">
        <w:rPr>
          <w:i/>
          <w:sz w:val="20"/>
          <w:szCs w:val="20"/>
        </w:rPr>
        <w:t>(</w:t>
      </w:r>
      <w:r w:rsidR="0014251B" w:rsidRPr="0014251B">
        <w:rPr>
          <w:sz w:val="20"/>
          <w:szCs w:val="20"/>
        </w:rPr>
        <w:t>Relativsatz</w:t>
      </w:r>
      <w:r w:rsidR="0014251B">
        <w:rPr>
          <w:sz w:val="20"/>
          <w:szCs w:val="20"/>
        </w:rPr>
        <w:t xml:space="preserve"> mit </w:t>
      </w:r>
      <w:r w:rsidR="00026B4C" w:rsidRPr="00026B4C">
        <w:rPr>
          <w:i/>
          <w:sz w:val="20"/>
          <w:szCs w:val="20"/>
        </w:rPr>
        <w:t xml:space="preserve">aufhängen [Passiv], gleich, </w:t>
      </w:r>
      <w:r w:rsidR="00026B4C">
        <w:rPr>
          <w:i/>
          <w:sz w:val="20"/>
          <w:szCs w:val="20"/>
        </w:rPr>
        <w:t>-e</w:t>
      </w:r>
      <w:r w:rsidR="00026B4C" w:rsidRPr="00026B4C">
        <w:rPr>
          <w:i/>
          <w:sz w:val="20"/>
          <w:szCs w:val="20"/>
        </w:rPr>
        <w:t xml:space="preserve"> Höhe)</w:t>
      </w:r>
      <w:r w:rsidR="00026B4C">
        <w:rPr>
          <w:sz w:val="20"/>
          <w:szCs w:val="20"/>
        </w:rPr>
        <w:t>.</w:t>
      </w:r>
    </w:p>
    <w:p w:rsidR="00026B4C" w:rsidRDefault="00026B4C" w:rsidP="00351781">
      <w:pPr>
        <w:tabs>
          <w:tab w:val="right" w:leader="dot" w:pos="9072"/>
        </w:tabs>
        <w:spacing w:after="0" w:line="432" w:lineRule="auto"/>
        <w:jc w:val="both"/>
        <w:rPr>
          <w:sz w:val="20"/>
          <w:szCs w:val="20"/>
        </w:rPr>
      </w:pPr>
      <w:r w:rsidRPr="00026B4C">
        <w:rPr>
          <w:sz w:val="20"/>
          <w:szCs w:val="20"/>
        </w:rPr>
        <w:t>Die Kugeln bilden damit einzelne Pendel, deren</w:t>
      </w:r>
      <w:r>
        <w:rPr>
          <w:sz w:val="20"/>
          <w:szCs w:val="20"/>
        </w:rPr>
        <w:tab/>
      </w:r>
    </w:p>
    <w:p w:rsidR="00026B4C" w:rsidRDefault="00026B4C" w:rsidP="00351781">
      <w:pPr>
        <w:tabs>
          <w:tab w:val="right" w:leader="dot" w:pos="9072"/>
        </w:tabs>
        <w:spacing w:after="0" w:line="432" w:lineRule="auto"/>
        <w:jc w:val="both"/>
        <w:rPr>
          <w:sz w:val="20"/>
          <w:szCs w:val="20"/>
        </w:rPr>
      </w:pPr>
      <w:r>
        <w:rPr>
          <w:sz w:val="20"/>
          <w:szCs w:val="20"/>
        </w:rPr>
        <w:tab/>
      </w:r>
    </w:p>
    <w:p w:rsidR="00026B4C" w:rsidRDefault="00026B4C" w:rsidP="00351781">
      <w:pPr>
        <w:tabs>
          <w:tab w:val="right" w:leader="dot" w:pos="9072"/>
        </w:tabs>
        <w:spacing w:after="0" w:line="432" w:lineRule="auto"/>
        <w:jc w:val="both"/>
        <w:rPr>
          <w:sz w:val="20"/>
          <w:szCs w:val="20"/>
        </w:rPr>
      </w:pPr>
      <w:r>
        <w:rPr>
          <w:sz w:val="20"/>
          <w:szCs w:val="20"/>
        </w:rPr>
        <w:tab/>
        <w:t xml:space="preserve"> . (</w:t>
      </w:r>
      <w:r w:rsidRPr="00026B4C">
        <w:rPr>
          <w:i/>
          <w:sz w:val="20"/>
          <w:szCs w:val="20"/>
        </w:rPr>
        <w:t>-e Bewegungsfreiheit, durch, trape</w:t>
      </w:r>
      <w:r w:rsidR="0014251B">
        <w:rPr>
          <w:i/>
          <w:sz w:val="20"/>
          <w:szCs w:val="20"/>
        </w:rPr>
        <w:t>zförmig, -e Aufhängung, besch</w:t>
      </w:r>
      <w:r w:rsidR="006605EF">
        <w:rPr>
          <w:i/>
          <w:sz w:val="20"/>
          <w:szCs w:val="20"/>
        </w:rPr>
        <w:t>r</w:t>
      </w:r>
      <w:bookmarkStart w:id="0" w:name="_GoBack"/>
      <w:bookmarkEnd w:id="0"/>
      <w:r w:rsidR="0014251B">
        <w:rPr>
          <w:i/>
          <w:sz w:val="20"/>
          <w:szCs w:val="20"/>
        </w:rPr>
        <w:t>änk</w:t>
      </w:r>
      <w:r w:rsidRPr="00026B4C">
        <w:rPr>
          <w:i/>
          <w:sz w:val="20"/>
          <w:szCs w:val="20"/>
        </w:rPr>
        <w:t>en [Passiv]</w:t>
      </w:r>
      <w:r>
        <w:rPr>
          <w:sz w:val="20"/>
          <w:szCs w:val="20"/>
        </w:rPr>
        <w:t>)</w:t>
      </w:r>
    </w:p>
    <w:p w:rsidR="00561362" w:rsidRDefault="00026B4C" w:rsidP="00351781">
      <w:pPr>
        <w:tabs>
          <w:tab w:val="right" w:leader="dot" w:pos="9072"/>
        </w:tabs>
        <w:spacing w:after="0" w:line="432" w:lineRule="auto"/>
        <w:jc w:val="both"/>
        <w:rPr>
          <w:sz w:val="20"/>
          <w:szCs w:val="20"/>
        </w:rPr>
      </w:pPr>
      <w:r w:rsidRPr="00026B4C">
        <w:rPr>
          <w:sz w:val="20"/>
          <w:szCs w:val="20"/>
        </w:rPr>
        <w:t xml:space="preserve">Wenn man </w:t>
      </w:r>
      <w:r w:rsidRPr="00561362">
        <w:rPr>
          <w:sz w:val="20"/>
          <w:szCs w:val="20"/>
        </w:rPr>
        <w:t>eine</w:t>
      </w:r>
      <w:r w:rsidRPr="00026B4C">
        <w:rPr>
          <w:sz w:val="20"/>
          <w:szCs w:val="20"/>
        </w:rPr>
        <w:t xml:space="preserve"> der äußeren Kugeln anhebt und gegen die anderen Kugeln </w:t>
      </w:r>
      <w:r w:rsidR="00561362">
        <w:rPr>
          <w:sz w:val="20"/>
          <w:szCs w:val="20"/>
        </w:rPr>
        <w:t>fallen lässt,</w:t>
      </w:r>
      <w:r w:rsidR="00561362">
        <w:rPr>
          <w:sz w:val="20"/>
          <w:szCs w:val="20"/>
        </w:rPr>
        <w:tab/>
      </w:r>
    </w:p>
    <w:p w:rsidR="00561362" w:rsidRDefault="00561362" w:rsidP="00351781">
      <w:pPr>
        <w:tabs>
          <w:tab w:val="right" w:leader="dot" w:pos="9072"/>
        </w:tabs>
        <w:spacing w:after="0" w:line="432" w:lineRule="auto"/>
        <w:jc w:val="both"/>
        <w:rPr>
          <w:sz w:val="20"/>
          <w:szCs w:val="20"/>
        </w:rPr>
      </w:pPr>
      <w:r>
        <w:rPr>
          <w:sz w:val="20"/>
          <w:szCs w:val="20"/>
        </w:rPr>
        <w:tab/>
      </w:r>
    </w:p>
    <w:p w:rsidR="00561362" w:rsidRDefault="00561362" w:rsidP="00351781">
      <w:pPr>
        <w:tabs>
          <w:tab w:val="right" w:leader="dot" w:pos="9072"/>
        </w:tabs>
        <w:spacing w:after="0" w:line="432" w:lineRule="auto"/>
        <w:jc w:val="both"/>
        <w:rPr>
          <w:sz w:val="20"/>
          <w:szCs w:val="20"/>
        </w:rPr>
      </w:pPr>
      <w:r>
        <w:rPr>
          <w:sz w:val="20"/>
          <w:szCs w:val="20"/>
        </w:rPr>
        <w:tab/>
        <w:t xml:space="preserve"> .(</w:t>
      </w:r>
      <w:r w:rsidRPr="00561362">
        <w:rPr>
          <w:i/>
          <w:sz w:val="20"/>
          <w:szCs w:val="20"/>
        </w:rPr>
        <w:t>abstoßen [Passiv], genau, -e Kugel, am,  gegenüberliegend, -s Ende</w:t>
      </w:r>
      <w:r>
        <w:rPr>
          <w:sz w:val="20"/>
          <w:szCs w:val="20"/>
        </w:rPr>
        <w:t>)</w:t>
      </w:r>
    </w:p>
    <w:p w:rsidR="00026B4C" w:rsidRPr="00026B4C" w:rsidRDefault="00C278AA" w:rsidP="00351781">
      <w:pPr>
        <w:tabs>
          <w:tab w:val="right" w:leader="dot" w:pos="9072"/>
        </w:tabs>
        <w:spacing w:after="0" w:line="432" w:lineRule="auto"/>
        <w:jc w:val="both"/>
        <w:rPr>
          <w:sz w:val="20"/>
          <w:szCs w:val="20"/>
        </w:rPr>
      </w:pPr>
      <w:r>
        <w:rPr>
          <w:noProof/>
          <w:sz w:val="20"/>
          <w:szCs w:val="20"/>
          <w:lang w:eastAsia="de-DE"/>
        </w:rPr>
        <mc:AlternateContent>
          <mc:Choice Requires="wpg">
            <w:drawing>
              <wp:anchor distT="0" distB="0" distL="114300" distR="114300" simplePos="0" relativeHeight="251677696" behindDoc="0" locked="0" layoutInCell="1" allowOverlap="1">
                <wp:simplePos x="0" y="0"/>
                <wp:positionH relativeFrom="column">
                  <wp:posOffset>4306570</wp:posOffset>
                </wp:positionH>
                <wp:positionV relativeFrom="paragraph">
                  <wp:posOffset>31115</wp:posOffset>
                </wp:positionV>
                <wp:extent cx="1712595" cy="2367280"/>
                <wp:effectExtent l="0" t="0" r="1905" b="0"/>
                <wp:wrapTight wrapText="bothSides">
                  <wp:wrapPolygon edited="0">
                    <wp:start x="4805" y="0"/>
                    <wp:lineTo x="1682" y="695"/>
                    <wp:lineTo x="1442" y="1564"/>
                    <wp:lineTo x="4565" y="5562"/>
                    <wp:lineTo x="3844" y="7127"/>
                    <wp:lineTo x="2883" y="8343"/>
                    <wp:lineTo x="2883" y="8691"/>
                    <wp:lineTo x="3844" y="10603"/>
                    <wp:lineTo x="2883" y="13732"/>
                    <wp:lineTo x="4325" y="16687"/>
                    <wp:lineTo x="3123" y="18077"/>
                    <wp:lineTo x="2883" y="19294"/>
                    <wp:lineTo x="0" y="19989"/>
                    <wp:lineTo x="0" y="21380"/>
                    <wp:lineTo x="21384" y="21380"/>
                    <wp:lineTo x="21384" y="19989"/>
                    <wp:lineTo x="19221" y="19294"/>
                    <wp:lineTo x="18981" y="18077"/>
                    <wp:lineTo x="17780" y="16687"/>
                    <wp:lineTo x="19462" y="13906"/>
                    <wp:lineTo x="18981" y="12689"/>
                    <wp:lineTo x="17780" y="11124"/>
                    <wp:lineTo x="19462" y="8343"/>
                    <wp:lineTo x="18020" y="6431"/>
                    <wp:lineTo x="17539" y="5562"/>
                    <wp:lineTo x="18981" y="2781"/>
                    <wp:lineTo x="17299" y="0"/>
                    <wp:lineTo x="4805" y="0"/>
                  </wp:wrapPolygon>
                </wp:wrapTight>
                <wp:docPr id="7" name="Gruppieren 7"/>
                <wp:cNvGraphicFramePr/>
                <a:graphic xmlns:a="http://schemas.openxmlformats.org/drawingml/2006/main">
                  <a:graphicData uri="http://schemas.microsoft.com/office/word/2010/wordprocessingGroup">
                    <wpg:wgp>
                      <wpg:cNvGrpSpPr/>
                      <wpg:grpSpPr>
                        <a:xfrm>
                          <a:off x="0" y="0"/>
                          <a:ext cx="1712595" cy="2367280"/>
                          <a:chOff x="-187561" y="0"/>
                          <a:chExt cx="2128813" cy="2661219"/>
                        </a:xfrm>
                      </wpg:grpSpPr>
                      <pic:pic xmlns:pic="http://schemas.openxmlformats.org/drawingml/2006/picture">
                        <pic:nvPicPr>
                          <pic:cNvPr id="3" name="Grafik 3" descr="https://upload.wikimedia.org/wikipedia/commons/f/f9/Kugelsto%C3%9Fpendel2.pn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4340" cy="2419350"/>
                          </a:xfrm>
                          <a:prstGeom prst="rect">
                            <a:avLst/>
                          </a:prstGeom>
                          <a:noFill/>
                          <a:ln>
                            <a:noFill/>
                          </a:ln>
                        </pic:spPr>
                      </pic:pic>
                      <wps:wsp>
                        <wps:cNvPr id="1" name="Textfeld 1"/>
                        <wps:cNvSpPr txBox="1"/>
                        <wps:spPr>
                          <a:xfrm>
                            <a:off x="-187561" y="2477069"/>
                            <a:ext cx="2128813" cy="184150"/>
                          </a:xfrm>
                          <a:prstGeom prst="rect">
                            <a:avLst/>
                          </a:prstGeom>
                          <a:solidFill>
                            <a:prstClr val="white"/>
                          </a:solidFill>
                          <a:ln>
                            <a:noFill/>
                          </a:ln>
                          <a:effectLst/>
                        </wps:spPr>
                        <wps:txbx>
                          <w:txbxContent>
                            <w:p w:rsidR="00C278AA" w:rsidRPr="00E30A18" w:rsidRDefault="00C278AA" w:rsidP="00E30A18">
                              <w:pPr>
                                <w:spacing w:line="360" w:lineRule="auto"/>
                                <w:rPr>
                                  <w:sz w:val="16"/>
                                  <w:szCs w:val="16"/>
                                </w:rPr>
                              </w:pPr>
                              <w:r w:rsidRPr="00E30A18">
                                <w:rPr>
                                  <w:sz w:val="16"/>
                                  <w:szCs w:val="16"/>
                                </w:rPr>
                                <w:t xml:space="preserve">Quelle Text und Bild: </w:t>
                              </w:r>
                              <w:r w:rsidR="00E30A18" w:rsidRPr="00E30A18">
                                <w:rPr>
                                  <w:sz w:val="16"/>
                                  <w:szCs w:val="16"/>
                                </w:rPr>
                                <w:t>W</w:t>
                              </w:r>
                              <w:r w:rsidRPr="00E30A18">
                                <w:rPr>
                                  <w:sz w:val="16"/>
                                  <w:szCs w:val="16"/>
                                </w:rPr>
                                <w:t>ikipedia.de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7" o:spid="_x0000_s1027" style="position:absolute;left:0;text-align:left;margin-left:339.1pt;margin-top:2.45pt;width:134.85pt;height:186.4pt;z-index:251677696;mso-width-relative:margin;mso-height-relative:margin" coordorigin="-1875" coordsize="21288,266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C9QXLwQAAF8JAAAOAAAAZHJzL2Uyb0RvYy54bWykVttu4zYQfS/QfyAE&#10;7KOjix3LNuIsvM4Fi6a7RpNin2mKsohQJEtSkdOi/94ZSrLXSdAG24coM7zOnDlz6IuP+1qSJ26d&#10;0GoZpWdJRLhiuhBqt4x+f7gZzSLiPFUFlVrxZfTMXfTx8uefLlqz4JmutCy4JXCIcovWLKPKe7OI&#10;Y8cqXlN3pg1XMFlqW1MPrt3FhaUtnF7LOEuSadxqWxirGXcORq+6yegynF+WnPmvZem4J3IZQWw+&#10;fG34bvEbX17Qxc5SUwnWh0F/IIqaCgWXHo66op6SxopXR9WCWe106c+YrmNdloLxkANkkyYvsrm1&#10;ujEhl92i3ZkDTADtC5x++Fj25WljiSiWUR4RRWso0a1tjBHcckVyxKc1uwUsu7Xm3mxsP7DrPEx5&#10;X9oa/0MyZB+QfT4gy/eeMBhM8zQ7n59HhMFcNp7m2azHnlVQINw3Smf5+TSNyHE3q677/VmazWbp&#10;uN8/naZZOsfY4uH6GKM8BGUEW8BfDxhYrwD7b2LBLt9YHvWH1O86o6b2sTEjqK2hXmyFFP458BSq&#10;iEGpp41gG9s5R+whsQF7WopHAn7BHQOeYp0dNERjpKbFWSseRc0LQUMroGfQi+HCWisXl3E5j39p&#10;dlw6rz+sxx/mN9BBBZfZmVE7RAyjwIu7MCjCdKfZoyNKryuqdnzlDHQNlCzge7o8Rvckh60U5kZI&#10;iQRAu0erj/zfO7lj/5VmTc2V79rZcgnAQSqVMC4idsHrLQd22s8FUIOBlHigqLFC+dBvQLA75/F2&#10;pFrouL+y2SpJ5tmn0fo8WY8mSX49Ws0n+ShPrvNJMpml63T9N+5OJ4vGcUifyisj+tBh9BVb3myv&#10;Xoi6xg0CQJ5okJmOmBBQIOgQInAVEcJYnWW/AciwDmxvuWcVmiUA2Y/D4sNEQP0INNbAQSeSbfur&#10;LgAN2ngdwHhfJyaT8QSkMHTiJJ2Pz0MnHjoJKGGdv+W6JmgA9BBpOJ4+AdRdbsMSjFppJEDIRaqT&#10;ATgTR0L8GHFvQgKoKiD4buALeO8DHeX+Lam8r6jhECUee+wroEzXVw9QhJLLggRW94tQzojff9Io&#10;UMh2HO/iHGTloGrfq1M2yfNkGvSnox0q3IlCpbNJ+n9hdVqKYmgtxHstbUewthKe9+p3supt+CHG&#10;8BD2xTsmiZbfb/dB/g8AbHXxDLhYDaUHmjjDbgTcfked31ALjyMMwoPvv8KnlLpdRrq3IlJp++db&#10;47ge6guzEWnhsV1G7o+GorjKzwoqjy/zYNjB2A6Gauq1hsaCakI0wYQN1svBLK2uvwExVngLTFHF&#10;4K5l5Adz7cGDCfgdwfhqFexOo+/UvQFlTwPBEeWH/TdqTU99D7T5ogdu0cWLDujWdpRfQROWIrQH&#10;4tqhCIRHB3gerPCKg3XyM+F7P6w6/i66/Ac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LlcgFzhAAAACQEAAA8AAABkcnMvZG93bnJldi54bWxMj0FPwkAQhe8m/ofNmHiTbQEp1G4J&#10;IeqJkAgmxtvSHdqG7mzTXdry7x1PenuT9/LeN9l6tI3osfO1IwXxJAKBVDhTU6ng8/j2tAThgyaj&#10;G0eo4IYe1vn9XaZT4wb6wP4QSsEl5FOtoAqhTaX0RYVW+4lrkdg7u87qwGdXStPpgcttI6dRtJBW&#10;18QLlW5xW2FxOVytgvdBD5tZ/NrvLuft7fv4vP/axajU48O4eQERcAx/YfjFZ3TImenkrmS8aBQs&#10;kuWUowrmKxDsr+YJi5OCWZIkIPNM/v8g/wEAAP//AwBQSwMECgAAAAAAAAAhANtNZC/HAQEAxwEB&#10;ABQAAABkcnMvbWVkaWEvaW1hZ2UxLnBuZ4lQTkcNChoKAAAADUlIRFIAAAEqAAACBggGAAABlLvy&#10;aQAAAAFzUkdCAK7OHOkAAAAEZ0FNQQAAsY8L/GEFAAAACXBIWXMAACHVAAAh1QEEnLSdAAD/pUlE&#10;QVR4Xux9B3wc1bX3aIrpvYYQIHRMc2KSEEIQbi9OQiiJBZZ2pd2VbdmWrbJNfTVy70XFRbbkImzZ&#10;knHvtozbEjAxYMuUwAsQ4D14H7wXoiTvJe/7Iuk7/9k7YiXNaGeL5JU9/9/v/ObMzJ07t5x77rl3&#10;7pzLhYLc3DqdaC7R4tLTrctKz7TWyqdb6+jY4DvVutV3pnU3HQ/6mluPskcU4DkKP4+oXH2O6EXl&#10;uTPsuTPdnzMMSoTfKLFHFGjd1yP2SHho57gExnaDz+tNZKwmZLd7OWPDR1ISJ+TlcTevXs1diHNZ&#10;lnmiAUQX5+fnX1Hmcr2gBNRArybMlsTduG61NOjVVwfc5XQ6L8rIyJDa29sT5Kysm4m/WPZ4/smC&#10;dkMsElbq9ToZ2xlUYlfMkKWHVqzgbsZ51siRFxRmZ9+g3AyBXi0xIGUU92BdLe/YvPHORxuTkgRc&#10;ky2Wy5WbPSBWCSvOzR3O2M6wW4UR6+t4x0sbBSWALzf3GeVGCPR6iSUmcqIjVRgulwhVv39HqGCX&#10;Q6LXE6aitFCo3LpJqJw7W2rZvuWGleyyLmKZsN07+JTlSyRtnZZm4a22ZO7ZVSullkMHxRZ2WUH9&#10;esm/uZFXHnzVHzi+cTJwPLCX99cs534JPhinTwfuHz+iHBPq6yT/FhaHP3CtA1s38/7G+s7XumGM&#10;XWoZ65A6JWw9RdrYwPunyZIfL3JYJf9rr/F+r1Py793J+5dUdc5t5gTJjwyMc0j+w028f/Ysyd8R&#10;x9TAPRZUAeJDWHZqHHhQpYn0UlzLmij5bTbuQkSI60rAIEwcF7g2Yew3z6qUTc8qgeIdTz/22GWM&#10;DQub2NFE/4WW/aRH7BEFWvf1iD0SHrQi0iP2iAKt+3rEHgkPPrf7fcZ2QyjNr4JMp9cZ2w3z3O5L&#10;GBs7xCJhvYJYJazM7f5vxoYHMq//zthOiDZhpT2Y7VHhrFQl7H/G6iIWCSt1u1MZGzv0aYm5siX/&#10;n7/m/clPcde+8QbvX7taLGW3uiEWCVtSyWd99BHvt6eIe/HeqWRWsVudARMGdhNMk7W1kj/P1Tng&#10;onmS/xOKiEZXA76miHxF4u6TZJfVre0cbkml5H//Xd6fmyW+9Le/kt3mEtfDcKyp7hwO76ula3gf&#10;LFjVVNKEwyLuUI4UWLkQBNhgakRrKOE4IhHF+Z3DZlK4xYu+eSGOi+ZLfmdW9zjTUkQPjhkZnKRc&#10;iBQ2i3QERzXhDqugOT6wPsddj6Pdyk/GcdQo7jocQ+AlduwRhgJFi6SBAy9NHz58HDs10TvQMlP0&#10;iD2iAOe+5tbjcnPrMUzOyWfaj/hOtx6m6y/T+SEQ3WvCpB97JDwEvzgUsUcUaN3XI/ZIeJBdLqUF&#10;aoFstVcY2yPKPJ73GNsNFP9YxkYGWZYvZWzHDGM0CStzOt9hbOwRixKLCpSAjxnbCWc9YSqKMzNv&#10;ZayCSBNGhuf/MjZ8FHs82rN8QYhliVFi/x9jwwMZdGsZ24EoE6Y0oiQ2tRoS+XmS/+SJwBTRkcOB&#10;Y0O9tikSTcJeeom7q47MK/BNBwPvee1VMo9yhenguwFzV+r8F+awfIXi/q1beH9tTffEvfM2i5Ds&#10;MeVCEObJ3PV+Ngd2+lT3+7DfdlC8mG87Qc/jfUiYXKpdCB3zYBYLd49qtOHcbhHKlQAMmN/yH+f9&#10;Y2z88aYDgRewWwpmT5P8TU2BiTu8sOt8GOIcaw9cwz2Z43i8D9eVAMFIffJJQ6YyAAtWnQF0pFLC&#10;k8XDyg0GvEC936NVGg7sw4fPZWyfwvLTn36LDt8OnJkwcZahZdhpUck7bfezRxRohdEj9kh40IpI&#10;i4pPtT/OHlGgFUaP2CORgbqfrYztBupyKhkbNnwu1xuMjQ3k7OyOEgonYfLEibczNnoUZmX1OII2&#10;kjAyayKbNTQCqs73GNsJkVal7Hb/X8YaB9X9vzM2JMJNmGEbzAhkp/NqxnZDNMKvIisr6wLG9gjd&#10;RSAkK62M7UAkCaNq/AdjjaFuTeDDJ+a73nmH96e9wN2hGno7tvL+7Vv5XCVgEMJJGOLCvNlOimvP&#10;TmZIsi/BH7xPhmKxjom0hixVWJcIAAMQdtXBvbzfmS3u2tzAK5N0LKgCTLZ99GF3C3XhXP44MsZO&#10;O4DP1/PnSf7F8yU/PmfjCzE+XeM9O3fw/lK9hCGA3cofxRGkXlOP+KILXgVmGPci4hTxELukoIjG&#10;Dur372Co8cLQ1IqfDM7t4GMCNeJgJCdz12pdNwjtCcO0IUNK6PBw4KzvYB869KeMDQ25uX126ZnW&#10;BUSVcnPrCjpfQ8f60ubWl4h2EO0rPd36MgveATxH4RYSVQU/R6Q8R0fN5wxByxLQIha8A1phtIgF&#10;Dw+JiYkijqQK2pULUYB0Vhtje8aYMdzVi2dw6lKsBFmWRaIL8VGTNPydvtxcZdVJnybKky09dMIv&#10;DaqePfwKdAPot3AsGjfuW2TKPMSC9W2iJkzg7qmpkR5obOSUTrTY5foOSou6GQuV1C4lEKG3EqU5&#10;oyPLHO+azNtfe4VPncFW1BU5nd0Gl31aUvSmhDy35Ni3j0+nU/0Oui8TBVif5x5IT+VT9+8VKg4c&#10;GHAXu9wJfZ4owGERZm+sFyrnz+WLm/Z3XhcG9Hai2Pqx7rCnCLPSU6WWU2+JLdNk6TV2WQE+luII&#10;U2f+fO7aNav5YzBvcA3zVjgGY8tm3o+JPIRVX6jGAWuEDh2iUuCWBp+ie+jo2aXOcFiFD9y5nReq&#10;YU0XXoy5KUQIMwQmz1ZKVHFRYNKOLIAbWXAF9ZQg2GtYpIaMYJoJceDFmAurJDuLBVWQnYl5NTG8&#10;bkfNRddFZzYLfwSr5ZRAQQgOg2dwTY1Dd8ItFBzDhi1mrAkTMYWWDaRFLHgHtMJoEQseHrQi0iIW&#10;vANaYbSIBe/n8Lndxxnbayh1uZoZGx6ozypj7PmDgkmTrmGsMUzNybmHsTGHz+nsNonSv0C2U+99&#10;fddBj3NXmAnBB0fMlHz6SXc7KdbATA2WY+EHgK4/BXSgajHZQNMkf3Ge5K+t7W5evH06EMmWxsBH&#10;UIT94vPukWGhGaaRkElMLWGRGla7sdsdgG2GaSgsautqY3XAkSIp0zsWC3dzaorwlHIxCNVLJH++&#10;V1I+ZCJC2Er4Gtt1ugiTZbCz8AUVYSeQkYcMs9uasL4gPsbYbzDmiSfuY6wu7NZv5pIo0b/GUctg&#10;Sx3NPcLYDpBl+QPG6iH0UuNLL7gguvUvBpH+5JPdfkgxETVKm1vnaJkbWsQe6YCyoOxM6zHfmdaj&#10;yqKyU50XlclYUHYmggVllKhpXV+uR+yRDmiF0SIWPDqQqbGesRGj3OCXB03kZ2Rcwdj4A9lTkRli&#10;PaDM4BqcPkFJVtb3GBs5MjMz1fV/vYYSl+tpxoYH2en8G2OjRonbvY6xxhHxyrIoIHs8sxnbHTA1&#10;cISpceQQfzxronhY/XEylsCSqAkTuOsPNfHHMV2Ea/inUbkZDLuFP4rPXjAxapYHfpKEmdL1x0cA&#10;3/DwqaxysbBCXRQWDKzXwhFhMIGmXAwCFvzDhsJ8VzW9C4QvY+x2Z2ByKymJE4Lnl9R1VcFooJfB&#10;jppHuURG2OUOwHpFCWDiTGtpnjpHpZLdKh2Net1WcIQgdrkDyEhP93vAneyoCeW3g76CY/hww6vm&#10;TJiIKbSMMj1ij3RAK4wWFb7ZNpA9YgxakegRe6QDWmG0qPhM23fYI9GD+qqwV/34dP5pjAjUQX/B&#10;2IhQ4nTqLimghL7F2MgQS/O4NDc3i7HGYdTviFHQgENmbOxAdvqXjI0ZKM4nGRsaZU5npxXYwYjF&#10;L59kxe5hbPigBMxjbK9DdrlOMbYz0m1i/Tts0ZVqI2E+6jUy4rDu6X2N9VHh4g32GwQm0GDk4W8C&#10;vGNjvbAaHyeVQMHABBi+Yjos4j5YlpgUg3sO+P1QrET2n0MwYDniKyg77QBM6OVdXHtgRRtWnMG+&#10;whEZrae4MeMHgxBrr+ypfAoLHkDqs9w1qkEWfAwmXAsGVqlpzdA10Mu0fpgNjjctjXsoOF6t+CNC&#10;cKTBwDV7CvcgOw0H32XHzkgdNuxuOiwJnPUN7MOHK1OVMYFWJxstsag1oRU+WmJR9z60Xh4tsag1&#10;oRU+WmJRGwMWLWFpKR2x4E13fRAB69H4xsZGAb7MsC7Nk5l5Y5nbPQP/HrEwhlbHGP1zXw/Ue4Z0&#10;AUVhelz2E/ZMGY3Vr8iZwN0zd6700KZN0v2bN1/8rfLykRfg8xIcPLjd7kuUhXpw7kaFI9tsF86c&#10;NOmaYo/njsLJk+/Nycm5kkXVgf5SWACW1zE2NMaM5m7AwsHVK6RBh/dLgw4d4u7Ys+dOzOR2SBik&#10;CevW5Zyc2+TALF9CSU6OruLrT4UVFuDCLTWVu2biRO727Axh2FRZeKq2lnuYmuQA55gxV8v5+bdB&#10;ulhwJZMoPPB6fxGcs4XFkGAfLYwoLZYc+3ZLjg8/5NP9fuFfoMvYfeWrb0lubsdPUr4evjz308Lq&#10;SVd3RuoL3N0ZDslaWiA55szkU/NdvL2qQizYuYX7IZbMsmAKQiWiv0oWCcAZxhoDmiWWXM6dJVS+&#10;+opQ8dEf4MiQz2e3uSlu968Yq4v+3Axlj+ckY43BNloYOc4hVRQXSpW+IqnCkSb9dW2t1PLpH8WW&#10;06e6L6Ttiv5cWPg0AL8/WNehu062J6RbpZaZ06WWtaukliWLpJaMMcJqdqsTnFlCGT6y/ONvvP8g&#10;jRYLPGIx/PRgTQgcEGFdSJaDuw5rQ5AgrA/xlYiHsUYE3ye++KK7U6KuyHdJx7BeBA6K8K7cSdwj&#10;GFV+8C7vf//9wAgzN1sswr2/Ix0UtsgrzMEiGqTjU5YOFl03zJ4ZcKI0f7b2GM4QqGnOtVvE/2Kn&#10;mkDk8BSAxOClOMe3D4xm4eTIS8NwXMPiF3hgUhOEzxcYritrWvKUBHZ0LF2hvINGwRieIx46P4aF&#10;ySgkEHg1DN4xiyoC51kTAvdxras3qa6wW4TVFoswjJ1GhuTExGsZ2yOC18wA9jQxhxJQzU4VOCzi&#10;NsYqsL7APUbXNrLTkHBY+TTGKnBYhQW2FG4CO1XQ9R1pFnEzXdvNTnsC/oWMvX9Nx/DhG9h/QY1E&#10;M5WL/QhJHCfYhg8vGBuY0VDxADuaMNEfUHKm7b6S99oeLDrd9v2it9t+WHym7TH5nbYnfKfbhvnO&#10;tP1MPtX2lNzc/mzJ6bZRJafaRpc0t1nl0+320tNt40pPtU0sbW7LKn27zUnh8yh8ka+5TdfHIKA1&#10;xRIOYR2YsgaMrf3Cui8Wde+ja2JiQSxqTWiFj5ZY1GcHNGz4irG6iNYo7YqePFaq0FrVXOJy2Rnb&#10;96Bx5IuM7RFno7AA2eX6PWPPOgyP3M9WYQFUYMcY2zcoy82N6lvm2SysPkUkA9SuiMfCKsnNfZ6x&#10;sYHW1/FI/K7Eq2TFQhB0UeZ2/ytjw0K8FBY+wDC2A6Uu1xTGhg8s5zwS9KW/KF9Y0djI+/fvvigy&#10;r7CEeJIsLFbASgasNGWXFJ+J8CTjyhaMO+jDSgT8fA7Hi1iFgOkOTKdg0S68SS4J8bsPgLmtI0E/&#10;SK2pEebj+W2b+Y5eCasesE6XfbvURcUi4ecIx9bvKr1vY73kh58e1UMNxXEpPFzif/OlFVyPPlUw&#10;lYOVGuoSEOSvujqQv717evD5owU8jDkpuD4Hr17DOeaO0kZzHT42tDBzakAqsdYFP2/hWUyuYckI&#10;Jugwt4QEYZIOE4CY94IHHPZ4NyiOJylzqADwmAvD2mIsmMbCZ/y7NbVUUjKK92LSjz2qC6QJs6Jq&#10;/tJSxAPjxgbiVq/1CfAyZECdlFOvwcs5EmOzCs/iHBUSHEYPuA8vnCCHNSCZuKY6F1DP4UizzzML&#10;2BITb0wbOjTYB8nF7HguI2H0Y4/dRMdfBE5NmDDR31F6pnWW1vxQtMSi14RW+GiJRd27KG1u82m9&#10;PFpi0WtCK3y0xKLue/g8HmM7PMb4l8syDffoNM7bx1hdYFNRxvYuit3uJxirCxpnNTC2E/qisADZ&#10;5foLY3UhO52dXGjFHFRrulu8qqCE/omx3dBXhQVQWkP+CkTp+StjYwsjg1aqrR7/DOzLwtICSXwS&#10;YzvgdruVbYtiBi2vzV3XbxnB2S4soM9/XTbSHLUQD4UFlLrdYxjbuyCdFPF/tmersKj5hfxDQ/Xp&#10;GhYyMriLsXQI80JffgGniYH5LEyxwGGQ6usZvnowgfa3v33jBzoUzlZh4Z/0v/89sG4L/8IvreR+&#10;g7k6df2Ywyo24f/2r/8UmDPDfBd7tGfYUvkJmOeBjx/MRalTKJh/wuwp1leNcfBWTJeAx+9QSAB7&#10;XBNwI334IFtdt4X3ZyRz12LS7YMPAhOMug6LGLDGCo6Q4Iwb78vOEpbjdyxUlLKAziv2uAUcnFUi&#10;7fBogHSra8PwTz5b76XMsSFNWFem5UOyRzgc3Tezs1m4Rxmr4KmnjE3bIDGoLcyw4v8wu1WoUCqE&#10;EoxVgqoDSz0gbCU9i4yoE3ZTUXmUuZls4RoLqouUFO52BxE7VUDp6DR9nDaK+3Z6uAvagn8ziSUc&#10;1s5uu222zm5JewL2hU9L5n7IThXY2faIvYCoNytEBN383ZswYcKEiXMEWhNp0ZKvuX0wi14TWs9E&#10;S8Vn2u5g0fcetF4cLfneaevRtik+8ZfXYk2FzW0xdaahCRqEzmGsLowOtGm4EvXGREZA79HdGazX&#10;QIUQ0vMMFaaDsR1gf8J2Q28VFg32u7tW7UsU5eQMYmwH8EswY3VRprNBGNCbklVmwD2Q7HSOZGzv&#10;ggoh5G91lJgeZ1djWVhai+tKnc5axuqCCjXy7XyNgJpjFWOjQqwliypwJ2M70HWcq/7rHQzKTzZj&#10;ex8kQVbGhoXeaIaU8ZBLHilMbD2r4sdyn9eLDb4UBP9orqK8nLsgOHFaYXpCryn4goI761YLnfTR&#10;1tXclVVVXIfepXSfqqvr7HoRWyutWCoa31wM80X4/fWrLwN/naZbuQewgAwzp/jrtH497x+bKvnX&#10;10n+zz4NLEZbMJ37NibRsPLuq694ZXcYFl2PCKewKCMDtm7lujnf6ArMeeHvVUwWwlMo5rqQny8+&#10;45WZXaRz/hxhFdL9KaUf+1VjXRfyg5lgrAbETDGLrmcgckzQYfUcZkATE7kLMbMIx02YGVW9dmJm&#10;EecIqz6HP1pxDbOrSmQ6wDNI+GeUAfhGhY8JdksTSAtWDWJWFasE2WVNYLO/0qKAm3ps8WOzii9i&#10;chFpw3WkMy2N+yGmxZEnlzNwDTOomKAEofBYdGcfaoUoic0OnTCEh0TAAVZcZSR9yJBOO+yfj7AN&#10;G4ZvohHPlmLs9qMAa8IwFL/0Z1pnMqf58+m4iI4VdFxC15fTcSUdV9FxLdH6ktOtG33NrZt8p1s3&#10;0/VtdNxJxz103E/HJuWHyTOtuj8hURzfvO8Me98Zjfe93fl9pWdat9BxO95Hx72lp1oPULiQ74sZ&#10;gmcKYkks+m7QChsLYtH3HrReGgti0XeDVthYEIu+96D10lgQi74btMLGglj0vQrFjZ0vxE5bdP8E&#10;Y3sNNPb7mLG6IMu8w/ksDZLD3v4pQU7kRObfr8fhSDuFxegdbt6IBshZWZfnT578cGF2do8OIuKx&#10;oMIGPq/njuO+Nb2I+/bqRdyVQYWlSAsKBk4PsRnJAqfzIsXPX2bmpbLHcyO9eCDRKIQNPKKNeC0o&#10;StfPGRsaY8dyNxcWSg+sWiU9uG87d+e2mmsuU6QFDg9l+WKlYOgIh4j4Qx2FVOx235qXlXVzWW6u&#10;zcg/xfFaUCQEAxgbGpPGcnfPnS4N2r9fGnT6d9KDu3bdeqMsM8+QgQJDM+NBBRMnXoUZT296+mVU&#10;QM+yKELinGh6JFF3T5elQbu2SoNeOSw9cHDLZdegUOhWR3OCJCk7PGdm3qjoKLf7gZF33nmBUYUY&#10;zwUlO51/YGzPGGvhbs5zSg8uXiw9tLqau7e8nLuc3VKgSFF+vupKU3HuLnu9+AvKMM4JibJauUsm&#10;pXM3ZU3gvpefK/xqaYUwdHMdd33WyJGKFGFrbnixZcETfE6n8gsunLQqVwwg3guKnv2QsT2Cunzu&#10;0gy78Os506X0/ft5+2+PD3huztTku+DFloVRQD1dhyPxcPZ1OickChg1irtu4lg+beVyydH8luR4&#10;910+bdeuizstFJvi8TzH2LDRHwrKbbWG3vHQ+hx3/XgqqMULJMfuHZJj504+raH2myWOJEkPZQwe&#10;LLFTvPAfjDWE/lBQ1IuHdsRDTW/AGKvwK0+OZJ85TXJMnyIkTSnmXfXr+Anz5BHXy5MmhaW8u+Kc&#10;aXoAml9aCvdERjr3xFibsHRltVBx6k3FMWun9QilBv6U6or+UlCGx38Yvowezd0waYJQ2bBBqPj4&#10;Q6ECHmzxiYoFiQjnlESpeI701TiHUEFmQsWOHUJFXa1QkTNZzN6wTmo5diS011ot9KeCwqc6OOso&#10;Keh5HTyQYE8WFjlzhIqppUKlO0eYN6VYajlyWGz5+k9iy9bN4RdWfykoOMDAN8tTbxhzeMGN/hV3&#10;g80ilNlT+BJbsuibUiK1HDogtpx6S2xZXSPpFlR1NSfBqwZ+u6BmrAw44a4X3+XwMVIJRMDmMXA3&#10;UlXFKS7OV60Q98O1ipFfTyoX8hl4trM7lEDmcMQ53o2PsiwdiiOddWulJnzMVV2maAE/D8BTCKQK&#10;3yjtFulldis0sK10zgSppXqZpBSSr0i/oPDbBzbT/uiDgA+WrExuJH4Pgc9ifPQsLhAbkIA3KFOo&#10;uTVsH234ffnTV5QxSqTW5jXBwEfQjt9MKGPuXHEj3J784+8BPy9el/AUfnVBOj5k6YATfzQnpAMV&#10;WVyg7ccZ3xgRHr+W4CMvhIXdMgY4jM6mwsrNlFpsFlFXfOFvGP/PqDWCL7AQZ7UmkRDsxY19k1Db&#10;+Axus/DH4ZcYUoJ/ZUL8o5Mwj+KFROKHollTA1+v4SsG72hYzyvnajogVWhC+Nq9XpVsqji9j662&#10;FD4Vz6u/o7DL4cFuFb9KtQg9brCKFyiOoau+ccYDRzcoCGQQ5/jEDclDzaHWHJaEfeoPQshUqATi&#10;kz0kCf/jTJwQCI//ajo5htZIB5z8YCd4VGBP7xgxgrvEYTXuhzkiIAEoCHWNgnotuIZwRA3jb6hO&#10;YXCeShKW8s3qEy2oz0NabRZJmatXnu/yDq10wJkPnsPYFtd6DbYnnwz5BxO165lpozv//dTNw3Yq&#10;l+SwiHXsVAGF2cLYkLA+392JsyNF7LToleIvtqeInbbHs1v5ozZb6JUxhGVE4W9P3BXPPPywkZf1&#10;S9iHDauhQ2zdjtsSEwfZhwzB1Au6aRhoYTsvPMtIGPnDH16ePmxYPTvvE9zMjiZMmDBhoj+h5HTb&#10;PSXvtN0vv9U+SG5ue0Q+3fao/Hb747632ob4mttGlDS3/aLk7ban5VNtv6b7z9P9lNK322zyO23p&#10;pc1t44mfVHqmLYeObrm5vUA+01Yin2nXHV9prUQJm5pbj9E7jmARma+59ZDvTGvETmENQzMhMSAW&#10;fTdohY0Fseh7D1ovjQWx6LtBK2wsiEXfe9B6aSyIRd8NWmFjQSz63oXschUxVhexnuE08mmpTMO1&#10;knPUqIsYe/Yha/zEEy8FJTud3ToKWZZ737ceFUrIP0aBeCkoLZQELRPoM0xhCzi6Ip4Kiio3Iudj&#10;EUPOzf0XxnZAzszU9KEXzxIF9GrhOZ1ObBdnCPFWUFNyc3/J2L5Hmcej6w4y3gqKlHq3Sia18RvG&#10;xg4kqv/BWEOI96bXZyBp6nF73ngsKIpD13lrTBDJbh79RaJ8TudhxsYeRlw9xmtBkQp5k7ExR7c/&#10;FCjRsxmri/6koyit7zM2clBvEZEVG88FJUfi/DRcUGIMufGI64KK1RCmrETcj5Ug+3Zd1rHfJ5yR&#10;YnMddhoS8VxQq1dzF2LTofo6yZ89IfAFGitvsGsT1jcogUIhzSp6FMcLbweW0KxZw/0Q3/jhfhYO&#10;IbBqhQXtEfFcUOo26dhbCy4GFi/m7jr9Bu//HE4k1nyzdqFHIBAKCktqUOpwR4vVJFjCg/VHWKbD&#10;gupi7SphLZb0bNkoHmKXOKxjCi7k2pW8Gwu4dm7je/xBEsDmZ/B/DOcSOC+fy92BuJC+pUs5xfc5&#10;pANhjHj2ULatOhHYtgqOI+BIYu/OgGeNgF9igwVVWhxY44RlNVgNgmtYqIU1SaGW7+WM527rtJCs&#10;UJitt5AMEhpqIRk8XyAT8DeMozNHzFUWrzGJx1Ki7Ey+AO/8658DUlKUJ/a4RXApSRHyhjxhBYw9&#10;VdiANOIaliwZKiirslYosMaIOS1OwDmW0yhrm0JEguU5ytJEKhh1AZeyMxpbmghdh4VkqDnUKjIP&#10;Z87s8W7Ae+FLBdKHI86x7gkL05Rt6bD2KVXyr6kJhMFSxVAuUNT8IK1qfnBUlyUlJva8c1wH7Mnc&#10;XXgAPxexS0pEaqQ9AWGQEUgOmi3OMylR8EaNwkGhYPMwrMJDGNRqTy5F8DwKGssTFT8qdI5MQuli&#10;cRkKBWum4J4EYYw6bk4dLT5is3b2FJRm4WO7JWcoIKHqAi7FkzTLHDKlZkINg1q1WYQeDViEnUDP&#10;Bz8LL0SIP/gampF63utIGz78acZGjIEDuQFIcOpo7hF2ibNZxXp1tZwKJYyFz2SnPcLeJVxqKnd3&#10;6gvc3exUAUnqJMZGA9hYxtdKpQ8btoixwHmxvMcxbBg+RES9oAyLxiL2hBOPSB8+/CYqnJh6Swv9&#10;X5sJEyZMmOg/0FoZEgti0XcD7vmaW4+rpCwKI/KdaT1K50exQKxjkRgjeuZlEN0/BIInMnqmCQvI&#10;FDplLiQzTCz63oPWS2NBLPpu0AobC2LR9x60XhoLYtF3g1bYWBCLvm8hezynGBsWyjyedsaGhOxy&#10;FTBWF8Vu93cZ24E+22e0K0pdromM1YVRnwmxLigt0HPdVge63e7eH2l0892iUWP5BjzsA71RUD4D&#10;TuunaGyn2esgCYt4aqMvJAow+tEhZihzu19krC4oQ//J2JDorYKS3e7FjNVFn67Co5cZWs+ph76S&#10;KKAk4MCw90HiG9KHCRVcWD8L9mVBwcsaYztQ6nbbGNt7kJ3OXzA2YvRmQVH6Khjbd6CXpjE2puhL&#10;iQLKnM5/Z+zZAzW75Yw1jN4uKEPqwuMJ2+WTYVDbPsnYqNDXEgVQhUY0iggJspPgD6BH0MtD7tOi&#10;hb4oqMLs7IcYq4tSo345w0Esa6QvCoqeu5axHYj5QjIqlJB2EoV5grFh42w0PYBaSWyGMPiGjwUV&#10;Bw/wR3GeO1lswpIbbESjBCBg9QcWXvkNrpfSQl8VFNKJRSLYO4Zd4tRFH5mZgb2XDzXxx+EpyPBC&#10;Mny/x4oQLMnBeiFcU3YWopdhWQ1W4uFTOBZcfPRhYM1UZSX3feXhMNEXBbV8qVCvbFuOJULLlZ28&#10;G7AuqmNZUr7kny9z18Jp1+ef8cpKHEP70GDRBBZaYZHW1kbeP2EsXwIXRvAcBilTF1phdQoWc2HZ&#10;DtYUscc1UblY3IUlPsELyeCtDGucsE6KXdIFwpw+xfs3s4VkcFqvLiSrlnve+hwra7CkEhKEJUdI&#10;u7KQ7GTAGxoKCvlDPrB4Dvu2GyooRISFXcoyG3oJrinLbFT/T97Ay7BSDYWFJphuk5YqD+tAlT5k&#10;FgvRvG7+OJxm/fXrwKq33MmC7g89zlzpcMdCsj283+sUSxTvY1TIiBNpYkE1gYpHc0I4FIqSdioY&#10;pAkrC5E3R5pQi3zgmrq0iD2uDxLNqQg4LmgJjXJOL1RWp6UIU5KSOEG9FipS2wvcbUgExBwZRjNG&#10;4qAf4KEMtYt4WPBuUMNCmrH8EOeQEuz2r3gfo7hZUF0gjUqBBOUnc2L3a6o/qlGjOMN/kWGDecWh&#10;ngrmDKvT4nzskM/YHoF1UZACZGosK1xILZoClkGSqOt63EdY1DIkAhKOc2QQ8UEisrNCFxRgTxY6&#10;jU3TU7kf26xCp7+rbCl8yAW1vQpkDu0eR1uKsEq9ZkQiAbVw1LA4YhGZ0ecjRM+b9dtHjJjP2Jgi&#10;NZW7hbEdICntcQPoYNhSRDdjFaQmc49bR3ND2WnM8PBtt2XQwfjyptTExMfTExNVd2l5ROf00h/7&#10;8OEh92s2iti6NjNhwoQJEyZMmDBhoiuU9ZMai7KiJRa9JrTCx4JY9L0DZWGpxkujJRa9JrTCx4JY&#10;9L0DtuJW88XREIteE1rhY0Es+t6BshRZ46XREoteE8Un/vJabxCLvvcgh9gkFZDd7n9jbMxQ5vG8&#10;ytgOlDqdhYzVhezx9K03Mj2UuVz/zVhdUME1MzZiaBUUdpVkbAfK3O6Qhefr7RV4Rl4Qa38HKrQK&#10;yih8Z9MbGVDqdtcyVhexWr6sV1AkrSG99xTl5n6LsR2I1OdMSJCk7GRsB7p+w5dludvWtpSgUsZG&#10;hXAkigov5NYlWquZ+wwlbvdoxsYcPRUUKexPGasLKrywXM9FBOyCzdgOUOJ2MFYXlLioFsMGI1wd&#10;Re/+nLG68Hk87zE2Nih1uYL/WNcEJaxXu+FQBVWYnX0DY3VBcfToly/moN4vpA+pWCyGDUaogqKK&#10;6rb8iMyHTvsva4Hycpqx0YEiCmknkcS9wNgOeL3eyxgbE4Tb9ICC1NRrGNuBPvkPBpBzcnrcZ6q3&#10;YKSgjCxuJZPGy9gORN0DyllZAxnbARrChFwTSc3uj4yNGSKRKIAs9a8ZqwtqNT9jbGSgggrZxmWX&#10;6whjexVGC6rU4+m0yZcWqGCM7SQbCtiukrGdENyzae06e/gwJ5LZELZzUyMIR6IaGriLgtNX4nKt&#10;qK/rvEtaYyMnwNcdO0Xe2jZsEH5NbDd3mprAEhusZcJCLZynjZbuh6cuLAJTV8zBBxQWdX3wPu/f&#10;tEn8Ea5hCQ729MSqNZzHGkYLCqvosM0mnHzB7RKuwekX0o/FcTjfskk8BG9myIPq5Asr8t59J+Ax&#10;zZEqPo5rukizJOzGijisZ/z0k4BjPCwow9LAL74ILE3E7oYoTESMa1gEi6U3eMFHHwUStHghl8Oi&#10;jBleXDnQ0FAIK/i+pHRhoRkKYcFc/jiWIaJgsGgNaUWav/g8sFAXeZk7k/sXuJCDa7kGyisWzLHo&#10;tIFI8CBehtKePQulG/D9hg1HG+p5//ix0stYloj1nXCfpngUo+cgUVgrCaeBRfl8j3oLi06xSBaF&#10;PWcG91N2WReIE5lAmtglXWBry72ULqzSg0TB3Vz9+sB6TSxRRFpxRFxwMojCzM6UDmKRK56D1CEM&#10;i04baRZuFBZszZ4Z2FtTXaiFgkHkWB2HcLgGF2kIpy7w8joDK+rgkg1bjysR6gBrJVHDaKaoDHZZ&#10;E6prS0g4MoeMs1uaQHikXVnJR+mypfATUBhIL1bn4RrSjDAQCpzTYwmIF8urjfjxU4BAKuEcm9N3&#10;vdb1HNC6pgWbRfglCgc1jGXaIXaUVeLFEkZIOSS7p/WewOjR3ENqOpKTOeWvBfUchPPBgznpm2vC&#10;Cq0wcQFFaqn2sI4zVMIcVnENmhAWuBqu7d4Ec1vWJ4Cvu3BqTw3bx4XUs4dt+7BhIeecz3XYhwx5&#10;jA6GVjxDwm63Dx8+mZ1iWeL3Auy5h/THHrssfdiw4EW+ES+jbmRHE30FrQ+g8UosyWFBK554JZbk&#10;/g+tzMUrsSSHBa144pVYkvs/tDIXr8SSHBa04olXYknu/yg69Mmbhqnpj8qx+NCnbxQf+kShooOf&#10;nAQVN336u+Kmj39XtPvdU0WH/vh60aGPXy8+9McTKhUd/ONroOKmT14tPvDRieKmP75Kz/+W4vxt&#10;4cFPXlHowEev0H1/UdNH/qKDH/kLmz4+Dio+8PExEEtyWOiWB6S/6ZO3tK6Dil9G3gL5K3r5UyVv&#10;nfKn5I2o6Zv8UR6UvHXkD3nTyB/yppe/ogjzZxSYBg2mWEKJU5ZlHpSUlCTQUSzPyroAc/NTc3Lu&#10;g0MsXA8E74wyAz9qG1lJ4/N6NXeY7CvIBlyzlLndHzNWF5i6ZqwuKMyXjO0E2enE5pGxrt9OSMBv&#10;wvg7Nj2duywjg7tClrnL583jLsEcPebhWbhQSGhvb1eERhWY6owMiY4DFMGR5QsXOJ0X0fFifB+F&#10;k4tpbvet8ApS6nJNRCH1tFuuKVSdEY1QAT6Pp2M3mpgDwpSayl0z0c59x5vN3SUXcvcumsPds3w5&#10;d0d9PXcTCdUVRANI0Do0TGOQ0HQVGHy4nkekHnFNuZeZeemsgoKrSCvdPJNaSnFW1h0+pzORBMpC&#10;AgbveD22HFOoOiNaoQJIY/2NsbEFJpjHpV1wR26mdP/UEunhFVXSoK2N0qBD+6SHXzs2YODhwxfc&#10;tmPH3ddWyUmXBgtLJ4EhoWLCNYBpJ1ERvKSkARAm2eO5Ee5XizMzb3VlZFwrT5hwPRVc6jSX6zuU&#10;MUPbeZhC1RmxECqAyuy/GBs7WCzctzJs3L2ebOmhudOlQetWS4P275cGnTghDTr9O+nBV18dcFfT&#10;9utvqKpKvFSWSUhUgWG2EUXRyf6CJoPgzcjOvkHOz78tPzv7FnnMmKuzRo68ANtjYtfs4txc/JKP&#10;58XMpKRLA0/2DFOoOiNWQgVQj1HF2NjAMYq7DpoqO1t6AJqqahEJ1jpp0ObN0sN79gwYuGsXd+vW&#10;rdyVWMfR3q7dRUG43FbrJVgtKOfk3CZDkJzOq5n2guBxRePHf7s0NzeVzjsWzFC352FsSJhC1Rmx&#10;FCoADZ+x0WPUKO6iDOoCyUC/xTVpwN15edx9cqH0wHRZGuTzcYPJlnpgtszdMns2dwUMevaYopEy&#10;qWvzZGbeCEEqpq4M/lSVLo8JEkDhBshe77MkcJ3+qqEM/w9jDcEUqs6IuVAZWDIYDhISZU6EcJHQ&#10;XOFwcLePSxOGTBrHjy4u4G0VC/i0Dev4lF3bhWcOHhR/8OKKO2+W5fSbFI2Ul0e8fCUECSM/Fl8H&#10;KFMPkDZ6lsJ0+s3BSIF0hSlUnRFroQJo0LSesbHDM89wV9pSuJ+MT+ctBXmSY0ml5Ni2mXe8/qrk&#10;eO893vF2s2R5+cA1w15c8eDN5VkjsSRQszucnZFxxVSPJ6XI6ez2uZoq/q+MDQumUHVGbwgVYGTF&#10;dThIgNHuSBF+TlrKVlogOZYvkRy7d0CoeEfzW5LjxAnetn+38HOys27Usq9kMr7J6BtCmXlCU3O5&#10;XHBRFRFMoeqM3hIqgATL0MbnhjByJHd5ajL343F2PiV7ouQoK5UclYslR22t5KhbzdtrV/DJVYu5&#10;x6dP5749cyZ3DRnvHf8DKKM80k7ep5/W/PGD7Kqbgm2tcGEKVWf0plAB1BWWMzZqJKSkcFfBi1+6&#10;RXh6vINPnjyRt7py+GR3rjBq4ji+2O0UqubOESrXrRMqDuwTyo8eTZi9oW7g5Kl54x5kcWii1OOZ&#10;wtiIYApVZ/S2UAElLlfsFs1hG+2nH+MuGz2au4G6xJtTk7hb0pL5/InjhKpZ0yRFoF55Raj47BOh&#10;8j8+FyreekMo37WdT6ZHtaccXK7fMzZimELVGX0hVPR8SD8YEQMecW0WYd7k8ULFrGlC5Yurhcr9&#10;+4WKEyeEytdIuHbvECpW1yaU1c0LuPRcWiEMffFF4V/AGxEGIzCFqjP6QqgAikPZXeall4Rn167i&#10;02XZ4L79oYDpBpuFL3BYpQp3jlAxc4pUsaRcqKxZLlQurRIq5swSyp1ZCQsLvFJL9TKpZe9OseX0&#10;KbHlX98TW068IrZs3cR32+QtXJhC1Rl9IVT19dxDyj957wT+ucPvWPV1vPIjTcYYoY4FixyYbqAu&#10;cLLNKix2pAkVE8YIFZmkuei4wGHjs8ekSn+ZNkVqWb9Wajl2RGz59I9iy+f/LracfF1sealBbJk/&#10;m4v439Vt27hHVpQ/+frOndwP2aVu2LKFu2/H5qs8e3ZwukKzeTN3857tF2Ts282NYJe6AR/Q9+zi&#10;rXv2cDH9Jb+xirt0946ERU17LthJpoKVXe6G3du5oTXLHtu3a6viQ10TO7ZwP66uesK/ezf3E3ZJ&#10;EzN99hOUH0OfwbSAP8GaSKiwZwP+T8RPkvhpEn+bwU+7LZXv2Z23UWBVA2mub6e+wN2dlMTdiD+b&#10;7CnC3HSr1AJNtbRSanmpUWw5sJ9on9jSuFFqWTRfavG4hbBdKdFzSibUjSbQYuCVH39nsSDK7iOb&#10;GynDJwP/AGLjCmxrELwlAX6vww+O2JzjUwqDQkJhodBYEG7mVHEPPPbjn8NPPglsawCP/fh5clYB&#10;123nNaMooGexRQP+HcQfqfhJEz+LYlMQ/BvJgnE0ylb+OHv7dCCvp+mIc/w3yYJwqMyO8qB8qOWB&#10;fxpZEG4eKw/8EvjJR4F34j/MUFs0dMX4MeJP8FsfygjvRBw4qtszsF8ae3VxHwehSk+VWrwuqWUG&#10;aay5s6WW2TOkluJCqWXCOCnkVp5dgX8aF82jDG0OtBD8C4lfo/Fr4BIqaPx7iT/glELENjcnuhdi&#10;vovUdLp0DH/JKUL1aiAMBA9by+CXQexxMcYu1GFnAwgVto6AQEHwIFT4axhbS7BkhQ1XduCHWgjI&#10;acoHfpHGJij4vxP5Qz7xjyYEbCcJGgQOeUVYnEPY8OcetpXoKA9qQMgHBFBtZK6g8sBPtnhHp0a2&#10;PFAeLFmGgB/gkH7834qGCWHKzwv8fYx7SZzhtXaRIz1F+loRriCyW6Q/s9thAYlWNmKhAsMf0Chg&#10;tEAUDnavwU4NCINMouAhNGj9KFC1NamZx2+UaOUQGoRBxWDXGNgGqAiyF4+j8PC7Ov5IVsJQq4SW&#10;QmGi4mkkbGgj4q7An9z42Rfaqn59QCiQDqQZP/4ifaDSIknROPiXFnnFb/L4K1r9URiklIeS14Cm&#10;0yoPxIkyw/NogMgHGoaaV5Ysw3AkC7Xq+4OodzVUb8GRIqxEBtBKoSmgSdBi0CJxPY0ya0/mx4NH&#10;/45KgSChgJV/cbHdSIp4wGLh7kEYtHRoJSUMEcIEVDivFBDCoNBRcQijtErvN3+uK4mKAHar+LKa&#10;RrwfeUHFIz24/uyz3DV2i7gHvKIVkFd6N4QJ57juSOEzqDwqlXioPNS8ImxHGKtQa7MkzAyOR/kz&#10;ncoNDQ/5sFsDm5id18CK1ECBdSZcZ0GUOTWtMDYL9ygLoiD4H2iV0qx8p63SIWBdw6RahGp2O2Kk&#10;/JK7qmu8JPCdlvOmjOIe7BaGiG51DOEtI7nLtcKkkmCyIMqiS60wDosYEz+FDJiP1F363etIHzpU&#10;Tho+/Ap2aqJ/4gdEcGSJfYmM703UV3AMGzbcPnToLKwCZZeCgWG85qy8ib4D6gaeNOzDhgW7hb2f&#10;Hfsl4J0QrQEOG0L66TVhIhQiXsVgwoQJEyZMmDBhwoSJGEHLpU28EktyWNCKJ16JJbn/Qytz8Uos&#10;yWFBK554JZbk/g+tzMUrsSSHBa144pVYkvs/tDIXr8SSHBZcNTu2eVbu2O6p2bnDS5S3fPMxd83O&#10;nZ7aHbvcNbt25xF5V+7c463dvTePyFOze593fu0n3lV793tq9xzwrtp9MG/1voN5tXubvKv3HgLl&#10;rdrzct685V961+w7TPeOUNijeWv2HwN5Vu877l17wJ9H5Flz4BWQt27/bz1rD74Kyltz8DVP3YET&#10;nrpDJ7xrm17Pq2v6Xd6LTb/z1h08yZJ8bkB2OksYq4uCSZO67bWjhXhfTiy7XCHdHBvZPwTO4Rjb&#10;I+h9cNHUI8o8nth7fTmbgCMPxvYIOTd3FGN7hClU3SG73SEbrRHh6zeA0zPG6qLM7T7O2JAwhUob&#10;8vjxtzFWF6UuVwNj+y+o26tnrC6olYW1u6QpVNoo1tjnUAvFEyd+h7H9DyQsIXfdJA31HmMNwxQq&#10;fVAjDvlLFdXL9YztX6CE/4OxujCyK58WTKHqGUaeK3W7VzO2f4ASPI+xuoCvK3jgY6dhwRSq0DCy&#10;4y6l80+MjW8UT578Xcb2iJJJk3p09NETTKEyBiMeXahHCfkH9FkHPO8xVhdUoFHtGGwKlXHAUzRj&#10;dWHEDjtrIKnHovkeQQUVtaMtU6iMA/7CGNsjqO4MjRz7FFQARvrwvzA2KphCFR6oG9zAWF3Iubm3&#10;MzY+4DPwCYCM95ht52kKVfgoc7tDuiSgdEfttScmILUZclfOoqKib0fjsrErTKGKDJSukKM9n9MZ&#10;Oz+gkUCeMOF6I8JCgoedH2IGU6giB3WFjTs282Mb6sW1SytEL7vcCVRf/3f7Vt69uSFh68rl4lpZ&#10;5jq5Mo8ZJk2QjsPTCBxLwA0PvIzAc8m+XfwRFoQb7xA3Y79xbN9/BE60TgfCNO3nDX/XMwJTqCID&#10;nH3Ayww8ycCFkeJZpyrgb4IF4eD4JNizTtOBb7zmpI6O4Yba+EcfL4a3kr17Av6S/vRVQLDgjwle&#10;SxwWcR+cbAS7ykEYuOuBlzZ4X2HRRY1peZmdfCNoYVpx2h2M7Qkx/0t6905h4aED4iaqsHx2qRt2&#10;bE2YeehAwqY9uxJmsEvdsH07X3SAwuzdLSxil6ICPN0oroeYf68O311UL6rHmVnTxJfr1/P+10hp&#10;fERCBXdIR47wioccOAqBxxkWXfTAC7MnBnwiQQtBsOD3CcIDKYYHFoSBNxV4IKlbQ2GoFUBb4biW&#10;znGdRRcR5s8WDzY2BJx8IcPwYQX/VBBoFoSbNV3cVA//VCgUEubglsaCcDOnClOQB/in+pAKDe4I&#10;kc41AaGPVMgSFN9UlFek68svA0ctZ2aKtiAtAado71P6UJbQFixIoPI3BxyeIYxS+ZQH+OFKSoq8&#10;Gwp2s4R0gVAO8IWlepRxZlIdzwrUH1wToX7hFgnPKR52KAyLLnrAc4kiWPRSuK6BcMGzHaQXCbJZ&#10;hY12i1CFMJkTWBhKHDzkQZjgqicaKc/MkI7hfWpLgwc6CMNBFDacfFH8E8eIL8HHFPw1wZMeWiOE&#10;RtGSUN9Fkj/dznvQPaue9OB0DAKK1ggfVUg3e2VYUDU0KgLCAIFGOnGOCoFbIPi+UrUFuheEgTZX&#10;BQ/lqDgzo3KDiQHHbQjT4fCsSzcVLlItvA1+vFBWqDe4HkKZIF2oN3uK+JKyvUyq5PfSe1AWCIcw&#10;qHcljEWKrYsiemkhIu5KFovwNAvCpaUIP9cKk2YVo9oLBXGgT0fBolLQutGKFJeKzMkXwqDAUEHQ&#10;aEoYqjCo7tlUUSg8OD1TWyyED5UFuwJCBqFF5aemcoYWFAajI32K47aAw7MGauE4hx8stRzgrwrp&#10;w/uUMBQWeQp2eKamD1oEYZAXaCn0BvA9xV4ZEbCRlfqeYMIOICyIArtVauoaxvq89DC7fW6AtOAy&#10;ZAytGY7MoJFmkjChksZR64NPKlsyPxphVOdpahhUtip0tiTuRhxVjYswEEq0RjUMe2VYsFvF/Uq8&#10;JLgQIjhtwxHnuG5P4R60W4W54CHcSHdHGKYF0qy802bhfgke2h4OzJBGOD5zsu7JbhHj93OKUThG&#10;jFB8a8cD7FbuMRRsV7JZhIUsCAenYJphrCI8y6jgtcI4rOJhdj8iwNFu1zjtlu4e7bqGQYOgy51s&#10;OS3HbVZrwHd9HMDQggFDSH3yyZ85hg17ip2aOD8A32JziVQnaB0bg/YabImJg2zDhy9IGz78+dTh&#10;w2GLYCJ0ARE0w2KiiJyymjh7oN7pR6Q8ZrNTFTPZ8awBAlUZYE2YMGHChAkTJkyYMGHCxPkBubl9&#10;tpZ3lXglluywoBVPvBJLcv9GaXPrDK3MxSuxZIcFrXjilViS+zdKm9tkrczFK7FkhwWteOKVWJL7&#10;N/J3vWP1rty6zbV8yxZn9dbN7hWbX3JXb2l0L3up0V29eaN76aaNnuWN9a6qjetdSxtfdC7ZWOeu&#10;rF/rXrJxtXtJ/Wpn5YZaV+X6GqIVrvK6Fa7F65Y7y+uWEb/EuXhNlWvh6krX4jXlroWryl3zVy1y&#10;LqhZmDO/Zr63ZNrHuXNXznXOWT4nd/ay2c45y2Y5Zy6blTtn+czcOUtnOmcvm5FXOuNPubOWTs+d&#10;VTU9d/aSadkzK6exZIcF97ItLzurtx12L9t6xFm95ai7atMJz7Jtx13VW/2u6h1+14ptv/Wu2Plb&#10;z8qdr3pX7njNXbPrhGd+7SfuFTt+56nZddK9cvcbnhU73/TW7H7LW7PnLc+q3ae8tXtPe2r2NntX&#10;7Tnjrt39tnf1vnfcq/a+66nd8553zf733Kv3/969Zs8H7jV7P/CsPvCv3lX7/5C3dv8fPGv2f9gT&#10;sSSfG5Dd7nWM1YXsdO5hrC5KnU5Dv3n53O5XGKuLWG0m3hWyy1XAWF3Qu99jbI+gMvmIsbqg94Xc&#10;a5HKP+rNu+MKZW536F+4DBRMOGu2zxWhAuTcXGVH/Z5A+Z3KWF1QmK8Z278hezx/Y6wufB7PV4zV&#10;BYU5w1hDOJeEqjojQ8rKygq5QqBg0qS7GasLStsWxvZPkMo9xVhdUCZDbrVPXUAaYw3jXBIqwOd0&#10;ZjNWF/TexxjbExJKvN67GN+/QIIwmrG6YB5ievzZwOv1XiZnZFzMTg3jXBMqgLr/NxirC+oZVjFW&#10;F/KECf3P6VlmZualhn4yzcoayFhdlLrdNsaGhXNRqADSWK2M1YUR25Mafdys6jWChBKnM+QieSOe&#10;3Kj7fJOxYeNcFSrA53KdZqwuqOz+h7G6oDLqH26wKaFbGasLQy3JgL/QnnAuCxVA3VxIO7PU6Qy5&#10;2TiVc3w7PaME/gdjdWEkE6UxcBt4rguV2+029CNEgdN5J2N1UerxhHQ1dFZgRLNQ4pcwVhcUjyEH&#10;/aFwrgsVQN3gCMbqAhsjGLFvKa5hjI0PUCGG/KZUlJv7CGN1UTBx4lWMjRrng1ABZHD/gbG6IPv1&#10;RcbqgrlxjI8d+EmzTGZsjyjJzg45N+LzeJ5jbNQ4X4QKIC0T0kY18nmL0u1i7FlFQlJSUkinEdRS&#10;5jBWF+FsI2IE55NQAZTff2WsLqiM/8pYXZCSCOn/PqaYOUPcs3qVdHz7Nv7Y7u3CU3J+fje/A7KT&#10;u3rFUv5IYwN/dMdW7llKZLctQnwF3ODlVfyxlzZKx/fuSthPYWI+AjnfhAqgEaFrx7aEpRte5I+U&#10;lwv477IbqFx2vrSeu33DOqF24Tzhl+xyJ6DOtm3jHmlsFF9evkTonV/tx9ik4/AAAmcX/iMBbyRw&#10;igXPKZsaAn6YbMm8D///wwsLXPzAlQ68qsD7yY4tgd+/U1O4F+CAQvFzBbc7p3n/558HXOvAmQbC&#10;xArnm1DB0QjKEWUOzzNwYKJ6k2FBOHihQX3A0w08zmg5PXtpI3+8w11TF6dn1ue52DjpsCWLW+C8&#10;Ap5TFBc3zPcTHJ7BrxM8r2RkcFfgf394Jqmj8yOHA65+IHhwiYPn5s8RixAGiYNrH/i3gv8oJB6Z&#10;2NzI+xfOE3ey10aMuhrugX27E/Ydbkpo2rk9ocPPQjDWr+eu3bszYc/LBxJe3rM9YS27HBNs35ow&#10;Zd/eC3fv28E52KVu2LWVzzq4T9y+eycXE+e68BKjCAwJ06efBvxeHaSGrQgDNXSUe7DTM7hiUhya&#10;wS8Xc6GEMLNnCI2q0zPUHeoGSgQeaOCCaVysnJ7ZreIeRRgocR1ucCgDEBRoJWiwMWnSWITxOgM+&#10;qRQ3OBQGBCFT3PRki5sQBl5O4N8KmUEmtxLByRbCOLMi939UmM9ZkR60LPil+urLQIuFO54FcwPu&#10;Id1u7lbVGyAaxVdfBfw/oVWXL1QcZUSMSuZBEPHBWZni9Iw0AcqMBeFQNigTuEhUnJ7BEyGlJdhx&#10;WyRQ3Q/V1wXygnegsaOcVa8y8DmlhoGGQtrA4xrqLbhuUB/Uuyi9Rz3VM3xvwU0TwrBXRg9Epr4U&#10;mgaSDXc4qquc4DBwlYMw00hrIZySYCbhahhoPhQE/DLBVY4LYVKjSrCgdKtUOUo3QKodmhLdM4Qf&#10;WnbiOHE3ugJUMgoerRpe6qAlIdxoyUg7iy8swK9VsLZAC1e7IAgb3ptJcauO206y7qWjC6oMlBOL&#10;LmykWYQ5cGiWB4dmVO4g1I/qHokUg8dm5S0T6BzX4fAMLpRQ/modpqVIh0aM4C5BPaAs0etAOylh&#10;mGCC2CtjA0pUthqxSlZKBLutgGym4V3D2FOETh8uR43iLuoaBoXCbkcE63Pc9SgMCDE0EVw0ojtF&#10;i1PcD1KF2S3iy3gXfFGhEuF2EGGgVdESUZC4z6IMC0q8VFkBp2ekKUiYIMxIC96n5hOtvRLant6t&#10;hGkIaCmkO1p/mhkaroxAiYmK5xYFcO+oFcZi4Tp92NcKY7VyISdazzmomUerQmuEBoSgoHXieiAM&#10;f0wJQ62zIwxVtNqiR47kItrVy2aRDqrvhpZGK1fcGpIGw3VqkKMdloRp4BVNTu9GmGCHZtSwqlh0&#10;5zZsQ4fmjrzzzogK+myAWtzNqKBgsqd2riwtTWlPEUN+BA8FevflXeMFsdsKoDW0wkQqzH0EpA0L&#10;BFUfVSH3HzKMRI4T7UOGTE8bMsSIK2kT5wDShg4d5SBipxCovoEtMfFC+5NPPmMfNmyKfcSIKReI&#10;oirRIOw3dy+RiThA0sCBlzqefPJHINvw4cOozmzpw4fLdiISoJ+zYFronR0fDKKMqH+ufzZhwoQJ&#10;EyZMmDBhwoQJEyZMmDBhgiC3t/MZJ9sl+eP2C92n2i6RP2i7vKC5/Sr59+3XFja33SC/13ZT8Zm2&#10;78hvtd9GxzvkU213l5xpu4+OD9DxYfl02/d9Z9p+QMdH6fgTOj5BxyFyc/twOv7M19z2Szr+is6f&#10;peNv5Oa250vfbkumo5WONryHJSVsaDkXizmdaT3mO916mI5NdNxPxz103Olrbt1O/BY6bqJwG4lf&#10;V9rcupaOq+i8pvRMa7Xc3LqUjpV0XIzyY8nun/CdaT3aqWDimCCYLNlhQyu+uCVqjCzZ/RPyqfYj&#10;mhmLQ/KdavsRS3bY0IovXqn4VFvsdsE6G6BMvNw1U/FK1D1GvJG3VnxxS2RGsGT3b/hcrv9lrC5k&#10;t/tlxuqiNDcXO3SFAm/kj9wyj6fXNmWiuF9lrC4ovyWM1QXcKCUlJQnsVBfeSZNCCorBsusfKHM6&#10;Q3rAK3W5khirCyM/owIlOTn3MbZHnG2hAsqMNDYDf+b4nE4jWjaB4ur/K0ZIWHIYqwtoFTkn50p2&#10;qovCyZNDFkip0/k6Y0MiHoQKMOJvijT9Z4zVBf7nY6wuprpc32Ns/4URD3gkCOMYqwtDvqwM+BYN&#10;RrwIFWCk6yfBCil8+AmUsbrozXz3Ony5uT9lrC58Hk/IX7VJZYd25+xy/SdjDSOehArw5eSEHH2S&#10;YB1krC5kp/OPjNUFNcCofH+dFZAqfo+xuqCMhWxVFE9Ir8WkxWYwNizEm1CRMFxNpkDIFZakjZ5n&#10;rC7I7FjEWF1QPPHt7CwYlNiQDh6M2AgkLI2M1YURR7R6iDehAqgRTWesLtwBJ7A9jm7lpKQBRpyi&#10;UcMO6XT2rIO6oZC+kqhF/oKxuijKzf2WkWmBKR7PTxgbNuJRqAASrI8ZqwtqcLq/1KuYlpVl6AeV&#10;qU7ng4yNP5DB7WWsLvIzMq5grC4gTM4xY65mp7ogjRhyW5KeEK9CBZS5XH9nrC4o/58zVhc0sgzp&#10;RqDY7b7VSAPuc8ADnpyY2PEnrB5KPZ7xjNUF2QMh/U9SoYccCYVCPAsVQBrrBGN1YcQuot4jpLMz&#10;qpdeK4uIYXDvlNCFZGAUFysDM96FCjAyIjRkchgQLCNl32fweTyHGasLI5rFyDwMxRNyVGMU/UGo&#10;MM9n5DONLzf3V4zVBZkn8xirC7J3De1Q1qswIiykWZoZqwvKTEhvbSU5OfcwNiboD0IFGPkqAcyz&#10;WkOO9qYFRss9gtJ+iLF9DyPdEBXIJMbqggTqUcb2hISpBr/9GUV/ESqgzMiI0OWayFhdTHG7f8DY&#10;HiF7PDcytvfgdUtL4QKnsZFXPOAdburuStGZyd0J/0twpAX3jAgzzz2iU+vJyeHuUcPA09uRI7x/&#10;y5bLfsxuq0iAXyQ47YLvJnh7W738+yFHluGiPwkVIQHl6T8ecJIGh3EoI3avA00UBl7wUEdwTgcH&#10;ZlkWrtOWbvv28kcQjxJmPa/4zMrM5C5ltxXs2yXuRhh4RIS7JcXVkkcMKbSGEeyaEc664AHus08D&#10;GVy/lj+GMPANpfgEpYz4KVO4/wWFg0OxTRsCXuzg3QR+mCAsx0mY4JsSnuzgJAze7hDGZuGPw82O&#10;4hGPMg2PeH9Svd3F2CdofxGq5UsStqCRfvAu7//bX5n3PTqHXyu4SrJbuPHLqrhn4BkP3vsQBg7V&#10;IIRwgwnXRnar4nM1QfXi9/WfAuUPoUF9oF7SqezxPvjMQj1/RfWHOoR7TfjTmjlN8o9zROdDSwEq&#10;OWtCwAMchAqCBOei8BsJLVJNGbNbxA3jxgY8s8GBGLQPwkAQ4CqxtkbyT8oQ6iB4U0nwkAm0KHiR&#10;A0F4FL+TJcIaCB48t8FXJTQZ7qOgECda3uzp4n6WtIix9SX+OIQaXvbQ6lev5CKeQO2K9ev4Y6hM&#10;lA/K6iV6F7sVMdCgG6hSkWaUBxoqPPTBoZrqqE1p0GsCrinRSCEUSv0woUIY+MNCOSMMBAsEHtdw&#10;D/VTlC9uRZ3CyS/iQBjkBw6EVaGyWblnWdIig+okDB7g4K8SCUDlriFBgYc6XLdbhBqEgXtBCB+E&#10;CJ7skBC4QoSQpKeKmQjjzCLBoMRBaHAf/kARBi1l/BhxPMLAIRlUOzIHIQWhVaLgJk0Qd7CkhQ2k&#10;A+lWtCRp0q+/DlQA1Du6CRYsIkzO5JPhnnEHVbaiLf4W0BZoMDWkdYs84iYWNGygp0De4aUP5Y/y&#10;hSmCMkMlo8xwhAM1pAHaCYRyRSNWHbpRmENwxIauDPFACFHGEBbVRaM9lU+HoMJVJdINBYAwqDO4&#10;mEQYSlL0u0IgIhA80iFiCI+aCJtVGBkcBplDGCQMRyXTFnGfEoaOSjhqEfA4h/sQMoSxWyVlWiLN&#10;KixS40IYNR61YBAmEqSN5h5CXKgYdKNo7RAoaEwULiptbJp4gAUPG8gDGgIaCgQJ8UN4IbBojMgn&#10;CxoR1LJFuaNc4N9TLScWJFAHVLaZ1LMgXHAY1UUjeLiBxH2UK7z6qWFsz4uKxqY4FEWCMse74Ku0&#10;I4xViOjjvSZsNu5COBpVI3ekwgdaZyDhncKkCCvZrU6wpfAZapi0ZFHxwd4VthSqJxbGniw1Bfut&#10;jAQpv+ZuR1xwyai0ZmrtaIXwIQ6BQkWQQNey4GEDcSMOxAUNAU0B7YquC5WH+yxoNODtKcIUpVws&#10;vO5q0LQ07gl7irjWZuXHsEvdYEsR3Uo8KdKB9NGc5lJk+EynePY6rOJGeChkl00Eg7ThfhSk0uJJ&#10;c6CyIQi4ZrNE5+4aUCqJCBoCmkDVriAWxAQ85NmGDYMTs3MKjhQxT61sh1UIuSl4uIAWICE9km4V&#10;pspyz0tU+hmwLUmwl8Soeg8F6Y89dln6sGHzU4cN01vnHHKLexP9CymPP36VY9iw2fbhw9WJZ/xL&#10;kBpg+wCjH3sMfXMDEaQYox1ouZDfrUz0PRzDhyfbRowYbR827AUSmuFpQ4bcj56J3Y5/lJxp+7Xc&#10;3Dq9tLl1Runp1llyc/tsOp9L/DyiBcQvxD/+pWday0tPKf/7VxHh3/9ldA4/ACvkgE+AWqLV9Pwa&#10;Oq8rOdW6js7X0/36ktOtG0ub2xvhT8B3unUzfAvQ+7bBzwD8DdD5LjrfQ+d7mR+CA3TeROeH6Pyw&#10;fKb9CJ0fo3jDdufsO91WQmmYTs/OpPTMonjm0Hm3/NH9Crofdv4ovg1IV9f8EW2jezuQP9+p1t10&#10;rps/Oh5F/iitz7Bk92+UNrcVUqFo/y0bZ0SVCE0bFkgo9mnFFY9UcrotJlsJn3XIp9vytDIYjwRN&#10;wJJtGNAQWnHFI5WeaXuBJbt/w9fc5tLKYFxScyvswbBAQrVLM644pJLmNitLdv8GCVW2VgbjkshW&#10;Yck2DNg0mnHFIcEPF0t2/wZlZJJWBuORfGdaw96jhrrM7VpxxSPRoGksS3b/Bhnq47UyGI8EAWHJ&#10;NgzqMrdpxRWP5DvVNoElu3+j9OTfxxUd+uTNcKj40KdvBOiTN4pe/vRk0cFPThY3ffq7AH38u+L9&#10;f3ij6NDHrxc1ffx68aE/ngAVHfzja6Dipk9eBRXtevtUcdMfX6U4flvU9MffFh785JXCgx+9Qvf8&#10;oKKDH/mL9v7ra4VNHx8HFR/4+FjBwY/DXgVRdOw/dndLf9Mnb3W9Fkyd8kd5+yZ/lDeiokN/fD1U&#10;/oLz1pG/A53zF5w3UGHTJ4aWJvcHYKlEQnt7ewIW8Tudzot8brfut7asrKyQ25TJbncmY3VBYb5k&#10;rC4oTMhf7yNBqccT8mu+nJv7CGN7BYXZ2TckGvhtLpZQKppRTNEOASLCD4oQIjqKIOeoURcVZmVd&#10;V+JyrSoZP153vbkpVLGDz+X6hLG9B3zgTErihIwMTgLRuYhzuhWpcCmCCQECNTIhysjIoLjlAeUk&#10;IPjNCH8cF2dm3jrF6XwOf+DImZmd1kQHwxSq2MHIzxBRgQnUgIynuIuzsrjL8/O5K+Z4ucvo+oUQ&#10;rvZ2Q4LVIUTQQqoQVQcJEbq3BUTz3O5L6NqV0+EXwem8Ez+cyi6XCy6GevqXzRSq2IIEawljYw8S&#10;pAtIO10xwcpd7xzPfbvYxX1njszdNH8+d21dHUcC0E2wFAHCNQgRBKixsZG0XECAUPl0vBACBG0E&#10;IYKnERzneL2XzSwouGaay/UdEqR7i5zOH5JgZZM6/nuoft4UqtiCyj9kOUSM9HTusnHjuG9NHnvB&#10;d7053D0zZO7eZcu4u2pquFsbarnrqqu5iw8f5mD/dOrKgrVQsBCpAoQjXb8YpPBZWZdTZV0PNz8l&#10;Xu9d+AlU9nrT5ezsB0qdTs2VnsEwhSq2SOI4ZXDETmMLh4O7bty4C+7IyhowcGqJ9OCSxdJDGzdK&#10;D+zYwd27axd3676Gy6+urh5MwpE0QBWigAAFBAYCFCxESCgdL4QQqFoLXl3gBqjY47lDzsm5DV5z&#10;fR7PM8XZ2Y8b9cdpClXsYcTBXEQYO5a7eeLEAfflOaUHFyyQHl63Whq0b5/08CuHpQeOHRtw94ED&#10;19y0dfXDV86bZ+0QnmAtpAgYCY6isZKSBijdIHVl0GS4B88vSneXm3s7hInuX0Hd3qNT3O5fossj&#10;A/3/saT0CFOoYg/ZgEvsiDDext2WmyndX5IvPVy1SBq0tVEa5D8sDWp+Q3rojTcG3Hfo0JW3rl9/&#10;97VVctKlspwBQQoIEGktZkfRSFHpEpXukZGIkdyM7OwboJmoi7ulYNKkayAYcFFdnJOTbB0x4hKc&#10;G50zMYWqd0B5DenPKmyMJVsqe4L0QEkJCVUVEyq/NOjNN6WH33xzwMDjBy+8ZdeuW65aLSdeyOwo&#10;kdlVigBRFIrhrkQWGAEOmFVQENBOJFDo9rzp6YozeRKM60jlWjEvhcCUIcPuf0yh6h2Qwf5bxsYO&#10;ZKjfmkmaKp801aK50qB166RB+3dJg44dkx565TB3b1PTRd/etu2ayw4fTlRGgZjAZI92gqKtmHaa&#10;5nZ/t3jixO9gHooJQwJptYvLvN4XCjIz7ww8wSWga2R8SJhC1XuY4vF09VsRHQI2FXefJ1t6aO50&#10;adCKFdKgzZulh3fvlh7cuZO7a/t27gYy2qnb0/4DhH1mGVCQknJVXlbWzRCoYO2EMBhpyE7nSJ/b&#10;DWddilAataVUmELVeyhzu//K2NgA81PjxnE0+uMGluRJD86dKz20vFJ6cM0K6f7ly7k7amu561av&#10;5i7UmgSF0GSSdiocM+YG+IicVlz8HRKeDu0UCMVxmI8iw/znwfYThfuAsYZgClXvQeY4Hp/L2Gn0&#10;sFi4y6kLvGmi44LbXZO5ewsLOWVqwefjBstF3CDSUHcvnsHdsFrm8FdFh+2ESpape4MRDu00o7Dw&#10;BowKuxre8IZLlfR88C4PpKUsjDUMU6h6Fz4D++EYRtZI7oKMpMCMekYGd8tkEqyJ47jHsrOFX5QU&#10;CE/PncuNXFXNPbZ+PXd7VRV3aUbGYAm2E9GNcn7+bTDIC8gwx4iQouukzcgIvJaEzurKyOi0u2ck&#10;lWYKVe+Ceo5cxkYP2EoQLKuVu4To+vRU7nvj7cIz7iw+deY03la7krdu2cQ/f+CAMOzg7gF3L5z+&#10;s29BO2Fkh2UU0E6q7RSMjKeeUgxzKqTb2SUFeEa22cL+l8wUqt4HKYH5jI0eEKzBgznJ8hz3LRKs&#10;oePH8paifCm9qlxKJ6PdcfQob3vtNT758MFLhtcsTXxgWvFETBdciclOerybrYUuEIa57PU+AkOe&#10;XVZAFRbR/iemUPU+KN9vMjY2gAeVUaO4O+2pwjPZkyTb9KlSet0a3nH4kOR46y3J8f67vO31Vy/6&#10;9c7Ndz1cLo+8HHNV7NGuSIBL5iku18+0NFip2z2HsWHBFKo+QQLlfSDjo8dI6gJTRnEPjk3jn3dN&#10;luwLZkuOxo2849VXJMcH7/GOP3zAO06e5J8/tE96uKGB0x0pkIa6kwQqCZ9o2KUOlOXmhr3WW4Up&#10;VH0DynvsdtJ69FHuIsvz3PfH2fjRzkmSYx4J1cY60lSHSVO9wSt07DA/ev8ubtDh1cpIsBuw6Q5G&#10;djDQ2aVOoHshNzTSgylUfQNfdvZgxkYPRVOlcA86SFNNmig5ppVJjpXLJce2zbzjwD7esY9oyyYh&#10;aWMd90B5OdetgjFlQELTzTBXUeJ0/oJ91okIplD1HXwu1xuMjQ6wqUiobrdbhV9NGMPbCvIC2gqC&#10;taaWd6xdSSPBFcJT82dw98pu7noy7q88LAd8ETHD/Bck5br+uKmiotrmwxSqvgPlv4qx0ePZZ7lr&#10;bCncT2BXTZogKYIFjTVrumSfPYMfXVrMvVDg5TPnzOTzV9WIns0N3KgD27ibyDD/MUn3z3pacWBk&#10;R9KeYApV36I0Nzc2fy1jrbp1FPdd0lZDM1KFpMljJKsrl7d4XUJS9kTekTVBWFhWKlRWLxUqdm4V&#10;yo+8nLDw6KELCxZOG5UqZzyluy8yVVLUyytMoepbUBnEZAMpBU89xV08igTLYeV+BOFKTxeGTHRw&#10;iY7UhBk5k4Vli+YJFZsahIpXXhEq3ntHqDxzWih/uemCMVhyzKLoBjLcI3ZJrcIUqr4FvukyNjaA&#10;0U6CdTU81ILSnueecFiFCo9LqFxaJVXs2UXCdEqo/OpLoeIPHwiVR14WZtXXa3uzlT2emMzSmkLV&#10;9wh3JUlIYJYdxjtm2tMs3Kj0VKG8MF+qXLFEqNy/V6iAUH32mVD57hmhYt8eYfGaldwP2aOdUObx&#10;tDM2KphC1ffAiJ2xMUeC3cLboKkKvELFknKhcutmofKV40LFm68LFaSlKhs3COVLlwpDERjCuGqV&#10;8ExjIzcAP0HE6o8NU6jODqgs1m3ZwN2xoU6cuLRCjGqwFYwEazI/Ot0ilbuzhYp5s6WKNbVCxbYt&#10;QsWOrUJlwwYStMVC+bRp4mMlheJ/VS+TWrZvEVuOHCZ6Wfwzng9EEx1MoTo7OHSAP4b9erBfjbID&#10;1ywJu2tFv0Vb6ijux/ZkYdGEcUJFcaFQuXBuYAS4kqhikVAxtVSYN2Gc1DJ7htSysV5qOX5UbHnv&#10;XbGl+bTY0rRfbGHRRAVTqPoeW7fy/jdOBHYtw6ZK2CwJW65g6xUWJHKM+hfualsy73NYpYrJE6SK&#10;gjyhYooPJFUU5gvl49ITtmVPkv6yaL7Uso201OlTYkvL12LLJ38MaKy1K8WwPdF1hSlUfYtl5dxA&#10;7Nfz9tu8/69/DmzUhD0WsdWKsq1bstjEgkYO+wvcY6kpCbPtZLBnOKTKzPFSxcSxJFAOocxulf7q&#10;zpVaqhZJLTu3BTTUl/9HbPnX34sthw6ILSuqpWi0VcLeXcKvd22Xnoe9xq51w96d3NO7t12cpvUJ&#10;ScXuHcLPt7909eT16zndHy52b+dGrF7+o007dnC3sEsxwZZN3FP7dotbaJCzdHs9dwO73An4UL91&#10;4/W5B/cJv2GXuqExiRP27+FHN+3nR5Pdqut7Yts27qZ92zn1J5OwgZ3PtjQGtpP74nMSqg877wMY&#10;k21QMBJMTRZ/rGyHkSzMTBudMN2ezE+2Ps89kG6VWpzZUgs01eaXxJbf+sWWMyRYJ+i4hc4rFkQm&#10;VMuWJZRjE0TsPnWS1DD2+lu9UsC2FR1YUslnYeszbGqIAsBuVS+uTtjGbiuoXMT9DBtSYiNLhEGL&#10;W18nvcxuK1i8mLtrc0NgPz7spIUC3FAf/d40ALZ+Q7pOUbx4P/YTXLm8cz5WLk/YievYTw8U2HOQ&#10;z2O3FVQvE6o6dvuieFAea1YKNey2ghVV3CAlr5SP1ygcNppctUp0sduGgU2alL0CKd3KXoFU/kgT&#10;ts9T9wpkQaMGn5LCXWUdxd2JCdKnn+Yuw0UIVWaG1DJrutSyppa01XaypUhDoSusXSG1TJ8SvlDJ&#10;JVI6WgUE4ENqJdgxEwYjjMWZ03nFnWBJCfc97EyFjH/wfmC/PhR4Y73knzMrUNgFBdw12JsOhfv+&#10;O4HdUVEhaIUL5ga2h4P7JNgK2CQRG11+/lnAhsCOnYvnS8ouq5EC++Zh+1gI/ef07k+oG8H2bGup&#10;wqb4uBEIM61MWInt2yAIuA8Cjx1dp0wJbGYp+/gM7McHYYfWQHlgC1vsDjpjquhUwsjclah0GNXY&#10;qRTx4L3Y6HPezECZGYWX7KbKRYE9GlEuILwLu43hXiyFShMQqvQ0qaUoL6CtVq2UWtatllpWLJda&#10;5syUWlzUNbKghoFdMdWChvrF9rZoLRCY2TMDGcIGiUpBUyVBWP78dUAbQGCgvhEG266hoLGTJgoZ&#10;Gzlid1QYodhzD15vvE7pKAQPLf8jMkr/8feAcEErYGNGrN1HXOECfiqwM2sD2xIY2/giL4rAkFBh&#10;M0eEg1bAppgQAGwb/NWXAS2DSpzG9kSWUR70TEd5/ImVR8M35YHNIFEex0nw0MD+yspja1B5GAV2&#10;FUM3h80lYUchXjQ81Eu0+ywagj1FeF/VViWFNAokQZozmzRUmdTicUotZHNhasEw0kZx31Z3DIUw&#10;QAuhdXZoKiropETuUuyr3K1lUmU0MMGbMFZ4CiMV7LEHTYXdQREGlYGNHFHQkyYIC11OKjASHoxu&#10;YJhCCyiVQd0IWmb2JHEXS1pYGJsm1CrdCGscyMe7JKzYpBIVhUbhSBN+DoGB5kLjwEgLBG2G5yB4&#10;ZHpcirB4RrM8SHDtdu47HeXRVXNTt449BieNFxTNaARpFuE5CA/iRHmjPCFk2PgSAmWz8EdY0N6D&#10;oq2Ixo8lzUT2lTtHaplIQoZrSUmddw0PBRpZ5Od52Y6hpFFQeGjFUMEoNBSwLUVYBWGAJkE3hUpT&#10;bQgII1oUCfPLKAQIBrQXKgqFDCHs2HmUWiR24oSAoZtQwxymikGFYUtX7NXHkhYWUPjKhuIk1NB6&#10;foob8SO92FQSAp+WIh6ANoXgIwzyClL3osbzNquwUt1BFfZjR3mQjYPuHw3QbhGqsTss4lXDYDoA&#10;eYXAIq/paWInWzMUkP6xqYHywW6kfb5XoS2VT1UFqxNZhKUsiGFgp01kBK0DdhUqAQWFLgJdFjZ6&#10;TLOIm5FJtFK0YGgVhIEgQIhQCZT5Y9gcHAWKwodgIQw0GYQRlakUnD0ghNhNHhoMggwBww6l0Ril&#10;eA5Cjb2YkQ/EDUJa0C0qO5+miIdQYQiDvaORVxCEHoKO57HJObaXRXmgG1LCqOUxj8qDhEkpD4oP&#10;jQDvQj4hmMgrBA37WqM8WNIMA3noSqkpfAq73TdwWIS301Okr+1W4ffsUtiwJ3N3IfEoCGwGjRaL&#10;CoewoFWivyftdwvCQHhQ+AgDLQbjEmoa2sWWwk9AGBQ6ZoKhDRAGhaxsTk2VQC28TglDgopKw27p&#10;qHRoBdgz2E2UKrXTSNEoqAymKrulk/AiH4gThK6ICb0fjVENAwEJziu0FO6lPstd01EeLK8d5UFa&#10;G+WR+gJ3nxIG8dB15BONTckH8koNMNK9ju0WPtNmFevtqVI5u9Q/gQJCYaEgUSggFLK6FW1wGFQQ&#10;hEQJQ5pF3TSaggg4omIwYoE2QhhUBLQD7o0ezd2AbW3BQ/hg30CYgu0H62hO+a4ZCfA8BBxpRJwg&#10;dFPQjup2umqY4LxCyIINYhy75RXl0TUMxYNnYQdBGwbnA3+jI9x5C7QMFAQEAoKURYRCxTVoF4RJ&#10;S+GdShgiJQwJkxrGZhEPIozVyv1IDYNKQhhUILumdAeqJtAJE1HXp8JuFber8SDO4HhVW9OhbHRN&#10;14LyCqHDNdK22Uo8FmFF1zAdeaWyUsKkCBU4V3duhzCpghmL/aDPCZDBrmya3YksgbklFVTYG7qG&#10;sVv5o+y2AntKwqyuYboWsi2ZH901DIjdjgokWLu6xd1lZ3wKc7hbGIuwnt1WQHbT7u5hOpeHwyo2&#10;dQtDxG7HClezY9/CMWzYcngTYacR45lnuCvtKeJLICwcZJc7AWu+qHAbiTYnkz3GLncDtr2nytuS&#10;lsI9wS51g6IhLeI2ewoXc2M0NUVISksWNdedAbYk7kZ6/yYY5nSq+QkGrskpDw2gTJ1RNX4IJu13&#10;gOiQw5Iwm12OBhLRz4iwRV3Y29TFHNjAmbEm+i/wd40qULqNok8xePDgi+1Dh04lNiZrq0z0HWxD&#10;h7qtiYkPEPsiUUjX5GcFtmHDXkx5/HGtH07vJuo/O4ufw7D89KffQj2xUxXokuMfjqFDS2F7JScm&#10;3gsXjnTJTqSq2duITPQulG1f7D/96VASonr7kCGF7Po5B1WoGokiXg9kwoQKbNVfTWTaXiZMmDBh&#10;woQJEyZMmDBhwoQJEyZMmDBhwoQC+UT7jSVvtN1X8lbb/SWn2x4sebPt4ZJ32r7na24f7DvT9gPf&#10;qbYf+Zrbflx8qv1x+XTbE8Vn2p+U324bWtzcPlw+0/Yv8qm2kSXNbb+g41Mlb7c9TWGfo+d+U9rc&#10;nlR6pu2F0tNtyaXNbRbiU0vfbrMR7yB+DMWfITe3TaA4Muk4mcLlEDnpvpuOXqJ8ubm9gI7FdM1H&#10;z8oIw5JtGJTmp+XTrf6zTb7m1uNyc+sxOh6Vz7Qf8Z1uPUzXX6bzQ3S9qZTId6pVWSXb70GVWtS1&#10;AOKVSs+04vNRWCDBfFYrrnglluz+DWrJeVqZi0eiVr2JJdswSNP+RiuueCWW7P4N6qo8WpmLS2pu&#10;xaqJsIBuWDOuOCWW7P4Nsm9ytDIXj0R2yGaWbMMoOdM2WiuueCWW7P4NGMlamYtHIkN2K0u2YdCg&#10;IkUrrnglluz+DRpZjdfKXFzSmdawfBAA1GismnHFKbFk92/QMH2cVubikWjYHfbmAjkrtie7anZs&#10;86zcsd1Ts3OHZ8mGZnfNzp2eFTt2eWp37HLX7NrtXblzj0K1u/d6anbvcy/ffMy7atd+T+2eA57V&#10;ew54V+0+mLd638G82n1N3tV7DylUu++wd82+w3T9iHfV3qPetXuP5q3ZfwzkWb3vuHftAX8ekWfN&#10;gVe8dft/61l78FVQ3pqDr+W9ePA1T92BE961Ta971x4iOviWt+7gybwNr/yWJfvcgM/tPsFYXUzJ&#10;yfkRY3tEPPv8lF2ukNqgxOl8mLFRo8zl+m/G6kL2eP7I2HMLpW53pz9stUAF1MrYHmEK1Tcozsp6&#10;jLG6wFZ5hVlZ17HTcwPUUgYxtkeU5OTcw9geYQpVZ8hO5+uM1QXlNXY7kcYDKEMhd2oqc7s/ZGxI&#10;mELVGSRUIT0AFhQUXKW113W/BNspPqSvBRIqwz6VTKHqDiN+2cmuNdxw4xo+p/N/GasL6h5zGWsI&#10;plB1B+UlZG9AYRRXRP0epIG8jNUFZfYfjDUECm8KVRdkZGRIIHaqi1KXK5mx/RNUwEWM1UV5VtYF&#10;1NejizQMU6i0YWTfPiPlEtegAv6AsbqgTIa93aopVNogg92IGZEwOyPjCsb3LxRnZd3B2B4RyUbe&#10;plDpg7SVj7G6IBv2fxjbv2BkIpMqIKI9l02h0oeh3sHpTGNs/4IvJ+fHjNUFCd4bjA0LplD1jBKv&#10;V9d1pQrK+zrG9g/4PJ5DjNVFscv1OGPDhilUPcNIL+Fzu/uXF+Oy3NzVjNUFZTzk/JUeTKHqGUVO&#10;pyF/nXJ2Ntwxxj+owEJ6+8XngoKJE3U3eAwFU6hCo8zjOcxYXVD+wx55nxWQBgo9V+LxfMrYiGAK&#10;VWhQGa9irC7IYO8XHgwT5JycKxmvCyN7DPcEU6iMoTQ3N5WxuqAy+DfGxidI5X7FWF2QgQiX2FHB&#10;FCpjMGKwl4bxIf+swJeb+yvG6oKEKqTghYIpVMbgTU9XtikOhVKnczxj4wulLlfIv3uzRo7U3aE9&#10;HJhCZRyUnv9krC6oHOLTYKfE/4WxuohmGiEYplAZB6Xnacb2hASjWq3PICclGdrmlrpHZUfzaGEK&#10;VXigfIb885rCxJe2MjSD63K9xdioYQpVeChzu/+LsbqgdEf8haNXIGdlhdwJkyowoq1ktWAKVdhI&#10;kDMyLma8LsguDvtn2l6B7PF8xFhdFLrdAxkbE5hCFT6M9CZG/srpE1DFYG+ZHkFhYtpfm0IVPlhv&#10;EnLbFl9WVqedVPscVCnPM1YXWVlZF7A/amIGU6giA2mrTxirC5/TGfIzW6/CSMWRgR7yt+xwYQpV&#10;ZKD81jc2csJLLwnLVtUIqxbN6r4tnpyZeePhw5y4dbOwZt1a8aXy+XwWuxV75GYJv5o/W/LX10n+&#10;g3t5/5Em3r9p01X3s9sq+FnTpGN1tZJ/z07ef5jCLFk8dBq7FzOYQhUZ9uxJWOX3837/cd6/cyvv&#10;r14i+UsKA7vlq9i1I2E27r/2Ku/fu4f319ZI/qmlMd/wm+PGJHM/LM6X/NXVkn8vCdTpU7z/3XcC&#10;iduxg7uWBeO8Lsm/pFJSEnzyRCAMErdlixjTftoUqvCxro53HjnC+z/4gPd/SIS6g4KYOU3yj0tP&#10;2I0wa1dy9zUd5P3vv8v7P/mI9594jfdvbuT9UCYTJ8RYsLA1/TRZ8q+nRCAxn33K+7/6ive/QYKD&#10;lwbC8McgeJBsaKiPPuT9f6IwEEAImRJRjGAKVfhYv5bqjrTUF5/x/q+/prp7gxp7F4FB3aEHgkD9&#10;7W+8/+3TVHc7eH/lYsnvzJL8qS9w9ymRRQurlbtznEPyzyaJblgv+V+jhH1OCfvi84AWaqgPJAiC&#10;JxdL/ro1kv84tQgkDIJ3ihK/dTMlbBb3oBJhDOBzuwczVhelTqebsbqQ3a6YzZ0BDQ3ciP27Bqxr&#10;2i+sqK/nbmKXO6FxHTdo/x5h1UGirQ3aZbK2mrtl3x5h5f79wtpt24Qh7HLEkGXuYrWxf/A+7/+U&#10;lAJ6ki1UL4vmSf6siSQwFt62nLpDdHnvvB0IoygEEqoqEipXtuS3WaQjLMrokJYsLIJQTZtKAkPS&#10;joRBgvHCgwcCfW6RV0pXhQrnTXQd99+hcEcO84qGmzFFDLluvSdUL+ZuQcuCwCr9PXXDa1fzndYL&#10;VVdzFzc20DtZGKSvbo3Yab/g9nYuoaE+kC6od6j7DeuERex2xFi5Qjp+gNKERgQCv6pG7PSbefVy&#10;6fBesjXfOBkIg3JaXSN2crG0fIm4BRV5ktJ2msKgvOvW8kfZ7Yjgcgk/g7bZuoX3v0pKAe9H/tH9&#10;zZtFmmqc5E+3SMehtRpZ2UDoUNaNpDQWzZf82ZmSH3XMoowOdqvYgMhKSWBg2CFhqAgUGrTUYrxw&#10;krAcYfK9kiLVqHyEAYGHnYV7LMqwQS2NryF7DkICOw1dq6ol500XOpbbqC0NQv9RkE2wYJ7QsYZr&#10;CaUPlXaawkCbooChSRcv6CwA4WB6mbhXMQ2owtDCQeDR5UyXeaWrnlIirllLAxgIPN77GWl75KGe&#10;tP+s6cIKhCnJF/NVjfIh5RG9ASoXDWXeLHE/wkSCCWOFoTBfaqkMkVcINsoF9SmTET7WHhAY1PGS&#10;KhIseh/KCHWHZ/DshLExFCqyldIQGdQfpBqViwJEAUGASotIylO4WxEmm9Qojf78NcsDo0SEW06J&#10;RKImjRPXsijDhq9QOr6GVQgq7M9kE6ClqzYBwhR6xUNIm2LPwSb4a0C4tpI9h5aGMHlucSMKEqNX&#10;GKt/J7vhHRJS1W6A8CJcmEiAFkd+ISRffhEgRWDoGvKOQKg8aHrYpJ+TsMA0UASGGsbsmYEwqFQl&#10;n6QpkM+v/xTIJwRgHstnJHj0Ue4i2ESoG9QHBAUNcDbVp8sZEJbUFOEpdIMY6aEsUJYIg/fm0QAM&#10;YWwWMTafcQYP5iREiC4wj7QNEoaKREEUk0BBdSIcwoCQAIwoUJEIh8KEsCUlcRH/aq0MACiTTbAJ&#10;SBg+pwKHFlIqhApm8njuYWhCVWA+oNEL7L5gYzRrEp/rpQKE1kRLhcb7giof3fQOEjxo3JzJYh17&#10;pWGQJi9BHhUthPTRu0EQDFzDPXuq8DM0PiUPpL3xbtg26F7Q8CB4Y63C0OI8ygM1SPQCsGuQV3RX&#10;ijajMs1wiAXstWEDdQPBguCiEUB4UFeqlkIYm4U/kklGO9KBNCHtCIO6R5ho6rAbVIFBArIpYagc&#10;JFB5mUVU/jImKd6phEkN3ENioN0gdGqiI4HFwn0reKoCGgBdFgQMlaZUSJq4A+9avCig3hW7gQQK&#10;lQztMJMKEWmFXQDDFC0f3RNsFmi/+vW80kjUBhIO7MniFgg0NACEE5rIT3FCQ6IrQUMkwduO8oBm&#10;R/ogTAgHDYmGgEaTlioeUvJAwo2GAKFEGjHfB2GEvRplOT6N51EO0EhqvYBsVkHp+hMTOVG5RnWI&#10;+8FhHClSVDaxJjoiDyIaDXT6IRHnWuHY7YhAGR6JQoBGgoCgImA3od9HJaFCKcOvoACgISFoED6E&#10;Uew5qlhUGtKBAoUQopIgANAIqGTFtoiw0uwWcQM0MYQSXRfeCQKPa0h7mkVYDw2A9OHdjQhD78VI&#10;Gd0LGmGaRdyMPKjpQ/6UMJRnNAQIXLRlSWktUutEJZtV7LR1CqYNuoWxSL23UZI9RZje8aIUUXPI&#10;bksWyjoSZBFDfmw2gATEVUQqGa0YBY4Kg7CgAjKpIuwWYT7CQBugAtQwEBZUJCqdtMV+hIGWRXcI&#10;mwECiDCofFRs10ZiBHYLr4x8IdwQEKQLWhW8IvB0j7TEQDV9eBfuQ7MhHcgXNAM0MsJAeDB9gwEF&#10;wiA/MDPQIFKThZ+x10aDBBLg8WlW0fn005zuak8qr8fSLLzVOoK7hF06t4DCRitGXw8hQcVAs0AQ&#10;cC/ll9xVOKLgUUno7hAGQqe2cJuFexRHdOGo7OAwEDTcIwFxsVeGBfXdEBqkCwQe13BPDeOgdyM9&#10;sK/UMMGjKiUMUacwlFa1G0IYEzGCwyJsQKGikmAXQZiC+3uEIZuuALxi97Ew6HI6hxGGKeekGaC9&#10;UHmZdAwOEwlIU5arcUBIVEEBjR7NPRQIw9vUa8hHcBhbSmC+zTKKu0c/jFCJMP0a9iFDfpH6xBOx&#10;mZaPATAyUQs4mOhWxxohR4q4VyuM1fqNCodRqhUm7QXOkD8tPZBpsLZrnCQsY9htBSTUC7uHETr9&#10;d2ez8tldwziShVp2+2wDUy4hXUCGhGPYsHmjHn30InZ6VmFL5hVtBKJKrGCXO4EqJSNUZdiThV91&#10;hLGKG+lSJPNTmiA7JJmE55fsVBOpKcKvyXh/jp1qAvNGlJfR7PRsAk48lhHBoJ+FCzGDY/jwJSRc&#10;V7NTE+cHniHCnzigDbjQK3AMHZpnGzZMryXGdC26ibMHqueB9uHDZWIvJAp7x9aIYRsxYhK9eK51&#10;xIgHbImJqmMOJACSPYIo5JpoE/ED9ESOESNmUJ0GT12cfV8LEs/b6AChgnBV4ZqJ+MLgwYOlMSRA&#10;6UOG3EMDMo9t+PAF9iee0HPpGL1hHiVUVWnkV2sTJkyYMGHChAkTJkyYMGHChAkTJkyYMGHChAkT&#10;vQf5dKu/vxBLcljwvdX2E/V5X3Pr8WCSz7Qek5u/oVIi35nWowo1B0g+036kg04FyHe69XAwUdwv&#10;dyV69lAw0bua6B2diN5zUKFTAaIwB1iy+zeoALpVXrwSS3JY8L3T9lOtuOKVWLL7N7QyFq/EkhwW&#10;is+0P6kVV7wSS3b/hlbG4pVYksOC/HbbUK244pVYsvs3tDIWr8SSHBZ8zW0jtOKKV2LJ7t/Qyli8&#10;EktyWPCdafuZVlzxSizZ/RtaGYtXYkkOC3Jz2y+04opXYsnu3/Cu3LrNBVq+ZYuzeutm94rNL7mr&#10;tzS6lr/U4F66aaNn2aYNrmWb1ruXNKxzVW1c71yysc5VtWGNe0n9anflhlpXZX2Nu2LdSld53QrX&#10;4nXLvbPLD+cuXrvUuXhNlXORQhWuxWvKXfNXLcqdv3JR7oLaBa7pVWty566c65y3Yo5zzvI5ubOX&#10;zXbOWTbLOXPZrNw5y2fmzlo60zl7yQznzCWziJ+eO6tqeu7sJRE5vPWs2Pmcs3rbYfeyrUec1VuO&#10;epY2vu5avv2YZ9m2467qHX7Pyu2vuFZs+613xc7felfueM1ds/2EZ+XO1z01u153r9jxO0/t7pPu&#10;lbvfoHje9Nbsfsuzcvcpb+2u097avae9q/accdfufttTu+9t7+p977hX7X3XU7vnPffq/b/3rtr3&#10;vnvN3g88qw/8q3fV/j/krd3/B8+a/R+GIpbscwOlTqeDsbqgMOMYq4tSt/tFxupC9ngGMbYnJGRk&#10;ZMR8/XWpx4N/5HqELMuG/Mob9Fv6D8bqoszjObeECSh1udYzVhckLCF3iJddrnTG9ohzRaio3HIY&#10;qwvZ6XyUsT0hgcquw4v0OYEyA7uR+gzsRlBm0NH/uSJUAAnWEsbqgsrlDcbqwud0htybpt+g2OMJ&#10;6aMAm3lTQYvsVBNJSUlCwcSJV7HTHnEuCRV1b28zVhckMJsZqwuUMcqQnfZvUCsKuRupEX/mRrSd&#10;inNJqCAI+dnZt7BTXVAZPsFYXVC5fMrY/gubzXah1+sNtY1qQvHkyd9lvC7IdkhhbEicS0IFkGlg&#10;pGGG3KmM7NZ48R4TOcg4/BNjdUEa6GPG6oIKIyyPfOeaUMnZ2fC80iPkxETRyG5lVCd2xvZPUAaK&#10;GKsL0kC7GKsLEpKQG1UG41wTKsDndv8rY3VhxIygMJ8ztv+BtMsCxuqCBOoXjNVFYVbWdeEamOei&#10;UJFtGnJahgQm9J49ssyjTNlp/wK1rN8xVhekyf7MWF2QPRH2UPhcFCqAyiKkI1kq05mM1QUJ3/8w&#10;tv+AMvYYY3WB7VfRatipJpRphEmTrmGnhnGuChVpq5C7hlJjfp+xuih1uV5gbP+BkS1TjUxkUov6&#10;N8aGhXNVqAA5M/NSxuqiJCcnpK9WKlu4pewfgPYpdrtvZae6oNYykbG6IOGMyIPbOS1UHs8/GasL&#10;EpjQYXJzmxgb/zDyuYUEKqT75mhU9LksVGW5uXAq1yOM7IcI0EDph4yNb5Q6neMZqwuq9NcZq4sy&#10;j8fwDHpXnMtCBRhplGVu9yuM1UUkg6A+R4nTGXLPPFLNISfyZhUUGPrGp4dzXaiMfEAmoVrJWF0Y&#10;+ZJx1kHaJeTIw0jrMPK9sCec60IF+LKzQ3ZxNAoPuVSIyvrfGRt/kA189ASMbEpNhRHVp4TzQaiM&#10;GOMGR9gljI0/UAZCaiAazZ1hrC5IoNYwNmKcD0I1NTf3fjr06FIcy12M5LHU7XYyNn6QxHGC2+0O&#10;uYUXVfZ8xuqCRi5hb4/WFeeDUAFkSoRenOd2/xdjdUHlFXJJcp+DVGjIZRclXm/I/l3Ozf0+Y6PC&#10;+SJUstO5kLG6KHG5jLgfT8jPyIjdVraxAA1xJzFWFyR4oRfixWiIe74IFUBlH3IdO2mrrYzVhRHF&#10;0GegEV85Y3tCgpyRcTHjdUHa7B7GRoXzSahIYP7OWF2QzRTyrxyK5weMPfsgCX+XsbowZMS73TH7&#10;jeh8Eio0ViNLg4x0b2Vu927Gnj34cnJ+xNgeYWjVgtM5lbFR43wSKoDK9y+M1YWRv2moYYeche91&#10;kAYKuRqBNFnIpcCUmWzGxgTnoVCFbLQYodMh5K5mNKIcxtizAyN2kpEPzLE2Es83oQJIsH7LWF1Q&#10;4w09vWBgQBUzFEzkrlpSwR/duIE/vmdHwsuUCc2fGhbOTaisW8Uf3b49YZ/egv15s8SX61ZLx7dv&#10;449t3XrJg7Gu3PNSqDye/2ho4K7b+hJ/ZNVK/si0adx32K0O0EixAceXGnl37Urt7YK96enK30/b&#10;NycsXrdWPDx3LvcT5UasMWmCuG32LMlfXyf5Dzfx/jdO8n6/n/fX1X2z4TWALe9rqyX/3p28/7VX&#10;ef+rFGbvDm4suw3wxfmSv2Z5IMyJ1wJ0YH/Cy+x+THA+CtWBPfzR16i8/cd5/46tvH9JleQv9IqH&#10;2W0FO7cnlPuP8P7jRAizfInk9xWKh9htBbt2cOMRRqk7qiPU59TSyHfC10TqC9x92Gq/arHk30kJ&#10;OX2K93/+Ge9/52166R6+42XY0n/2TMnfWC8pAvXJR7z/g/d5RQhZEA7b4s+aRsK5XlISjTAfEaEg&#10;Nm7khrBgUeN8E6oNL4q7UYYffcD7PyQ6QkJRt1byT5Ml/5hUYR3CrF3LPX6E6uKDd4koDAQHSmIm&#10;1ceEsQmKg9nqDE5qOkB1+06gXtDgNzdI/vmzJX/mhBgKFnZEz/NK/mrSLgf3BhL0j78HBOYAnS+r&#10;5EvTUhKmZGdK/sXzJf+OLSR4p3n/X//M+z/9NNAq6molf1oK9/NMEjwkcHMjabs3eP/XfyIB/Tyg&#10;9dZTBtkro8b5JlRopGjIX37B+7/6ivefJGFobOD96F0mjA2UK4QMgvcZ1cnXXwfKfwvVw/x53wjM&#10;qhX8cQgeBOrvfyPhonrcuYNXFAoUS9po7iGEixoQqqK8gFCRivW/TS+ChkEXuJUEqHwBfxRhnFlM&#10;qEibnaIEQ6CgzSCIeDYtRTyUNfEboUIrQOLRKtA6oGbZK6PC1q3CmpcPJLx8YG/CnvXrOc11WVte&#10;EhY2NSU0HdyXsK++nsOH2Zhg2zbusl3bL9x9YK+wTpY53Z869u0W6vfvERqqq7mQA51QmD6de2Qt&#10;NdojhwMN/tNPyPRgQoWyRg9iS+EGo3zRa0AZoKeBUG3dzCt1lk31YrfwLnSH6H1QbwgD5QChWlIp&#10;+b1OyU/1fIy9NjoomsoV6P62UCKgedB3Q0utXUPqc6ryMr8qMA3U/UHa0VoQFplbRAlHGGQQ3R9a&#10;DYQNrQuF0UhChsxlZEReyElJnIB4ER8EH0K/h2yCZcuETovVUAGHDwbCQPiRj9rl4nZ2O2KsWCE2&#10;oULwXjXeVSvFTmvsly0Vd+2kNJ08EQjTROlYXSPuY7cjQp5HmLaE6mYrNWZoIpQ74l1PZYGyhqZK&#10;t4n7KhdRGFICMDsgUCgn1NU8qrMs0lSoH9RfY33gnmI3U3ybqf5QN07SVAjDXhsdVIGZTQmsrQlo&#10;GUg4KhDCAoFDGNhLU6kPryZpRxjYXxCo5WQwwoBHGEeq5C8tkhTJr6fEI5MNdMQzCEOvi3h3eKh6&#10;vA8Vhm4AWhDCjTRPLeEeRBjYD2pX8QV1u2jVEHwI2tSpvCHfV1qYKguNddTAYKcgTmhpVB669Bll&#10;vLK8eoovYeoaaBTWvaAbgkZpoPTMniFUKxFFgEnj+WLYTtBE6M6gWSAYMNSLqaxR5vYUcSvC1FAY&#10;lDkM8K0UtoZ6ENQZ6g71o9QNPYfn0SBRzyg/CCcUQkyFCoQucB5VHAQCL4ZUF9O1jHRxixoGKhLG&#10;Ou4jwZXUgpBoCKXNKm5CGNheyCDuQd0uphaEc4RhrwwbEzN4q9qtohX+iewKVC4MVlQkCnfsWO5u&#10;NAwUGLpe2B5Q8WiNaCDRjHCQfhi9wXYNBAYCDE2OMGg0iuDR+2BHwp6ENlBsHyozJaIIYEvm7oW9&#10;g7yhbiBcOKIBoaxR5rZnuCthniAMyhxlgoaM+mTdmj/NyjuhsVBf6JUQjxKGyjWfbGqljlNj1P2p&#10;wgA16iWtVEqFA4kGDwmnIDwyhjBj7YFEogBR0Jg+UATKIh1EXErCiLIpg7iHcPkkmCzMEYSJBBnp&#10;/BF1VIlKg92A7g1dEAoGDWKMTWhAmpQukoTtfRoFwXZAV4ECRJ5YdGGBbJGxMgmkYtcwmwW2jTJA&#10;YcJqtXKPQbDxHrzvXbIjMUpDWpURGAneOAeXyKIMGyhTdE/IA/KIcoWgqeUdHAb3UFYIh15G1VIU&#10;JAF1gLpA3eC+EoYECnWPMLYXuNsQV0ygJg6ERKgJsVvEjk8wlKDjahioShCEDOcsCEdqeK0aJjge&#10;Fibirg/Po0AxIIDNgm4IRim0AOwBtYChWSFk6JoRBrYDugxoTTSGUaO4b7MoDcOWIqxCS4Z2xiAF&#10;I1l0fXgHtAIEOs0i7Q62S9V5IHQx0OhKN2UVI17xSlomTS3TiaRt1K4KBKFXwrzA/RznEBAY5plE&#10;av3YLLzSoAcP5iSc4zpGhIhLDQNCmFiCVyNWyW4RuvnotFslZSQYTCNHchew2wroufKuYRITuR69&#10;6IUC4oDgQFVj8IBuULHVYDOQplCFF4UJ2wvqH4MDdIWwM9AiURFk7Ic91Kf81KB1owtDvLBDQNBc&#10;eJcysiKbBvGjS1JtH9UuRbeNtNuSIxcqwJHKlwaXqULJfAG7rcBmEeZ1DUOKodPEc0oK92DXMCB2&#10;O/ZA5Vss3LfYqSYykrlrHani46FUZWoSd8tTT0U/pAaoQjbBIIVWQCVhNARbDWpe1VJ2q1iCI9Q5&#10;hA9hoDlgZ6hhWHRhITWFf0GNF++GdgKBR3pwj8psoBKGtBUEDVoNYRbNC3Q1YyntMZoDSkhLEYak&#10;pYjwqqep+anhXGqziAU2S8Js6pbvZJe7wZHMJdpS+Ak9hTmnAQ2DSoNqR8WhO0FXpw6DSYMqv3iD&#10;h9ZCV6eEoQpVBIoqFfeUyCKAGi/eDZsFBF61RdQwwTYn7DB0m2pXpURkIr5AA4qdqBy1glVBYRWm&#10;tFpS/0uDw6jdIqhrNx0OyK5arMYDIQm2aWwW7pcIk5YcsHtAELbgMGlWYYoSUT8Az3ERT71wKY8/&#10;fpV9+PCQ65/jCWTfNKoVpVJGly7WniJUdA1DdkRIhyKhALupa7z0rk7C4kgRKruHEdey2/EKrFLA&#10;b/aYyH2J6Cai6GAfOvSntqFDn2Wn/QEJ+CwRyvYjW+Fh2HXsNCagOC+xW6T0NAufTKd6n2l4x2je&#10;ah/N22w27kJ2LZ7B33rNNRAm0DPKlVghbciQJxwjRsR0haaJ+MVTgwdfTMpkoS0x8Uo6HUoU0t1m&#10;xEi89dYLqVv02IcNe2Hw4MFdv/LDL2XMlrCY6FskJyZe6xg+3O0YOvQ5dklF3zpII0ke5Bg2bCIJ&#10;2hzLkCGYF1FVJchKZCJO4HjyyR+BbMOHPwrBsQ0blkX1Npf4Mdaf/jRuPcDgvz0IE1wKxWxJiYnz&#10;G1nsaMKECRMmTJgwYcKECRMmTJgwYcKECRMmTJgwYcKECRMmTJgwYcKECRMmIkF7e4J8uF3M+qDt&#10;Avlk+8Xe99ouk99qv7Lg3bZr5FNt1xe92/Yt+XTbzcXvtN0qN7ffXvJO2110vJeO95ecbntQfrt9&#10;kK+5fbDvnbYfyWfaHvOdbvupfKb9SfnttqG+5rYRdBxJx1/S8Wk6Plfa3J5E4UZTnCmlZ9pS5dPt&#10;0e3adbrV35vka249Tvk5QvzLvjOtB+Xm1n103E3HHfKZ1i10fxPd20jn9aVnWl+ksllDx1o6X0HH&#10;ZXSsomM5HUNuOxL3CC6YeCeW5IigFV+8Ekty/4VWpuKVWJIjglZ88Uosyf0XWpmKV2JJjgha8cUr&#10;sST3X2hlKl6JJTkiaMUXr8SS3H+hlal4JZbkiKAVX7wSS3L/hVam4pVYkiOCVnzxSizJ/RdamYpX&#10;YkkOG7Lczhef+Mtr/YVYsvs32N7KoXdvcjpD+rw0smGl7HT+mbG6kHNzn2dszJGfn29o21h1n5ie&#10;YGTzISN7KZa43fi599wBFUzIre5Lnc6QLp9LvV4LY3sCXzBp0jWM10U8CFWZ2/0qY3VRnJv7L4zV&#10;RV5W1s2M7RGUZzjZODcgu1wh3RCRUIXULj5jewv+G2N7RDwIFVDsdsONYo8gTbSfsbooczr/nbG6&#10;6NMt13oTJFCrGKsLt9V6iSzLultuqCiYOFFzS5BgUJdSzNgeES9CZaSiKU8hN+GkeCYztickyJmZ&#10;lzK+/4K0y1uM1YURm0Bvb8FglLrd8xgbEnEjVAa7Ll9uruLisSeQ8IV08Sh7PP9gbP+Ez+02sr9y&#10;ghGbgIz4rv6SusHIDqgq4kWoACqnf2WsLkgThdy5lfL/v4zVBTU8B2P7J4zsr0xhTjNWF9QCNzBW&#10;F6TJrg1nu7N4EioSmFLG6qIwO/sGxvaEhKysrMsZrwsqz0WM7X8ozsq6g7G6oFa6k7G6oEL/krG6&#10;oFb6d8YaQjwJFWBkp3sjJgCVQ+gd3Q2YJHEJEoS3GasLn8cT0ilpUW5uj85gVZBw/oCxhhBvQkVl&#10;8X8YqwsSqpCupkucTmW3sFAoyskxsslmfKHM7Z7DWF1Q6wzZ8ox0oSTAzYw1jHgTKqfTeRFGwexU&#10;F2QThXTmSvZnp32TtUBlFnLuMK5AGc9nrC4wtM3IyOhxC5GkpCShyOkMuQERqfOQ8zhdEW9CBVA+&#10;/puxuiBtFfprgcej7IfcEwrdbs1d+OMWpKX+i7G6oO4qZJgyj+cdxuqCtN2jjA0LcSlUxkbLhkwC&#10;KpeRjNUFve93jI1vGFXjlKFMxuqCuj64z+4RkarxeBQqgPJzkrG6MJJnath/ZawuSKP1j/Xq1EL+&#10;wlhdkAYKuRs6GZxpjNUFBJixYSNehYoa2wnG6qIwK2sgHXr8QI+vD1lZWSH32il1uSYxNn5RnJPz&#10;JGN1QS3tFGN1QWFCTiNEMzscr0IFUIN6mLG6INvqt4zVBdloIb8HkhCH1GhnFWVO51HG6qLA6Qy5&#10;d1x+RsYVRiYyaUDgZWzYiGehom4/5Mw4jfA2M1YX1OhcjNWFnJV1uZyYGNUGnr0Kn8dzhrG6MDJF&#10;QK2nhbG6IE0WcrKwJ8SzUGHUa7PZQm6ERGUQMg8UZjFjdUH2V8jyPiswooEAyiTsgR5BdllIe4ri&#10;eZexESGehQqg7i2kbWqo8blcf2CsLqa4XMMYG18gVRtyCQcVwseM1QUZ8aG/802efC9jI0bcC5UB&#10;TYy5PueoUaEGK7x7woTrGa8Lash7GBsfyMjIkIz0yyUu1wrG6oIy9zpjdUFdaMjvW6EQ70IFkJYp&#10;YqwuSPhCDmiM2GgUxvAKjz4B2VJfM1YXvtzckN/5qBDvZmyP8OXk/JixEaNfCJXT+QFjdSF7vWMZ&#10;qws5O9vQ7DmVye2MPfugbi20MWhAuxgJU+pyxeQXo/4gVECx2x1yG14qk5Db5ZJ58hFjdUFaLz6W&#10;G1NCQi5jZTPsIf+mkXNybmOsLkib1TA2KvQXoTKylMWIRqOGv52xusBkMkae7PTsgTL0R8bqggQv&#10;5KpFEpb/ZKwu6F0hR4VG0V+Eisou5GQyMCMr6zrG6qLIwHdS0mifM/bswOBqRKjnJMbqggovZBca&#10;S/XcX4QKoBFxTJay+JzO0CtxDfwq16swZCe53SsZqwvSQCG3xJXxP19BQci/aYyiPwlVqdv9ImN1&#10;Qca4oV3r5RDLjQASrPGM7XtQP/1zxurCyNJVEs6QS4Gpewy5oC8c9CehAkoM/DtpZBRuxBQx8s0w&#10;ZkhK4gRZ5pRvcqSBdisXNUBhlH/4qA//oXKhC3B/9WruQhydY8ZczS53A93vmPvy5eb+irExQX8T&#10;KvQK7e1cwsaN3E+WV4qYUuk28CnJzd2IMA0b+BdW14heta6CQUI1AcfDh7kLa2q4m1Cnyo0uwPfX&#10;PXu4y9fXCUkUT8hPRpEgYdpUyb+2VvLv2cn7jxzm/Y3rv9vtH7uyEv5o9XLJv3UL729q4v0N9bd2&#10;+6nBVygdr14i+XdspXgozJFD/HF2qwMFHmFl1WLJ39gYiOcwEbsVM/Q3odqzR6r0Hw+U/RYqF5RP&#10;vld0stsKduzgixHGf4T376TyRTmXFEqH2G0FEDTEcSQoTGmR2MRuK0BjR90grr17eKXep8lSbOvA&#10;lS35KykTEISTr/H+998NHHduF6axIFzWRMk/fzYJQj0lxs/733mH979xkvfv2Z2wjQXhJo6T/LNn&#10;SSRsgQS/T2HePs37D+79RmjGpYv1yEDdGkkRunfeJqIwEC4WJCboT0LVWC/morw++CBQZmhkqOip&#10;pZJ/rF1QJpVJgz0AQXn//UA4hK9fL/lnTZP8E9LFjjpoOhgo0w8o3KtUT6iLeVQnE8bzHStMIEin&#10;qcw/+pDq+QTv37qZ9y+eL/mzM2MkWHYrf7QoT/JDAx08EEjw138KJAxaSwlj4cdD8NB6du4I3PvT&#10;V4GEqwKTmsolOrMkJXEQTiQa8Xz0UaCQVq3ilD9FIHjzIJwNJJSUoS+/5P2ffhpofevWCiG9pBhF&#10;fxKqhnrJ/xo14i+/CJTHa6+SwJAwQGDGOQIVXbdWUhrzZ1RWKNc33ghoNDT0zAmBMGtq+GPQUijz&#10;r7+mOjjFK3WhCszgwZxUUy3UK/VMdfe3v/L+d0mI91I9L6mS/F6X5E+zcE8jrqjgsEr+4iLJX1sT&#10;0ByQXggMhALqs7JcmIUweV7Jv5xU6QESIiQIiYZGg9QvXyIesFn4416n5F9SGehCOwSPhBSZqK6W&#10;/Har2JBNGg+ZRBd6mgoGYT6lQkBhoHWyZEWN3hSqrZsufGzbNm4IO40Ks6ZxTygCQ5oH5fDF57z/&#10;BAkYGh00DBqh08ldjfpB4/yQyhNhIFQoQ1VgbJaEshpSDE1MYL4i4UQvASUAZQClkGYRd3fUD92D&#10;EEMzok7RTeZTHaOuWdIiRoIiVPmkqajSEfkpSiwE4jhpDqjXOTP444pQkRRDmpFIdHtIDFrUZmot&#10;iyhjCKN0o4tIYEid4h7iwVFRr3QdYZRudF5AU0E9o6WggHay1sLSFTFeXCM0Ih94LwR108aETjZH&#10;NFhaxZeg5SNudBvQ0mtqhJDr7HtCYb6wABWKiobmhnZB466vI1MCXdtYonFCA8wTCBHKDI0R9YOu&#10;DZoKZUoN9mWlsbKyh0AhLLQZrqMXQflDUPEculK8C2GRJwgb6hhhWNIig8PBXacKDCodFY2CQr+M&#10;xC2nSobAqQKziIShgQQNYZBxaLIaEkb0/arAzJ5J9hK1PBQS4kGYWgoDOwph0PJmBg8KKB5oOzyD&#10;Z1nSIsLcWWITjH+0dHQBKFjEvWyp1G2wEC6m+LhhyIeqLT79JFAhKI+5M3kPCxY2ciZLy5QyIxsT&#10;DQsNAmUPQZOLqcxSJf8Yu7QH5Yf3Q7CQJ4RRyxVdJMwY1AOuQUhQR1AAKGcIJ8od5Y9eCY0XymAv&#10;C4Oyh3BC4yEMS1rkQCTokzH6Q0bwgvXUStDVIcGTJ4i7EWYCJQqJhqDhPrQYMoACUVvBWHtACKGt&#10;kBmEg0qG8Q6hRBgQbDi0HoRBi1xDR2g7CDdLVtggm+4axKHac38lewFdOQYAEPzifD6qHwBQwUgv&#10;NMTnnwW6f2hYVA5aPwsWNhwWPhn5RqWiPOvoHbBvUa5qmY1NkQaDxzXUC8oLdYVnVO2SliLMQj0g&#10;DJ6HkKLLRDkXU3mrZa/UNdUrNBPiUcJQfZVS/iCcCMOSFjnUl7nIHoJgIaEgmQQIkpuWIj6hhkGi&#10;kSB0X9BaCA87ymERt6GlIAy0FSoAgoR4EB5x457NIkzDMZMEtJRaDAx2xIWWlE8ZH8uM0kiQOVE8&#10;hPehBaOyYXdgpNRErRGFDHuBBQ0bo0ZxF5VSY0GlQ0hhJ35CmjCgqQIG9fgxnKFveFpAY4RwoKwg&#10;FDjiHNdRXgiDIwQLZYv3IQzyFCwIahg0fpQ/wkEzTSRBwj3Lc9y3qK72oY5Q/rgPAg9bF2FsqaIb&#10;cUUFh1WchMhAiBhCgoSp6hJh0kdx96hhkCBkGAReDQOoYfAs4gChZbAwyiRc1zAYcahq15HMPY4w&#10;kQCFiwKC5oMtBbsDNgW6C9gjeBcLGjbSLXw68rsEdg1pQsSLLhbdB1p6oJsSQn7b1IM9RdyL/KOs&#10;sqnhKhVM3R6u2VKkSoSxWISncQ4bC/dR9qrQOeh5hBn9G+5+nKNsoQBQrgivhCFCGIJiR6O8EA9I&#10;I0z0UCPsSk8/zV3GgnCUyUNaYdIsfMd3PWsy9yutMLYUrmOzoeRk7i6tMHarFPKjak9AHOh6VXsB&#10;tgnsOXRZEDYUNAsaNmwWMQsVDo2KLmMHCSpskfq6gBGMhmi3SCH/dewJXcsDRGXyMrutwG4RajTC&#10;dPrDyWYVXuwaBsRuK0hL5n6oFSa4vmMCe7LQIRA2i3QQcxrsVgdSk7mfBSciJYXrtsAMtg3dO4b7&#10;yDB1Hd2WbCQlcVcEx2OxcD9ltyIG4kGrm0kVD7tjLdkUsKXQvWI6BPdZ0LCR9gJ3B56HtkIXi+4U&#10;XSFsEWgptPq0ZD7qZTvU+AZhaoZGcnvGWDnNH01sNu5KW0rCgjSrUGunBsoud0LaKO7bpL0OIM0U&#10;n+Zvbvh8k2blS0hZHKPjRHbZRDCoC1mLQkQ3B3sD9ppiU5CtNo6pdxY0IuB5CA/sGMQPexKasasJ&#10;YOIcAyoXhIqGcMGmUA3ZF17gQq467QnUrcxQ4idbB10h3qHGbU9JeIkFO6/B24cNC+lgq78hNVn4&#10;hSpYwWS3JsTEXSHMAq342e1zCTaidTzPh+8/lATLljp8uKHFX/0FsOFgJ6gVnjqae4TdignI/huY&#10;ahHX2S1io+V5MSzvfnGOe4g2EUHrgiqIIodt2DDv2GHDDP0+ZeLcxODBgyX70KHYwgU/uUK4YgP7&#10;8OE/cwwfnstOuyKkky0T/Q8kSEmOYcOy2SkQO4HqirQhQ54mIZtLLx0x6tFH1V+vsTQFqhFD0JC/&#10;ZJmIP9ifeOLB9OHDi0iQJqY/9pjWvJRht+JR46nBgy+mBGFeRO1zQRHPgJvoXVCPk2wbMWK0bejQ&#10;Zx0jRvwoZciQkD+tni1ANWJvmJD7zJgw0W9ReqatWGvDSJOio9LTrTFbhdsTfKdb92u936ToyNfc&#10;FnJbHhN9CF9ze4FWRZkUJZ1pD7lbXCzga27dq/l+k6Ki0ub2kE4DTPQhfGfaPFoVZVKU1NyKsX2v&#10;o7S5dY/m+02KktpSWBGbiAeQosrVriiToiEakoX0tx0L0Lt2dX23SdFTyam2mPnkMhEDyM1tk7Uq&#10;yqToyHeqdSsr4l4FWW47tN5vUpTU3HbOLWvr1yg90zZRs6JMio7OtHb4++hN4D2a7zcpKvI1t2ew&#10;IjYRDyg93TZOq6JMio58za0h/RzHArDctN5vUpR0pi3kTpsm+hD5jR9e4axY/0OQt7L+kdyFax9x&#10;z1852D1/zWDX/JrveeauHpQ9ZfEPCkunjXfOWv5g9oylD2TPWPyAe0b5wLypi+7LKZl93+TC+ffm&#10;lEy9x1Ug353tnXqXs0C+M8tTfIfP7WmfPNl178SJubdHQz6X61SRy+PTuhcO5Tndoymu/9S6Fy75&#10;3O7/q3VdpczM0LsFxAJ5a3fdh7pzL37xB96F9Y+4y9cM9i5c9X3X/LXf8yxaMci5oPZhz9yVDxUX&#10;lq4sKSxpRP3lTl14P+ovJ6j+UHcg1J1af6Cu+cpzuX5W4nK/2vV6JFTidH6kdT1cKsx15Wld1yJX&#10;tuvxYperQeteMKWmTrqGFbGJswAsXVaovb09QZZlPpgak5IEbMgkJyUNwK5TcJJakpNzDzz1+jye&#10;5xBGicUgyjyediNbyYYCKYUTlIaoezif15tI8YTc+MgIKJ742ErEIEo9nhmU5uXsNGLIubmPlBnY&#10;5c0IIFeMjQrh1im2iqFngv8n6PdQGjWc0OqRGgaBzzI6lBConairEsJ2KsSLIOwSp+wUJ8sDZJvt&#10;Qviin+P1XgbP2s7x479dMmnSg1M8nt+QkmihSq3yTpp0UxJzOGMUpqKKH5iKqjOo421h+7b3WyiK&#10;Cb48MjI4iY4DbDbuQuco7iI6vxjkdHIXUZgLy7O4C6qrOWrsHDV+joe7dxZHrNFJCYFUBQSCElKs&#10;IaaEqkkBgYgfAConZQEi/kIQ9oCio6KYsOEI9uMsIuVUnJV1B/ZPl12up6jXyYUAkJLY6crIuJaU&#10;HH44Cit/pqKKH5iKqjOok74YdRgL+exzQNlA6UA5ZTzFXZyezl1GiumKSZO4a1wZ3LXuCdz1bjd3&#10;fWEhd93Mmdw1s2ZxV1H4y+fN4y4pL+9QWpEoLMUCUo+kRDqUEKwgUFdFREdFCaGgQcR3KKEFTBGp&#10;5Ha7LwFhI2Hsgz+LlBNV0vXE30yCd/vMgoK76fwBn9OZSELoYErqCNG/ZSYlXZoY2J833DyZiiqO&#10;YCqq7pCdzqsxYoiLjRvDASwoWEykqK6g47WZNu7GsWO5mzMzuVvdk7nvFnsuuGNaMXcHKajbF83i&#10;bqtezN1SWcndVFvLXbd6NXdlXV1AYR0+/I2FpSoglUhxdCghkJY11DEkY9YQHRUlBAXUoYTQIwQp&#10;IdC8oKN6r0M5TZx4FT1zLYZw2NVULii4E/swT/V67yHF9JAvN/eXstc7Yarb/TwJ44Qyl+v/YYs3&#10;lu6IYCqq+IGpqLRBMjGEFNYf2Gn/gNXKXTIxhbuKhno3kqK6ZeLEC24na+ruvJwB98mFAwZOnSrd&#10;P2+e9EBVlXR/7TJu4PrV3L0NDdydWzdwt22r527asZ67ds+LV1/e0HDzReXld5KCSSTlAwo9JIMl&#10;pAzJmAICdVU+wUclDIVVn1OeZQoN1xEO276g1yBFdCP2TSx2u79L53diiJc/fvxtUFi+7OzBpS5X&#10;MgmfrWjSpEcKx4y5ATubFZBiY8USMUxFFT8wFZU+UC5lTmdUvpf7FKNGcVePs3DfGm/jbiNL6u6s&#10;8dxAd7b0gFwoPTRrqvRwRYX0cO0y6eGNddLD27dLD+3eLT3YtGfAwMP7uHsPHbrgjn37LvzO/v2X&#10;XL91661Xbqu557Jq+amLFywYpVhBnawhHSWk8qqyCnomoIBstguh2NhQb4Cq+GCBKQqP7itKLCfn&#10;ShnzTk7nt5n1dLuipEhZkYV1I+ac5Pz8W6ZkZw8rzc21+VyuYYVZWddljRx5AVXaP6eRImNFEhVM&#10;RRU/MBVVz2BfAiez0/iG9Tnu+oxU7pbxdu6urPEDBjonSQ/m50sPT58uDVq0SBq0eoU0qHGdNGjX&#10;LmnQ4f3SoOPHpYdffVV66PXXpQdOvjLgXr//gjuO7rvqO9u3f/eGtWvvvaa8fOTlc+akXwbloxIU&#10;kKYi6qKEsESAWV+KNabOU+FI58FDxgHKxCAN72god61MQ7tpbvetRN8l5XSrnJd3MybLc2y2KzHf&#10;lENKrDA7+yGyrEZTxfy6xOu9CwoK+SeF9XeqsOFKYcQApqKKH5iKKjR8Hs9XBQUF8b9+ykLWFFlS&#10;352Qzt2TPUF6wOORHiopkR6eS4qKhnuD1q2WBm3dGlBSfr806MQJadCZN6WHT5+WHnzzzQEDT5wY&#10;cPehQ1feunfzLd/awhQVrCpZtimKqEMJMWuIzUWJqgJSlZBKlKRO81scU1DsuQu1lBMsqDxMkjPl&#10;BKWI8Hg3vuz58vJ+RoKWSs8+inVSFK8CuvbXEperhp3GBKaiih+YisoYKK5/YhqFncYnbEncjWOt&#10;F3yjqLJJUZFFpSgqWFSkqBobpUH7YVEdDiir116THv7db6UHX311wH2//e0Fdx49Ghj+HTx4+xXV&#10;1d+6uLFxICmmRLGxsbMSYl8GE7DwEkclAdpQJuChbFCA1PAvJ+Vzrez13qRYTPn5t+GIYR4sJwz7&#10;YGExZaa8C89Mcbt/oCio7OxfQJEFf+kodbkWYfKcncYMpqKKH5iKyjhoVPEPtBt2Gn8YPZq74Zuh&#10;HxcY+jlp6CfT0G+uNGgFDf2grLaSssLwb98+6eGmJukhUloPHDrE3XPwIHf7gQMX3bSvgbv6cCN3&#10;aWMjN4CIFFREC0MTsCzARpaYNz39MheznJR5Jsw7gWhYB8sJygmWEymfAUwBKe/JGDxY8mBtVE7O&#10;r5WhnsfzEOaw1PsAVfJAon+y05jCVFTxA1NRGQfJ2698Ltd/s9P4Q/BkOqwqzFNhMr2QhoBTaQi4&#10;YNY3E+r1a6SH6uulhzZulB7YsoG7j+iODRu47zQ0cNe9+CJ3+erV3IVYk8WUlFEk4BcWKCfVclKW&#10;EzDlpFpOMwoLr8OwjbT+xWweq+s7eGXCPCfnSVJQ1ile7xBMlncNJ1ssl0NY8E52KaYwFVX8wFRU&#10;4QFlRdTETuMLSUncpWPGcFdjeUJ6OnfruHHcHRPSB9zjzuIG5uVJ98uF0gMzZOmBWbOkB0lpPVi5&#10;QHpw8WLpgfJybuD8+dzd8+Zx350jczctWMBdPWcOd1lWFncBLCoWvSagPIhE/FuXRYoDCiVYOWHu&#10;CeeKoiHlhcl3dVhHj3ez0DKeeuriEqfzQVhQyv95TuedmJhntzsABUIW1j9joUj0YCqq+IGpqMKH&#10;7HIdIxrLTuMHyop0tuDT4eCuw4JPu537zvjx3G25Ey+43TVpwN05E7n78pzSg95c6fvOLO5Rby73&#10;00Inl1hcLD4xTRYfnzlF/NHcudygigru3iVLuO+sreSuwUJQWFf0CnX4l6DMObEff6GEYCnBYiL6&#10;LpTTdDovdDgU5YS5qZ6UE4BhIuKY4nb/nBRQCimoH+JZuqUZHnNSUGTstFdgKqr4gamoIgO1k89K&#10;vF5s2xg/wDANCiVrJHcBFBZ+ocE+4BnJ3LUYEuKL4Ng07v4JY7lHx48RRmSOFZ7JmSwk5bn50WWl&#10;fPK8GfzoysVCUu0K4bm1a4WnNm7khuzaxQ3euZO7q7Hx4hurq2+n4drIy+Uc25Ud/9eRUlK+1uXn&#10;34IJcuUrHrOcYGlBObHV7bqAsiMl9UOmoEYqc1n0LLvdDVSx75IS6XV/Saaiih+YiioyoP1hATS9&#10;43p2KW6g/JScSAqLlJUEpfX009xlmGhPfYG7OzVZ/HG6Tfjl+LH881mZfGq+S7JPK5Uc8+dI6SuX&#10;8466Osm+bTOftmsXn9rUxI8+dlh49vhhYXjTvst/uK3hzoFVC/7lzlkFjtuhnNRhXUHBpGvwgzAV&#10;yoXV1dVac06agBLAKnNSbs+Wer0vTM3NvR+T6uy2Jkrd7jk+p/P/sNNehamo4gemooocyrRLHNe3&#10;MkQbPJiToKjsL3DfSR0tPuJIEX4+zsaPnjyeT6MhoGOqLKUvmi+l167kHY0bece+3bzj2GHe8fqr&#10;vOP0ad525hSf+sbr0ujjxy/71YEdNyfW1Q56eEXFr747o3DUdYpystkuZJPZyvvwYgPgWeE9Sdre&#10;QscnlCULIRQcNfifk/JoIdboe6KCqajiB6aiig5yTs6z1Nb+zk7jD1BUzz7LXfPCC9x9aSnCkHSr&#10;8JuJYyRrzmTJXpwnOebNlBzLl0iOjet5x+4dvOOVY7zjrTd4x3vv8Y4//EEh+zvv8KknTw5IOn78&#10;khFNe658CAtCA2uswv9rGxbT1Ly8B6lynvfl5j5TkJt7+0i2srwnyFiNToKBuS52qddhKqr4gamo&#10;ogflfTrlvU827QgXCYmJ3IVJSdyNKSncIJtVGJlO1tSEcZLNmS05Soslx4LZkmPlcolZU5LjlVdI&#10;Ub1Fiupt3vEBKSscz5zh08jCeoGGgSOxWHTXLu7Gw4eV5QuGhniA4nkzK+tmWEXTvN5k2et9hE2W&#10;hwSWOyjj7JycK9mlPoGpqOIHpqKKDWSncxe1pSx2GjdQFBVWrNugqEaTorJCUfE25yTJUVwgOWaT&#10;RbWkUnLUreEdmxtJWe2R0g/T0A+W1auvkOI6JjlePsjbaEj4ws6t3M92buYe3l7P3YB1Vgb9ViVg&#10;styXk/MjDPN8LtfPMFmeyClfEQ2Bnmktdbsd7LTPYCqq+IGpqGIHkuuvqByGstP4AIZ+qTT0syVz&#10;99oswpNjUoVfT0jnUzPHSnY3WVVlZFVBWVUulhy1KyXH+rrAXBWU1rZGyfFSI29vqOet69YKv15b&#10;yyVWV3P3YskC/FaRpdbj0A8/KRe4XHdP8Xiem+L1JpVkZt4f7n9IpKTe8nk8fbIZZleYiip+YCqq&#10;2AIjFCwHYqdxAf6pp7iLR4/mbkpJ4gbZRwsjxqYJo8an85ZJE8iyImWFuSp8+YPCWjRHSofSWkJU&#10;uZi3VVTw1sULhKRZs4RfzpghDPEVcj+Vi7knZkzhhs2dKwxfXiU+UbOU+966ddytWNEOp3vKz8lu&#10;9/XFpLVhRRH/RMEkZVeMsCbByYpaSc++yU77HKaiih+Yiiq2UH5f83h65deziAHLh+jStFHct0f/&#10;hnsoPU0Ykm4Rnh6bxj8PhYUvgLnZks3jUibYbSX5fFpJIW8lGl2Yx4/Oc/MO52Tem5ubML2kUJg3&#10;fZqwsHyRsHDlSmHRxnphwdZNwtzdOxPK9u/hM/fvHvDz5eVPDJmRNylF9nqfxgLQpIEDu60sDwWq&#10;vEzZ5fpPdnpWYCqq+IGpqGIPGq0MI/qCncYHMPE9ahR30aiR3HVpL3B3WJ7nvp+azCWOsQkjSXE9&#10;nWGnIeE4fBEUfj1pgvD05InCLzPHC6PGOXj3GLuwKCtTWFacJyyZPV2oqqoQKtatESq2bhYqD+4R&#10;Kv3HhMqTJ4WKN34nLH7tFWnBwb1XlW1af09Sfc33bgo1PNQCvHaSto+JEEQDU1HFD0xF1TuQnc5c&#10;Mgh2sNP4ACa/ExM5EUNB/MBM9G0ordRU7r600dxDmHC3p3APplu5B4j/id3CZ9pSExZOGCMs8TqF&#10;qmllUmXVIqGirlao2LFFqDh6RKh486RQ+YcPhIrPPhMqPv5IqPz9e0IlXVt49DBfeGg/90RNDXcZ&#10;e71hQEFgxTs7PWswFVX8wFRUvQd8CaTyncJO4wrK4kworZEjuQuguDA0xMJQHEf/iruBFNjP01KE&#10;KempQvmkDKGy0CNUzpkhVC5fIlQ2bBAq9u8VKl57Vaj4/btCxb+RkvrqS6Hi88+FCigtWFeHDwkL&#10;dmzjJ61dy92H33oCrw0Nn9P591KXy8JOzypMRRU/MBVV76LM5fpfsqyeYqf9AgmW57hvpY3mrfZU&#10;YU56qlQ+eYJQUZgvVM6dJVRWLxUqNqwTKnbtECqPHlUsqop33xEqPvi9UPHOGaHixAmh8uUmoWL7&#10;VqF8w4t8aW21mNjQwBn60kcFdQpO8NjpWYepqOIHpqLqdSQoyspm69O1itEgIX00d1OalU+zW4W5&#10;pKzKJ4wVKvNdQuX0KVLFogVCRe1KoWJjvVC5Y5tQ0bRfqHj5kFB5hAj8HlJgmxqEijWrhPKlVbxc&#10;OY97srqau9jj4e6YUSasLp8v/sfKFVLLhnVSy5bNYsvuHcKf9u9J2LZwxui1ZE3F1U4apqKKH5iK&#10;qveh+IorGtt8YI9QdWAv79+7k/dv3cL769dL/tpqyV++QDo6fQqfSSOksD+O9QqeeYa70jKa+2Xa&#10;aGGq3SKVj7MLFVkTSFnR8E9RVrOFiqVLpYraWqFiXV3Awqp/UaisWyNU1KwQKpdWCBXz5woLp8m8&#10;KytTWOLJlVqmlUktVQulljW1UstWUlBNB8SWV46LLW/+Tmx5602x5fUTYsvRw2LL3p3iRpaMsw5T&#10;UcUPTEXVu9jcyI+GcvL7ef8bJ3n/6VN0fIP3v0rnTXR9ayPvp7brX7xI8k+VJb8rR9yPrfnY42cH&#10;mLuyjuLutCfzY+0pwlyHVagYkyZVTJogVXqdUkVxYUBhYc5qwTypYuFciY5CxTxSYDOmSpW+Imlx&#10;nkeY4kiV/jxpovSX4gKpZd5sqaWGLKnNm8SWQ01iyxukoP7192LLZ5+JLf9G9Id/JaV1Umw5fEhs&#10;2bZZ/K+1a7mzvpuGqajiB6ai6jUkrFsrNuzcwfuPHwkoqI8+4v1ffMH7P/+M97//Lu8/8RrvP3iA&#10;9zc28P7q5ZKf2rK/KE/yTxwn+dNSuCEsnrODgQO5Aan4kTmZd9hSEmY4UoTFDqtUMc4hVEwYJ1Rk&#10;ZwoV7myhwusWKvKcQoUrR6h0ZUnlkycKiyaOE4vtVvGrMVbpL64cqWUqWVOVZE2tWyO17Nwmthw/&#10;Kra83UwK6t/Elv/+m9jS8mex5Y8fiy2n3iJF9bLYsuUlUVFqLClnDaaiih+Yiqp3UD5fWLOWLKUd&#10;W3n/ESiq07z/0094/5+/DtCnpLSgvHBvK4VB2MXzJb9cLPmzMyU/6QS/ZRR3dh3zJXGcgC+AjmQx&#10;EUsV7CkJU+1WYT7RInuqVI6J9jGpwuIxaXSO+SwrX+Kw8FabhS+wpUh/GWOTWtxBimrtaqll2xZS&#10;RjTEe+sNsqjeCyioD/8gtpw+HVBgNPRr2bBealm+RGqZPVNcy5LSJ3hxtfDLLY3ibozNDzeRGUyV&#10;c+RwwPTdsV3ctWGDYOirSE0N98imjcL6PRRP08FAJYOaqFfatT3h8KYGfhwFC7lKv7qauwVfWHdt&#10;44/j2Y54KE7EvakhoQx/A7DgusASkfp1YsmOLfzRg5QX5Al5Qx6VeYhNCUs3bOBuY8HjAjXLuWEb&#10;14kH0NMrdXE8MAxBr68MRbbw/vV1fFooV9mEhBdX8ZlbNvNH9+75Ju847qV4tm8Rt6xfLz7OwvaI&#10;tWuFZzY3ivtU+UBaOuRji3hw43qBmkxoUL1K+E1tx/aEXRhuIS7Q/n388Z3bE2Ztque+x4L2Kmw2&#10;7sLZMyV/9RLJ31AfkAUM/aCYPnif93/4Ae9/5+2ARQWZ20LDv9oayb9IVVQTA4rKliKsYlGedYgT&#10;f8ldBc2JRaJpo4XnbC/wqakW3pY2mk9OfUF4Ki2Z+2FqEncLDRsvtVukqnSr1EKKrCUnU2opKQwM&#10;/VYsl1o21pNVtV1seZmGeP5jYstv/aSg6PgyDQd3kLW1cb3YUr1MaplL4X2Fwin2/t5EwsK5QmVN&#10;teRvpIpAQ37tVd7/NvUsqKx33gmM1SGQ6HXq1kj+ynKhkj3bCfPm8JkdlU6NAg0Llf4+xQE6RfGg&#10;wUHJ1NdJ/uVLxG34Z5I93gH8qrSkUqKGKPnRUNGw8KwaD3q91yhuCDnetWKZ+PKCmdyd7PEOTJvG&#10;3VpRLh1FmpUek/KAvCBPSt5UISQluJnyvnKldHzRPOHn7PGzgtkzuOerFkv+urXf5F1tOB9Rw3mX&#10;0v7GiS4NZ55QwR7vgNPJXVS+QNy+hu5v3RxQBCfpueC8Ix5ch9LD/EvFItHLHu+EBXOEKsgHyghD&#10;oNeozBT5oGGRkh7IB6VzJ+SD0l1VLmjuLzl/Fve96qXS0fr1ARmALCj1QWl5h+LD3BCUH/KNul++&#10;NGFeJAumjSJ3sviT4nzJP5+GcpBbTJojD5AHpAPpQ74gZyijOkrTkirJD+WWz4Z+UFQgFmVcAZaA&#10;gJ+dqRAH4Ejnndy92FJFt6KoiMaNkVo8TrKqfFLLgrlSC1VUyzqyrBo3ii2baYiHiXXqpRQrqpaG&#10;e0sqyJKaIbXQGLglazJ/lEXZKyBhvlouDUwQojGrDQOC89mnAdP3qy9JIKmBnCThDCgGKBjJP2sa&#10;f8zt5hT3rpjTKy4SD8yfJ/mVhkGVCqWgmNFkOn9N8fzpK2poHwYEE40DQo8vKRjvF+dzHX+yF+UL&#10;K3CtZjk1jAZJaZAQYDyLOBAXTHPEDSFSG9kiendZCe9j0XAFXj5j1rRAWpFmpB1KCXn56otA3jAH&#10;gbxCIJF3NLJKUhJTfGKvu3nWQr5H2PBNmgOdBsodPftXlPe//ZX3f/G5dprlUnGf2qixD8A0mRoV&#10;XUeDh6WATgNKBc8j75iDgdKHwsd9dBzoHGZMEQ9CrhHPhAnc9XIpf6xDPqgRK/JBZQ/5QF2o8qHM&#10;41B6G6ms0ejRmIucXMdPvyVFwiooBNS5Ih8kA+h8MB+EvCEe5BN13cTkA8oRsuD1cjexaGIKuCnP&#10;IquomJQO0osOAulDmSEfSAPmpVA26BBQPrNnUfgiye/MIgWVyiwqa8ImFmX/wqhR3HXpKeLXwcrK&#10;nUsWUpHUMmt6QGFVLZJallUFCMoJ16CgfMWk2FxSy/ixUgsNHwexKGMOKJesydJRmLAYc69lVgd6&#10;EvSWUAZQDBBs9MAQRDT2+g5FRQLklo4jrskTxC2lVHmKIAb14OrEpCKI1DAURQVBJOXTSEpIFURM&#10;TI4fz3174jixEPw8EgZMWiIMejf0/BDiLykOxIU4lXkDUoZ4F5QjlCTSkD1JeMrh4B7OcwXSiB4Q&#10;aYaFB0sAeUGekLdPqbGh0aHxKdYAlQEaJZS3M0uYoxRUH2H8WD7N65T8M6cGGgSsDiXNZN1CwUAx&#10;IP9K3inNqCfUV6c5k8liw7hx3Ldc2ZIfigoNbz0pMlgvUFSwphAP8q4oaTrHddXChWLDc+4ccTcl&#10;ic/OlI51yAe9B2UULB+oi67yoXZks5l8YEE11iGqlosiH2pHRnX4CToyiqejI2OKSrEWST7wDD17&#10;DLtLBUoqtrBbxf0Tx0p+F5U95Acyg3dWkhyg/EDIP+QUZQNLCnNTY+3fWFOOFG44i67/IS2NT1MV&#10;FQjzVZPGBxRWvpeGgwVSSxkpLh8NC/FVMN8ttZCAKQoKQ0aHVVjMouoV2JKF30ycEOhNUAkBxRAQ&#10;NmXIRr0dGgiEEkMG9ICK+csaMz7ROqlB2FOl9AlU0ZQnRTghpEojY6Y9ek3FtCfqatqjQaJhekmp&#10;jE0TalH5aKzT6Joy/KEwCItnoKzUeNQhJBpyA71L6cHp3UgDpeWoI5U/hh5vqmotUiND2tXhD/KE&#10;vKGhIK+KJUB5h+JkDcOfSWWDPxVYcfU6IPBoAKpiUIdsUOqwepBnKCiUYUfeYb3gKxQpdvUrlN0i&#10;LcPcidJxkPJGY0ejh8KH0kMcUFDIO86VISS9pxZWqarw6PlUi2RDfErHoSMfqAuUJZQU5EOdGuiQ&#10;D1gdaZKjQz7IalGtRcyPKfFQOvBlTRnSE49OQ7HwqF7RyUBxoNMZP0aYy4oqpoAiJWXVhPJHOpF3&#10;yCMUEuQAhLTjGuoHYToUFJE9RZjOouq/gA8sR4r4n8EKS1VaY9PJ0iLCcYy9832HhUtmUfQasORi&#10;LJmu6H2VBk1Cit4OJi+UAxovGjYEGY0Cwg4hVMxfphSUMXoq/0pwI0NDx7ANVgwEF4KNHhJ0gOKB&#10;wgjMTwUaAAQB5rfdKr2KeDJhitM1ND5F6VFYPINnO+KhONG74x14Fxqk0sDYVxibRTqOtKnKE2lG&#10;2pEH5AV5UvJGjRd5RZ6Rd5SBskaGygRlY3uhzybYeaR7nCPQKKG8MZzDkBbKAXlFulEnOCpluD6g&#10;PDDkVSxASjPiSLNKryMeReFTXmAZqPHsobwizx15J4WAeUlYS3gf3ov343mqD1L4gbJA/FBiUHrB&#10;8qHUB5MPrDPCMBRlDeWiKs60FOkQ0gWlhTpCegNyFih7PK98JCELS0kT5RUKWKlXko9SpjjTqU5Z&#10;WfUK7KnCaqSzgyjvkAHFcqJjp3tEdit/1JbCDWaPnxuwWLjvk8L6JFgZdSOL+GWaRRzPHul1kEA7&#10;UODoISDUEEYIBnox9OaweNAYoCjQyNEo0FOqQgiFEqgwMR9HVKgi1CRYUDIYRkAgIbyIQ40HVgus&#10;JSgQjPU7lItV3IQjCNegrBAGYfEMnu2Ih+JE3HgH3oV3KsqF0gAl5bDyxxAPrCKkFQ0QSgh56IiH&#10;8oY8Iq/Is6LsqAzQc6q9ZkofLuhTe3U0bigLKEzUx3JKGxQElAnSjmO1WoZkochUhsg7lAuet1sC&#10;DU6NB8oKSgZKHwpLqVciJe+Ii67jPsIhvNL50PMkizk4Il4MizrkgxQRygzWrlofmDZQ5IPimcnk&#10;A50PnndYhLKOeJjSQ1kjX3g/nofyA4FX6pXuoRNDvUIBQ2FQevrEeWRaiihTW1WUqxZBTlNTubtZ&#10;cBO9DauVuyTQqANCpCgHEjAILCYMIUwQPBAEFAKI4QSUmirMIIoqgSo3ULEkUOj9YMnASkNDwrPB&#10;8UDRQQDRKFRlB4IXC5tVWK6eQ8kgDMKq8wYd8VDaEDfegXfhnd/0enwaWbK/UeNBWpFmpB15QDxo&#10;mB3xUF6RZ+Q9m3r9oAa/LFBSfQPraG6ommakARYIGjwUFvIPhYy04wjFq5ahohBY3m0W0WcdxX23&#10;UzzU0KH0kUclDlavKAOUIYbZ6DA6KTuriF+5hK7ygfR0lQ/Eg3QhTShjKDVVPvB8sJyhI0G+OtLD&#10;6hRKFxYdeLU+8K7gek1L4Z4IlJSJ8w6po7nvQQhUgkBC8CG0aARQAnkg4p0kqMEKCsJnf577PuKh&#10;cf7lMIXVexBIKCE1HiUONR4SVCWeDsWCuPgOZ/vUc+5QryMMwuIZNR4lTcQjbrxDMc3V8BZhPYuG&#10;c6QICzquEyEeNDZYTHg+OB7kWW2kILtF6tWvrXpwpPDO4DSr9YH8I51QuDgiH13LkIbyHYtBbVbe&#10;3jUeNHq1PoLzjuvB8y52C38U9Yl4Ro/m7leVjBpPsHyodYp0daSJhQWRfD2ixPM0d1NwPB1zQfQc&#10;FBIUFzoKzAtB0eFecH3YLMJSxGPi/IaALx+qUBghhGfPdoLdIjZqhdcjUlBHsPEGe7wDZM3M1wqv&#10;R2gEZEU9yx7vQGoKl6QVXo8U5Ws9u5OjZIFcT5bRQa30aRE6COxXyR7vAPYJoHp6WesZPcKwhj3e&#10;CRTPHq3wumQR99FjXRf0JpB8dEsPOhqVOiteRhZuFHvexNmCfejQEUmJiZey07MOUhDV6vxOd+KP&#10;sRW4IVeUYwgCJaQVD5QB5huMfFEbQ4qmp0aLBmR9nnuYBdcFnCJS49mtFUeAxKbUVD6FBY8bkCUx&#10;TbMToaE2qwsj27WJpCA2UH10WDSdSTxMyq6Qhe0RpMQrgi3nzsQfMzJcxo7lVBfbtONQidKUzPfZ&#10;fK1BYAdzdKppRPVEfTo1EBewDx/+C/uwYavThw/vlYVtJkyYMAxMlJcRvUQECxPHYIJ3k7PuMCAe&#10;INqGDZvtGDasLJ6sLRMmzhfYEhMvtI0YMTpt2LCaAYKwgi6pSsvQv4znJQZznEQWVz4srtTExEcy&#10;Bg/usy3dTZg415GYmCim/PjHt5JhsJLa2ZykgQODjYMriKCgapUzE+HDPnRoElleL9qGD1+YNmTI&#10;E9iSS9afs8Df8aoZO4EI80OGt6M3YaI/A15QRt555wWWIUP+hTr8KrKW6m1DhqTSrVA/PBcRXRdg&#10;TcQcT99zz2Vkvj6ZPny4xz5iRF36iBENjhEjGq+4+OJGuh083lZpUwLHNdDRXKtiIm4BGdYiyDfJ&#10;eYNj+PANdF5pGzrUnjp8+H3sMRP9DLcTBU8Ogk8nCvkVz4QJEyb6AnVELxAZ3rbLhAkTJkyYMGHC&#10;hAkTJkyYMGHChAkTJkyYMGHChAkTJkyYMGHChAkTJkyYMGHChAkThKK32r7te7NtRHFz+3DfO23D&#10;fG+1DVGouS1RodNtP1XoTNtPis+0PUbXfiyfbnuUwv6Irv2Anv1BUXPbI77m9sF0/fvy2+2Dit5q&#10;HyQ3tz2k0Km2B0rearu/8O22gSVn2u6Tm9vvLXmv7Z6CU213F7zddifFeQddu734923fzX+r/bbi&#10;N9pupThuoevfyTvddjPSV/Ru27eKftf2rcLmthsKXyV6s+06+fft18onid5uu7rgk/arct5qvzL/&#10;ZPsV8gdtl9Pzlyp0sv1ihT5uvxCU9Hb7gIz2dkk+3C4mNbYLcns7z7W3m39GnA8gYS2RT7f6TYo5&#10;we9Qr4OU0DMa7zYpBsSK2EQ8oLS5rVCrkkyKkprb8QN3r4MspOc0329S1MSK2EQ8QD7T5tGqJJOi&#10;I19zK37a7nXQcG2U1vtNip5YEZuIB5SebnNqVZJJ0ZHvdGuf7CNXeqbtBa33mxQ9sSI2EQ+goV+W&#10;ViWZFCWdad3CirhXQR1Nsub7TYqaWBGbiAfQ0C9Tq5JMio5Km1u3sSLuVZQ0t1m13m9S9MSK2EQ8&#10;QG5uz9CqJJOiI19z63ZWxL2KkjNtaVrvNyl6YkVsIh5Q6P9qiGfZ5jWeqpfWeJduXu0uX7/TXdX4&#10;oqdq0yr3ksZaOtZ4qjbWeJZsWula0rgCROfVIHdlw3J35YblnvINy1xE7or6pcQvcZXXL3EvXl/l&#10;Wly3wlO+rhLkXrSuwrN4fbln8YvlxC92LV63yLUQVLfIuejFhc5Faxe6F9YtyF24WiG6Pt+1cI1C&#10;+YVlf/TIc/c5F6yeR+dzXfNXzXUvWDMH5Fywao5r/urZAaqd7Z63apaTyDW3dmaAahRyz62d4S5b&#10;uDbP6/vP3Hk103PnrZjumrtyWq5C1dOcc1ZMdc5ZppBr9oopubOXK+ScVV3mnLVMIdfM5XLuzKUy&#10;8aUFRdP+3TljSalr5lKfa2aVQs4ZS0ucM6pKXDOXFGfPqnKzIj6rkF0uP5GdnUaMEqfzYdnjeZ2d&#10;RoUyl+v/MTYq+NzuX5a6XB27W0eBBNnt/h9Zlk3HkP0BBRMnXuUjIWpMSgrltD4kypzOo6VOp5ed&#10;RgUSyBMkSJnsNGL4vN5EiudLdhoVKJ7/y9i4xrmsqIBSt/skKSt4n40KSv6czo/YqYl4RpnH89ci&#10;p/Pb7DRikOBMoYaM3WBjAlNRRY5zXVEREnwez/8pzsq6g51HDJJ/HymrmOTRRC+BhPk/SRCx3XRU&#10;oHieJcXyMTuNCUxFFTnOA0XFtZOyQpykZK5mlyIG1SsstGns1EQ8gQR5DQlhDTuNGPKkSXdTRf+T&#10;ncYMpqKKHOeDogLkrKybqU7+h51GBZ/L9QnJ3I/YqYl4APUeSSTIx9hpVKAKbi3Myor5houmoooc&#10;54uiAsiispKs/Bc7jRjY/Zhk+b8LJk26hl0ycTYhZ2c/REL8Z3YaFcrc7r9SXI+x05jCVFSR43xS&#10;VADVy9ISGiGw04iRNXLkBZTf/5FttgvZJRNnA+gtSGBa2WlUIOE4EovGoAdTUUWO801RAaWQR7f7&#10;eXYaMUjufkBl95/s1MTZAJRUSXb2Xew0YshebxWZ3NigtNdgKqrIcT4qKoBkpmWqy/U9dhoxKK1T&#10;SPGdYqcm+hKYLKSGNoqdRgyqwFQa8n3FTnsNpqKKHOerogIwZ+qMzZfAJqJSdmqiL0BCu8qXmzud&#10;nUaMaZmZt5LA/Z2d9ipMRRU5zmdFhRED1VMbO40KNGr4gOJ6gJ2a6E1QQWeUOZ2H2WnEkBMTRYrr&#10;nzP76KuIqagix/msqACf0/kcyU9M1vVRultjsSDaRA+Qs7Mfj1HjSiDB/5J6mDvZea/DVFSR43xX&#10;VADJahmVQdRfAgEqg39mZWVdwE5NxBJut/sSCEcSx0X9Dx9V1MkSt3s0O+0TmIoqcpiKKgCfx3O4&#10;1OOZxE4jRrHb/QQsK3ZqIobAn+FtsfgXiuLZSEL/EjvtM5iKKnKYiuoboM5oKJjITiMGlWdBmdv9&#10;Kjs1EQtQI3+vOC8v6oWYWPVL9Cd22qcwFVXkMBXVN8CKc6q3f8pPPXUxuxQxSl2uDRRXCTs1EQ1K&#10;3e6XfLm5Rew0YthstgvxSwGxZ2UPNVNRRQ5TUXVGcWbmrVR3MfkSSFbV+9QuRrBTE5GAxuM+zCex&#10;04iRlJQkYD0KHQewS30OU1FFDlNRdUeJy/U9KpPfs9OoAKVHcd3NTk2EAyq4x0moYtKQqNdoOZtK&#10;CjAVVeQwFZU2qEwKaLSxk51GjByb7UooK3ZqIhxQwf1TjoFyoXj+Q3Y6o/ZRFS1MRRU5TEWlD0rH&#10;W2UezxR2GjGojTzaX+QhbuBzOv9Xzsm5kp1GDIpnEymIqHucWMBUVJHDVFQ9g+rxHz6P5yfsNGIo&#10;H5vc7iPs1ERPoAb98VSvN+ofjbGalwo9JmP4WMBUVJHDVFQ9IyMjQ4pVXZa53atJYS1kpya04HO5&#10;3ij1eGR2GjEKCwuvI8GGa4uz8oVPC6aiihymogoNOSvrcqrPf7DTqAD5gnXFTk0Eoyw3dxo15vfY&#10;acTwer2XUUH/E//ysUtxAVNRRQ5TURlDoct1L9Xpp+w0KlD+WmOxwPqcQsnkyQ/TUO3/sNOoQIL4&#10;P3J29i3sNG5gKqrIYSoq4yA5K6ORyWl2GjHkMWOuJvkwvwSqcDqdF1GB/A/G2exSxCBh/lOp0zmG&#10;ncYVTEUVOUxFFR6oXptjsQsNlfndJLdR+2/v98CurlBSckZG9L8DuN2rY+FnurdgKqrIYSqq8EHp&#10;+0zOyRnETiMGyciv5fN9n0A0uCKn81F2GjEonlEQZnYalzAVVeQwFVX4wAiF0vjfmLNllyIGyUk9&#10;WWgN7PTcQlISN2DmVFGuXCw21laLhzeuk45t2Swe3L1TqP//7b0JeFvllf9/dSWVtlAohe50L0Ob&#10;LvTfDF1oqYnj0MyUwp82gcSSLdlJTOLEiyQ7duJF2XD2fSGBBJJAEpJm3zfI4tsBWmhJCO3ADHSA&#10;GejADHQGpqWFOL/zuXqvURJlu1eWBbzf5zmP/Mr3Hr3vec/5vuc99+pq2zazVPbRvxUDjFOHnxbj&#10;xhlfnTLFP+uO+YG1y+8ObFmz2rd503r/XTs2mdFx8aF8lYBfocmbK3yZoInKPTRRuQM7lbsXXrX7&#10;/l2+PXt3m9aO7aa1ZYNprV4ZtJYsClqzpgUPjkv670iEjfPVKafE3JmFW3ftDO7Zu9e00LV9i2mt&#10;X2Nay5cGrflzg9bktsDupoaA50fQ5Ay3DgncOjIetNrGywBmBa3ly4LWhvWpwVmWaT3ycEoelL/v&#10;3+vbt327kfHh9QMHGpfWVgU2JZuC1sxpKcOuWS3GFgPt32daDz1oWg8/lNJz4AHz4M6dZpk6NS+h&#10;ico9NFGdOzZt8C/ZuycVJ4ceM60nDpnWY4+m2sTi+nWmtXSJTVZWsjVo1VQHHigoME76Wa11vwjU&#10;7d6RijPOf+JIStejEsP79wvxSTyuXC6xPi9oTZSYH1kftCoqAg3q9LyErywcPFhdmRo4BsAQkNR+&#10;YWEG+dRTpvX886b13LOm9eTvUkSzB6Pd579P6bARDfknDxsStBpGBq1JE4PWooVCUitNC4Nh6Cee&#10;MK1nn0npeepJMZro5jM2yGqRTJ5s7HyAJir30ER19lg82fjQimXmwS2bJTFoT5HKc8+Z1ssvm9aL&#10;L6TixY47iaU1klkRW8TYaIm1oYODVnig//9XqoyldwXWbhBCc+L3madFz0spXcTfIeJOkgZivJP0&#10;JLGoHha0SkOBdUpNXsGMhAJ7BkeDVn1MZVOSDq5cEbQzoIeEjX8n5PLii6b1xl9M6xUZ6DNCWrAy&#10;7L5mtWRMd/iXoKgsbMaE8Cyb8GTQDH6ZGGGzkBAMzuoAQb32p5QwCUdkMtphdzlm+d3m/kWLDM9X&#10;ELMNTVTukS2i4r6g5njc88/+g5ZY7ID6M68wZ2ZgxzLZjhEvxMQhRVSvvpqKOwgG0rEXdiGhJYtl&#10;xzI1aLWODlpVQ4MWsRfqa1w4bbI5erHsYtbJ9o7M7NFHTOtpiVmICl3ohAQhQ0hxheyc2EGNTwat&#10;eHXQgguiIdPz45myipKQGWGAQ8ok9ZNtHymgTVSSErKXtRTBPC2MjKEYMG2bXNQg58kg43HjUvQg&#10;sarjiYpsCfZ2DAZZoQsCfEhWCLItsq5F82W/PDGQFz8LtHql/6ZNm/x37Nnp23n/XrOdre6u7b61&#10;mzaYDcuWGWf9oxIrVgR+uGm9f8bOrb5tD+w2DyKic9PmDb62VauMr6rDzogVS4wvrl/rG7dzm2+T&#10;ZLIHqDeInm3btvhnr15teH5qZLZwxx3G11bdK6u5zDlBQjCw2PHKwsb7q1aZLWdakO6eaXz43uX+&#10;hRvXmu1kEPgbWxj07JOx43urV/nnz5175rlYvtQ3dt1a8yB1HvzQ1iNCwLMY/0J2BcvuPPu56Ao0&#10;NBifndQmWZLEwGqJBfpKH4m1JyVO2MWwqGNLJ14go2mTjicq2dEsh3DmUrpRpMc4ycQgJ2IOPY9I&#10;m/khoyJGZ80MWuPSiApdqmv5gWg4sN4mmJJUJ+ksBANbr6OuxOSKk2Agtm62w8kAMcAKIbOFYlgM&#10;HBvhn+MQVZWkj00NQWuqGJH0dKUYFdLDYOjBaOjCaXAU6lfUsahnQXCqaznHpKTx2YXzA7tXLk/1&#10;l+CAXJlge3LZ20ufyf7uuSfYvmCeWa1OPQ6yhQ3MnxNYTY3PcRTORYddIxCdLACMfeUKIejb/fP6&#10;98/8PPm5M/0zbLKXFRS7Yzu7bnFEXmV1JehsxxUbLl4U2CyffaE6NaeYkDS+M2umeXC5k0HLmBkn&#10;25VnZFF6SgKNNvbj/4xpzkw/V6OOu5AysdG4eMaUwG78j4IvhIztCDC2L5QgGDf2sxdK8UFZKO+f&#10;OvWkorJv+qTAfXbpQWwD2dmlB7EbelgwmQ/sl5qHoHX7/GD7pHHdQ1hVle+7EcKBeCArEgVInX5j&#10;S2IQgiYeyZSwHwlC27hUgsHWz4k/p87M/zmO4/FnFgp0YdMdohefWq5qVGwhidlKiV1Hj+pafkAY&#10;eJHTMbu2VJ8aPAwLeWAwBorREJyHScWROIYMjHOGDg7UOnrIzuKyjaTeRWqKs+BQa+RcnBQHg8lx&#10;IFgfsmOCIKmYkKXqWk7ROso/nz4wZiYQp7D39hJkpMwvydYX5ybYIAy2vKxokLGQQ+ePTDY3mNHO&#10;2pwcg3MQaAQY22d0oROyIWidFH6a2Kmlxeip1Bij64xv3TYh2I4T2dtwcVACjYB/4YVUrYHMlGAj&#10;aO3gF1syJxNaAiOUmpwgXhuoGy8+42TidslA+koW8JKM9/XXU/ajzfs2MRAgcvyEscF2h6SrhxlX&#10;4TNzZQyQPH7Cwgi5UKN5/bXUuJkHbNpZq2GxFD8cNcrogZ6qKuPCVvElfK+z1iq2drZSlB1efeXt&#10;rRSBi48789k0ysz5jcdcgLIX+JGpmGIe6Q924Eof4+SVeOF9MiaO43jOc2IvEvbfCWlBVtgSnya+&#10;loqPsftZKTrwJ/SiBzIj0cBe7IRIWBxdqmv5gbKQ0cPpGFIpKSSDHCeDJOAwGMGCMzBgnIuMC8dg&#10;BSALwzCiyp+uB9LjfxgAQ3COrUcCGEEXxsaQpKoU3zF4eeTtgmCuUD3CP8FezTI5tpAB+3ocG4Kh&#10;+A+JQdiQGv1vajD3h8PG+bfeavShsImzL5YxrlsjRCWkBrmxilNnsGsEohPdrJJOMdOpNSSqjB7h&#10;Psb5zjYcO+GgZE1kUxAeZEewvfB8KogJZoIa58OmzF0ilpsrqWXhwHeZZ+YQp2dB4mqSQzB2MVhI&#10;KlNdhOOd7YaQ1UU1w4PtTsmgMzNjHoTUIRXI7nnRY5cMIDwhb4IOvyKDwGb0afitgV1Naj7tzEwt&#10;PMwd88CC8aLYDlvahEetVZUe8HkW3kjE8PyoonNFtDiw1l7kxR5kN9gUX8IexCGv+Bt+gZ0YbzpJ&#10;ITfcYHwoOtD4RwiH/zmExTmcy67F0UMM8z/GSxHd2fIhkYFGzuPwjIiE/G3pg8VYdJxBwtgYhQHx&#10;igNwGRP2ddLNaNgotPUUGz9I18PAMVY9esTwnI/xEVuX6KaAzzGpAl7gXrtDOQakCsE4NQKc1s5g&#10;ZFtAxsL2BSFgqBt0ZgQSIDgAdrp1kNl62jqfBAkZBXrQmV5rcAKEPlRWBDaVlQT2OcF/XK1B9JAB&#10;EKgEGVdQIS/IkIzAJk4JTuZIbHqQ++HUELsMkWL/XfiKQ/Ss0mTKjA1Sor+QMiRB++1taipY8Avm&#10;vyTkn905D2SkNkGnbM15kD160Ift7Mv0MmYyBQIPf+IiTiQcnO/Mg31hSObIJs/NKdKzt86ih/mg&#10;PgqBsVhgY2yNzbG9+GPOC+49exrBSMjc78QgdqEvjAUyQfib90go0omlPBRsLxlo/FCpkpg2m5z/&#10;YVds4+hCiMlOPfJZzrFINGx6fgpKl6Gk2N8/vbOOYAwIicFivHTjIKF+xhVKhY3oLcZnMFr6MQjn&#10;OnocXelppmxBpykVOUV5sdGLz2fLCRnj9AQ8wUSQ4MjUqhAIAYcngMgKCTQCFCeQsfwSPTiXHbTy&#10;P47hWM7hXEcPOtHNZ/BZdqDJZ+M46IiI/dKDdqEEG6QHWdl1BtFB8BJ4ECoBSy3CCTTIH/syF2qY&#10;XYbSUGAbn0XfO+ubMibGTX+phbBF45U29UpnzOnFW1mkHrDnQV2IwX5kpYwbIsFe6IHoqBHatksb&#10;M8FHPyLFwV+jB/J06qRkpZAVdmLhcPTwN3VYsjcWFhYYMntsjw41xJyjtNg3ls8/W5E52Cynmamz&#10;3wbzHx0Y2JfpnEwifrc/covxeXV6fkNWpEGZBpEu9oBC/mvVKRkhe+W+cuzBE889UaLF/jn9+hkf&#10;UKflHLfIxNAPnJwAZ9tEZsCK7tQHyFZwaLtGIE6N4xNIBBSBNkQCLRIK7EQPQcd7TrBxLCSyWrYo&#10;6ECXrUd08xmk4gSsTS4qQ5XV0CZ6CJBgI9MjkNgistUhSNFDNkYA2oEvWwPqRKy6TqCV9TM+qobZ&#10;ZZCMav5J9pNx01/6RabCNo9X2rxv2w5iVoTK+bLtGeXocew3VUia7SHZFzZM1wN5M08OSTljjoYD&#10;zfbYRdLtB6GxcGBDbI8e/mYOIE2yL6f8oPRsUkPsNpQM9P+j2GWDM550gdhF4nLYSQR1IogvjpVM&#10;6cBJeuQ9+Yy67ozBbMAMhYwrym8Ofl0yj8+p984ZGCE8IPDd0pD/hsgAf18vuroCzqQ5QYJz47gE&#10;AoVd7jEhYCADggxCINupTis+yup1dVlxYIetS95jRecYAolzOBcd6EInulnB+Syb7FTAyravKRLy&#10;TXL6ROCw1YbMCNxOPRLwBB+1LbvWoEizM2BD/jVqeF2K8gHGp5y+QtKQAwEPETE++sz4eaVNP+2a&#10;iBznZOdCCrsoqMurnVUh9riFgDieizuQja1HBD0QIvYlA+u0nQh9ihQHVjpt7ME2hyyXeUvXw9/M&#10;jzMHTilD6fH8q94aGllFtNj4huOgjnMTAAQKdTScvFWcmcDgPYIsPTgiJf4F6KGgHg29vWpxDMcS&#10;KJyLDnShEz18Rmf2I1JaHNhtd0ggQbv1OD0SuGQs6CGwbD3yStCnE5Qj9EWp6nKUDjC+mf7ZEBC1&#10;D8ZO3+g3r7Tpp0NQtqS2LfYtCtdfb3wwXQ+Ez/HH6RGhjf70OSgLB/YVFxsXowdEw8HjtjyQEDZ0&#10;9Dh9ghCPm0vZdpeXGH+v1Gh0F8IFBV9Xf2qkoaLCuAgnTXduhKDCkZHjAkyJbPlqlQoHPu70P/G4&#10;M+mRDOiku67Lwv47TzyuLE0Pkl7nsyUU2FZQYOT8CamSEV0g4954XF/OIJESc6g6PR0+scXsTMef&#10;SiJh/3R17nGQRaMy05yeSiKh478OptHNKDCMQLSoqK6ssHB4pKAg55dh8xmy9Sro3MKdRkqLfad9&#10;ekRJf+OzEnCrMp2bLnLM7ae7OmfXF0rOJnAD9w0JGZ9Up3UrIsXmUCHMTKRFzXJhyS3GWf1gZmmx&#10;/x9KQ/4VJ+iws55IOHBPSbFRpA49LSIDja+InTvvF0wXyVzXlwwwy9Wh73V8TIRHN1WJrDRNM8Gb&#10;eYNI797XRnv3nink9eOKnj3z7rt23QluxIuGAleF+xlfkKbrukX5DcaH2CKVlBhf7dvXOE+9fc7g&#10;3PJ+xhXhcPBK7j1Sb2tonC3wYW4n4imiv1Cy9gS5Q8S1j+YMpb16/ai0d+/J0cLCmrLevb+o3tbQ&#10;0HiXoLSw8NMS27GfXX0190w5ZMXW950d77JF/J5kXmPKr712pmRfN0r2dXn51Vef7gmEjSIYgG9h&#10;89WQs/4ir4aGRvYwsKDgUiGmXmWFhfMlditl15T++HC+20icnlhrffcB0hIj9IsUFTXK31MihYUL&#10;JBubWFJQ0HJeIMAXT09MLTHMiguCwQp5/bSIhoaGB1QUFV1EHAoR3SIyTbKlqRKDP5UM4UylHC7i&#10;vOdvxSCNdNJKXu8RaRHp8jumNTTegTBZ6MuFaJCyoqLpShZG+vRZIP+bzf+l3Vraq9fNQkjf6Klr&#10;yp7A3bITRZpFuJKgoaGhoaGhoaGhoaGhoaGhoaGhoaGhoaGhoaGhoaGhoaGhoaGhoaGhoaGhoaGh&#10;0QXov+aYv+qpjvOQ2D91fCDxWMf5lUeOXVD1UMeFDY8cuyj5h2Mfbnz22MWND3dcknzk2KWjftPx&#10;0VGHOz6ePHLsE8lHOz41+rcdn5b3P4s0PdHxuYbfH/t845PHvtj0eMeXmn/TcXnzoY4rRh0+9hU5&#10;r0fzbzu+Ju1vNP9e5PGOK0XHt5K/6/h2y++P9Wx5vOOq5JGO7yQPdXyv5dGO77f8tuMHyceO/bDl&#10;iY5rmg51/KjlcEeBHNOr6UhHYdPhY0Wi/zpp/7jlUMc/2HK44yeI6LhB2jfK3zclH+/4mRzz89bD&#10;x/onD3fcLO0BrUc6Bsoxxa2HO0Ktj3eUSD9Kmw8dizYf7iiX9qDWQx1DWg4fq5D/3yrtYa1PiBzp&#10;GC7njBAd1fL/GpGY/B0XfXXyd71IQ/LwsUY5bpR83miR5pYjHTn9tWnm0UgeM41jx477MVENjXcF&#10;Wg8fnZw8dNTSkn1RJu5yCOH/MNPna/EuysQa3Q3JBCZlmiAt3kWZuMtBtpnp87V4F2Vije5G8vGj&#10;bZkmSIt3USbucrAlzvT5WryLMrFGdyN5+OiETBOkxbsoE3c5qNll+nwt3kWZWKO70fr40bGZJkiL&#10;d1Em7nIkH++4LtPna/EuysQa3Y3k4Y7WTBOkxbsoE3c5kkc6+mb6fC3eRZlYo7vR+nhHU6YJ0uJd&#10;lIm7HPZtGRk+X4t3USbWyDckY7HvtSQS/6KartEci30jGY8/pZqe0JpIvNW/f/9T/u7e2SJZV/ct&#10;GdsvVdMLfGPq6o5VVFTkxSNoCwoKAolE4vxTiYz5zpZYQsyY+f9nK42NjRcn44l/zvS/cxXp04aW&#10;eLwx0//ORUbF432aE4n7Mv0PqaysvKCyMnlBZTIl5fWTP1Q/efKHqpLJC6uSs22pmLToIqS1vv6F&#10;4W1zL6mZefeHkWETF3T+6rNGnqElFnszGYm8XzVdISmkkkwk3ojFYh9Qb7mG6OlIVld/VjU94d1K&#10;VGdCa13d7bJo8ItEnpBMJt8n4/69anqFT+b2haZE4nOq7RpjEokHhYVLVNM1xEZfkT79u2pq5Cl8&#10;QlJHJ8Rinn6RRjIfv5DBa6Oqqj6q3nKN1ljsX5tHjLhSNT1DE5U3ZJmojKqqqvMkq3qzoaHB04+4&#10;HmM+4vEXm2tq+NkpT8BOQlZHVFMj3yCT89y4mporVNM1ZHX7Q1NtLb8C6wlCmvtkG5rVr6FoovKG&#10;bBMVSMrWTHzmNa+2ZIEUH34rKwtkPG5JhjZZNTXyBawgMjk1quka4nDtomuWarqGrLJtouc3qpk1&#10;aKLyhq4gKtAcj18/Jhb7T9V0jeTIkZfJHP9ZNT2BbL6lru4HqqnR3RAHvkuCd4tquoboqROC+a1q&#10;ukZLbe0PJBheVs2sQhOVN3QVUQFZKGeL/+xSTdeQBW6AjPW/VNM1ZKwB8ZXXRJ/+qbnuhmytBshE&#10;PKaariGO8XfiZM/Ln56+uc9VGunPn2P9+nkuwmeCJipv6EqiApLB7BsTjw9XTdcQv57RnEisVE3X&#10;iEQi75f+/AW/VG9p5Brjamu/ptJtT+QiAXCpfaXQ4+0DBAEkhT71VtahicobupqogCx4zzbHYp4v&#10;oIgv7W1NJMpU0zVaqqt7ypj/WzU1conRtbWflJXiqGq6hk0udXWve72dAYie51pqar6rml0CTVTe&#10;kAuiEnAF72hy+PBPqbZryFz/j4z7atV0jdZYbJT06ZBqauQKsmq9Oaq6+uOq6RriBP8lzvAPquka&#10;bD9b4/Hxqtll0ETlDTkiKqNx2LCLxUf/qpqeAOll40qg2G+j+OkE1dToasg27S+SzvZRTdcgtaYW&#10;oJquIcQxTgjkEdXsUmii8oZcERVoqa39KfUh1XSNpqqqL4mvdqimJ4ieI5L1f181NboKYuj94rCD&#10;VdM1RE81RKWarpGsrf22kN2/qWaXQxOVN+SSqID4xjghLM9XpGXOf0LtSzU9gQwN8lNNjWxD9tmL&#10;JFAXq6ZrZItchOg+JvIG31NTb3U5NFF5Q66JCoxJJDa1xuNVqukaoqNJ/O0+1fQEIas3xRae67Ia&#10;J0CIZYQE6B9U0zVGx2KfZkVRTdeg+E5an+tA10TlDd1BVECyoRdbYrFequka7ALEDiNV0zUknr4n&#10;vvQ31dTIBrjUK5PzJ9X0BHslqan5sGq6hpDF/0hKf41q5gyaqLyhu4gKCMm8NbKq6jLVdA3xgT+L&#10;FKmma0h/Rsgu5VeqqeEFPOJCViMylw+qt1wDkpIg93yFT3T8Wia5W66eaKLyhu4kKr4sn5VsPpkM&#10;iJ6/ZuMmTrHpXcnaWn0l0AvUN9P/L1lVdaF6yzUkuLdJutusmq4hDkKdYKdq5hyaqLyhO4kKiD/3&#10;lvnz/PUqHi0jfsiVQM+/gTgmFntCdgc3qqbGuUIm9L9H19R8SzVdQwiqVpx8vWq6hqw8fy998vxA&#10;Pi/QROUN3U1UoCUWq5axbFZN18AfRU9WHuzIbqN55EjPj5h5z0GC8Q/C8p4dU1awPrLyvKCartFU&#10;WemsYN0KTVTekA9EBWQON4g/jVNN1xCbjBRdO1TTNWT3cqH41luqqXE2kAmcJ7JWNV2jadiwz4ge&#10;z8ZPFhRQEzjKVlS91W3QROUN+UJUQOaS74XeoJquITr+SaRNNV1D/KonmZVqapwOY2WvLFu1h1TT&#10;EyCXbHzfikwqG5eWswFNVN6QT0QFxEf/mqWvx/wpGz7anEj0G5Md/3r3gi/0UjxXTU8QcnkpG7cP&#10;tMbjB1vq6upUs9uhicob8o2oxLU+YS+oyaSp3nIF5pGr49nI+sW/Foq956umRjpYVbK1R5YVYZsY&#10;+lbVdA3R0SJOtEI18wKaqLwh34gKJKuqesjC+pz86e1xRak60xs80li95Rri98+3xmKDVFNDgV/z&#10;yMovtQhJTZQMaJ1quoaQwU9l0p9RzbyBJipvyEeiAkIKQ2R8B1XTNRorK78sJPMfqukJEpN/a87C&#10;bxC8a9CaSLxAAKqma8ge/SaMq5qu0VxdfTnpuGrmFTRReUO+EhUQ393LOFXTNVrj8Rax1T+rpmuQ&#10;oak48LQtfVdAgu7h1pqagarpGo3Dh1+SLXIhu4tXVHTZUzq9QBOVN+QzUYFkLPa6jPN61XQNbuLM&#10;xq/QCFldJv15RTXfmxAD8CCvNarpCZJNHY0NGvQR1XQN2Tq+1lJdfZVq5h00UXlDvhOVwJSYeENe&#10;Pd9xLnpeSGbjhuna2uuE+N6bTweVYKsQQ76kmp4gJPUfDVmob0nKvF9WtAGqmZfQROUN7wCiMmZX&#10;VZ0nsZGVC0viL1n5oRGx/VLRtVU13x2or/XfMXZMsH3WtKC1ZFHQWrPStLZsNq29e0xr/z7TOnC/&#10;2b5nZ3DnmjXGmX5MwWxs8K9umxBsnz8raC1bErTWrRFdW0TXbtPat9fWuX/+jMKfquMzon9/w98Y&#10;961vGxe05omepUrPDtGDDvq0X/q0a8d5WXnWT1dCE5U3vBOICjQ2Drt468YL9t6/12wnbnbvMK3N&#10;G0xr5cqgtUhiasZ0sz2ZDGxPFhinfRaajNeckozs373d98Ae0bFju9KzImgtFj2zppkHx4/xn9Wt&#10;COMbqg7u3h54gD6ha7vED3G0fGnQWjAn2D75tsC+0aMNz1/673KUhf2zqocFrdamoDUTkloctNbL&#10;QCCVhx40rSOHTOvJ35nW754wrUcfNa32/aa1bbNvK0SiVHSioty3sz4WtMYLuUBSy5cFbQNDKo88&#10;nNKFnkOPiW5LPmOX2b51q3HSQ/AHRX1rY9VBa1xr0Jo7M0V2G9anCOqRh0zriSOm9dSTqddHRS/v&#10;b93ku1ednnfQROUN+U5U8+YZF4j/7bP9XPzzkPg5vun4OQQBOZAAzJyairWa4eZ+dfpx2LjWaN0j&#10;sfegnPeYxBsxwyuxSEwSmyzaJBRJiY94TWY9v1hlXLNzq9lutafiFj0IcUg/SUJWLJc4nRe0Jo4P&#10;WiPrg1blEHOEOj2/UFYS2DukTDoZT3V24fygzdowOIZ5UkjlxRdM67VX5fXFFGE9JBPBSnHfKrNd&#10;qTF69DDeFwkF26uGBq2m0UFr2qS3CQ8SwVDPPGVaL79sWq+IPPtMahIhPYhs2d3+qUqVEKd5cNiQ&#10;oDV6ZNCaNFFWkIWS3a2WyZZJwgmeEj0vvWRaf5I+Pf+8OIT0kUkl01q53Dyg1OQVNFF5Qz4T1YI5&#10;xjXpMcNC/IL45SuvpF5p877tn3LcQocYJOYGlwfbi/sZ31CqjHuWm/u3SDxYEheQHXHysvg6McjC&#10;/LD4P6RHPCySuJgq8UGcDB0cbC8LGTcpNcbSJf47OmPvEdN6mpiR+EWXHXsSj5AViz9JgE16Qp7V&#10;lUErGg54fhBAVhEN+6aVhYPWcaTAlk+RAkbBOBAUBPPcs6lVwhJSIH2EjRfMDdj3PkFS6IpVpVie&#10;gZNaYnTICCbnfEgKXc88nSIvDLlhnaw0Yqzpk42CaMi/Bj1VkuHZhCerj014coxDeCcZPY3w+My5&#10;s/xL7AHmEfiZsGRt7VDV9AJfSzz+vARuzh6j7AXvdqJKJo2PzJkdbCcWiAkWTGLkhedM61VZSPFR&#10;/JWsn60gWRUxxkJOzBF7+Du65swIrII08GP8GaIiZtDzqpAef+PrDsGQVbEDgmCIF/TceKPx4enT&#10;jQF8xjqJYz7TISr6gi7I01ncnThm98MuKC67mMFRyMqXP8+6ioQCOxmcsLGd9k1yMirpOGnhfjGW&#10;s11DGDBMz8qxeqVidDH48KH+n6MHqYao1BYSQ6ZvITEyqwsT2Zl+yqTYhporhhrjX+EQXiWZmUwk&#10;Kwafw+fxuXw+/XhC+sNE2nrkPepf9JvVqu02s72iwujOjMN3113+29feZ7bvkNWP/jF+hP6zIm5c&#10;Zx5csSzQpI4/JZYsMhtl7AdwqP1C1J16JJ3HCe26xb3+Oxct6tbxdkIC94MrlvuXb5LxMU4CjoDg&#10;FT/YvD7wwKp7zLMiLsmy29auNfeTveMr6LHHLXbYvNk8sGqFf4l8XrfeK9Qy2qyAdOysX3yUvrKQ&#10;O76OsG2j38zhampVEmMkBQ1pRDU4ao6e1ObsaJSvKz0kC06Zg7nHjiduIx2ikmxo+4Sxwfa5lF1k&#10;0bbLLmKvE8sldtxgR7W4UwMen3ybqNClhtj9KAsH9tpGKkl10CEYiIEUFdbGYBgGwdBkPxALBoWk&#10;WiXrGVoWaEEPguGZAFJbyAcjQFakvQQWxuEVXRibFQQ2hyQb6gK7HT1sR+1alxhv1sxUcZ9JxrBO&#10;nwgECNUpDPJ5TDYrVX258SE1zJxi0m3+lcdtn8XZcAwySLI/HJdM1XY2WfHs1XWK/6Rv0N821mxm&#10;PNgaEsbRIWZHDw4HYWNPOyOVrHPmNN9GdXrOIYTxCckIHmBxoj/OloNSwdPS5yfpr9puOMExZ6Z/&#10;tTq9E6InMH2Kb5OdEci8Opk9GQB6GDfbFojPqbHMmxXY011EXVPlnwZRQFapuEmND8LCBswPY6Cv&#10;LLbME7sNhxTwc9vnS4O7WxtSMQWR4T/o4VwWOsaL7fAp7Ov4O3GWTngIW8o2eR+yci5kEW92/KGH&#10;Pkn/0I/9+Dz6zw6GWrWjRw2x+xEdGFjvdIqsCmKgeE2nYVichYFSEMcwGJkgxNBcicNAVcMC+0r7&#10;GZ929CAMtkmMjhE51tYj52MUsh5e0UURj63dOJk0jFtZ4Z8sWd4eRw/G530mlT5xPIS1PK1P6GbC&#10;0vWMqAh4/pkjNxhVH2ynn/QR58BRWU2fEWIh5X79NUnfZUsA4eB4m9PS99bGQOcD2UbGfXsgXByI&#10;VTq9NsfW+S+vp2oWBC+rLkGAPeYKoY9LmvsLznBFKduIV/t7M0f4DHNLUJD9QMqUDRg3NUW7vikZ&#10;gVOrYT7Fjw46/ZUs+CIWS7tsIHZJLxtQi3xN9DB+tjFkBHathsxe7IS9Ro40cv4AufJS/w22v6vF&#10;GXKAsIgbfJ1xYhPmmdhhrrEVfppOLoNCwQhZEYusrUfmEt9mXiE4yjGM1Y4deZ/PYcw2uVS+racs&#10;FNx5YizzuUsl3jgXXcgK0YseYgdyxO7HEaeIGmL3o39/432dAxShk9SYGmQbSMcxGFsvBssrLM3g&#10;MSbHcXx0gBlBlxDMlnRdGJ3J6NQjOkhTEfTxHrUsPouJJt2U/lwQDRnXpOsZIkbHgHwmn53eJ9Jn&#10;CJPPYOtqp7+SHYZCRg97gDnErYMDKxgLfcJR7TqfBBLZAAH6vBAUtQG7XiGZBiRG3Q3CZiwQ+/Bb&#10;feNvHWTGcDJszTbWzswksO3MTAIfooOkID+7IArhSUATGAQ4tqiuDOxR3epyDA4ZlzE/LBIQFYEF&#10;cZIBkknSX2ojjB/iYhwQGUFMkNh1ERmvqDKrRgT20X/GwXgYF1lEelEZG5JVYVeyljXOVgqiEn9L&#10;9SqnMGW7tRdywA4QB0SEH+DrjIVXfJb3mWeOG5pGUpQ7UFQaCqxK14MP4BvogJgQdDFWYoHxOlu+&#10;Tl0R4xPFxUYv4oC44hiOZcfi6GKHkq4nPZ7f7pNZa48uXyCD+lz6QBE6TI2IzmM0Rxi4vQqIETgu&#10;GjLLlRrgi5YE7EK4I5APejiX4MNoCI7JKpC+ovTrZ3Q+26d8gPGTdD0IfWJSuGUhY5/UcSUDjZz/&#10;muzAgcaljJX+4Iw4FBkBW2fSbbIIMiuEAIOk0mtzOCR2qSgP3F9eGjyIbQhYVl+IzN4CSVCSpbB9&#10;gqAozpJtEPSrhcxYNQkOnA57SLc8fxP/bBAZ6J/BvLBtsS98yCoNSUMi9Je+2vXEx1J2YByUAhgX&#10;wcK2iTmMFvvn0G/6b5O9jIeVH5K265Kih8wK0rK3zmLDzitWdiaZsn+01D9FdS1nuP5644Mn+il9&#10;cfz9VD6PCEntl4XV/m2Bnj2NoBDEfkcPduE8FkAyNoQF2dYl/0snFltCZtjukCAaCoy235NY5TOJ&#10;ZTsG5Xx2QnafVPwMPVFPOLBUqck7+KJh39jjO3tqiYaDewlOde5xKCkxfpzpnFOJrCKbMxW+hbg+&#10;UFoc7KxZnUlkG7uJDFGdnlMI2X+RPuAQOJWdugtZEUTUoSAlagtIZ01NMg+2Pnb6Lo5TKQ7jXEjA&#10;AXEkSI8V0A5+CVoyDFuPBDsERaBCdk6NgXqhsw2I3GJ8XnWvSyHZxGr6i9OzOqf3l3FDTJA1r4yd&#10;99kGQS6Mj+DhfPGpB+k3AQVJM57FqlZqj1vp2avGjg2xL1kc9m4Qe2H/SDiwUnUt1/BFiv1zGcNZ&#10;S8iX8emeQtoTMh6vEoQM7x9MX+gdlP3M+KLjU2crEr8/VKfnN8ok6ITVWyRbOuB0nsFGQ/47IsUG&#10;3z86q+8yEShlJf7x6UZwRJxyV2mx8aNMN4xmgC8cNq6MhP0LTzD6wUiJf1bpAONr6rhuAysh/aFf&#10;BItDMmQYTl2NoEL4O73ORwbhpO+yCm6XwN/E306dge0xQUvm1VkzRI8IBEXA22QnGY1NUsqZVde6&#10;HBJUU/g8yOa4/jJuyZogZMiU15PqknI84+T80hL/ZF7JTCErMi0yK6dWyphtPSIQnT12ZcPUjYop&#10;PZGQf7zqWreBrL4sFNhGf04S2XWEBxjfVYeeFmLbG8uKA/dn1CMSDfvnlJWdTFAnYsAA4+PcbpBJ&#10;ByKxfTuLrTpc492MaHGgzpl4gpZgg4QIXLZ2kAnC6k/m4dQq0rcC0YHG5aUDje+k64F8nJohQWnr&#10;kQCm5uDUPOqFGNliO+dFwsEK1a0uhzj4xSf2l3Gn10UcoQ1BkUFiH453zhVVvs6gTKuv2OOW86hx&#10;duoRG9hjFz3YML3ek+qVhobGKSHb2FRdQAnZAURk1xokoOyaAHUKIZX0IEWiYaOPUmNEQsa16f9L&#10;1+PU6Ah0MrGT9BSbnn8D8VxRHjKuSO8DfXJqnE5tklf6zhY3vc/UaESFfS9UJGK8P10Pt83Y4xab&#10;MWZbjwh/Zxo79Vb0aLzDES4s7BMtKpoS/dGPLldvaWQZbHnPpS4gmdgG2dqe9Mu5FFgjocDGTOdk&#10;lOLg/SX9Dc9PonAL+hsdGNiVsW+nkpKTazSUA9jmZzz+FCI2XJvrWzLepbhEhGdqjRa5S4RflLpb&#10;pPtsW1pY+M3yoqIZZUVFNxcUFOhJzjK4QFAWMgeWhQLrTgysSLH/rvAAf1916BlRGvJfVxr2LzlJ&#10;jxCZZFDFSZWR5AP69jXOi4TMKgq8J/bXllBgW0mxv0gdfjr4ZNw3RcOBBzLpiYaDD3CVq3+Orm6+&#10;C8GPSZSKcPHhFyKQ0olypUhewRft1asw2rv3NIirzze/6fm38TU0NPIavsi11/5AYn6CSHn/nj0v&#10;kvccwkpwwDsCA2V7WNanz/BoYeHEksLC/qFrrvmk+teZwPbj2yL6ec0aGvkBE1IqLSqqg5hKrr22&#10;gPdS/+rEQpHFIu+3W+9kyOgCZdde+91IYWG0rLCwLVJUNF4GXixZ2A8H9+nzhaq+fZ3fJiMdnyEC&#10;O8PSCD+DfaOI5x8W1dDQeBv9CwouiFx33VckqaAGPULtjBql/dPSwsJPq8NOhw+LfDP153sI/Xv0&#10;eF9J796XfOT882ukmb7ndWS2MFk/edVbTA2NE9Dve9/7iOxm+qWLZEQ/L+/V6zpJDr4XKizsESoo&#10;uEyO8/yo4vc6eHLBPSKQ0jQRfqf/nZ9SamhovGsAy+uriBoaGhoaGhoaGhoaGhoaGhoaGhoaGhoa&#10;GhoaGhoaGhoaGhoaGhoaGhoaGhoaGhoaGhoaGhoaGhoaGhoaGhoaGhoaGhoaGhrZwjFfZtHQeAej&#10;5fDRAyLt2ZLkoaOWlqNW8+MdX1Umziky9UVLFuRIRw9lYo3uQMvjRw9knBgtnqT59x3fUCbOKTL1&#10;RYt3GXX42FeUiTW6A5IFaaLqAml+rOP/UybOKTL1RYt3aX6iQ/9QcHci+fix/ZkmRos3aflNx1XK&#10;xDlFpr5o8S5N/9zxBWVije5Ay6Gj+zJNjBZv0vSbjquViXOKTH3R4l2aHu34nDKxRndAJuGBEydF&#10;i3dpeaLjGmXinCJTX7RkQR7quEyZWKM7IJOgiaoLpOXxjl7KxLnDsWO+TH3R4l1G/7rjbH+dXKMr&#10;ULdo477YgjW/is1d86vEvFUPx+etfJTXujn3PVQ3d/WD8fmr/smWeY6stOJzU5KYs6o9PnfFQUdi&#10;c1YeQBJz7tkfm71iH5KYueIBJD5z+QOxWffcn5h9797E7GV747Pu2YMkZtyzu9aWpbvjM5ftSsy6&#10;eycif++ITV+2PT7trl22zLh7GxKbftdWpHbG3Vvi0+7eHJu2xJba6Xdtqp2+ZFN82uKNiSlLNsRE&#10;4tPuXF8z9c71sSmL18WmLFoXn7xgc+3UO9bGptz5C6R2yqI1jsQmL1xdO2nRffHJC1fF2xauik1a&#10;uBKpnbhgZU3b7Stq2uatqJ44/14kMX7WzrrktIdqJsxZjtTeNncZEpswZ6m83p2SOd2RUfmq6pq+&#10;5EhlrPHLKUnaUlOX/FZzIvHrykZpi8SUVNePuzyjNB8vwxuTf5eStr9rqm8YV9fY1Je/OyWZkprm&#10;cVekZPJpZUTytq80jB57U3N94/oRyWlfySTDmmd+FakZd3qpSk7tMbph9NKq5OwenXLbyVI7bsbX&#10;UjLveJn0toiedfGWyb2rb1vwdUf6rznGL45r5ANa4/GWMbEYP/nuGS3x+JuxWMzzr8cm6+reStbU&#10;fF41XSMZi20XWa6anpCsrb15TF3dXNV8x6ChoeEi6feDqukJjcOHXzImHj+qmp6QjMf/Seb4Z6rp&#10;GtKf2SIzVdM1YoMGfSSZSLwhf+obZfMNLXV1N45JJF5WTU8Qcvnz6FtvPZvf2T8txIGfaqmt/YFq&#10;ukZrXd2t4sAvqqZnaKJKQYL56+Iz/62angAxjK6t/bZquoaM73FZkEpV0zWa4/EbZGyvqaZGPqCp&#10;svJz4igdqukJLYnE78cmEt9VTddoicXWtcZiDarpGjKuj4nDvSp/Zm111ET1NsbG4/3Fvr9UTU+Q&#10;uSJ7/rBquga+3ByLXamartGaSNwm/rxBNTW6G6TwycrKT6imawi53C9Z0CTVdA3ZgiZFj6WarpFM&#10;Jt+P8ycSifPVW1mBJqrjIRn0vWPq65eppms019Z+TXT9TTVdQ3z5gmxtSyWj3yL+OFw1NboLsuX7&#10;z9Gx2HdU0zWEWBplZX1SNV2jpaqql+j5P9V0jf79+/tlNXxV+nWpeitr0ER1MkTvq621tRHVdA0h&#10;hf6yuPxONV2juabmq6LHM+kBygai60eqqZFriPH3yvZqkGq6hr0SJhIvqaYniJ43qvr2PU81XaMl&#10;Hn9WdA1QzaxCE1VmJGOx10dVV39cNV2DrFwWqztV0zVknq4TPb9WTU8gQ5MF3XPdVeMcIdnGPHGI&#10;9arpGhUVFR+USfzLdO9X+HxCLG/VDx/+KdV2DVmVN8oWIitX+DJBE1VmNA4bdrH4wpvJgoKAess1&#10;hGAeFn8YqpquITpmNScS96qma3BxCP9UTY1cwE6v4/H/VU3XEJIKyir6vyIfUW+5hvTnX5tjMc9P&#10;HJAMsUyyqd+qZpdAE9WpMT4e/4x8xn/Kn54vXkAMLTU131dN1xDSe1p8dIRquob4Ve/WLO0cNM4A&#10;Vj1uH5A/PTuS2l4VqqZrCHEeFEdqVk3XEAL5ovTnj0nDMNVbXQJNVKeHzGdI5uGwarpGMhKxL4Yk&#10;k0nP88nCTN1KNV1D/LRaXwnsYlBgZuJHVVV9VL3lGi2x2AFZXaarpmtIBnSbTP6vVNM1khUVlzI2&#10;sjz1VpdBE9WZIWS1WuZjpWq6RmM8/neix/OtM8mqqgtlW/rXbGxLhag2tdbVNammRpbhk4n6j+bq&#10;as/P1ZHVqU4m62HVdA1u5qRPqukFPskSX08MHfox1e5SaKI6O4iP/AvZlWq6hiyKBUJWR1TTNZpS&#10;29JXs5KhJRJ/lvH9RDU1sgWufggxVKimazTX118u5PKs/Olp68gKB7lUVVV5vsKH82UjIM4WmqjO&#10;DmTw4ncvJxIJzwuIEMMEbgJWTdeQ7L1vNkgPkKHFJZNXTQ2vkAxosWyxtqqmayQlY2mJx4/igOot&#10;V6D2IJP8fw0VFRept1xDnO4+GZvnS9nnAk1UZw++7ylz9FZ9ff2H1FuuIXoeE19uVE3XkEXtdiGs&#10;7arpGtyuIH6clRtL3/MYG4vdJBP8nGq6BrUfyCUrl55luydpc0/VdA1xtlJx3IOqmTNoojo3xOPx&#10;S2WeXsnGRY4Wtm7ZuUH5KfFBz1cC+X4iF5VUU8MNJnJfi0xsQXYKiP8j8g+q6Rqsiq11dWNV0zVa&#10;qqt7irP9l2rmFJqozh0yV1EJaM/1yEQ4fL4sdH/JQsmA+/ZeakokPD+5U/RUytj2qKbGuSCZuhHz&#10;zWx8z00mYm9rIjFVNV1DgmSskJ3nL7BS8+jOlFsTlTtwJXBMInGParqGZDGfFGLwnN1HIpH3t8Ri&#10;bwrpXajeco1kXR2PEZqhmhpnCZ8QwsvZuOVfnKtGiGqnarpGsqbmW9Knp1XTE8Qp3moaMaLbHrav&#10;ico9ZO4eEZ/qr5qukayquprtm2q6Bgs5u4VkMpmNu+lflj5dr5oaZ4IY7A/iDJ6/8U0tQOTfVNM1&#10;eDKDrFx/lT+zcZMpXxDtp5rdAk1U3sCWvbGy8suq6RpCelNEl+enbPDsqWxsS+1vatTVvc5uRr2l&#10;cSpIEC8UY3nPgKqqLhNd3m+0S13hg6Q8Q/qzUmSCanYbNFF5h8zjW42NjRerpmuQVbXGYqNU0zVa&#10;E4k7ZYHfoZquob758Vayf//3qbc0ToQY6DqZOM+PyADUgHjcrGq6hvTpz9KnH6qma4hjV4oz7VXN&#10;boUmKu/g8dIyp1l5DIvo+aOI559cl93Dr1rr6oaopmtQchG//3f5M2sPa3zXwP52dzz+J9X0BIrw&#10;TbFYX9V0Ddn7/1ocaIxquoZsG3uprWNeQBNVdiDBzO0lnq/cUlQXXW9k414ttoAyv19UTddojcer&#10;RNch1dQAlaknGr6pmp4g6e82yVyy8QjgZnHCjarpGs6jQ1QzL6CJKnsQP5nXXFd3l2q6xiJ1n182&#10;vutp7yYaGz3vJoSsDoqud5yfdBnINppraq5QTdeQvX6DOM5a1XQNvsMnJPXPqukF3OvSkY0VLpvQ&#10;RJVdjInFDsg836yariFxUCBZvOcfm+AbE9KfrGxLJavKyhNG3vEQI/y77K0rVdM1ZIJ/Irr+qJqu&#10;0Zh61EpWfihCxvWvOJ9q5g00UWUf4jN/Frv+vWq6hvjMDPFlz1+Yb04kfpatTF769L/Z+LrYOxat&#10;dXWzZZvm+aH6yerqz4qjeH56oXqMTAd3D6u3XEO2oBuysQXtCmii6hrYWy7Z6quma4jv/DJZVxdX&#10;TdcQHTPEXtl49hQ7g79xg6lqv3cgwVLEVQrV9ATIJRuPAEZPNjIgcY6xsnX0fH9MV0ETVdegub7+&#10;CnxINT1BYuPfmqqqvqSariFbt12yNfX8uwLJysovC/G9rprvDWTzFzaEWPgVmu+ppmuIngOyInq+&#10;yXRsdXXvbI2tq6CJquswNpH4qWRE/6KangDp3ZaFh0QKwfwxOXKk5y9Cyw4hIcSXtR/C7XZUVRkX&#10;Tpvkv33h/KC1fEnQWrPStDZsMK0tm/wzFkz8ycVnu+okk4bZNjbw/VnTA/cuWRS0Vi4PWutWmwc3&#10;b/SP277dOE/07G6Oxwerw0+JZIERmDA2UD1rWtBK6TGt9eukP5vpk5lIJmrGiXOd1RY0HDbOnzLF&#10;P2vhPDW21aa1aaN5cOtms3rRIiMofcrJUzq9QBNV10IWvOSMtp8v3rnDbN+xQ3xsi2mtW2Nay5cF&#10;Lfxm6qTgrtGjjU+qw0+Jip49gxNGD35M9OzfI3p2bDetzRJHqyWeFosf48/jk/4x/fsbZ3xs0Zh4&#10;7M31qy8Zio7t0h/iceUK046HOTOC7beN8/cj3tThp4RkelsXzipckj629YxtqTO2wLbGRsPzFccu&#10;RXVlYHvT6KA1bVLQWrwQggraRtm/z7QeetC0Hn3YtB5+yLTa95vWrp2+Uz5fqqLc33tkPGhNHBe0&#10;5s8SQpAJ3rDetPbuNi3LSulArHbT2rPbPCCnZLwxbUjE+El9jMkMWnNFzzIhFluPGJhz6c+jj6T6&#10;tn+vTOBG41QPr/NVVwYPtjbJ2KbK2GRyIV/Gxlgekr6gi9f90t65zT9bnZeX0ETVddi6wb9qr/gS&#10;PnXoUZHHUr6Bn+wQf4FkFklsCFlZTQ1Ba8RQ/xx16nFYvzbQiL8/KP7+mOg5ciilD728z0K7VPx5&#10;1sygNU78O14dpNRwEtGsWGFcvH2beYDPf0T8Ex2POnr2CGFJPEAy8yQ+xku8ES9y2knxdOyY4du6&#10;ybeJOMHP6RNjQye6iYXVK4LWIklO7LGNDFrDK8wqdXp+oGSg8Y+3Dgq2Qy5t44VchFnJfpgYCAEj&#10;P/O0aT3/nLw+lRogAb11o9m+dKnR+cXjnj2NYDRsHohVBa2kkAIrBpOxQSYFA0EqTz1pWs8+K3qe&#10;Ma0njqQmklVizX3GcUaJhgN7q4aJwRRxsnKwqjE5j4jjPPU703pO+oPwNwbnf+vW+vbJ6Z0TVRoy&#10;bx46OGjZxOmMTSaEz+Szn5CxPSt9eU769LSMjQmEmLfI2FanjS2foImqa7BqZbAdv3gIv3gi5Vsv&#10;vpjyV2KAWCADWSGxMX9uagGFYAZH7cW2Myu6526znWzfkhghVvD1l0TPC8+b1pPiqyzSu2WxJZu3&#10;SW9i0GoQYhg2JGhJLHbWWJfdbSTIdvY5sSP+iQ7ikL+JA3yeY4gP4oR4qRwatEoHmsOUGuOu+cZn&#10;WJj5TAjudzI2dNhjk74dkrFBVlskSyOpsElPjW1QJLBLqeleRIqNb5WFU4ODRdNJwTaQBC6GfvUV&#10;0/rL6zK4F1IDZdJgYSbt9tuNz9u6QsH2IWUpUugkPEhBjsNATBIT9sZfTOvll1PEgLElq7IznDsW&#10;+uznREVC5v6ykpShnGwKA9qTjxMJwTFhr0t/Xn01ZWwIhv5ukH7feUewHT2lA41SxgbhtUJ4kk0t&#10;WRy0VzOIk3M4Fx3oQifEhYM5k4aefIMmquxjwRzzgLOApfsqPv+K+KpNDEIwjq9CMJPahGDqgxYL&#10;ofis7XNzZ/rvJcPBf/AjCA7C+5P4mOOr9kIviyHZEAv5TFnQyfbxU/y1Rw/jfTOnGj87na++mO6r&#10;EhcOwZCdkSgQP6Wlxnfa2oxLFsyXRVcRFSTJwv7SSyk9L8sryYNDnqtlF0VWNUnilzgmnqPFAc/f&#10;QfQMmxRODGYnexEDMTlMGhkHwt9O9uIw+fQpgV9Ew/6Z6GHSmDwmkRoX6WTnKiUEg7HtzEwyNCYs&#10;ncnnzwm2V0SNW9AzOJpKYyEqJsAmKjX5pL+QHP0hw3NWO4gTZ4Mg28abJTgPuqplbGR4OMRSmXwy&#10;vM5VirFJf+jXk0LATBipOeNXY/P8nOxsYPW9xje2bPTft3OHb+/9ewP79uwJ3L9zm2/nhrVmsTok&#10;L3H33cbn16zy7dy21Ty4T3yGAEX27jTbN6/37Vl1r+H5YYheMbbFrMQ3IAZ8A9/GD1iQ8VN8jazD&#10;yf6d7d8kMiHxdTIh/GzYsGAFfk+gcwzHsrDi55ABeogBtl729g8fk890iAo/RU8kFNgycbx50NnZ&#10;4Nf4N3rQQeKAPpIIbEndq3P7J/HCAg9RoWvCGDPZubMRYsTviV97bKILAkZvevzYRCXjGKlIGD0D&#10;rze679nsAwYYn6ITtpHF2KMlo3IIhkwJYmDSGAQTh4HtvbowL4Hs7LExDqyLHhi4XpjYIRi7riST&#10;TzERPRgJgbggQj6Dz+Iz+ezKisAep0/OFtIhT1YysjNWGJyG/uAIGB89jpHZY49MBLY5epxskRSb&#10;z2HyWYU4Dz12f2QVhQR3i3PZJCUOxASPaw08oMyVc7Q1GpfcvsD3AOPCibA95GrXO0SYE2yBo96z&#10;3GyfN9vo1sfPpGNqm28ic0Gdk4DFzvSbhY4FwQ4yFimZBxahBXN9v1Cn5hz1Cf88/JX5xl/XyPzT&#10;Z0gAn8XHsDPv4RscM1f5PYspPo+fVZQH73dKFYydYjd+SRbG3KELnWQuxIS9OAsZ4ffphFceCu6n&#10;/gURdvprWiwSO/TJjh+xn+33Qpx8bjrhISPjgR30k/4Sr5Aj48D37bGJ8DdxxVbU9ns1NghviCQM&#10;6ImWmOXKXLkHV8CcAZHB0DGbGGTAGAiWhhwwKobiSgODwcBMBAQyrlUxeCiw0dGFoSAGJoBiOhPL&#10;CgOjY1hbl/xtX7UQw7C1o34EUQ6OBjY4epzakuNETAaTRh/oEzowPBOFHoiRz+Szh1UEVjl6Bosj&#10;2WOTvjpOxBhsPfRJ9QcHZczO2Dg+URvolicmtIz2L3S24YzVSf9ZTUnXqS+wqkKy9nZE1Tsm3xa4&#10;PxIxuvPGPl/LqMA+O3tlkRK7QkgQKxkwJQT6T2ZAkfr4vgfbk0kj589SGjo4MLrT92Xe8f1l4gf4&#10;LMSEjxEHLKj21ToJZMdfWQQdPysr8bfZdVXl+/gj87cCX5Pz8S9HD+/b/ipkBClVV3J+Sk80HNhV&#10;KXrQz+c4emzfFx2UN+gT/Uv3V2IxnTiRYYP9s3mP/zm+TzwSe4wNsfVIHxfLHBBnlG3SiRMJ3Wx8&#10;W5mre1AWDuxzOsMAyWIwHJ3F2SAaJo4B8orRGDDkgSExsBDB3JKQWenoweCQFf/nSgRGRA86mGic&#10;El0YhQnFQeJiTCGmA/36GR+l1uXowlgYmmM4lnOcPiH8TT/5H6sJx3LOgJ8aH4+GAtsdPYwNZ2R7&#10;y/7bHtvcVJ+c/qSPjeImYxhU4p+lTJUz1AzzT2MsdrALAZMxsSLbwe7UOyTg2ZaQmbCy4nDYlmxy&#10;VL1d3O0WOFdXO4lK+p5OVNQmT0VUzCEBImo8/wjDuaCkxLgEH2G++XzqPGTf+Bo+gY/xmu6vLKDH&#10;kZQIuspKAmuGiv/ZvibHteH/Miecy4IMydn+Kvr5HDuG5HMdkkJK+xmfjob9E1ioHZ+FsGZKHNn9&#10;Eb8lE7P9Vd7jf2RyHDtEbdWQSMi/oPQW40skIc7Y8G3GQB+csZFtOXqcsaWTFGIbqruR3iGETjJo&#10;jIix6TyMzCvvQQasHGQqahD2VTYhmM5tG4KhY6IHAzk6MBQTRBsy4HMco0SKjR+gJxTy/yRdD4bm&#10;8/hcViunTwikyl4agnX205FwMIqeG24wPpSuB2fAuZyxOX1yxoYutq1MKp8ZDQe5gphTsB3HHvQP&#10;0iGACWS2zmxPjxxJ1RXIppzaAmk7WSVki7PhaLeW+Tw/3uZcUVLi/3Fn3yUQWQScrZ9Tq+FqGnUa&#10;SIptENksqzlBg2+wYA0pM1uUypxByOr7jo84/o9f4W/4Ba+2vzq+r7ZEjoRuMi5DD/dEOe/hj/gS&#10;5xAD6MA26EU//0vPfpDSAcGw3SGJKSeJsPVIQsC82v0RUiIG+NvR5cRQp4QC29CBonDYtC8qpft/&#10;py41Ntq8z//T+0TScNNNRk5+WPeMEOO+Twa2s3OQSpgMOo0REHsAacwfKQ7woPzj7tkoDfnnpeuw&#10;Rc7B2I6eTl1px4ijHPe7/OGbja+nZ1aOOH1CH6/pDsPxsp39rlJhQ8Z2QVlx4P50HQjnpffpJF0D&#10;A0vl9JPuR+lqyCrYe7DYC6eBQFmJ2dauE7KCkDprC5KlULNgK03qTjbFqogD2yt0OPdbVvGhRuaa&#10;xYltM6s2Wxb6Z9dYJHtiC2vXRIS82BZ21ifZAknAECiRsG37nCMUMj7pXFzqFBkPfpHuG+nCBRtK&#10;KEqFA18k7J+V6fj0+DlRWKTU+Z0Qfxhz3HFyPr56or+mS6TYP12d3onoLcZnToonNbZT9Um2oFsL&#10;CgzPz3LPOmRV+KQ42+ZMnT5OQv5V5ZKtqNNOQriPcX5p2L8k47knyKABxmkfkBe92bhKDHy885wg&#10;TEB5yOitTsmI4mLji6UZCOtEkSC5J4Pj5Qyhm4Pfph+k8E5tgYAnsyLzIOipT9i1BcmiqDcQ6Gwv&#10;yAohOBwvEgrk/OeTosX+/nbfJYjoB/2hX2xTIFtqLPQZsWsiQmJkUmzFIakUwXJhxj9RqewWCGFd&#10;Fi1+u1aaSaIh/3JZBM/4RIKykDlQjj944vmOyDzdJzHwcXX4qWBGQ4F4pvPTJRoya85ELGR+paHA&#10;ukznd0qJv62b65xnD7Ks0lLj02Uho0dkoPGV8hTbn3PtoG9f4zz2ydEB/sLILf7e4gTflpXjTBOT&#10;ERUVRpBVp7zY+Bx9o4/qX+cEiEjkCzIpV5aHja/jmKLL068vZwuMUfplOzYBT3bi1CjImOy6ggQ+&#10;dQrqHXZNbZwKdNn+Oqss98cplTmF7egi9IPtClsdtnRsBSFcMkSEfkNQkJldE0mr91BfVOryBvni&#10;HwomPlxefupkQUOjy1E60PiOE7QIW1MIy64rNKSCu7NGIe+l1+eQ6ED/TKUq5yDLSO87ZGvXaVT/&#10;IS5qPU5NxCaotK1HSLa+SpXGexklV12V31841LCRfo9bujj1CSRTjSJSbCaUim7D9dcbH8xUFzyd&#10;8NWr4p8Znn81WCNC2ayUAAABq0lEQVQnoHbb0zTNkalm18BX1qfPd8t7955XUlTk+YmGGl2LSMjo&#10;XXqaGocjFF35rqU6LS9QXGxcXBr2T8vUX0eiocAa6ofqFI38AfU3fsyUK7CLRXhEODfl8oo0ieQO&#10;5UVFn4oWFtaUFRU18bd6WyMPQabC1dFoOHB1Wdi4kvtt1L80NLoCn/3aZZctCvjsbw04BMXfHxbp&#10;XoSvueYLkaKiIaW9e0+OFhX9WN7K+SV6DQ2N3KO4V6/PlfXuHZOkpS187bXc5uNcQOB2EQjqGruV&#10;rwhfd92Xo7173yKDmCpSHe3V6+rre/Y83VcdPiFyn8gUEZ4RpWsPGhp5gpKios9KEvKzSO/et0lS&#10;0kg8h7/5zVPdksPVY8+/BN2t6C+MW9qr15dk69invLAwGiksbLXJrKhovEjiqssv5/fSnJQxXZaL&#10;1Atd95FX/dPTGhpnibLrrrvyRBlUWPgdYrCssLCfxF1ZWZ8+1SK3yXtTBvXpM0oIKSTk9MMBhYVu&#10;bvu4QL2+q8FVAYecSB2XiPBYkjM+xlVDQ0Ojq8EtEAtFBoh4fri9hoZGPsIw/h8huLgrvTBojQAA&#10;AABJRU5ErkJgglBLAQItABQABgAIAAAAIQCxgme2CgEAABMCAAATAAAAAAAAAAAAAAAAAAAAAABb&#10;Q29udGVudF9UeXBlc10ueG1sUEsBAi0AFAAGAAgAAAAhADj9If/WAAAAlAEAAAsAAAAAAAAAAAAA&#10;AAAAOwEAAF9yZWxzLy5yZWxzUEsBAi0AFAAGAAgAAAAhAL0L1BcvBAAAXwkAAA4AAAAAAAAAAAAA&#10;AAAAOgIAAGRycy9lMm9Eb2MueG1sUEsBAi0AFAAGAAgAAAAhAKomDr68AAAAIQEAABkAAAAAAAAA&#10;AAAAAAAAlQYAAGRycy9fcmVscy9lMm9Eb2MueG1sLnJlbHNQSwECLQAUAAYACAAAACEAuVyAXOEA&#10;AAAJAQAADwAAAAAAAAAAAAAAAACIBwAAZHJzL2Rvd25yZXYueG1sUEsBAi0ACgAAAAAAAAAhANtN&#10;ZC/HAQEAxwEBABQAAAAAAAAAAAAAAAAAlggAAGRycy9tZWRpYS9pbWFnZTEucG5nUEsFBgAAAAAG&#10;AAYAfAEAAI8K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8" type="#_x0000_t75" alt="https://upload.wikimedia.org/wikipedia/commons/f/f9/Kugelsto%C3%9Fpendel2.png" style="position:absolute;width:17043;height:241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jckzCAAAA2gAAAA8AAABkcnMvZG93bnJldi54bWxEj9GKwjAURN+F/YdwF/ZN01WwUo0iLssW&#10;fJBWP+DSXNtqc1OaqO3fbwTBx2FmzjCrTW8acafO1ZYVfE8iEMSF1TWXCk7H3/EChPPIGhvLpGAg&#10;B5v1x2iFibYPzuie+1IECLsEFVTet4mUrqjIoJvYljh4Z9sZ9EF2pdQdPgLcNHIaRXNpsOawUGFL&#10;u4qKa34zCtL53qZDeYl/9m08O/wN2Y7jTKmvz367BOGp9+/wq51qBTN4Xgk3QK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Ro3JMwgAAANoAAAAPAAAAAAAAAAAAAAAAAJ8C&#10;AABkcnMvZG93bnJldi54bWxQSwUGAAAAAAQABAD3AAAAjgMAAAAA&#10;">
                  <v:imagedata r:id="rId8" o:title="Kugelsto%C3%9Fpendel2"/>
                  <v:path arrowok="t"/>
                </v:shape>
                <v:shapetype id="_x0000_t202" coordsize="21600,21600" o:spt="202" path="m,l,21600r21600,l21600,xe">
                  <v:stroke joinstyle="miter"/>
                  <v:path gradientshapeok="t" o:connecttype="rect"/>
                </v:shapetype>
                <v:shape id="Textfeld 1" o:spid="_x0000_s1029" type="#_x0000_t202" style="position:absolute;left:-1875;top:24770;width:21287;height:18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W3Ob4A&#10;AADaAAAADwAAAGRycy9kb3ducmV2LnhtbERPy6rCMBDdX/AfwghuLprqQqTXKD7BhS70iuuhGdti&#10;MylJtPXvjSC4Gg7nOdN5ayrxIOdLywqGgwQEcWZ1ybmC8/+2PwHhA7LGyjIpeJKH+azzM8VU24aP&#10;9DiFXMQQ9ikqKEKoUyl9VpBBP7A1ceSu1hkMEbpcaodNDDeVHCXJWBosOTYUWNOqoOx2uhsF47W7&#10;N0de/a7Pmz0e6nx0WT4vSvW67eIPRKA2fMUf907H+fB+5X3l7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7ltzm+AAAA2gAAAA8AAAAAAAAAAAAAAAAAmAIAAGRycy9kb3ducmV2&#10;LnhtbFBLBQYAAAAABAAEAPUAAACDAwAAAAA=&#10;" stroked="f">
                  <v:textbox inset="0,0,0,0">
                    <w:txbxContent>
                      <w:p w:rsidR="00C278AA" w:rsidRPr="00E30A18" w:rsidRDefault="00C278AA" w:rsidP="00E30A18">
                        <w:pPr>
                          <w:spacing w:line="360" w:lineRule="auto"/>
                          <w:rPr>
                            <w:sz w:val="16"/>
                            <w:szCs w:val="16"/>
                          </w:rPr>
                        </w:pPr>
                        <w:r w:rsidRPr="00E30A18">
                          <w:rPr>
                            <w:sz w:val="16"/>
                            <w:szCs w:val="16"/>
                          </w:rPr>
                          <w:t xml:space="preserve">Quelle Text und Bild: </w:t>
                        </w:r>
                        <w:r w:rsidR="00E30A18" w:rsidRPr="00E30A18">
                          <w:rPr>
                            <w:sz w:val="16"/>
                            <w:szCs w:val="16"/>
                          </w:rPr>
                          <w:t>W</w:t>
                        </w:r>
                        <w:r w:rsidRPr="00E30A18">
                          <w:rPr>
                            <w:sz w:val="16"/>
                            <w:szCs w:val="16"/>
                          </w:rPr>
                          <w:t>ikipedia.de</w:t>
                        </w:r>
                      </w:p>
                    </w:txbxContent>
                  </v:textbox>
                </v:shape>
                <w10:wrap type="tight"/>
              </v:group>
            </w:pict>
          </mc:Fallback>
        </mc:AlternateContent>
      </w:r>
      <w:r w:rsidR="00561362">
        <w:rPr>
          <w:sz w:val="20"/>
          <w:szCs w:val="20"/>
        </w:rPr>
        <w:t>D</w:t>
      </w:r>
      <w:r w:rsidR="00026B4C" w:rsidRPr="00026B4C">
        <w:rPr>
          <w:sz w:val="20"/>
          <w:szCs w:val="20"/>
        </w:rPr>
        <w:t xml:space="preserve">ie ursprünglich bewegte Kugel bleibt stehen, alle anderen Kugeln bleiben in Ruhe. </w:t>
      </w:r>
    </w:p>
    <w:p w:rsidR="00561362" w:rsidRDefault="00026B4C" w:rsidP="00351781">
      <w:pPr>
        <w:tabs>
          <w:tab w:val="right" w:leader="dot" w:pos="6237"/>
        </w:tabs>
        <w:spacing w:line="432" w:lineRule="auto"/>
        <w:jc w:val="both"/>
        <w:rPr>
          <w:sz w:val="20"/>
          <w:szCs w:val="20"/>
        </w:rPr>
      </w:pPr>
      <w:r w:rsidRPr="00026B4C">
        <w:rPr>
          <w:sz w:val="20"/>
          <w:szCs w:val="20"/>
        </w:rPr>
        <w:t xml:space="preserve">Bemerkenswert ist das Verhalten bei mehr als einer bewegten Kugel: Wenn </w:t>
      </w:r>
    </w:p>
    <w:p w:rsidR="00561362" w:rsidRDefault="00561362" w:rsidP="00351781">
      <w:pPr>
        <w:tabs>
          <w:tab w:val="right" w:leader="dot" w:pos="6237"/>
        </w:tabs>
        <w:spacing w:line="432" w:lineRule="auto"/>
        <w:jc w:val="both"/>
        <w:rPr>
          <w:sz w:val="20"/>
          <w:szCs w:val="20"/>
        </w:rPr>
      </w:pPr>
      <w:r>
        <w:rPr>
          <w:sz w:val="20"/>
          <w:szCs w:val="20"/>
        </w:rPr>
        <w:tab/>
      </w:r>
    </w:p>
    <w:p w:rsidR="00561362" w:rsidRDefault="00561362" w:rsidP="00351781">
      <w:pPr>
        <w:tabs>
          <w:tab w:val="right" w:leader="dot" w:pos="6237"/>
        </w:tabs>
        <w:spacing w:line="432" w:lineRule="auto"/>
        <w:jc w:val="both"/>
        <w:rPr>
          <w:sz w:val="20"/>
          <w:szCs w:val="20"/>
        </w:rPr>
      </w:pPr>
      <w:r>
        <w:rPr>
          <w:sz w:val="20"/>
          <w:szCs w:val="20"/>
        </w:rPr>
        <w:tab/>
        <w:t>, (</w:t>
      </w:r>
      <w:r w:rsidRPr="00561362">
        <w:rPr>
          <w:i/>
          <w:sz w:val="20"/>
          <w:szCs w:val="20"/>
        </w:rPr>
        <w:t>man, pendeln, lassen, zwei oder mehr Kugeln</w:t>
      </w:r>
      <w:r>
        <w:rPr>
          <w:sz w:val="20"/>
          <w:szCs w:val="20"/>
        </w:rPr>
        <w:t>)</w:t>
      </w:r>
    </w:p>
    <w:p w:rsidR="00026B4C" w:rsidRPr="00026B4C" w:rsidRDefault="00026B4C" w:rsidP="00561362">
      <w:pPr>
        <w:tabs>
          <w:tab w:val="right" w:leader="dot" w:pos="6237"/>
        </w:tabs>
        <w:spacing w:line="360" w:lineRule="auto"/>
        <w:jc w:val="both"/>
        <w:rPr>
          <w:sz w:val="20"/>
          <w:szCs w:val="20"/>
        </w:rPr>
      </w:pPr>
      <w:r w:rsidRPr="00026B4C">
        <w:rPr>
          <w:sz w:val="20"/>
          <w:szCs w:val="20"/>
        </w:rPr>
        <w:t>werden auf der anderen Seite immer genau so viele Kugeln mit genau der Geschwindigkeit abgestoßen, wie auf der Gegenseite mit dieser Geschwindigkeit aufgeprallt sind, und nicht etwa nur eine Kugel mit höherer Geschwindigkeit, wie man intuitiv vermuten könnte.</w:t>
      </w:r>
    </w:p>
    <w:p w:rsidR="00BD28DB" w:rsidRDefault="00026B4C" w:rsidP="00026B4C">
      <w:pPr>
        <w:spacing w:line="360" w:lineRule="auto"/>
        <w:jc w:val="both"/>
        <w:rPr>
          <w:b/>
          <w:sz w:val="20"/>
          <w:szCs w:val="20"/>
        </w:rPr>
      </w:pPr>
      <w:r w:rsidRPr="00561362">
        <w:rPr>
          <w:b/>
          <w:sz w:val="20"/>
          <w:szCs w:val="20"/>
        </w:rPr>
        <w:t>Ein Kugelstoßpendel ist daher eine Vorrichtung zur Demonstration des Impuls- und Energieerhaltungssatzes.</w:t>
      </w:r>
    </w:p>
    <w:p w:rsidR="00561362" w:rsidRDefault="00C278AA" w:rsidP="00C278AA">
      <w:pPr>
        <w:pStyle w:val="berschrift4"/>
        <w:rPr>
          <w:color w:val="auto"/>
        </w:rPr>
      </w:pPr>
      <w:r w:rsidRPr="00C278AA">
        <w:rPr>
          <w:color w:val="auto"/>
        </w:rPr>
        <w:t>Au</w:t>
      </w:r>
      <w:r>
        <w:rPr>
          <w:color w:val="auto"/>
        </w:rPr>
        <w:t>fgabe:</w:t>
      </w:r>
    </w:p>
    <w:p w:rsidR="00C278AA" w:rsidRDefault="00C278AA" w:rsidP="00C278AA">
      <w:r>
        <w:t xml:space="preserve">Die Kugeln sind aus Metall und führen (nahezu) vollkommen elastische Stöße aus. Nicht nur der Impuls, sondern auch die mechanische Energie bleibt also erhalten. Warum </w:t>
      </w:r>
      <w:r w:rsidR="00E30A18">
        <w:t>sind also folgende Fälle nicht möglich?</w:t>
      </w:r>
    </w:p>
    <w:p w:rsidR="00E30A18" w:rsidRDefault="00E30A18" w:rsidP="00E30A18">
      <w:pPr>
        <w:pStyle w:val="Listenabsatz"/>
        <w:numPr>
          <w:ilvl w:val="0"/>
          <w:numId w:val="11"/>
        </w:numPr>
      </w:pPr>
      <w:r>
        <w:t>Zwei Kugeln stoßen das Pendel auf einer Seite an, woraufhin eine mit höherer Geschwindigkeit auf der anderen Seite abgestoßen wird.</w:t>
      </w:r>
    </w:p>
    <w:p w:rsidR="00E30A18" w:rsidRDefault="00E30A18" w:rsidP="00E30A18">
      <w:pPr>
        <w:pStyle w:val="Listenabsatz"/>
        <w:numPr>
          <w:ilvl w:val="0"/>
          <w:numId w:val="11"/>
        </w:numPr>
      </w:pPr>
      <w:r>
        <w:t>Eine Kugel stößt das Pendel auf einer Seite an, woraufhin zwei mit halber Geschwindigkeit auf der anderen Seite abgestoßen werden.</w:t>
      </w:r>
    </w:p>
    <w:p w:rsidR="00E30A18" w:rsidRDefault="00E30A18" w:rsidP="00351781">
      <w:r>
        <w:t>Begründe:</w:t>
      </w:r>
    </w:p>
    <w:p w:rsidR="00E30A18" w:rsidRDefault="00E30A18" w:rsidP="00E30A18">
      <w:pPr>
        <w:tabs>
          <w:tab w:val="right" w:leader="dot" w:pos="9072"/>
        </w:tabs>
      </w:pPr>
      <w:r>
        <w:tab/>
      </w:r>
    </w:p>
    <w:p w:rsidR="00E30A18" w:rsidRDefault="00E30A18" w:rsidP="00E30A18">
      <w:pPr>
        <w:tabs>
          <w:tab w:val="right" w:leader="dot" w:pos="9072"/>
        </w:tabs>
      </w:pPr>
      <w:r>
        <w:tab/>
      </w:r>
    </w:p>
    <w:p w:rsidR="00E30A18" w:rsidRDefault="00E30A18" w:rsidP="00E30A18">
      <w:pPr>
        <w:tabs>
          <w:tab w:val="right" w:leader="dot" w:pos="9072"/>
        </w:tabs>
      </w:pPr>
      <w:r>
        <w:tab/>
      </w:r>
    </w:p>
    <w:p w:rsidR="00E30A18" w:rsidRPr="00C278AA" w:rsidRDefault="00E30A18" w:rsidP="00E30A18">
      <w:pPr>
        <w:tabs>
          <w:tab w:val="right" w:leader="dot" w:pos="9072"/>
        </w:tabs>
      </w:pPr>
      <w:r>
        <w:tab/>
      </w:r>
    </w:p>
    <w:sectPr w:rsidR="00E30A18" w:rsidRPr="00C278AA" w:rsidSect="00351781">
      <w:headerReference w:type="default" r:id="rId9"/>
      <w:pgSz w:w="11906" w:h="16838"/>
      <w:pgMar w:top="972" w:right="1417" w:bottom="851" w:left="1417" w:header="99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4C6" w:rsidRDefault="006024C6" w:rsidP="00822AF8">
      <w:pPr>
        <w:spacing w:after="0" w:line="240" w:lineRule="auto"/>
      </w:pPr>
      <w:r>
        <w:separator/>
      </w:r>
    </w:p>
  </w:endnote>
  <w:endnote w:type="continuationSeparator" w:id="0">
    <w:p w:rsidR="006024C6" w:rsidRDefault="006024C6" w:rsidP="0082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4C6" w:rsidRDefault="006024C6" w:rsidP="00822AF8">
      <w:pPr>
        <w:spacing w:after="0" w:line="240" w:lineRule="auto"/>
      </w:pPr>
      <w:r>
        <w:separator/>
      </w:r>
    </w:p>
  </w:footnote>
  <w:footnote w:type="continuationSeparator" w:id="0">
    <w:p w:rsidR="006024C6" w:rsidRDefault="006024C6" w:rsidP="00822A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AF8" w:rsidRPr="00822AF8" w:rsidRDefault="00822AF8" w:rsidP="00822AF8">
    <w:pPr>
      <w:pStyle w:val="Kopfzeile"/>
      <w:jc w:val="right"/>
      <w:rPr>
        <w:b/>
      </w:rPr>
    </w:pPr>
    <w:r w:rsidRPr="00822AF8">
      <w:rPr>
        <w:b/>
      </w:rPr>
      <w:t>Ren</w:t>
    </w:r>
    <w:r w:rsidR="00130279">
      <w:rPr>
        <w:b/>
      </w:rPr>
      <w:t xml:space="preserve"> </w:t>
    </w:r>
    <w:r w:rsidR="00026B4C">
      <w:rPr>
        <w:b/>
      </w:rPr>
      <w:t>4A</w:t>
    </w:r>
    <w:r w:rsidR="00335308">
      <w:rPr>
        <w:b/>
      </w:rPr>
      <w:t>/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168CC"/>
    <w:multiLevelType w:val="hybridMultilevel"/>
    <w:tmpl w:val="58B6C396"/>
    <w:lvl w:ilvl="0" w:tplc="ED28DDC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49F666B"/>
    <w:multiLevelType w:val="hybridMultilevel"/>
    <w:tmpl w:val="7FF2D894"/>
    <w:lvl w:ilvl="0" w:tplc="8C14742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 w15:restartNumberingAfterBreak="0">
    <w:nsid w:val="36E0607E"/>
    <w:multiLevelType w:val="hybridMultilevel"/>
    <w:tmpl w:val="E3782146"/>
    <w:lvl w:ilvl="0" w:tplc="E1028F5C">
      <w:start w:val="1"/>
      <w:numFmt w:val="decimal"/>
      <w:lvlText w:val="%1."/>
      <w:lvlJc w:val="left"/>
      <w:pPr>
        <w:tabs>
          <w:tab w:val="num" w:pos="360"/>
        </w:tabs>
        <w:ind w:left="360" w:hanging="360"/>
      </w:pPr>
      <w:rPr>
        <w:rFonts w:hint="default"/>
        <w:b/>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54BD1901"/>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AC92474"/>
    <w:multiLevelType w:val="hybridMultilevel"/>
    <w:tmpl w:val="AD0881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15A7B71"/>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683E4D9D"/>
    <w:multiLevelType w:val="hybridMultilevel"/>
    <w:tmpl w:val="36BAF654"/>
    <w:lvl w:ilvl="0" w:tplc="AC165C30">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69616C7A"/>
    <w:multiLevelType w:val="hybridMultilevel"/>
    <w:tmpl w:val="9446B85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9EE1331"/>
    <w:multiLevelType w:val="hybridMultilevel"/>
    <w:tmpl w:val="49BE5C4E"/>
    <w:lvl w:ilvl="0" w:tplc="FABECE78">
      <w:numFmt w:val="bullet"/>
      <w:lvlText w:val="-"/>
      <w:lvlJc w:val="left"/>
      <w:pPr>
        <w:ind w:left="720" w:hanging="360"/>
      </w:pPr>
      <w:rPr>
        <w:rFonts w:ascii="Calibri" w:eastAsiaTheme="minorEastAsia"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650221"/>
    <w:multiLevelType w:val="hybridMultilevel"/>
    <w:tmpl w:val="7DCED6E2"/>
    <w:lvl w:ilvl="0" w:tplc="B20029A8">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9516D66"/>
    <w:multiLevelType w:val="hybridMultilevel"/>
    <w:tmpl w:val="E948F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0"/>
  </w:num>
  <w:num w:numId="5">
    <w:abstractNumId w:val="1"/>
  </w:num>
  <w:num w:numId="6">
    <w:abstractNumId w:val="8"/>
  </w:num>
  <w:num w:numId="7">
    <w:abstractNumId w:val="7"/>
  </w:num>
  <w:num w:numId="8">
    <w:abstractNumId w:val="5"/>
  </w:num>
  <w:num w:numId="9">
    <w:abstractNumId w:val="6"/>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B4C"/>
    <w:rsid w:val="00015A2B"/>
    <w:rsid w:val="00021633"/>
    <w:rsid w:val="00026B4C"/>
    <w:rsid w:val="000B27D0"/>
    <w:rsid w:val="000D0CA5"/>
    <w:rsid w:val="00121B88"/>
    <w:rsid w:val="00130279"/>
    <w:rsid w:val="0014251B"/>
    <w:rsid w:val="00151CCD"/>
    <w:rsid w:val="0015558B"/>
    <w:rsid w:val="00157D3A"/>
    <w:rsid w:val="00214338"/>
    <w:rsid w:val="0025545B"/>
    <w:rsid w:val="002A3CA5"/>
    <w:rsid w:val="002D7222"/>
    <w:rsid w:val="00335308"/>
    <w:rsid w:val="00351781"/>
    <w:rsid w:val="003C4589"/>
    <w:rsid w:val="00414849"/>
    <w:rsid w:val="00450381"/>
    <w:rsid w:val="004C198E"/>
    <w:rsid w:val="004C312F"/>
    <w:rsid w:val="004C39E8"/>
    <w:rsid w:val="004D1B8A"/>
    <w:rsid w:val="004E1791"/>
    <w:rsid w:val="00543DEF"/>
    <w:rsid w:val="00561362"/>
    <w:rsid w:val="00573DD3"/>
    <w:rsid w:val="0059099F"/>
    <w:rsid w:val="006024C6"/>
    <w:rsid w:val="006439E6"/>
    <w:rsid w:val="006605EF"/>
    <w:rsid w:val="006F5C91"/>
    <w:rsid w:val="007F2DFD"/>
    <w:rsid w:val="00822AF8"/>
    <w:rsid w:val="00835358"/>
    <w:rsid w:val="008433FD"/>
    <w:rsid w:val="008A77C1"/>
    <w:rsid w:val="009340BD"/>
    <w:rsid w:val="00945A8A"/>
    <w:rsid w:val="009632A6"/>
    <w:rsid w:val="00AE567D"/>
    <w:rsid w:val="00AF14A8"/>
    <w:rsid w:val="00B206A4"/>
    <w:rsid w:val="00B469C3"/>
    <w:rsid w:val="00B5787A"/>
    <w:rsid w:val="00B90CED"/>
    <w:rsid w:val="00BD28DB"/>
    <w:rsid w:val="00BE2E8C"/>
    <w:rsid w:val="00C1059F"/>
    <w:rsid w:val="00C278AA"/>
    <w:rsid w:val="00C638D4"/>
    <w:rsid w:val="00C74D13"/>
    <w:rsid w:val="00C76DD5"/>
    <w:rsid w:val="00CC75E1"/>
    <w:rsid w:val="00D345C7"/>
    <w:rsid w:val="00E30A18"/>
    <w:rsid w:val="00EB24F7"/>
    <w:rsid w:val="00F01DF5"/>
    <w:rsid w:val="00F27D18"/>
    <w:rsid w:val="00F326A7"/>
    <w:rsid w:val="00F67CD8"/>
    <w:rsid w:val="00F91C1C"/>
    <w:rsid w:val="00FE78F9"/>
    <w:rsid w:val="00FF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B034CC-238D-4C1F-964A-1568C0EF5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91C1C"/>
    <w:pPr>
      <w:keepNext/>
      <w:keepLines/>
      <w:spacing w:before="480" w:after="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F27D1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F91C1C"/>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unhideWhenUsed/>
    <w:qFormat/>
    <w:rsid w:val="00026B4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F27D18"/>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rsid w:val="00F27D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27D18"/>
    <w:rPr>
      <w:rFonts w:ascii="Tahoma" w:hAnsi="Tahoma" w:cs="Tahoma"/>
      <w:sz w:val="16"/>
      <w:szCs w:val="16"/>
    </w:rPr>
  </w:style>
  <w:style w:type="paragraph" w:styleId="Listenabsatz">
    <w:name w:val="List Paragraph"/>
    <w:basedOn w:val="Standard"/>
    <w:uiPriority w:val="34"/>
    <w:qFormat/>
    <w:rsid w:val="000D0CA5"/>
    <w:pPr>
      <w:ind w:left="720"/>
      <w:contextualSpacing/>
    </w:pPr>
  </w:style>
  <w:style w:type="character" w:customStyle="1" w:styleId="berschrift3Zchn">
    <w:name w:val="Überschrift 3 Zchn"/>
    <w:basedOn w:val="Absatz-Standardschriftart"/>
    <w:link w:val="berschrift3"/>
    <w:uiPriority w:val="9"/>
    <w:rsid w:val="00F91C1C"/>
    <w:rPr>
      <w:rFonts w:asciiTheme="majorHAnsi" w:eastAsiaTheme="majorEastAsia" w:hAnsiTheme="majorHAnsi" w:cstheme="majorBidi"/>
      <w:b/>
      <w:bCs/>
    </w:rPr>
  </w:style>
  <w:style w:type="character" w:customStyle="1" w:styleId="berschrift1Zchn">
    <w:name w:val="Überschrift 1 Zchn"/>
    <w:basedOn w:val="Absatz-Standardschriftart"/>
    <w:link w:val="berschrift1"/>
    <w:uiPriority w:val="9"/>
    <w:rsid w:val="00F91C1C"/>
    <w:rPr>
      <w:rFonts w:asciiTheme="majorHAnsi" w:eastAsiaTheme="majorEastAsia" w:hAnsiTheme="majorHAnsi" w:cstheme="majorBidi"/>
      <w:b/>
      <w:bCs/>
      <w:sz w:val="28"/>
      <w:szCs w:val="28"/>
    </w:rPr>
  </w:style>
  <w:style w:type="paragraph" w:styleId="Kopfzeile">
    <w:name w:val="header"/>
    <w:basedOn w:val="Standard"/>
    <w:link w:val="KopfzeileZchn"/>
    <w:uiPriority w:val="99"/>
    <w:unhideWhenUsed/>
    <w:rsid w:val="00822AF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22AF8"/>
  </w:style>
  <w:style w:type="paragraph" w:styleId="Fuzeile">
    <w:name w:val="footer"/>
    <w:basedOn w:val="Standard"/>
    <w:link w:val="FuzeileZchn"/>
    <w:unhideWhenUsed/>
    <w:rsid w:val="00822AF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22AF8"/>
  </w:style>
  <w:style w:type="character" w:styleId="Platzhaltertext">
    <w:name w:val="Placeholder Text"/>
    <w:basedOn w:val="Absatz-Standardschriftart"/>
    <w:uiPriority w:val="99"/>
    <w:semiHidden/>
    <w:rsid w:val="00B90CED"/>
    <w:rPr>
      <w:color w:val="808080"/>
    </w:rPr>
  </w:style>
  <w:style w:type="character" w:customStyle="1" w:styleId="berschrift4Zchn">
    <w:name w:val="Überschrift 4 Zchn"/>
    <w:basedOn w:val="Absatz-Standardschriftart"/>
    <w:link w:val="berschrift4"/>
    <w:uiPriority w:val="9"/>
    <w:rsid w:val="00026B4C"/>
    <w:rPr>
      <w:rFonts w:asciiTheme="majorHAnsi" w:eastAsiaTheme="majorEastAsia" w:hAnsiTheme="majorHAnsi" w:cstheme="majorBidi"/>
      <w:i/>
      <w:iCs/>
      <w:color w:val="365F91" w:themeColor="accent1" w:themeShade="BF"/>
    </w:rPr>
  </w:style>
  <w:style w:type="paragraph" w:styleId="Beschriftung">
    <w:name w:val="caption"/>
    <w:basedOn w:val="Standard"/>
    <w:next w:val="Standard"/>
    <w:uiPriority w:val="35"/>
    <w:unhideWhenUsed/>
    <w:qFormat/>
    <w:rsid w:val="00C278AA"/>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4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Eigene%20Dateien\Dropbox\DSM\DSM%20Allgemein\Word%20Vorlagen\DFU%20AB.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DFU AB</Template>
  <TotalTime>0</TotalTime>
  <Pages>1</Pages>
  <Words>213</Words>
  <Characters>1342</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WWU Münster</Company>
  <LinksUpToDate>false</LinksUpToDate>
  <CharactersWithSpaces>1552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xrenius</dc:creator>
  <cp:keywords/>
  <dc:description/>
  <cp:lastModifiedBy>xrenius</cp:lastModifiedBy>
  <cp:revision>5</cp:revision>
  <cp:lastPrinted>2016-08-16T21:49:00Z</cp:lastPrinted>
  <dcterms:created xsi:type="dcterms:W3CDTF">2016-08-16T20:33:00Z</dcterms:created>
  <dcterms:modified xsi:type="dcterms:W3CDTF">2016-08-17T12:09:00Z</dcterms:modified>
</cp:coreProperties>
</file>