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F" w:rsidRDefault="00EF20B4" w:rsidP="00822AF8">
      <w:pPr>
        <w:pStyle w:val="berschrift1"/>
        <w:spacing w:before="0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4053C84" wp14:editId="07EF92E3">
            <wp:simplePos x="0" y="0"/>
            <wp:positionH relativeFrom="column">
              <wp:posOffset>3881120</wp:posOffset>
            </wp:positionH>
            <wp:positionV relativeFrom="paragraph">
              <wp:posOffset>240665</wp:posOffset>
            </wp:positionV>
            <wp:extent cx="2185035" cy="3013075"/>
            <wp:effectExtent l="0" t="0" r="0" b="0"/>
            <wp:wrapSquare wrapText="bothSides"/>
            <wp:docPr id="1" name="Grafik 1" descr="E:\Eigene Dateien\Dropbox\DSM\BB5 Physik\21 Fadenpende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igene Dateien\Dropbox\DSM\BB5 Physik\21 Fadenpendel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53" t="-1767" r="-3109"/>
                    <a:stretch/>
                  </pic:blipFill>
                  <pic:spPr bwMode="auto">
                    <a:xfrm>
                      <a:off x="0" y="0"/>
                      <a:ext cx="2185035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37E">
        <w:t>Schwingungsdauer der</w:t>
      </w:r>
      <w:r w:rsidR="008F5B35">
        <w:t xml:space="preserve"> Fadenpendel</w:t>
      </w:r>
      <w:r w:rsidR="00BE737E">
        <w:t>s</w:t>
      </w:r>
    </w:p>
    <w:p w:rsidR="002D7222" w:rsidRDefault="00BE737E" w:rsidP="00214338">
      <w:pPr>
        <w:pStyle w:val="berschrift3"/>
      </w:pPr>
      <w:r>
        <w:t>Die Kräfte am Fadenpendel</w:t>
      </w:r>
    </w:p>
    <w:p w:rsidR="00BE737E" w:rsidRPr="00321175" w:rsidRDefault="00BE737E" w:rsidP="00BE737E">
      <w:pPr>
        <w:spacing w:after="0"/>
        <w:rPr>
          <w:sz w:val="24"/>
          <w:szCs w:val="24"/>
        </w:rPr>
      </w:pPr>
      <w:r w:rsidRPr="00321175">
        <w:rPr>
          <w:sz w:val="24"/>
          <w:szCs w:val="24"/>
        </w:rPr>
        <w:t>Rechts ist eine</w:t>
      </w:r>
      <w:r w:rsidR="003C1A83">
        <w:rPr>
          <w:sz w:val="24"/>
          <w:szCs w:val="24"/>
        </w:rPr>
        <w:t xml:space="preserve"> schematische Darstellung des Fa</w:t>
      </w:r>
      <w:r w:rsidRPr="00321175">
        <w:rPr>
          <w:sz w:val="24"/>
          <w:szCs w:val="24"/>
        </w:rPr>
        <w:t>de</w:t>
      </w:r>
      <w:r w:rsidR="003C1A83">
        <w:rPr>
          <w:sz w:val="24"/>
          <w:szCs w:val="24"/>
        </w:rPr>
        <w:t>n</w:t>
      </w:r>
      <w:r w:rsidRPr="00321175">
        <w:rPr>
          <w:sz w:val="24"/>
          <w:szCs w:val="24"/>
        </w:rPr>
        <w:t>pendels. Ergänze die Beschriftung</w:t>
      </w:r>
      <w:r w:rsidR="008C378F" w:rsidRPr="00321175">
        <w:rPr>
          <w:sz w:val="24"/>
          <w:szCs w:val="24"/>
        </w:rPr>
        <w:t>:</w:t>
      </w:r>
    </w:p>
    <w:p w:rsidR="008C378F" w:rsidRPr="00321175" w:rsidRDefault="008C378F" w:rsidP="008C378F">
      <w:pPr>
        <w:pStyle w:val="Listenabsatz"/>
        <w:numPr>
          <w:ilvl w:val="0"/>
          <w:numId w:val="6"/>
        </w:numPr>
        <w:spacing w:after="0"/>
        <w:rPr>
          <w:sz w:val="24"/>
          <w:szCs w:val="24"/>
        </w:rPr>
      </w:pPr>
      <w:r w:rsidRPr="00321175">
        <w:rPr>
          <w:sz w:val="24"/>
          <w:szCs w:val="24"/>
        </w:rPr>
        <w:t xml:space="preserve">Zeichne die Länge </w:t>
      </w:r>
      <w:r w:rsidRPr="00321175">
        <w:rPr>
          <w:rFonts w:ascii="Times New Roman" w:hAnsi="Times New Roman" w:cs="Times New Roman"/>
          <w:i/>
          <w:sz w:val="24"/>
          <w:szCs w:val="24"/>
        </w:rPr>
        <w:t>l</w:t>
      </w:r>
      <w:r w:rsidRPr="00321175">
        <w:rPr>
          <w:sz w:val="24"/>
          <w:szCs w:val="24"/>
        </w:rPr>
        <w:t xml:space="preserve"> ein.</w:t>
      </w:r>
    </w:p>
    <w:p w:rsidR="008C378F" w:rsidRPr="00321175" w:rsidRDefault="008C378F" w:rsidP="008C378F">
      <w:pPr>
        <w:pStyle w:val="Listenabsatz"/>
        <w:numPr>
          <w:ilvl w:val="0"/>
          <w:numId w:val="6"/>
        </w:numPr>
        <w:spacing w:after="0"/>
        <w:rPr>
          <w:sz w:val="24"/>
          <w:szCs w:val="24"/>
        </w:rPr>
      </w:pPr>
      <w:r w:rsidRPr="00321175">
        <w:rPr>
          <w:sz w:val="24"/>
          <w:szCs w:val="24"/>
        </w:rPr>
        <w:t xml:space="preserve">Zeichne die Auslenkung </w:t>
      </w:r>
      <w:r w:rsidRPr="00321175">
        <w:rPr>
          <w:rFonts w:ascii="Times New Roman" w:hAnsi="Times New Roman" w:cs="Times New Roman"/>
          <w:i/>
          <w:sz w:val="24"/>
          <w:szCs w:val="24"/>
        </w:rPr>
        <w:t>s</w:t>
      </w:r>
      <w:r w:rsidRPr="00321175">
        <w:rPr>
          <w:sz w:val="24"/>
          <w:szCs w:val="24"/>
        </w:rPr>
        <w:t xml:space="preserve"> ein.</w:t>
      </w:r>
    </w:p>
    <w:p w:rsidR="00EF20B4" w:rsidRPr="00321175" w:rsidRDefault="00EF20B4" w:rsidP="00EF20B4">
      <w:pPr>
        <w:pStyle w:val="Listenabsatz"/>
        <w:numPr>
          <w:ilvl w:val="0"/>
          <w:numId w:val="6"/>
        </w:numPr>
        <w:spacing w:after="0"/>
        <w:rPr>
          <w:sz w:val="24"/>
          <w:szCs w:val="24"/>
        </w:rPr>
      </w:pPr>
      <w:r w:rsidRPr="00321175">
        <w:rPr>
          <w:rFonts w:eastAsiaTheme="minorEastAsia"/>
          <w:sz w:val="24"/>
          <w:szCs w:val="24"/>
        </w:rPr>
        <w:t xml:space="preserve">Wo findest du den Auslenkungswinkel </w:t>
      </w:r>
      <w:r w:rsidRPr="0032117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φ</w:t>
      </w:r>
      <w:r w:rsidRPr="00321175">
        <w:rPr>
          <w:rFonts w:eastAsiaTheme="minorEastAsia"/>
          <w:sz w:val="24"/>
          <w:szCs w:val="24"/>
        </w:rPr>
        <w:t xml:space="preserve">  noch? Zeichne ihn als </w:t>
      </w:r>
      <w:r w:rsidRPr="00321175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φ</w:t>
      </w:r>
      <w:r w:rsidRPr="00321175">
        <w:rPr>
          <w:rFonts w:ascii="Times New Roman" w:eastAsiaTheme="minorEastAsia" w:hAnsi="Times New Roman" w:cs="Times New Roman"/>
          <w:i/>
          <w:sz w:val="24"/>
          <w:szCs w:val="24"/>
        </w:rPr>
        <w:t>'</w:t>
      </w:r>
      <w:r w:rsidRPr="003211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21175">
        <w:rPr>
          <w:rFonts w:eastAsiaTheme="minorEastAsia"/>
          <w:sz w:val="24"/>
          <w:szCs w:val="24"/>
        </w:rPr>
        <w:t>ein</w:t>
      </w:r>
    </w:p>
    <w:p w:rsidR="008C378F" w:rsidRPr="00321175" w:rsidRDefault="008C378F" w:rsidP="008C378F">
      <w:pPr>
        <w:pStyle w:val="Listenabsatz"/>
        <w:numPr>
          <w:ilvl w:val="0"/>
          <w:numId w:val="6"/>
        </w:numPr>
        <w:spacing w:after="0"/>
        <w:rPr>
          <w:sz w:val="24"/>
          <w:szCs w:val="24"/>
        </w:rPr>
      </w:pPr>
      <w:r w:rsidRPr="00321175">
        <w:rPr>
          <w:sz w:val="24"/>
          <w:szCs w:val="24"/>
        </w:rPr>
        <w:t xml:space="preserve">Die Gewichtskraft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sub>
            </m:sSub>
          </m:e>
        </m:acc>
      </m:oMath>
      <w:r w:rsidRPr="00321175">
        <w:rPr>
          <w:rFonts w:eastAsiaTheme="minorEastAsia"/>
          <w:sz w:val="24"/>
          <w:szCs w:val="24"/>
        </w:rPr>
        <w:t>, die Kraft</w:t>
      </w:r>
      <w:r w:rsidR="001D2DB3" w:rsidRPr="00321175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Zug</m:t>
                </m:r>
              </m:sub>
            </m:sSub>
          </m:e>
        </m:acc>
      </m:oMath>
      <w:r w:rsidRPr="00321175">
        <w:rPr>
          <w:rFonts w:eastAsiaTheme="minorEastAsia"/>
          <w:sz w:val="24"/>
          <w:szCs w:val="24"/>
        </w:rPr>
        <w:t>, die an dem Faden zieht und die Rückstellkraft</w:t>
      </w:r>
      <w:r w:rsidR="001D2DB3" w:rsidRPr="00321175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e>
        </m:acc>
      </m:oMath>
      <w:r w:rsidRPr="00321175">
        <w:rPr>
          <w:rFonts w:eastAsiaTheme="minorEastAsia"/>
          <w:sz w:val="24"/>
          <w:szCs w:val="24"/>
        </w:rPr>
        <w:t>, die zur Ruhelage hin wirkt.</w:t>
      </w:r>
    </w:p>
    <w:p w:rsidR="00EF20B4" w:rsidRPr="00321175" w:rsidRDefault="00EF20B4" w:rsidP="001D2DB3">
      <w:pPr>
        <w:tabs>
          <w:tab w:val="right" w:leader="dot" w:pos="9072"/>
        </w:tabs>
        <w:spacing w:before="240"/>
        <w:rPr>
          <w:sz w:val="24"/>
          <w:szCs w:val="24"/>
        </w:rPr>
      </w:pPr>
      <w:r w:rsidRPr="00321175">
        <w:rPr>
          <w:sz w:val="24"/>
          <w:szCs w:val="24"/>
        </w:rPr>
        <w:t>Überlegungen</w:t>
      </w:r>
      <w:r w:rsidR="001D2DB3" w:rsidRPr="00321175">
        <w:rPr>
          <w:sz w:val="24"/>
          <w:szCs w:val="24"/>
        </w:rPr>
        <w:t xml:space="preserve"> (Fülle die Lücken)</w:t>
      </w:r>
      <w:r w:rsidRPr="00321175">
        <w:rPr>
          <w:sz w:val="24"/>
          <w:szCs w:val="24"/>
        </w:rPr>
        <w:t>:</w:t>
      </w:r>
    </w:p>
    <w:p w:rsidR="00EF20B4" w:rsidRPr="00321175" w:rsidRDefault="00321175" w:rsidP="00EF20B4">
      <w:pPr>
        <w:pStyle w:val="Listenabsatz"/>
        <w:numPr>
          <w:ilvl w:val="0"/>
          <w:numId w:val="7"/>
        </w:numPr>
        <w:spacing w:after="0"/>
        <w:rPr>
          <w:sz w:val="24"/>
          <w:szCs w:val="24"/>
        </w:rPr>
      </w:pPr>
      <w:r w:rsidRPr="0032117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F0179" wp14:editId="123841DF">
                <wp:simplePos x="0" y="0"/>
                <wp:positionH relativeFrom="column">
                  <wp:posOffset>3466465</wp:posOffset>
                </wp:positionH>
                <wp:positionV relativeFrom="paragraph">
                  <wp:posOffset>779145</wp:posOffset>
                </wp:positionV>
                <wp:extent cx="2819400" cy="1013460"/>
                <wp:effectExtent l="0" t="0" r="19050" b="1524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0BD" w:rsidRDefault="008F5B35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das Fadenpendel,-</w:t>
                            </w:r>
                            <w:r w:rsidR="009340BD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F5B35">
                              <w:rPr>
                                <w:sz w:val="20"/>
                                <w:szCs w:val="20"/>
                              </w:rPr>
                              <w:t>péndulo</w:t>
                            </w:r>
                            <w:proofErr w:type="spellEnd"/>
                            <w:r w:rsidRPr="008F5B35">
                              <w:rPr>
                                <w:sz w:val="20"/>
                                <w:szCs w:val="20"/>
                              </w:rPr>
                              <w:t xml:space="preserve"> simple</w:t>
                            </w:r>
                          </w:p>
                          <w:p w:rsidR="008C378F" w:rsidRDefault="008C378F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C378F">
                              <w:rPr>
                                <w:b/>
                                <w:sz w:val="20"/>
                                <w:szCs w:val="20"/>
                              </w:rPr>
                              <w:t>der Faden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8C378F">
                              <w:rPr>
                                <w:rFonts w:ascii="Times New Roman" w:hAnsi="Times New Roman" w:cs="Times New Roman"/>
                                <w:strike/>
                                <w:sz w:val="20"/>
                                <w:szCs w:val="20"/>
                              </w:rPr>
                              <w:t>¨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hilo</w:t>
                            </w:r>
                            <w:proofErr w:type="spellEnd"/>
                          </w:p>
                          <w:p w:rsidR="00EF20B4" w:rsidRDefault="00EF20B4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F20B4">
                              <w:rPr>
                                <w:b/>
                                <w:sz w:val="20"/>
                                <w:szCs w:val="20"/>
                              </w:rPr>
                              <w:t>bewirken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F20B4">
                              <w:rPr>
                                <w:sz w:val="20"/>
                                <w:szCs w:val="20"/>
                              </w:rPr>
                              <w:t>provocar</w:t>
                            </w:r>
                            <w:proofErr w:type="spellEnd"/>
                            <w:r w:rsidRPr="00EF20B4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F20B4">
                              <w:rPr>
                                <w:sz w:val="20"/>
                                <w:szCs w:val="20"/>
                              </w:rPr>
                              <w:t>causar</w:t>
                            </w:r>
                            <w:proofErr w:type="spellEnd"/>
                          </w:p>
                          <w:p w:rsidR="00EF20B4" w:rsidRDefault="00EF20B4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F20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der </w:t>
                            </w:r>
                            <w:proofErr w:type="spellStart"/>
                            <w:r w:rsidRPr="00EF20B4">
                              <w:rPr>
                                <w:b/>
                                <w:sz w:val="20"/>
                                <w:szCs w:val="20"/>
                              </w:rPr>
                              <w:t>Umkehrschluss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8C378F">
                              <w:rPr>
                                <w:rFonts w:ascii="Times New Roman" w:hAnsi="Times New Roman" w:cs="Times New Roman"/>
                                <w:strike/>
                                <w:sz w:val="20"/>
                                <w:szCs w:val="20"/>
                              </w:rPr>
                              <w:t>¨</w:t>
                            </w:r>
                            <w:proofErr w:type="gramEnd"/>
                            <w:r w:rsidRPr="00EF20B4"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EF20B4">
                              <w:rPr>
                                <w:sz w:val="20"/>
                                <w:szCs w:val="20"/>
                              </w:rPr>
                              <w:t>conclusión</w:t>
                            </w:r>
                            <w:proofErr w:type="spellEnd"/>
                            <w:r w:rsidRPr="00EF20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F20B4">
                              <w:rPr>
                                <w:sz w:val="20"/>
                                <w:szCs w:val="20"/>
                              </w:rPr>
                              <w:t>inversa</w:t>
                            </w:r>
                            <w:proofErr w:type="spellEnd"/>
                          </w:p>
                          <w:p w:rsidR="00991211" w:rsidRDefault="00991211" w:rsidP="006439E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1211">
                              <w:rPr>
                                <w:b/>
                                <w:sz w:val="20"/>
                                <w:szCs w:val="20"/>
                              </w:rPr>
                              <w:t>durchqueren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atraversar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2.95pt;margin-top:61.35pt;width:222pt;height:7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">
                <v:textbox>
                  <w:txbxContent>
                    <w:p w:rsidR="009340BD" w:rsidRDefault="008F5B35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das Fadenpendel,-</w:t>
                      </w:r>
                      <w:r w:rsidR="009340BD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8F5B35">
                        <w:rPr>
                          <w:sz w:val="20"/>
                          <w:szCs w:val="20"/>
                        </w:rPr>
                        <w:t>péndulo</w:t>
                      </w:r>
                      <w:proofErr w:type="spellEnd"/>
                      <w:r w:rsidRPr="008F5B35">
                        <w:rPr>
                          <w:sz w:val="20"/>
                          <w:szCs w:val="20"/>
                        </w:rPr>
                        <w:t xml:space="preserve"> simple</w:t>
                      </w:r>
                    </w:p>
                    <w:p w:rsidR="008C378F" w:rsidRDefault="008C378F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C378F">
                        <w:rPr>
                          <w:b/>
                          <w:sz w:val="20"/>
                          <w:szCs w:val="20"/>
                        </w:rPr>
                        <w:t>der Faden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8C378F">
                        <w:rPr>
                          <w:rFonts w:ascii="Times New Roman" w:hAnsi="Times New Roman" w:cs="Times New Roman"/>
                          <w:strike/>
                          <w:sz w:val="20"/>
                          <w:szCs w:val="20"/>
                        </w:rPr>
                        <w:t>¨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hilo</w:t>
                      </w:r>
                      <w:proofErr w:type="spellEnd"/>
                    </w:p>
                    <w:p w:rsidR="00EF20B4" w:rsidRDefault="00EF20B4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F20B4">
                        <w:rPr>
                          <w:b/>
                          <w:sz w:val="20"/>
                          <w:szCs w:val="20"/>
                        </w:rPr>
                        <w:t>bewirken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F20B4">
                        <w:rPr>
                          <w:sz w:val="20"/>
                          <w:szCs w:val="20"/>
                        </w:rPr>
                        <w:t>provocar</w:t>
                      </w:r>
                      <w:proofErr w:type="spellEnd"/>
                      <w:r w:rsidRPr="00EF20B4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F20B4">
                        <w:rPr>
                          <w:sz w:val="20"/>
                          <w:szCs w:val="20"/>
                        </w:rPr>
                        <w:t>causar</w:t>
                      </w:r>
                      <w:proofErr w:type="spellEnd"/>
                    </w:p>
                    <w:p w:rsidR="00EF20B4" w:rsidRDefault="00EF20B4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F20B4">
                        <w:rPr>
                          <w:b/>
                          <w:sz w:val="20"/>
                          <w:szCs w:val="20"/>
                        </w:rPr>
                        <w:t xml:space="preserve">der </w:t>
                      </w:r>
                      <w:proofErr w:type="spellStart"/>
                      <w:r w:rsidRPr="00EF20B4">
                        <w:rPr>
                          <w:b/>
                          <w:sz w:val="20"/>
                          <w:szCs w:val="20"/>
                        </w:rPr>
                        <w:t>Umkehrschluss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8C378F">
                        <w:rPr>
                          <w:rFonts w:ascii="Times New Roman" w:hAnsi="Times New Roman" w:cs="Times New Roman"/>
                          <w:strike/>
                          <w:sz w:val="20"/>
                          <w:szCs w:val="20"/>
                        </w:rPr>
                        <w:t>¨</w:t>
                      </w:r>
                      <w:proofErr w:type="gramEnd"/>
                      <w:r w:rsidRPr="00EF20B4">
                        <w:rPr>
                          <w:b/>
                          <w:sz w:val="20"/>
                          <w:szCs w:val="20"/>
                        </w:rPr>
                        <w:t>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EF20B4">
                        <w:rPr>
                          <w:sz w:val="20"/>
                          <w:szCs w:val="20"/>
                        </w:rPr>
                        <w:t>conclusión</w:t>
                      </w:r>
                      <w:proofErr w:type="spellEnd"/>
                      <w:r w:rsidRPr="00EF20B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F20B4">
                        <w:rPr>
                          <w:sz w:val="20"/>
                          <w:szCs w:val="20"/>
                        </w:rPr>
                        <w:t>inversa</w:t>
                      </w:r>
                      <w:proofErr w:type="spellEnd"/>
                    </w:p>
                    <w:p w:rsidR="00991211" w:rsidRDefault="00991211" w:rsidP="006439E6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991211">
                        <w:rPr>
                          <w:b/>
                          <w:sz w:val="20"/>
                          <w:szCs w:val="20"/>
                        </w:rPr>
                        <w:t>durchqueren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atraversar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F20B4" w:rsidRPr="00321175">
        <w:rPr>
          <w:sz w:val="24"/>
          <w:szCs w:val="24"/>
        </w:rPr>
        <w:t xml:space="preserve">Die drei eingezeichneten Kräfte hängen miteinander zusammen. Eine der drei bewirkt die beiden anderen. Im Umkehrschluss ist die eine die Summe der beiden anderen. Ergänze die Indizes: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</m:t>
                </m:r>
              </m:sub>
            </m:sSub>
          </m:e>
        </m:acc>
      </m:oMath>
    </w:p>
    <w:p w:rsidR="00EF20B4" w:rsidRPr="00321175" w:rsidRDefault="00EF20B4" w:rsidP="00EF20B4">
      <w:pPr>
        <w:pStyle w:val="Listenabsatz"/>
        <w:numPr>
          <w:ilvl w:val="0"/>
          <w:numId w:val="7"/>
        </w:numPr>
        <w:spacing w:after="0"/>
        <w:rPr>
          <w:sz w:val="24"/>
          <w:szCs w:val="24"/>
        </w:rPr>
      </w:pPr>
      <w:r w:rsidRPr="00321175">
        <w:rPr>
          <w:sz w:val="24"/>
          <w:szCs w:val="24"/>
        </w:rPr>
        <w:t>Um die Rückstellkraft zu ermitteln, verwendet man die Sinusfunktion:</w:t>
      </w:r>
      <w:r w:rsidR="001D2DB3" w:rsidRPr="00321175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</w:rPr>
          <m:t>=       ∙g∙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</m:t>
            </m:r>
          </m:e>
        </m:func>
      </m:oMath>
    </w:p>
    <w:p w:rsidR="001D2DB3" w:rsidRPr="00321175" w:rsidRDefault="001D2DB3" w:rsidP="001D2DB3">
      <w:pPr>
        <w:pStyle w:val="Listenabsatz"/>
        <w:numPr>
          <w:ilvl w:val="0"/>
          <w:numId w:val="7"/>
        </w:numPr>
        <w:spacing w:after="0"/>
        <w:rPr>
          <w:sz w:val="24"/>
          <w:szCs w:val="24"/>
        </w:rPr>
      </w:pPr>
      <w:r w:rsidRPr="00321175">
        <w:rPr>
          <w:sz w:val="24"/>
          <w:szCs w:val="24"/>
        </w:rPr>
        <w:t>Bei kleinen Auslenkungen, also auch kleinen Winkel gilt für Winkel im Bogenmaß:</w:t>
      </w:r>
      <w:r w:rsidRPr="00321175">
        <w:rPr>
          <w:sz w:val="24"/>
          <w:szCs w:val="24"/>
        </w:rPr>
        <w:br/>
      </w:r>
      <w:r w:rsidRPr="00321175"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φ≈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φ≈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s    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  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</m:t>
                </m:r>
              </m:e>
            </m:func>
          </m:e>
        </m:func>
      </m:oMath>
    </w:p>
    <w:p w:rsidR="001D2DB3" w:rsidRPr="00321175" w:rsidRDefault="001D2DB3" w:rsidP="001D2DB3">
      <w:pPr>
        <w:pStyle w:val="Listenabsatz"/>
        <w:numPr>
          <w:ilvl w:val="0"/>
          <w:numId w:val="7"/>
        </w:numPr>
        <w:spacing w:after="0"/>
        <w:rPr>
          <w:sz w:val="24"/>
          <w:szCs w:val="24"/>
        </w:rPr>
      </w:pPr>
      <w:r w:rsidRPr="00321175">
        <w:rPr>
          <w:sz w:val="24"/>
          <w:szCs w:val="24"/>
        </w:rPr>
        <w:t>Deshalb kann man vereinfacht formulieren:</w:t>
      </w:r>
      <w:r w:rsidR="00321175">
        <w:rPr>
          <w:sz w:val="24"/>
          <w:szCs w:val="24"/>
        </w:rPr>
        <w:t xml:space="preserve"> </w:t>
      </w:r>
      <w:r w:rsidRPr="00321175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/>
            <w:sz w:val="24"/>
            <w:szCs w:val="24"/>
          </w:rPr>
          <m:t>=     ∙g∙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  s   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  </m:t>
            </m:r>
          </m:den>
        </m:f>
      </m:oMath>
    </w:p>
    <w:p w:rsidR="001D2DB3" w:rsidRPr="00321175" w:rsidRDefault="001D2DB3" w:rsidP="001D2DB3">
      <w:pPr>
        <w:pStyle w:val="Listenabsatz"/>
        <w:numPr>
          <w:ilvl w:val="0"/>
          <w:numId w:val="7"/>
        </w:numPr>
        <w:spacing w:after="0"/>
        <w:rPr>
          <w:sz w:val="24"/>
          <w:szCs w:val="24"/>
        </w:rPr>
      </w:pPr>
      <w:r w:rsidRPr="00321175">
        <w:rPr>
          <w:rFonts w:eastAsiaTheme="minorEastAsia"/>
          <w:sz w:val="24"/>
          <w:szCs w:val="24"/>
        </w:rPr>
        <w:t xml:space="preserve">Nun kann die Federhärte bestimmt werden: </w:t>
      </w:r>
      <m:oMath>
        <m:r>
          <w:rPr>
            <w:rFonts w:ascii="Cambria Math" w:hAnsi="Cambria Math"/>
            <w:sz w:val="24"/>
            <w:szCs w:val="24"/>
          </w:rPr>
          <m:t>D=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    ∙   g ∙    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  </m:t>
            </m:r>
          </m:den>
        </m:f>
      </m:oMath>
      <w:r w:rsidR="00E333BD" w:rsidRPr="00321175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    ∙   g   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  </m:t>
            </m:r>
          </m:den>
        </m:f>
      </m:oMath>
    </w:p>
    <w:p w:rsidR="001D2DB3" w:rsidRPr="00321175" w:rsidRDefault="001D2DB3" w:rsidP="001D2DB3">
      <w:pPr>
        <w:pStyle w:val="Listenabsatz"/>
        <w:numPr>
          <w:ilvl w:val="0"/>
          <w:numId w:val="7"/>
        </w:numPr>
        <w:spacing w:after="0"/>
        <w:rPr>
          <w:sz w:val="24"/>
          <w:szCs w:val="24"/>
        </w:rPr>
      </w:pPr>
      <w:r w:rsidRPr="00321175">
        <w:rPr>
          <w:rFonts w:eastAsiaTheme="minorEastAsia"/>
          <w:sz w:val="24"/>
          <w:szCs w:val="24"/>
        </w:rPr>
        <w:t>Setze nun die Federhärte in die Gleichung für die Schwingungsdauer ein:</w:t>
      </w:r>
    </w:p>
    <w:p w:rsidR="001D2DB3" w:rsidRPr="00321175" w:rsidRDefault="001D2DB3" w:rsidP="001D2DB3">
      <w:pPr>
        <w:pStyle w:val="Listenabsatz"/>
        <w:spacing w:after="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T=2π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=2π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m∙ 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              </m:t>
                  </m:r>
                </m:den>
              </m:f>
            </m:e>
          </m:rad>
          <m:r>
            <w:rPr>
              <w:rFonts w:ascii="Cambria Math" w:hAnsi="Cambria Math"/>
              <w:sz w:val="24"/>
              <w:szCs w:val="24"/>
            </w:rPr>
            <m:t>=2π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</m:t>
                      </m:r>
                    </m:e>
                  </m:eqAr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                 </m:t>
                  </m:r>
                </m:den>
              </m:f>
            </m:e>
          </m:rad>
        </m:oMath>
      </m:oMathPara>
    </w:p>
    <w:p w:rsidR="00991211" w:rsidRPr="00321175" w:rsidRDefault="00991211" w:rsidP="00321175">
      <w:pPr>
        <w:spacing w:before="240" w:after="0"/>
        <w:rPr>
          <w:b/>
        </w:rPr>
      </w:pPr>
      <w:r w:rsidRPr="00321175">
        <w:rPr>
          <w:b/>
        </w:rPr>
        <w:t>Aufgaben zu Feder- und Fadenpendel:</w:t>
      </w:r>
    </w:p>
    <w:p w:rsidR="00E950D7" w:rsidRPr="00321175" w:rsidRDefault="00E950D7" w:rsidP="00991211">
      <w:pPr>
        <w:pStyle w:val="Listenabsatz"/>
        <w:numPr>
          <w:ilvl w:val="0"/>
          <w:numId w:val="8"/>
        </w:numPr>
        <w:spacing w:after="0"/>
        <w:rPr>
          <w:sz w:val="20"/>
          <w:szCs w:val="20"/>
        </w:rPr>
      </w:pPr>
      <w:r w:rsidRPr="00321175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62336" behindDoc="0" locked="0" layoutInCell="1" allowOverlap="1" wp14:anchorId="3C759A31" wp14:editId="06A9164E">
            <wp:simplePos x="0" y="0"/>
            <wp:positionH relativeFrom="column">
              <wp:posOffset>4867275</wp:posOffset>
            </wp:positionH>
            <wp:positionV relativeFrom="paragraph">
              <wp:posOffset>342900</wp:posOffset>
            </wp:positionV>
            <wp:extent cx="1064260" cy="1207770"/>
            <wp:effectExtent l="0" t="0" r="254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 Fadenpendel b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175">
        <w:rPr>
          <w:sz w:val="20"/>
          <w:szCs w:val="20"/>
        </w:rPr>
        <w:t>Auf dem Mond beträgt die Fallbeschleunigung nur ein Sechstel des Wertes auf der Erde. Wie lange muss ein Fadenpendel sein, damit man eine Schwingungsdauer von 2s erhält?</w:t>
      </w:r>
    </w:p>
    <w:p w:rsidR="00991211" w:rsidRPr="00321175" w:rsidRDefault="00991211" w:rsidP="00991211">
      <w:pPr>
        <w:pStyle w:val="Listenabsatz"/>
        <w:numPr>
          <w:ilvl w:val="0"/>
          <w:numId w:val="8"/>
        </w:numPr>
        <w:spacing w:after="0"/>
        <w:rPr>
          <w:sz w:val="20"/>
          <w:szCs w:val="20"/>
        </w:rPr>
      </w:pPr>
      <w:r w:rsidRPr="00321175">
        <w:rPr>
          <w:sz w:val="20"/>
          <w:szCs w:val="20"/>
        </w:rPr>
        <w:t>Ein Fadenpendel stößt mit seinem Faden gegen ein Hindernis, wenn es die Ruhelage durchquert (siehe Abb</w:t>
      </w:r>
      <w:r w:rsidR="00E950D7" w:rsidRPr="00321175">
        <w:rPr>
          <w:sz w:val="20"/>
          <w:szCs w:val="20"/>
        </w:rPr>
        <w:t>ildung rechts</w:t>
      </w:r>
      <w:r w:rsidRPr="00321175">
        <w:rPr>
          <w:sz w:val="20"/>
          <w:szCs w:val="20"/>
        </w:rPr>
        <w:t xml:space="preserve">). Der Abstand des Hindernisses von der Befestigung </w:t>
      </w:r>
      <w:r w:rsidRPr="00321175">
        <w:rPr>
          <w:i/>
          <w:sz w:val="20"/>
          <w:szCs w:val="20"/>
        </w:rPr>
        <w:t>a</w:t>
      </w:r>
      <w:r w:rsidRPr="00321175">
        <w:rPr>
          <w:sz w:val="20"/>
          <w:szCs w:val="20"/>
        </w:rPr>
        <w:t xml:space="preserve"> ist 20cm. Die </w:t>
      </w:r>
      <w:r w:rsidR="00E950D7" w:rsidRPr="00321175">
        <w:rPr>
          <w:sz w:val="20"/>
          <w:szCs w:val="20"/>
        </w:rPr>
        <w:t xml:space="preserve">Entfernung des Hindernisses zur Ruhelage </w:t>
      </w:r>
      <w:r w:rsidR="00E950D7" w:rsidRPr="00321175">
        <w:rPr>
          <w:i/>
          <w:sz w:val="20"/>
          <w:szCs w:val="20"/>
        </w:rPr>
        <w:t xml:space="preserve">b </w:t>
      </w:r>
      <w:r w:rsidR="00E950D7" w:rsidRPr="00321175">
        <w:rPr>
          <w:sz w:val="20"/>
          <w:szCs w:val="20"/>
        </w:rPr>
        <w:t>ist 30cm. Berechne die Schwingungsdauer und überprüfe das Ergebnis experimentell.</w:t>
      </w:r>
    </w:p>
    <w:p w:rsidR="00E950D7" w:rsidRPr="00321175" w:rsidRDefault="00E950D7" w:rsidP="00991211">
      <w:pPr>
        <w:pStyle w:val="Listenabsatz"/>
        <w:numPr>
          <w:ilvl w:val="0"/>
          <w:numId w:val="8"/>
        </w:numPr>
        <w:spacing w:after="0"/>
        <w:rPr>
          <w:sz w:val="20"/>
          <w:szCs w:val="20"/>
        </w:rPr>
      </w:pPr>
      <w:r w:rsidRPr="00321175">
        <w:rPr>
          <w:sz w:val="20"/>
          <w:szCs w:val="20"/>
        </w:rPr>
        <w:t>Bei der Messung der Federhärte einer Feder erhält man folgende Werte: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094"/>
        <w:gridCol w:w="1197"/>
        <w:gridCol w:w="1196"/>
        <w:gridCol w:w="1196"/>
        <w:gridCol w:w="1196"/>
        <w:gridCol w:w="1102"/>
      </w:tblGrid>
      <w:tr w:rsidR="00E950D7" w:rsidRPr="00321175" w:rsidTr="00DF7358">
        <w:tc>
          <w:tcPr>
            <w:tcW w:w="1388" w:type="dxa"/>
          </w:tcPr>
          <w:p w:rsidR="00E950D7" w:rsidRPr="00321175" w:rsidRDefault="00E950D7" w:rsidP="00EB7905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321175">
              <w:rPr>
                <w:sz w:val="20"/>
                <w:szCs w:val="20"/>
              </w:rPr>
              <w:t>s in m</w:t>
            </w:r>
          </w:p>
        </w:tc>
        <w:tc>
          <w:tcPr>
            <w:tcW w:w="1455" w:type="dxa"/>
          </w:tcPr>
          <w:p w:rsidR="00E950D7" w:rsidRPr="00321175" w:rsidRDefault="00E950D7" w:rsidP="00EB7905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321175">
              <w:rPr>
                <w:sz w:val="20"/>
                <w:szCs w:val="20"/>
              </w:rPr>
              <w:t>0,2</w:t>
            </w:r>
          </w:p>
        </w:tc>
        <w:tc>
          <w:tcPr>
            <w:tcW w:w="1454" w:type="dxa"/>
          </w:tcPr>
          <w:p w:rsidR="00E950D7" w:rsidRPr="00321175" w:rsidRDefault="00E950D7" w:rsidP="00EB7905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321175">
              <w:rPr>
                <w:sz w:val="20"/>
                <w:szCs w:val="20"/>
              </w:rPr>
              <w:t>0,4</w:t>
            </w:r>
          </w:p>
        </w:tc>
        <w:tc>
          <w:tcPr>
            <w:tcW w:w="1454" w:type="dxa"/>
          </w:tcPr>
          <w:p w:rsidR="00E950D7" w:rsidRPr="00321175" w:rsidRDefault="00E950D7" w:rsidP="00EB7905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321175">
              <w:rPr>
                <w:sz w:val="20"/>
                <w:szCs w:val="20"/>
              </w:rPr>
              <w:t>0,6</w:t>
            </w:r>
          </w:p>
        </w:tc>
        <w:tc>
          <w:tcPr>
            <w:tcW w:w="1454" w:type="dxa"/>
          </w:tcPr>
          <w:p w:rsidR="00E950D7" w:rsidRPr="00321175" w:rsidRDefault="00E950D7" w:rsidP="00EB7905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321175">
              <w:rPr>
                <w:sz w:val="20"/>
                <w:szCs w:val="20"/>
              </w:rPr>
              <w:t>0,8</w:t>
            </w:r>
          </w:p>
        </w:tc>
        <w:tc>
          <w:tcPr>
            <w:tcW w:w="1363" w:type="dxa"/>
          </w:tcPr>
          <w:p w:rsidR="00E950D7" w:rsidRPr="00321175" w:rsidRDefault="00E950D7" w:rsidP="00EB7905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321175">
              <w:rPr>
                <w:sz w:val="20"/>
                <w:szCs w:val="20"/>
              </w:rPr>
              <w:t>1</w:t>
            </w:r>
          </w:p>
        </w:tc>
      </w:tr>
      <w:tr w:rsidR="00E950D7" w:rsidRPr="00321175" w:rsidTr="00E950D7">
        <w:tc>
          <w:tcPr>
            <w:tcW w:w="1388" w:type="dxa"/>
          </w:tcPr>
          <w:p w:rsidR="00E950D7" w:rsidRPr="00321175" w:rsidRDefault="00E950D7" w:rsidP="00EB7905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321175">
              <w:rPr>
                <w:sz w:val="20"/>
                <w:szCs w:val="20"/>
              </w:rPr>
              <w:t>F in N</w:t>
            </w:r>
          </w:p>
        </w:tc>
        <w:tc>
          <w:tcPr>
            <w:tcW w:w="1455" w:type="dxa"/>
          </w:tcPr>
          <w:p w:rsidR="00E950D7" w:rsidRPr="00321175" w:rsidRDefault="00E950D7" w:rsidP="00EB7905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321175">
              <w:rPr>
                <w:sz w:val="20"/>
                <w:szCs w:val="20"/>
              </w:rPr>
              <w:t>1,44</w:t>
            </w:r>
          </w:p>
        </w:tc>
        <w:tc>
          <w:tcPr>
            <w:tcW w:w="1454" w:type="dxa"/>
          </w:tcPr>
          <w:p w:rsidR="00E950D7" w:rsidRPr="00321175" w:rsidRDefault="00E950D7" w:rsidP="00EB7905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321175">
              <w:rPr>
                <w:sz w:val="20"/>
                <w:szCs w:val="20"/>
              </w:rPr>
              <w:t>2,38</w:t>
            </w:r>
          </w:p>
        </w:tc>
        <w:tc>
          <w:tcPr>
            <w:tcW w:w="1454" w:type="dxa"/>
          </w:tcPr>
          <w:p w:rsidR="00E950D7" w:rsidRPr="00321175" w:rsidRDefault="00E950D7" w:rsidP="00EB7905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321175">
              <w:rPr>
                <w:sz w:val="20"/>
                <w:szCs w:val="20"/>
              </w:rPr>
              <w:t>3,82</w:t>
            </w:r>
          </w:p>
        </w:tc>
        <w:tc>
          <w:tcPr>
            <w:tcW w:w="1454" w:type="dxa"/>
          </w:tcPr>
          <w:p w:rsidR="00E950D7" w:rsidRPr="00321175" w:rsidRDefault="00E950D7" w:rsidP="00EB7905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321175">
              <w:rPr>
                <w:sz w:val="20"/>
                <w:szCs w:val="20"/>
              </w:rPr>
              <w:t>4,26</w:t>
            </w:r>
          </w:p>
        </w:tc>
        <w:tc>
          <w:tcPr>
            <w:tcW w:w="1363" w:type="dxa"/>
          </w:tcPr>
          <w:p w:rsidR="00E950D7" w:rsidRPr="00321175" w:rsidRDefault="00E950D7" w:rsidP="00EB7905">
            <w:pPr>
              <w:pStyle w:val="Listenabsatz"/>
              <w:ind w:left="0"/>
              <w:jc w:val="center"/>
              <w:rPr>
                <w:sz w:val="20"/>
                <w:szCs w:val="20"/>
              </w:rPr>
            </w:pPr>
            <w:r w:rsidRPr="00321175">
              <w:rPr>
                <w:sz w:val="20"/>
                <w:szCs w:val="20"/>
              </w:rPr>
              <w:t>5,2</w:t>
            </w:r>
          </w:p>
        </w:tc>
      </w:tr>
    </w:tbl>
    <w:p w:rsidR="00E950D7" w:rsidRPr="00321175" w:rsidRDefault="00E950D7" w:rsidP="00E950D7">
      <w:pPr>
        <w:pStyle w:val="Listenabsatz"/>
        <w:numPr>
          <w:ilvl w:val="0"/>
          <w:numId w:val="9"/>
        </w:numPr>
        <w:spacing w:after="0"/>
        <w:rPr>
          <w:sz w:val="20"/>
          <w:szCs w:val="20"/>
        </w:rPr>
      </w:pPr>
      <w:r w:rsidRPr="00321175">
        <w:rPr>
          <w:sz w:val="20"/>
          <w:szCs w:val="20"/>
        </w:rPr>
        <w:t xml:space="preserve">Zeige anhand </w:t>
      </w:r>
      <w:r w:rsidR="00E333BD" w:rsidRPr="00321175">
        <w:rPr>
          <w:sz w:val="20"/>
          <w:szCs w:val="20"/>
        </w:rPr>
        <w:t xml:space="preserve">der Werte ein </w:t>
      </w:r>
      <w:r w:rsidRPr="00321175">
        <w:rPr>
          <w:sz w:val="20"/>
          <w:szCs w:val="20"/>
        </w:rPr>
        <w:t>Diagramm</w:t>
      </w:r>
      <w:r w:rsidR="00E333BD" w:rsidRPr="00321175">
        <w:rPr>
          <w:sz w:val="20"/>
          <w:szCs w:val="20"/>
        </w:rPr>
        <w:t>. Zeige damit</w:t>
      </w:r>
      <w:r w:rsidRPr="00321175">
        <w:rPr>
          <w:sz w:val="20"/>
          <w:szCs w:val="20"/>
        </w:rPr>
        <w:t xml:space="preserve">, dass </w:t>
      </w:r>
      <m:oMath>
        <m:r>
          <w:rPr>
            <w:rFonts w:ascii="Cambria Math" w:hAnsi="Cambria Math"/>
            <w:sz w:val="20"/>
            <w:szCs w:val="20"/>
          </w:rPr>
          <m:t>D=4,7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N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m</m:t>
            </m:r>
          </m:den>
        </m:f>
      </m:oMath>
      <w:r w:rsidRPr="00321175">
        <w:rPr>
          <w:rFonts w:eastAsiaTheme="minorEastAsia"/>
          <w:sz w:val="20"/>
          <w:szCs w:val="20"/>
        </w:rPr>
        <w:t>.</w:t>
      </w:r>
      <w:r w:rsidR="00E333BD" w:rsidRPr="00321175">
        <w:rPr>
          <w:rFonts w:eastAsiaTheme="minorEastAsia"/>
          <w:sz w:val="20"/>
          <w:szCs w:val="20"/>
        </w:rPr>
        <w:t xml:space="preserve"> Dazu musst du einen Messwert als fehlerhaft streichen und die Steigung des Graphen ermitteln.</w:t>
      </w:r>
    </w:p>
    <w:p w:rsidR="00E950D7" w:rsidRPr="00321175" w:rsidRDefault="00E950D7" w:rsidP="00E950D7">
      <w:pPr>
        <w:pStyle w:val="Listenabsatz"/>
        <w:numPr>
          <w:ilvl w:val="0"/>
          <w:numId w:val="9"/>
        </w:numPr>
        <w:spacing w:after="0"/>
        <w:rPr>
          <w:sz w:val="20"/>
          <w:szCs w:val="20"/>
        </w:rPr>
      </w:pPr>
      <w:r w:rsidRPr="00321175">
        <w:rPr>
          <w:rFonts w:eastAsiaTheme="minorEastAsia"/>
          <w:sz w:val="20"/>
          <w:szCs w:val="20"/>
        </w:rPr>
        <w:t xml:space="preserve">Eine Masse schwingt </w:t>
      </w:r>
      <w:proofErr w:type="gramStart"/>
      <w:r w:rsidRPr="00321175">
        <w:rPr>
          <w:rFonts w:eastAsiaTheme="minorEastAsia"/>
          <w:sz w:val="20"/>
          <w:szCs w:val="20"/>
        </w:rPr>
        <w:t xml:space="preserve">mit </w:t>
      </w:r>
      <w:proofErr w:type="gramEnd"/>
      <m:oMath>
        <m:r>
          <w:rPr>
            <w:rFonts w:ascii="Cambria Math" w:eastAsiaTheme="minorEastAsia" w:hAnsi="Cambria Math"/>
            <w:sz w:val="20"/>
            <w:szCs w:val="20"/>
          </w:rPr>
          <m:t>T=1s</m:t>
        </m:r>
      </m:oMath>
      <w:r w:rsidR="00E333BD" w:rsidRPr="00321175">
        <w:rPr>
          <w:rFonts w:eastAsiaTheme="minorEastAsia"/>
          <w:sz w:val="20"/>
          <w:szCs w:val="20"/>
        </w:rPr>
        <w:t>. Bestimme die Größe der Masse.</w:t>
      </w:r>
    </w:p>
    <w:p w:rsidR="00E333BD" w:rsidRPr="00321175" w:rsidRDefault="00E333BD" w:rsidP="00E950D7">
      <w:pPr>
        <w:pStyle w:val="Listenabsatz"/>
        <w:numPr>
          <w:ilvl w:val="0"/>
          <w:numId w:val="9"/>
        </w:numPr>
        <w:spacing w:after="0"/>
        <w:rPr>
          <w:sz w:val="20"/>
          <w:szCs w:val="20"/>
        </w:rPr>
      </w:pPr>
      <w:r w:rsidRPr="00321175">
        <w:rPr>
          <w:sz w:val="20"/>
          <w:szCs w:val="20"/>
        </w:rPr>
        <w:t>Wenn an 80g Ma</w:t>
      </w:r>
      <w:bookmarkStart w:id="0" w:name="_GoBack"/>
      <w:bookmarkEnd w:id="0"/>
      <w:r w:rsidRPr="00321175">
        <w:rPr>
          <w:sz w:val="20"/>
          <w:szCs w:val="20"/>
        </w:rPr>
        <w:t>sse an dieser Feder befestigt, schwingt sie mit einer Frequenz von 1,0</w:t>
      </w:r>
      <w:r w:rsidR="00EB7905" w:rsidRPr="00321175">
        <w:rPr>
          <w:sz w:val="20"/>
          <w:szCs w:val="20"/>
        </w:rPr>
        <w:t>9 </w:t>
      </w:r>
      <w:r w:rsidRPr="00321175">
        <w:rPr>
          <w:sz w:val="20"/>
          <w:szCs w:val="20"/>
        </w:rPr>
        <w:t>Hz. Bestimme die Eigenmasse der Feder.</w:t>
      </w:r>
    </w:p>
    <w:sectPr w:rsidR="00E333BD" w:rsidRPr="00321175" w:rsidSect="00822AF8">
      <w:headerReference w:type="default" r:id="rId10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29" w:rsidRDefault="00862929" w:rsidP="00822AF8">
      <w:pPr>
        <w:spacing w:after="0" w:line="240" w:lineRule="auto"/>
      </w:pPr>
      <w:r>
        <w:separator/>
      </w:r>
    </w:p>
  </w:endnote>
  <w:endnote w:type="continuationSeparator" w:id="0">
    <w:p w:rsidR="00862929" w:rsidRDefault="00862929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29" w:rsidRDefault="00862929" w:rsidP="00822AF8">
      <w:pPr>
        <w:spacing w:after="0" w:line="240" w:lineRule="auto"/>
      </w:pPr>
      <w:r>
        <w:separator/>
      </w:r>
    </w:p>
  </w:footnote>
  <w:footnote w:type="continuationSeparator" w:id="0">
    <w:p w:rsidR="00862929" w:rsidRDefault="00862929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8F5B35">
      <w:rPr>
        <w:b/>
      </w:rPr>
      <w:t xml:space="preserve">5BB 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80B"/>
    <w:multiLevelType w:val="hybridMultilevel"/>
    <w:tmpl w:val="A95CBD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E44E4F"/>
    <w:multiLevelType w:val="hybridMultilevel"/>
    <w:tmpl w:val="5E4CECAE"/>
    <w:lvl w:ilvl="0" w:tplc="FFFC0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42C48"/>
    <w:multiLevelType w:val="hybridMultilevel"/>
    <w:tmpl w:val="A95CBD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413EF"/>
    <w:multiLevelType w:val="hybridMultilevel"/>
    <w:tmpl w:val="55D8BF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35"/>
    <w:rsid w:val="000044CE"/>
    <w:rsid w:val="00015A2B"/>
    <w:rsid w:val="000D0CA5"/>
    <w:rsid w:val="00121B88"/>
    <w:rsid w:val="00130279"/>
    <w:rsid w:val="00151CCD"/>
    <w:rsid w:val="001D2DB3"/>
    <w:rsid w:val="00214338"/>
    <w:rsid w:val="0025545B"/>
    <w:rsid w:val="002A3CA5"/>
    <w:rsid w:val="002D7222"/>
    <w:rsid w:val="00321175"/>
    <w:rsid w:val="003C1A83"/>
    <w:rsid w:val="003C4589"/>
    <w:rsid w:val="00416168"/>
    <w:rsid w:val="00450381"/>
    <w:rsid w:val="004C39E8"/>
    <w:rsid w:val="004E1791"/>
    <w:rsid w:val="00573DD3"/>
    <w:rsid w:val="0059099F"/>
    <w:rsid w:val="006439E6"/>
    <w:rsid w:val="006F5C91"/>
    <w:rsid w:val="00822AF8"/>
    <w:rsid w:val="008433FD"/>
    <w:rsid w:val="00862929"/>
    <w:rsid w:val="008A77C1"/>
    <w:rsid w:val="008C378F"/>
    <w:rsid w:val="008F5B35"/>
    <w:rsid w:val="009340BD"/>
    <w:rsid w:val="00945A8A"/>
    <w:rsid w:val="009632A6"/>
    <w:rsid w:val="00991211"/>
    <w:rsid w:val="00AF14A8"/>
    <w:rsid w:val="00B469C3"/>
    <w:rsid w:val="00B90CED"/>
    <w:rsid w:val="00BE2E8C"/>
    <w:rsid w:val="00BE737E"/>
    <w:rsid w:val="00C638D4"/>
    <w:rsid w:val="00C76DD5"/>
    <w:rsid w:val="00C84FA9"/>
    <w:rsid w:val="00E333BD"/>
    <w:rsid w:val="00E950D7"/>
    <w:rsid w:val="00EB24F7"/>
    <w:rsid w:val="00EB7905"/>
    <w:rsid w:val="00EE6C16"/>
    <w:rsid w:val="00EF20B4"/>
    <w:rsid w:val="00F01DF5"/>
    <w:rsid w:val="00F27D18"/>
    <w:rsid w:val="00F326A7"/>
    <w:rsid w:val="00F67CD8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99121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E9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99121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E95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4</cp:revision>
  <cp:lastPrinted>2015-12-01T14:55:00Z</cp:lastPrinted>
  <dcterms:created xsi:type="dcterms:W3CDTF">2015-12-01T12:59:00Z</dcterms:created>
  <dcterms:modified xsi:type="dcterms:W3CDTF">2015-12-02T10:12:00Z</dcterms:modified>
</cp:coreProperties>
</file>