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7" w:rsidRDefault="00D80687" w:rsidP="00D80687">
      <w:pPr>
        <w:pStyle w:val="berschrift3"/>
        <w:rPr>
          <w:noProof/>
          <w:lang w:eastAsia="de-DE"/>
        </w:rPr>
      </w:pPr>
      <w:r>
        <w:rPr>
          <w:noProof/>
          <w:lang w:eastAsia="de-DE"/>
        </w:rPr>
        <w:t>Meilensteine der Naturwissenschaft und Technik</w:t>
      </w:r>
    </w:p>
    <w:p w:rsidR="0000373F" w:rsidRDefault="00D80687" w:rsidP="00D80687">
      <w:pPr>
        <w:pStyle w:val="berschrift1"/>
        <w:spacing w:before="0" w:after="120"/>
      </w:pPr>
      <w:r>
        <w:rPr>
          <w:noProof/>
          <w:lang w:eastAsia="de-DE"/>
        </w:rPr>
        <w:t>Michael Faraday - Strom aus Magneten</w:t>
      </w:r>
    </w:p>
    <w:p w:rsidR="00D80687" w:rsidRDefault="00D80687" w:rsidP="00D80687">
      <w:pPr>
        <w:pStyle w:val="Listenabsatz"/>
        <w:numPr>
          <w:ilvl w:val="0"/>
          <w:numId w:val="11"/>
        </w:numPr>
        <w:ind w:left="426" w:hanging="426"/>
      </w:pPr>
      <w:r>
        <w:t>Warum fängt der Weingeist an zu brennen, wenn die Degenspitze ihn berührt?</w:t>
      </w:r>
    </w:p>
    <w:p w:rsidR="00D80687" w:rsidRDefault="00D80687" w:rsidP="00D80687">
      <w:pPr>
        <w:tabs>
          <w:tab w:val="left" w:leader="dot" w:pos="9072"/>
        </w:tabs>
      </w:pPr>
      <w:r>
        <w:tab/>
      </w:r>
    </w:p>
    <w:p w:rsidR="00D80687" w:rsidRDefault="00D80687" w:rsidP="00D80687">
      <w:pPr>
        <w:tabs>
          <w:tab w:val="left" w:leader="dot" w:pos="9072"/>
        </w:tabs>
      </w:pPr>
      <w:r>
        <w:tab/>
      </w:r>
    </w:p>
    <w:p w:rsidR="00D80687" w:rsidRDefault="00D80687" w:rsidP="00D80687">
      <w:pPr>
        <w:pStyle w:val="Listenabsatz"/>
        <w:numPr>
          <w:ilvl w:val="0"/>
          <w:numId w:val="11"/>
        </w:numPr>
        <w:ind w:left="426" w:hanging="426"/>
      </w:pPr>
      <w:r>
        <w:t>In welchem Jahr wurde der erste Prototyp des Elektromotors gebaut?</w:t>
      </w:r>
    </w:p>
    <w:p w:rsidR="00D80687" w:rsidRDefault="00D80687" w:rsidP="00D80687">
      <w:pPr>
        <w:tabs>
          <w:tab w:val="left" w:leader="dot" w:pos="9072"/>
        </w:tabs>
      </w:pPr>
      <w:r>
        <w:tab/>
      </w:r>
    </w:p>
    <w:p w:rsidR="00D80687" w:rsidRDefault="00D80687" w:rsidP="00D80687">
      <w:pPr>
        <w:pStyle w:val="Listenabsatz"/>
        <w:numPr>
          <w:ilvl w:val="0"/>
          <w:numId w:val="11"/>
        </w:numPr>
        <w:ind w:left="426" w:hanging="426"/>
      </w:pPr>
      <w:r>
        <w:t>Was bedeutet der Begriff „Elektrolyse“?</w:t>
      </w:r>
    </w:p>
    <w:p w:rsidR="00D80687" w:rsidRDefault="00D80687" w:rsidP="00D80687">
      <w:pPr>
        <w:tabs>
          <w:tab w:val="left" w:leader="dot" w:pos="9072"/>
        </w:tabs>
      </w:pPr>
      <w:r>
        <w:tab/>
      </w:r>
    </w:p>
    <w:p w:rsidR="00D80687" w:rsidRDefault="00D80687" w:rsidP="00D80687">
      <w:pPr>
        <w:tabs>
          <w:tab w:val="left" w:leader="dot" w:pos="9072"/>
        </w:tabs>
      </w:pPr>
      <w:r>
        <w:tab/>
      </w:r>
    </w:p>
    <w:p w:rsidR="00D80687" w:rsidRDefault="00D80687" w:rsidP="00D80687">
      <w:pPr>
        <w:pStyle w:val="Listenabsatz"/>
        <w:numPr>
          <w:ilvl w:val="0"/>
          <w:numId w:val="11"/>
        </w:numPr>
        <w:ind w:left="426" w:hanging="426"/>
      </w:pPr>
      <w:r>
        <w:t>Wie beginnt Faradays Interesse für die Physik?</w:t>
      </w:r>
    </w:p>
    <w:p w:rsidR="00D80687" w:rsidRDefault="00D80687" w:rsidP="00D80687">
      <w:pPr>
        <w:tabs>
          <w:tab w:val="left" w:leader="dot" w:pos="9072"/>
        </w:tabs>
      </w:pPr>
      <w:r>
        <w:tab/>
      </w:r>
    </w:p>
    <w:p w:rsidR="00D80687" w:rsidRDefault="00D80687" w:rsidP="00D80687">
      <w:pPr>
        <w:tabs>
          <w:tab w:val="left" w:leader="dot" w:pos="9072"/>
        </w:tabs>
      </w:pPr>
      <w:bookmarkStart w:id="0" w:name="_GoBack"/>
      <w:bookmarkEnd w:id="0"/>
      <w:r>
        <w:tab/>
      </w:r>
    </w:p>
    <w:p w:rsidR="00D80687" w:rsidRDefault="00D80687" w:rsidP="00D80687">
      <w:pPr>
        <w:pStyle w:val="Listenabsatz"/>
        <w:numPr>
          <w:ilvl w:val="0"/>
          <w:numId w:val="11"/>
        </w:numPr>
        <w:ind w:left="426" w:hanging="426"/>
      </w:pPr>
      <w:r>
        <w:t>Mit welchen Tieren hat Galvani die Wirkung des Stroms auf Muskeln untersucht?</w:t>
      </w:r>
    </w:p>
    <w:p w:rsidR="00D80687" w:rsidRDefault="00D80687" w:rsidP="00D80687">
      <w:pPr>
        <w:tabs>
          <w:tab w:val="left" w:leader="dot" w:pos="9072"/>
        </w:tabs>
      </w:pPr>
      <w:r>
        <w:tab/>
      </w:r>
    </w:p>
    <w:p w:rsidR="00D80687" w:rsidRDefault="00D80687" w:rsidP="00D80687">
      <w:pPr>
        <w:pStyle w:val="Listenabsatz"/>
        <w:numPr>
          <w:ilvl w:val="0"/>
          <w:numId w:val="11"/>
        </w:numPr>
        <w:ind w:left="426" w:hanging="426"/>
      </w:pPr>
      <w:r>
        <w:t>Was ist die Grundlage der „Voltasäule“ (und auch von modernen Batterien)?</w:t>
      </w:r>
    </w:p>
    <w:p w:rsidR="00D80687" w:rsidRDefault="00D80687" w:rsidP="00D80687">
      <w:pPr>
        <w:tabs>
          <w:tab w:val="left" w:leader="dot" w:pos="9072"/>
        </w:tabs>
      </w:pPr>
      <w:r>
        <w:tab/>
      </w:r>
    </w:p>
    <w:p w:rsidR="00D80687" w:rsidRDefault="00D80687" w:rsidP="00D80687">
      <w:pPr>
        <w:pStyle w:val="Listenabsatz"/>
        <w:numPr>
          <w:ilvl w:val="0"/>
          <w:numId w:val="11"/>
        </w:numPr>
        <w:ind w:left="426" w:hanging="426"/>
      </w:pPr>
      <w:r>
        <w:t xml:space="preserve">Was war besonders an Hans Christian </w:t>
      </w:r>
      <w:proofErr w:type="spellStart"/>
      <w:r>
        <w:t>Oerstedts</w:t>
      </w:r>
      <w:proofErr w:type="spellEnd"/>
      <w:r>
        <w:t xml:space="preserve"> Experiment?</w:t>
      </w:r>
    </w:p>
    <w:p w:rsidR="00D80687" w:rsidRDefault="00D80687" w:rsidP="00D80687">
      <w:pPr>
        <w:tabs>
          <w:tab w:val="left" w:leader="dot" w:pos="9072"/>
        </w:tabs>
      </w:pPr>
      <w:r>
        <w:tab/>
      </w:r>
    </w:p>
    <w:p w:rsidR="00D80687" w:rsidRDefault="00D80687" w:rsidP="00D80687">
      <w:pPr>
        <w:tabs>
          <w:tab w:val="left" w:leader="dot" w:pos="9072"/>
        </w:tabs>
      </w:pPr>
      <w:r>
        <w:tab/>
      </w:r>
    </w:p>
    <w:p w:rsidR="00D80687" w:rsidRDefault="00D80687" w:rsidP="00D80687">
      <w:pPr>
        <w:pStyle w:val="Listenabsatz"/>
        <w:numPr>
          <w:ilvl w:val="0"/>
          <w:numId w:val="11"/>
        </w:numPr>
        <w:ind w:left="426" w:hanging="426"/>
      </w:pPr>
      <w:r>
        <w:t>Wie hat Faraday die magnetischen Feldlinien (Kraftlinien) sichtbar gemacht?</w:t>
      </w:r>
    </w:p>
    <w:p w:rsidR="00D80687" w:rsidRDefault="00D80687" w:rsidP="00D80687">
      <w:pPr>
        <w:tabs>
          <w:tab w:val="left" w:leader="dot" w:pos="9072"/>
        </w:tabs>
      </w:pPr>
      <w:r>
        <w:tab/>
      </w:r>
    </w:p>
    <w:p w:rsidR="00D80687" w:rsidRDefault="00D80687" w:rsidP="00D80687">
      <w:pPr>
        <w:tabs>
          <w:tab w:val="left" w:leader="dot" w:pos="9072"/>
        </w:tabs>
      </w:pPr>
      <w:r>
        <w:tab/>
      </w:r>
    </w:p>
    <w:p w:rsidR="00D80687" w:rsidRDefault="00D80687" w:rsidP="00D80687">
      <w:pPr>
        <w:pStyle w:val="Listenabsatz"/>
        <w:numPr>
          <w:ilvl w:val="0"/>
          <w:numId w:val="11"/>
        </w:numPr>
        <w:ind w:left="426" w:hanging="426"/>
      </w:pPr>
      <w:r>
        <w:t>Welche wichtige Erfindung hat Michael Faraday gemacht?</w:t>
      </w:r>
    </w:p>
    <w:p w:rsidR="00D80687" w:rsidRDefault="00D80687" w:rsidP="00D80687">
      <w:pPr>
        <w:tabs>
          <w:tab w:val="left" w:leader="dot" w:pos="9072"/>
        </w:tabs>
      </w:pPr>
      <w:r>
        <w:tab/>
      </w:r>
    </w:p>
    <w:p w:rsidR="00D80687" w:rsidRDefault="00D80687" w:rsidP="00D80687">
      <w:pPr>
        <w:tabs>
          <w:tab w:val="left" w:leader="dot" w:pos="9072"/>
        </w:tabs>
      </w:pPr>
      <w:r>
        <w:tab/>
      </w:r>
    </w:p>
    <w:p w:rsidR="00D80687" w:rsidRDefault="00D80687" w:rsidP="00D80687">
      <w:pPr>
        <w:pStyle w:val="Listenabsatz"/>
        <w:numPr>
          <w:ilvl w:val="0"/>
          <w:numId w:val="11"/>
        </w:numPr>
        <w:ind w:left="426" w:hanging="426"/>
      </w:pPr>
      <w:r>
        <w:t>Was war besonders an der Arbeitsweise Faradays als Physiker?</w:t>
      </w:r>
    </w:p>
    <w:p w:rsidR="00D80687" w:rsidRDefault="00D80687" w:rsidP="00D80687">
      <w:pPr>
        <w:tabs>
          <w:tab w:val="left" w:leader="dot" w:pos="9072"/>
        </w:tabs>
      </w:pPr>
      <w:r>
        <w:tab/>
      </w:r>
    </w:p>
    <w:p w:rsidR="00D80687" w:rsidRDefault="00D80687" w:rsidP="00D80687">
      <w:pPr>
        <w:tabs>
          <w:tab w:val="left" w:leader="dot" w:pos="9072"/>
        </w:tabs>
      </w:pPr>
      <w:r>
        <w:tab/>
      </w:r>
    </w:p>
    <w:sectPr w:rsidR="00D80687" w:rsidSect="00A03C0F">
      <w:headerReference w:type="default" r:id="rId7"/>
      <w:pgSz w:w="11906" w:h="16838"/>
      <w:pgMar w:top="851" w:right="1417" w:bottom="851" w:left="1417" w:header="8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D5" w:rsidRDefault="007258D5" w:rsidP="00822AF8">
      <w:pPr>
        <w:spacing w:after="0" w:line="240" w:lineRule="auto"/>
      </w:pPr>
      <w:r>
        <w:separator/>
      </w:r>
    </w:p>
  </w:endnote>
  <w:endnote w:type="continuationSeparator" w:id="0">
    <w:p w:rsidR="007258D5" w:rsidRDefault="007258D5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D5" w:rsidRDefault="007258D5" w:rsidP="00822AF8">
      <w:pPr>
        <w:spacing w:after="0" w:line="240" w:lineRule="auto"/>
      </w:pPr>
      <w:r>
        <w:separator/>
      </w:r>
    </w:p>
  </w:footnote>
  <w:footnote w:type="continuationSeparator" w:id="0">
    <w:p w:rsidR="007258D5" w:rsidRDefault="007258D5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D80687">
      <w:rPr>
        <w:b/>
      </w:rPr>
      <w:t>3A</w:t>
    </w:r>
    <w:r w:rsidR="00335308">
      <w:rPr>
        <w:b/>
      </w:rPr>
      <w:t>/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DEB"/>
    <w:multiLevelType w:val="hybridMultilevel"/>
    <w:tmpl w:val="CF3A80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87"/>
    <w:rsid w:val="00015A2B"/>
    <w:rsid w:val="00021633"/>
    <w:rsid w:val="000B27D0"/>
    <w:rsid w:val="000D0CA5"/>
    <w:rsid w:val="00121B88"/>
    <w:rsid w:val="00130279"/>
    <w:rsid w:val="00151CCD"/>
    <w:rsid w:val="00157D3A"/>
    <w:rsid w:val="00214338"/>
    <w:rsid w:val="0025545B"/>
    <w:rsid w:val="002A3CA5"/>
    <w:rsid w:val="002D7222"/>
    <w:rsid w:val="00335308"/>
    <w:rsid w:val="003C4589"/>
    <w:rsid w:val="0041484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6439E6"/>
    <w:rsid w:val="00664458"/>
    <w:rsid w:val="006F5C91"/>
    <w:rsid w:val="007258D5"/>
    <w:rsid w:val="007F2DFD"/>
    <w:rsid w:val="00822AF8"/>
    <w:rsid w:val="008433FD"/>
    <w:rsid w:val="008A77C1"/>
    <w:rsid w:val="009340BD"/>
    <w:rsid w:val="00945A8A"/>
    <w:rsid w:val="009632A6"/>
    <w:rsid w:val="00A03C0F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638D4"/>
    <w:rsid w:val="00C74D13"/>
    <w:rsid w:val="00C76DD5"/>
    <w:rsid w:val="00CC75E1"/>
    <w:rsid w:val="00D345C7"/>
    <w:rsid w:val="00D80687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864E4-B1E1-4DAA-853D-CF074B2F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        Meilensteine der Naturwissenschaft und Technik</vt:lpstr>
      <vt:lpstr>Michael Faraday - Strom aus Magneten</vt:lpstr>
    </vt:vector>
  </TitlesOfParts>
  <Company>WWU Münster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2</cp:revision>
  <cp:lastPrinted>2016-10-03T10:26:00Z</cp:lastPrinted>
  <dcterms:created xsi:type="dcterms:W3CDTF">2016-10-02T00:29:00Z</dcterms:created>
  <dcterms:modified xsi:type="dcterms:W3CDTF">2016-10-03T10:26:00Z</dcterms:modified>
</cp:coreProperties>
</file>