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C348D6" w:rsidP="00916DDB">
      <w:pPr>
        <w:pStyle w:val="berschrift1"/>
        <w:spacing w:before="0" w:after="240"/>
      </w:pPr>
      <w:r>
        <w:rPr>
          <w:noProof/>
          <w:lang w:eastAsia="de-DE"/>
        </w:rPr>
        <w:t>Der Bungeesprung – energetisch betrachtet</w:t>
      </w:r>
    </w:p>
    <w:p w:rsidR="00C348D6" w:rsidRDefault="00C348D6" w:rsidP="002B41D3">
      <w:pPr>
        <w:tabs>
          <w:tab w:val="left" w:leader="dot" w:pos="4962"/>
        </w:tabs>
        <w:spacing w:after="0" w:line="480" w:lineRule="auto"/>
      </w:pPr>
      <w:r>
        <w:t xml:space="preserve">Bei einem </w:t>
      </w:r>
      <w:proofErr w:type="spellStart"/>
      <w:r>
        <w:t>Bungeesprung</w:t>
      </w:r>
      <w:proofErr w:type="spellEnd"/>
      <w:r>
        <w:t xml:space="preserve"> sind alle drei mechanischen Energieformen </w:t>
      </w:r>
      <w:r w:rsidR="00916DDB">
        <w:t>beteiligt</w:t>
      </w:r>
      <w:r>
        <w:t xml:space="preserve">: Während der ersten beiden Sekunden besitzt der fallende Körper </w:t>
      </w:r>
      <w:r>
        <w:tab/>
      </w:r>
      <w:proofErr w:type="gramStart"/>
      <w:r>
        <w:t>,</w:t>
      </w:r>
      <w:proofErr w:type="gramEnd"/>
      <w:r>
        <w:br/>
        <w:t xml:space="preserve">die auch als </w:t>
      </w:r>
      <w:r>
        <w:tab/>
        <w:t xml:space="preserve"> bezeichnet wird und aufgrund seiner Bewegung außerdem</w:t>
      </w:r>
      <w:r w:rsidR="002B41D3">
        <w:t xml:space="preserve"> noch </w:t>
      </w:r>
      <w:r>
        <w:t xml:space="preserve"> </w:t>
      </w:r>
      <w:r>
        <w:tab/>
        <w:t>.</w:t>
      </w:r>
    </w:p>
    <w:p w:rsidR="00C348D6" w:rsidRDefault="00C348D6" w:rsidP="002B41D3">
      <w:pPr>
        <w:tabs>
          <w:tab w:val="left" w:leader="dot" w:pos="5670"/>
          <w:tab w:val="left" w:leader="dot" w:pos="8364"/>
        </w:tabs>
        <w:spacing w:after="0" w:line="480" w:lineRule="auto"/>
      </w:pPr>
      <w:r>
        <w:t xml:space="preserve">Während des freien Falls wird </w:t>
      </w:r>
      <w:r>
        <w:tab/>
        <w:t xml:space="preserve"> in </w:t>
      </w:r>
      <w:r w:rsidR="002B41D3">
        <w:tab/>
      </w:r>
      <w:r>
        <w:t>umgewandelt.</w:t>
      </w:r>
    </w:p>
    <w:p w:rsidR="00916DDB" w:rsidRDefault="00C348D6" w:rsidP="002B41D3">
      <w:pPr>
        <w:tabs>
          <w:tab w:val="left" w:leader="dot" w:pos="8364"/>
        </w:tabs>
        <w:spacing w:after="0" w:line="480" w:lineRule="auto"/>
      </w:pPr>
      <w:r>
        <w:t xml:space="preserve">Da keine Energie verloren geht, </w:t>
      </w:r>
      <w:r w:rsidR="00916DDB">
        <w:t>ist während des freien Falls</w:t>
      </w:r>
      <w:r w:rsidR="002B41D3">
        <w:t>, also in den ersten zwei Sekunden,</w:t>
      </w:r>
      <w:r>
        <w:tab/>
      </w:r>
    </w:p>
    <w:p w:rsidR="00C348D6" w:rsidRDefault="00916DDB" w:rsidP="002B41D3">
      <w:pPr>
        <w:tabs>
          <w:tab w:val="left" w:leader="dot" w:pos="8364"/>
        </w:tabs>
        <w:spacing w:after="0" w:line="480" w:lineRule="auto"/>
      </w:pPr>
      <w:r>
        <w:tab/>
      </w:r>
      <w:r w:rsidR="00C348D6">
        <w:t xml:space="preserve"> .</w:t>
      </w:r>
    </w:p>
    <w:p w:rsidR="00C348D6" w:rsidRDefault="007D7199" w:rsidP="00C348D6">
      <w:pPr>
        <w:tabs>
          <w:tab w:val="left" w:leader="dot" w:pos="8364"/>
        </w:tabs>
        <w:spacing w:line="360" w:lineRule="auto"/>
      </w:pPr>
      <w:bookmarkStart w:id="0" w:name="_GoBack"/>
      <w:r>
        <w:rPr>
          <w:noProof/>
          <w:lang w:eastAsia="de-DE"/>
        </w:rPr>
        <w:drawing>
          <wp:inline distT="0" distB="0" distL="0" distR="0" wp14:anchorId="401C2473" wp14:editId="74DB0F1D">
            <wp:extent cx="5760720" cy="3298190"/>
            <wp:effectExtent l="0" t="0" r="11430" b="1651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bookmarkEnd w:id="0"/>
    </w:p>
    <w:p w:rsidR="00BD28DB" w:rsidRDefault="00C348D6" w:rsidP="00916DDB">
      <w:pPr>
        <w:tabs>
          <w:tab w:val="left" w:leader="dot" w:pos="8789"/>
        </w:tabs>
        <w:spacing w:line="360" w:lineRule="auto"/>
      </w:pPr>
      <w:r>
        <w:t xml:space="preserve"> </w:t>
      </w:r>
      <w:r w:rsidR="00916DDB">
        <w:t xml:space="preserve">Die Lageenergie ist am höchsten, wenn </w:t>
      </w:r>
      <w:r w:rsidR="00916DDB">
        <w:tab/>
        <w:t>.</w:t>
      </w:r>
    </w:p>
    <w:p w:rsidR="00916DDB" w:rsidRDefault="00916DDB" w:rsidP="00916DDB">
      <w:pPr>
        <w:tabs>
          <w:tab w:val="left" w:leader="dot" w:pos="8789"/>
        </w:tabs>
        <w:spacing w:line="360" w:lineRule="auto"/>
      </w:pPr>
      <w:r>
        <w:t xml:space="preserve">Die kinetische Energie ist am höchsten, kurz nachdem </w:t>
      </w:r>
      <w:r>
        <w:tab/>
      </w:r>
    </w:p>
    <w:p w:rsidR="00916DDB" w:rsidRDefault="00916DDB" w:rsidP="00916DDB">
      <w:pPr>
        <w:tabs>
          <w:tab w:val="left" w:leader="dot" w:pos="8789"/>
        </w:tabs>
        <w:spacing w:line="360" w:lineRule="auto"/>
      </w:pPr>
      <w:r>
        <w:tab/>
        <w:t>.</w:t>
      </w:r>
    </w:p>
    <w:p w:rsidR="00916DDB" w:rsidRDefault="00916DDB" w:rsidP="00916DDB">
      <w:pPr>
        <w:tabs>
          <w:tab w:val="left" w:leader="dot" w:pos="8789"/>
        </w:tabs>
        <w:spacing w:line="360" w:lineRule="auto"/>
      </w:pPr>
      <w:r>
        <w:t xml:space="preserve">Die Spannenergie ist am höchsten, wenn </w:t>
      </w:r>
      <w:r>
        <w:tab/>
      </w:r>
    </w:p>
    <w:p w:rsidR="004C312F" w:rsidRPr="004C312F" w:rsidRDefault="002B41D3" w:rsidP="00916DDB">
      <w:pPr>
        <w:tabs>
          <w:tab w:val="left" w:leader="dot" w:pos="8789"/>
        </w:tabs>
        <w:spacing w:line="360" w:lineRule="auto"/>
        <w:rPr>
          <w:rFonts w:eastAsiaTheme="minorEastAsia"/>
        </w:rPr>
      </w:pPr>
      <w:r>
        <w:rPr>
          <w:rFonts w:eastAsiaTheme="minorEastAsia"/>
          <w:noProof/>
          <w:lang w:eastAsia="de-DE"/>
        </w:rPr>
        <w:drawing>
          <wp:anchor distT="0" distB="0" distL="114300" distR="114300" simplePos="0" relativeHeight="251674624" behindDoc="0" locked="0" layoutInCell="1" allowOverlap="1" wp14:anchorId="4BA6D451" wp14:editId="5A2BF221">
            <wp:simplePos x="0" y="0"/>
            <wp:positionH relativeFrom="margin">
              <wp:posOffset>4942205</wp:posOffset>
            </wp:positionH>
            <wp:positionV relativeFrom="paragraph">
              <wp:posOffset>353695</wp:posOffset>
            </wp:positionV>
            <wp:extent cx="694690" cy="542925"/>
            <wp:effectExtent l="0" t="0" r="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fik 5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69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Theme="minorEastAsia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11CA3AF" wp14:editId="62C0271F">
                <wp:simplePos x="0" y="0"/>
                <wp:positionH relativeFrom="margin">
                  <wp:align>right</wp:align>
                </wp:positionH>
                <wp:positionV relativeFrom="paragraph">
                  <wp:posOffset>257810</wp:posOffset>
                </wp:positionV>
                <wp:extent cx="5871845" cy="742950"/>
                <wp:effectExtent l="0" t="0" r="14605" b="19050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7184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D28DB" w:rsidRDefault="00C348D6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Lageenergie, die potentielle Energie, die kinetische Energie</w:t>
                            </w:r>
                          </w:p>
                          <w:p w:rsidR="00C348D6" w:rsidRDefault="00C348D6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die Spannenergie; die Summe</w:t>
                            </w:r>
                            <w:r w:rsidR="00916D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der Körper,-; </w:t>
                            </w:r>
                          </w:p>
                          <w:p w:rsidR="00543DEF" w:rsidRDefault="00C348D6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gleich bleiben/sein</w:t>
                            </w:r>
                            <w:r w:rsidR="00543DEF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; </w:t>
                            </w:r>
                            <w:r w:rsidR="00916DDB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gespannt sein; hoch sein; schnell sein</w:t>
                            </w:r>
                          </w:p>
                          <w:p w:rsidR="00BD28DB" w:rsidRDefault="00BD28DB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543DEF" w:rsidRDefault="00543DEF" w:rsidP="00BD28DB">
                            <w:pPr>
                              <w:tabs>
                                <w:tab w:val="right" w:leader="dot" w:pos="9072"/>
                              </w:tabs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BD28DB" w:rsidRDefault="00BD28DB" w:rsidP="00BD28D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1CA3A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411.15pt;margin-top:20.3pt;width:462.35pt;height:58.5pt;z-index:251673600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">
                <v:textbox>
                  <w:txbxContent>
                    <w:p w:rsidR="00BD28DB" w:rsidRDefault="00C348D6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 Lageenergie, die potentielle Energie, die kinetische Energie</w:t>
                      </w:r>
                    </w:p>
                    <w:p w:rsidR="00C348D6" w:rsidRDefault="00C348D6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die Spannenergie; die Summe</w:t>
                      </w:r>
                      <w:r w:rsidR="00916DDB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der Körper,-; </w:t>
                      </w:r>
                    </w:p>
                    <w:p w:rsidR="00543DEF" w:rsidRDefault="00C348D6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gleich bleiben/sein</w:t>
                      </w:r>
                      <w:r w:rsidR="00543DEF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; </w:t>
                      </w:r>
                      <w:r w:rsidR="00916DDB">
                        <w:rPr>
                          <w:rFonts w:ascii="Comic Sans MS" w:hAnsi="Comic Sans MS"/>
                          <w:sz w:val="20"/>
                          <w:szCs w:val="20"/>
                        </w:rPr>
                        <w:t>gespannt sein; hoch sein; schnell sein</w:t>
                      </w:r>
                    </w:p>
                    <w:p w:rsidR="00BD28DB" w:rsidRDefault="00BD28DB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543DEF" w:rsidRDefault="00543DEF" w:rsidP="00BD28DB">
                      <w:pPr>
                        <w:tabs>
                          <w:tab w:val="right" w:leader="dot" w:pos="9072"/>
                        </w:tabs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BD28DB" w:rsidRDefault="00BD28DB" w:rsidP="00BD28DB"/>
                  </w:txbxContent>
                </v:textbox>
                <w10:wrap type="square" anchorx="margin"/>
              </v:shape>
            </w:pict>
          </mc:Fallback>
        </mc:AlternateContent>
      </w:r>
      <w:r w:rsidR="00916DDB">
        <w:tab/>
        <w:t>.</w:t>
      </w:r>
    </w:p>
    <w:sectPr w:rsidR="004C312F" w:rsidRPr="004C312F" w:rsidSect="007F2DFD">
      <w:headerReference w:type="default" r:id="rId9"/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6EC7" w:rsidRDefault="00C56EC7" w:rsidP="00822AF8">
      <w:pPr>
        <w:spacing w:after="0" w:line="240" w:lineRule="auto"/>
      </w:pPr>
      <w:r>
        <w:separator/>
      </w:r>
    </w:p>
  </w:endnote>
  <w:endnote w:type="continuationSeparator" w:id="0">
    <w:p w:rsidR="00C56EC7" w:rsidRDefault="00C56EC7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6EC7" w:rsidRDefault="00C56EC7" w:rsidP="00822AF8">
      <w:pPr>
        <w:spacing w:after="0" w:line="240" w:lineRule="auto"/>
      </w:pPr>
      <w:r>
        <w:separator/>
      </w:r>
    </w:p>
  </w:footnote>
  <w:footnote w:type="continuationSeparator" w:id="0">
    <w:p w:rsidR="00C56EC7" w:rsidRDefault="00C56EC7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822AF8" w:rsidP="00822AF8">
    <w:pPr>
      <w:pStyle w:val="Kopfzeile"/>
      <w:jc w:val="right"/>
      <w:rPr>
        <w:b/>
      </w:rPr>
    </w:pPr>
    <w:r w:rsidRPr="00822AF8">
      <w:rPr>
        <w:b/>
      </w:rPr>
      <w:t>Ren</w:t>
    </w:r>
    <w:r w:rsidR="00130279">
      <w:rPr>
        <w:b/>
      </w:rPr>
      <w:t xml:space="preserve"> </w:t>
    </w:r>
    <w:r w:rsidR="00C348D6">
      <w:rPr>
        <w:b/>
      </w:rPr>
      <w:t>4A</w:t>
    </w:r>
    <w:r w:rsidR="00335308">
      <w:rPr>
        <w:b/>
      </w:rPr>
      <w:t>/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9"/>
  </w:num>
  <w:num w:numId="5">
    <w:abstractNumId w:val="1"/>
  </w:num>
  <w:num w:numId="6">
    <w:abstractNumId w:val="8"/>
  </w:num>
  <w:num w:numId="7">
    <w:abstractNumId w:val="7"/>
  </w:num>
  <w:num w:numId="8">
    <w:abstractNumId w:val="5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8D6"/>
    <w:rsid w:val="00015A2B"/>
    <w:rsid w:val="00021633"/>
    <w:rsid w:val="000B27D0"/>
    <w:rsid w:val="000D0CA5"/>
    <w:rsid w:val="00121B88"/>
    <w:rsid w:val="00130279"/>
    <w:rsid w:val="00151CCD"/>
    <w:rsid w:val="00157D3A"/>
    <w:rsid w:val="00191F91"/>
    <w:rsid w:val="00214338"/>
    <w:rsid w:val="0025545B"/>
    <w:rsid w:val="002A3CA5"/>
    <w:rsid w:val="002B41D3"/>
    <w:rsid w:val="002D7222"/>
    <w:rsid w:val="00335308"/>
    <w:rsid w:val="003C4589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F5C91"/>
    <w:rsid w:val="007D7199"/>
    <w:rsid w:val="007F2DFD"/>
    <w:rsid w:val="00822AF8"/>
    <w:rsid w:val="008433FD"/>
    <w:rsid w:val="008A77C1"/>
    <w:rsid w:val="00916DDB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48D6"/>
    <w:rsid w:val="00C56EC7"/>
    <w:rsid w:val="00C638D4"/>
    <w:rsid w:val="00C74D13"/>
    <w:rsid w:val="00C76DD5"/>
    <w:rsid w:val="00CC75E1"/>
    <w:rsid w:val="00D345C7"/>
    <w:rsid w:val="00EB24F7"/>
    <w:rsid w:val="00F01DF5"/>
    <w:rsid w:val="00F27D18"/>
    <w:rsid w:val="00F326A7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A323AC-DBFD-41F2-97FB-457293F183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.dotx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G:\Eigene%20Dateien\Dropbox\DSM\BB4%20Physik\18%20Raetselhafte%20Bewegung.xls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r>
              <a:rPr lang="de-DE">
                <a:solidFill>
                  <a:schemeClr val="tx1"/>
                </a:solidFill>
              </a:rPr>
              <a:t>Energieumwandlung</a:t>
            </a:r>
            <a:r>
              <a:rPr lang="de-DE" baseline="0">
                <a:solidFill>
                  <a:schemeClr val="tx1"/>
                </a:solidFill>
              </a:rPr>
              <a:t> beim Bungeesprung</a:t>
            </a:r>
            <a:endParaRPr lang="de-DE">
              <a:solidFill>
                <a:schemeClr val="tx1"/>
              </a:solidFill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/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v>E Pot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1"/>
              </a:solidFill>
              <a:ln w="9525">
                <a:noFill/>
              </a:ln>
              <a:effectLst/>
            </c:spPr>
          </c:marker>
          <c:xVal>
            <c:numRef>
              <c:f>Bungee!$A$3:$A$151</c:f>
              <c:numCache>
                <c:formatCode>General</c:formatCode>
                <c:ptCount val="149"/>
                <c:pt idx="0">
                  <c:v>0.04</c:v>
                </c:pt>
                <c:pt idx="1">
                  <c:v>0.08</c:v>
                </c:pt>
                <c:pt idx="2">
                  <c:v>0.12</c:v>
                </c:pt>
                <c:pt idx="3">
                  <c:v>0.16</c:v>
                </c:pt>
                <c:pt idx="4">
                  <c:v>0.2</c:v>
                </c:pt>
                <c:pt idx="5">
                  <c:v>0.24</c:v>
                </c:pt>
                <c:pt idx="6">
                  <c:v>0.28000000000000003</c:v>
                </c:pt>
                <c:pt idx="7">
                  <c:v>0.32</c:v>
                </c:pt>
                <c:pt idx="8">
                  <c:v>0.36</c:v>
                </c:pt>
                <c:pt idx="9">
                  <c:v>0.4</c:v>
                </c:pt>
                <c:pt idx="10">
                  <c:v>0.44</c:v>
                </c:pt>
                <c:pt idx="11">
                  <c:v>0.48</c:v>
                </c:pt>
                <c:pt idx="12">
                  <c:v>0.52</c:v>
                </c:pt>
                <c:pt idx="13">
                  <c:v>0.56000000000000005</c:v>
                </c:pt>
                <c:pt idx="14">
                  <c:v>0.6</c:v>
                </c:pt>
                <c:pt idx="15">
                  <c:v>0.64</c:v>
                </c:pt>
                <c:pt idx="16">
                  <c:v>0.68</c:v>
                </c:pt>
                <c:pt idx="17">
                  <c:v>0.72</c:v>
                </c:pt>
                <c:pt idx="18">
                  <c:v>0.76</c:v>
                </c:pt>
                <c:pt idx="19">
                  <c:v>0.8</c:v>
                </c:pt>
                <c:pt idx="20">
                  <c:v>0.84</c:v>
                </c:pt>
                <c:pt idx="21">
                  <c:v>0.88</c:v>
                </c:pt>
                <c:pt idx="22">
                  <c:v>0.92</c:v>
                </c:pt>
                <c:pt idx="23">
                  <c:v>0.96</c:v>
                </c:pt>
                <c:pt idx="24">
                  <c:v>1</c:v>
                </c:pt>
                <c:pt idx="25">
                  <c:v>1.04</c:v>
                </c:pt>
                <c:pt idx="26">
                  <c:v>1.08</c:v>
                </c:pt>
                <c:pt idx="27">
                  <c:v>1.1200000000000001</c:v>
                </c:pt>
                <c:pt idx="28">
                  <c:v>1.1599999999999999</c:v>
                </c:pt>
                <c:pt idx="29">
                  <c:v>1.2</c:v>
                </c:pt>
                <c:pt idx="30">
                  <c:v>1.24</c:v>
                </c:pt>
                <c:pt idx="31">
                  <c:v>1.28</c:v>
                </c:pt>
                <c:pt idx="32">
                  <c:v>1.32</c:v>
                </c:pt>
                <c:pt idx="33">
                  <c:v>1.36</c:v>
                </c:pt>
                <c:pt idx="34">
                  <c:v>1.4</c:v>
                </c:pt>
                <c:pt idx="35">
                  <c:v>1.44</c:v>
                </c:pt>
                <c:pt idx="36">
                  <c:v>1.48</c:v>
                </c:pt>
                <c:pt idx="37">
                  <c:v>1.52</c:v>
                </c:pt>
                <c:pt idx="38">
                  <c:v>1.56</c:v>
                </c:pt>
                <c:pt idx="39">
                  <c:v>1.6</c:v>
                </c:pt>
                <c:pt idx="40">
                  <c:v>1.64</c:v>
                </c:pt>
                <c:pt idx="41">
                  <c:v>1.68</c:v>
                </c:pt>
                <c:pt idx="42">
                  <c:v>1.72</c:v>
                </c:pt>
                <c:pt idx="43">
                  <c:v>1.76</c:v>
                </c:pt>
                <c:pt idx="44">
                  <c:v>1.8</c:v>
                </c:pt>
                <c:pt idx="45">
                  <c:v>1.84</c:v>
                </c:pt>
                <c:pt idx="46">
                  <c:v>1.88</c:v>
                </c:pt>
                <c:pt idx="47">
                  <c:v>1.92</c:v>
                </c:pt>
                <c:pt idx="48">
                  <c:v>1.96</c:v>
                </c:pt>
                <c:pt idx="49">
                  <c:v>2</c:v>
                </c:pt>
                <c:pt idx="50">
                  <c:v>2.04</c:v>
                </c:pt>
                <c:pt idx="51">
                  <c:v>2.08</c:v>
                </c:pt>
                <c:pt idx="52">
                  <c:v>2.12</c:v>
                </c:pt>
                <c:pt idx="53">
                  <c:v>2.16</c:v>
                </c:pt>
                <c:pt idx="54">
                  <c:v>2.2000000000000002</c:v>
                </c:pt>
                <c:pt idx="55">
                  <c:v>2.2400000000000002</c:v>
                </c:pt>
                <c:pt idx="56">
                  <c:v>2.2799999999999998</c:v>
                </c:pt>
                <c:pt idx="57">
                  <c:v>2.3199999999999998</c:v>
                </c:pt>
                <c:pt idx="58">
                  <c:v>2.36</c:v>
                </c:pt>
                <c:pt idx="59">
                  <c:v>2.4</c:v>
                </c:pt>
                <c:pt idx="60">
                  <c:v>2.44</c:v>
                </c:pt>
                <c:pt idx="61">
                  <c:v>2.48</c:v>
                </c:pt>
                <c:pt idx="62">
                  <c:v>2.52</c:v>
                </c:pt>
                <c:pt idx="63">
                  <c:v>2.56</c:v>
                </c:pt>
                <c:pt idx="64">
                  <c:v>2.6</c:v>
                </c:pt>
                <c:pt idx="65">
                  <c:v>2.64</c:v>
                </c:pt>
                <c:pt idx="66">
                  <c:v>2.68</c:v>
                </c:pt>
                <c:pt idx="67">
                  <c:v>2.72</c:v>
                </c:pt>
                <c:pt idx="68">
                  <c:v>2.76</c:v>
                </c:pt>
                <c:pt idx="69">
                  <c:v>2.8</c:v>
                </c:pt>
                <c:pt idx="70">
                  <c:v>2.84</c:v>
                </c:pt>
                <c:pt idx="71">
                  <c:v>2.88</c:v>
                </c:pt>
                <c:pt idx="72">
                  <c:v>2.92</c:v>
                </c:pt>
                <c:pt idx="73">
                  <c:v>2.96</c:v>
                </c:pt>
                <c:pt idx="74">
                  <c:v>3</c:v>
                </c:pt>
                <c:pt idx="75">
                  <c:v>3.04</c:v>
                </c:pt>
                <c:pt idx="76">
                  <c:v>3.08</c:v>
                </c:pt>
                <c:pt idx="77">
                  <c:v>3.12</c:v>
                </c:pt>
                <c:pt idx="78">
                  <c:v>3.16</c:v>
                </c:pt>
                <c:pt idx="79">
                  <c:v>3.2</c:v>
                </c:pt>
                <c:pt idx="80">
                  <c:v>3.24</c:v>
                </c:pt>
                <c:pt idx="81">
                  <c:v>3.28</c:v>
                </c:pt>
                <c:pt idx="82">
                  <c:v>3.32</c:v>
                </c:pt>
                <c:pt idx="83">
                  <c:v>3.36</c:v>
                </c:pt>
                <c:pt idx="84">
                  <c:v>3.4</c:v>
                </c:pt>
                <c:pt idx="85">
                  <c:v>3.44</c:v>
                </c:pt>
                <c:pt idx="86">
                  <c:v>3.48</c:v>
                </c:pt>
                <c:pt idx="87">
                  <c:v>3.52</c:v>
                </c:pt>
                <c:pt idx="88">
                  <c:v>3.56</c:v>
                </c:pt>
                <c:pt idx="89">
                  <c:v>3.6</c:v>
                </c:pt>
                <c:pt idx="90">
                  <c:v>3.64</c:v>
                </c:pt>
                <c:pt idx="91">
                  <c:v>3.68</c:v>
                </c:pt>
                <c:pt idx="92">
                  <c:v>3.72</c:v>
                </c:pt>
                <c:pt idx="93">
                  <c:v>3.76</c:v>
                </c:pt>
                <c:pt idx="94">
                  <c:v>3.8</c:v>
                </c:pt>
                <c:pt idx="95">
                  <c:v>3.84</c:v>
                </c:pt>
                <c:pt idx="96">
                  <c:v>3.88</c:v>
                </c:pt>
                <c:pt idx="97">
                  <c:v>3.92</c:v>
                </c:pt>
                <c:pt idx="98">
                  <c:v>3.96</c:v>
                </c:pt>
                <c:pt idx="99">
                  <c:v>4</c:v>
                </c:pt>
                <c:pt idx="100">
                  <c:v>4.04</c:v>
                </c:pt>
                <c:pt idx="101">
                  <c:v>4.08</c:v>
                </c:pt>
                <c:pt idx="102">
                  <c:v>4.12</c:v>
                </c:pt>
                <c:pt idx="103">
                  <c:v>4.16</c:v>
                </c:pt>
                <c:pt idx="104">
                  <c:v>4.2</c:v>
                </c:pt>
                <c:pt idx="105">
                  <c:v>4.24</c:v>
                </c:pt>
                <c:pt idx="106">
                  <c:v>4.28</c:v>
                </c:pt>
                <c:pt idx="107">
                  <c:v>4.32</c:v>
                </c:pt>
                <c:pt idx="108">
                  <c:v>4.3600000000000003</c:v>
                </c:pt>
                <c:pt idx="109">
                  <c:v>4.4000000000000004</c:v>
                </c:pt>
                <c:pt idx="110">
                  <c:v>4.4400000000000004</c:v>
                </c:pt>
                <c:pt idx="111">
                  <c:v>4.4800000000000004</c:v>
                </c:pt>
                <c:pt idx="112">
                  <c:v>4.5199999999999996</c:v>
                </c:pt>
                <c:pt idx="113">
                  <c:v>4.5599999999999996</c:v>
                </c:pt>
                <c:pt idx="114">
                  <c:v>4.5999999999999996</c:v>
                </c:pt>
                <c:pt idx="115">
                  <c:v>4.6399999999999997</c:v>
                </c:pt>
                <c:pt idx="116">
                  <c:v>4.68</c:v>
                </c:pt>
                <c:pt idx="117">
                  <c:v>4.72</c:v>
                </c:pt>
                <c:pt idx="118">
                  <c:v>4.76</c:v>
                </c:pt>
                <c:pt idx="119">
                  <c:v>4.8</c:v>
                </c:pt>
                <c:pt idx="120">
                  <c:v>4.84</c:v>
                </c:pt>
                <c:pt idx="121">
                  <c:v>4.88</c:v>
                </c:pt>
                <c:pt idx="122">
                  <c:v>4.92</c:v>
                </c:pt>
                <c:pt idx="123">
                  <c:v>4.96</c:v>
                </c:pt>
                <c:pt idx="124">
                  <c:v>5</c:v>
                </c:pt>
                <c:pt idx="125">
                  <c:v>5.04</c:v>
                </c:pt>
                <c:pt idx="126">
                  <c:v>5.08</c:v>
                </c:pt>
                <c:pt idx="127">
                  <c:v>5.12</c:v>
                </c:pt>
                <c:pt idx="128">
                  <c:v>5.16</c:v>
                </c:pt>
                <c:pt idx="129">
                  <c:v>5.2</c:v>
                </c:pt>
                <c:pt idx="130">
                  <c:v>5.24</c:v>
                </c:pt>
                <c:pt idx="131">
                  <c:v>5.28</c:v>
                </c:pt>
                <c:pt idx="132">
                  <c:v>5.32</c:v>
                </c:pt>
                <c:pt idx="133">
                  <c:v>5.36</c:v>
                </c:pt>
                <c:pt idx="134">
                  <c:v>5.4</c:v>
                </c:pt>
                <c:pt idx="135">
                  <c:v>5.44</c:v>
                </c:pt>
                <c:pt idx="136">
                  <c:v>5.48</c:v>
                </c:pt>
                <c:pt idx="137">
                  <c:v>5.52</c:v>
                </c:pt>
                <c:pt idx="138">
                  <c:v>5.56</c:v>
                </c:pt>
                <c:pt idx="139">
                  <c:v>5.6</c:v>
                </c:pt>
                <c:pt idx="140">
                  <c:v>5.64</c:v>
                </c:pt>
                <c:pt idx="141">
                  <c:v>5.68</c:v>
                </c:pt>
                <c:pt idx="142">
                  <c:v>5.72</c:v>
                </c:pt>
                <c:pt idx="143">
                  <c:v>5.76</c:v>
                </c:pt>
                <c:pt idx="144">
                  <c:v>5.8</c:v>
                </c:pt>
                <c:pt idx="145">
                  <c:v>5.84</c:v>
                </c:pt>
                <c:pt idx="146">
                  <c:v>5.88</c:v>
                </c:pt>
                <c:pt idx="147">
                  <c:v>5.92</c:v>
                </c:pt>
                <c:pt idx="148">
                  <c:v>5.96</c:v>
                </c:pt>
              </c:numCache>
            </c:numRef>
          </c:xVal>
          <c:yVal>
            <c:numRef>
              <c:f>Bungee!$E$3:$E$151</c:f>
              <c:numCache>
                <c:formatCode>General</c:formatCode>
                <c:ptCount val="149"/>
                <c:pt idx="0">
                  <c:v>50073.718399999998</c:v>
                </c:pt>
                <c:pt idx="1">
                  <c:v>50054.873599999999</c:v>
                </c:pt>
                <c:pt idx="2">
                  <c:v>50023.465600000003</c:v>
                </c:pt>
                <c:pt idx="3">
                  <c:v>49979.494399999996</c:v>
                </c:pt>
                <c:pt idx="4">
                  <c:v>49922.96</c:v>
                </c:pt>
                <c:pt idx="5">
                  <c:v>49853.862400000005</c:v>
                </c:pt>
                <c:pt idx="6">
                  <c:v>49772.2016</c:v>
                </c:pt>
                <c:pt idx="7">
                  <c:v>49677.977600000006</c:v>
                </c:pt>
                <c:pt idx="8">
                  <c:v>49571.190399999999</c:v>
                </c:pt>
                <c:pt idx="9">
                  <c:v>49451.839999999997</c:v>
                </c:pt>
                <c:pt idx="10">
                  <c:v>49319.926400000004</c:v>
                </c:pt>
                <c:pt idx="11">
                  <c:v>49175.4496</c:v>
                </c:pt>
                <c:pt idx="12">
                  <c:v>49018.409599999999</c:v>
                </c:pt>
                <c:pt idx="13">
                  <c:v>48848.806400000001</c:v>
                </c:pt>
                <c:pt idx="14">
                  <c:v>48666.64</c:v>
                </c:pt>
                <c:pt idx="15">
                  <c:v>48471.910400000001</c:v>
                </c:pt>
                <c:pt idx="16">
                  <c:v>48264.617600000005</c:v>
                </c:pt>
                <c:pt idx="17">
                  <c:v>48044.761600000005</c:v>
                </c:pt>
                <c:pt idx="18">
                  <c:v>47812.342400000001</c:v>
                </c:pt>
                <c:pt idx="19">
                  <c:v>47567.360000000001</c:v>
                </c:pt>
                <c:pt idx="20">
                  <c:v>47309.814399999996</c:v>
                </c:pt>
                <c:pt idx="21">
                  <c:v>47039.705600000001</c:v>
                </c:pt>
                <c:pt idx="22">
                  <c:v>46757.033600000002</c:v>
                </c:pt>
                <c:pt idx="23">
                  <c:v>46461.798400000007</c:v>
                </c:pt>
                <c:pt idx="24">
                  <c:v>46154</c:v>
                </c:pt>
                <c:pt idx="25">
                  <c:v>45833.638400000003</c:v>
                </c:pt>
                <c:pt idx="26">
                  <c:v>45500.713600000003</c:v>
                </c:pt>
                <c:pt idx="27">
                  <c:v>45155.225599999998</c:v>
                </c:pt>
                <c:pt idx="28">
                  <c:v>44797.174400000004</c:v>
                </c:pt>
                <c:pt idx="29">
                  <c:v>44426.559999999998</c:v>
                </c:pt>
                <c:pt idx="30">
                  <c:v>44043.382400000002</c:v>
                </c:pt>
                <c:pt idx="31">
                  <c:v>43647.641600000003</c:v>
                </c:pt>
                <c:pt idx="32">
                  <c:v>43239.337599999999</c:v>
                </c:pt>
                <c:pt idx="33">
                  <c:v>42818.470399999998</c:v>
                </c:pt>
                <c:pt idx="34">
                  <c:v>42385.04</c:v>
                </c:pt>
                <c:pt idx="35">
                  <c:v>41939.046399999999</c:v>
                </c:pt>
                <c:pt idx="36">
                  <c:v>41480.489600000001</c:v>
                </c:pt>
                <c:pt idx="37">
                  <c:v>41009.369600000005</c:v>
                </c:pt>
                <c:pt idx="38">
                  <c:v>40525.686399999999</c:v>
                </c:pt>
                <c:pt idx="39">
                  <c:v>40029.440000000002</c:v>
                </c:pt>
                <c:pt idx="40">
                  <c:v>39520.630400000002</c:v>
                </c:pt>
                <c:pt idx="41">
                  <c:v>38999.257600000004</c:v>
                </c:pt>
                <c:pt idx="42">
                  <c:v>38465.321600000003</c:v>
                </c:pt>
                <c:pt idx="43">
                  <c:v>37918.822399999997</c:v>
                </c:pt>
                <c:pt idx="44">
                  <c:v>37359.760000000002</c:v>
                </c:pt>
                <c:pt idx="45">
                  <c:v>36788.134400000003</c:v>
                </c:pt>
                <c:pt idx="46">
                  <c:v>36202.531840000003</c:v>
                </c:pt>
                <c:pt idx="47">
                  <c:v>35607.193600000006</c:v>
                </c:pt>
                <c:pt idx="48">
                  <c:v>34995.387078656007</c:v>
                </c:pt>
                <c:pt idx="49">
                  <c:v>34375.1303790733</c:v>
                </c:pt>
                <c:pt idx="50">
                  <c:v>33744.069827683481</c:v>
                </c:pt>
                <c:pt idx="51">
                  <c:v>33102.811242615884</c:v>
                </c:pt>
                <c:pt idx="52">
                  <c:v>32451.970232112184</c:v>
                </c:pt>
                <c:pt idx="53">
                  <c:v>31792.171603542443</c:v>
                </c:pt>
                <c:pt idx="54">
                  <c:v>31124.048763590112</c:v>
                </c:pt>
                <c:pt idx="55">
                  <c:v>30448.243110181535</c:v>
                </c:pt>
                <c:pt idx="56">
                  <c:v>29765.403416743982</c:v>
                </c:pt>
                <c:pt idx="57">
                  <c:v>29076.185209383151</c:v>
                </c:pt>
                <c:pt idx="58">
                  <c:v>28381.250137578114</c:v>
                </c:pt>
                <c:pt idx="59">
                  <c:v>27681.265338997808</c:v>
                </c:pt>
                <c:pt idx="60">
                  <c:v>26976.902799048854</c:v>
                </c:pt>
                <c:pt idx="61">
                  <c:v>26268.838705769624</c:v>
                </c:pt>
                <c:pt idx="62">
                  <c:v>25557.752800689646</c:v>
                </c:pt>
                <c:pt idx="63">
                  <c:v>24844.32772627781</c:v>
                </c:pt>
                <c:pt idx="64">
                  <c:v>24129.248370605546</c:v>
                </c:pt>
                <c:pt idx="65">
                  <c:v>23413.201209854298</c:v>
                </c:pt>
                <c:pt idx="66">
                  <c:v>22696.873649298392</c:v>
                </c:pt>
                <c:pt idx="67">
                  <c:v>21980.953363395958</c:v>
                </c:pt>
                <c:pt idx="68">
                  <c:v>21266.127635621473</c:v>
                </c:pt>
                <c:pt idx="69">
                  <c:v>20553.082698673585</c:v>
                </c:pt>
                <c:pt idx="70">
                  <c:v>19842.503075691769</c:v>
                </c:pt>
                <c:pt idx="71">
                  <c:v>19135.07092311409</c:v>
                </c:pt>
                <c:pt idx="72">
                  <c:v>18431.465375807024</c:v>
                </c:pt>
                <c:pt idx="73">
                  <c:v>17732.361895095975</c:v>
                </c:pt>
                <c:pt idx="74">
                  <c:v>17038.431620322437</c:v>
                </c:pt>
                <c:pt idx="75">
                  <c:v>16350.340724550193</c:v>
                </c:pt>
                <c:pt idx="76">
                  <c:v>15668.749775039179</c:v>
                </c:pt>
                <c:pt idx="77">
                  <c:v>14994.313099100929</c:v>
                </c:pt>
                <c:pt idx="78">
                  <c:v>14327.678155944341</c:v>
                </c:pt>
                <c:pt idx="79">
                  <c:v>13669.484915114845</c:v>
                </c:pt>
                <c:pt idx="80">
                  <c:v>13020.365242123637</c:v>
                </c:pt>
                <c:pt idx="81">
                  <c:v>12380.942291856803</c:v>
                </c:pt>
                <c:pt idx="82">
                  <c:v>11751.829910346578</c:v>
                </c:pt>
                <c:pt idx="83">
                  <c:v>11133.63204547922</c:v>
                </c:pt>
                <c:pt idx="84">
                  <c:v>10526.942167204999</c:v>
                </c:pt>
                <c:pt idx="85">
                  <c:v>9932.3426978070638</c:v>
                </c:pt>
                <c:pt idx="86">
                  <c:v>9350.4044527760361</c:v>
                </c:pt>
                <c:pt idx="87">
                  <c:v>8781.6860928271417</c:v>
                </c:pt>
                <c:pt idx="88">
                  <c:v>8226.7335875859317</c:v>
                </c:pt>
                <c:pt idx="89">
                  <c:v>7686.0796914574394</c:v>
                </c:pt>
                <c:pt idx="90">
                  <c:v>7160.2434321819492</c:v>
                </c:pt>
                <c:pt idx="91">
                  <c:v>6649.7296125683642</c:v>
                </c:pt>
                <c:pt idx="92">
                  <c:v>6155.0283258835125</c:v>
                </c:pt>
                <c:pt idx="93">
                  <c:v>5676.6144853626201</c:v>
                </c:pt>
                <c:pt idx="94">
                  <c:v>5214.94736829257</c:v>
                </c:pt>
                <c:pt idx="95">
                  <c:v>4770.4701751057601</c:v>
                </c:pt>
                <c:pt idx="96">
                  <c:v>4343.6096039076519</c:v>
                </c:pt>
                <c:pt idx="97">
                  <c:v>3934.7754408465903</c:v>
                </c:pt>
                <c:pt idx="98">
                  <c:v>3544.360166719116</c:v>
                </c:pt>
                <c:pt idx="99">
                  <c:v>3172.7385801883938</c:v>
                </c:pt>
                <c:pt idx="100">
                  <c:v>2820.2674379774862</c:v>
                </c:pt>
                <c:pt idx="101">
                  <c:v>2487.2851123829205</c:v>
                </c:pt>
                <c:pt idx="102">
                  <c:v>2174.1112664372677</c:v>
                </c:pt>
                <c:pt idx="103">
                  <c:v>1881.0465470326392</c:v>
                </c:pt>
                <c:pt idx="104">
                  <c:v>1608.3722962996546</c:v>
                </c:pt>
                <c:pt idx="105">
                  <c:v>1356.3502815190247</c:v>
                </c:pt>
                <c:pt idx="106">
                  <c:v>1125.2224438249357</c:v>
                </c:pt>
                <c:pt idx="107">
                  <c:v>915.21066594157787</c:v>
                </c:pt>
                <c:pt idx="108">
                  <c:v>726.51655917571247</c:v>
                </c:pt>
                <c:pt idx="109">
                  <c:v>559.32126986983803</c:v>
                </c:pt>
                <c:pt idx="110">
                  <c:v>413.7853055016933</c:v>
                </c:pt>
                <c:pt idx="111">
                  <c:v>290.04838059706231</c:v>
                </c:pt>
                <c:pt idx="112">
                  <c:v>188.2292826038622</c:v>
                </c:pt>
                <c:pt idx="113">
                  <c:v>108.42575785616191</c:v>
                </c:pt>
                <c:pt idx="114">
                  <c:v>50.714417737719941</c:v>
                </c:pt>
                <c:pt idx="115">
                  <c:v>15.150665135047348</c:v>
                </c:pt>
                <c:pt idx="116">
                  <c:v>1.7686412506463967</c:v>
                </c:pt>
                <c:pt idx="117">
                  <c:v>10.58119282744201</c:v>
                </c:pt>
                <c:pt idx="118">
                  <c:v>41.579859815925602</c:v>
                </c:pt>
                <c:pt idx="119">
                  <c:v>94.734883495783606</c:v>
                </c:pt>
                <c:pt idx="120">
                  <c:v>169.99523504428566</c:v>
                </c:pt>
                <c:pt idx="121">
                  <c:v>267.28866452394868</c:v>
                </c:pt>
                <c:pt idx="122">
                  <c:v>386.52177024246726</c:v>
                </c:pt>
                <c:pt idx="123">
                  <c:v>527.58008841835249</c:v>
                </c:pt>
                <c:pt idx="124">
                  <c:v>690.32820306615577</c:v>
                </c:pt>
                <c:pt idx="125">
                  <c:v>874.60987599581586</c:v>
                </c:pt>
                <c:pt idx="126">
                  <c:v>1080.2481968013183</c:v>
                </c:pt>
                <c:pt idx="127">
                  <c:v>1307.0457526946939</c:v>
                </c:pt>
                <c:pt idx="128">
                  <c:v>1554.7848180222843</c:v>
                </c:pt>
                <c:pt idx="129">
                  <c:v>1823.2275632813696</c:v>
                </c:pt>
                <c:pt idx="130">
                  <c:v>2112.1162834365068</c:v>
                </c:pt>
                <c:pt idx="131">
                  <c:v>2421.1736453163439</c:v>
                </c:pt>
                <c:pt idx="132">
                  <c:v>2750.1029538534794</c:v>
                </c:pt>
                <c:pt idx="133">
                  <c:v>3098.5884369117175</c:v>
                </c:pt>
                <c:pt idx="134">
                  <c:v>3466.2955484273198</c:v>
                </c:pt>
                <c:pt idx="135">
                  <c:v>3852.8712895732269</c:v>
                </c:pt>
                <c:pt idx="136">
                  <c:v>4257.9445476379478</c:v>
                </c:pt>
                <c:pt idx="137">
                  <c:v>4681.1264522937281</c:v>
                </c:pt>
                <c:pt idx="138">
                  <c:v>5122.0107489121119</c:v>
                </c:pt>
                <c:pt idx="139">
                  <c:v>5580.1741885683386</c:v>
                </c:pt>
                <c:pt idx="140">
                  <c:v>6055.1769343603437</c:v>
                </c:pt>
                <c:pt idx="141">
                  <c:v>6546.5629836521603</c:v>
                </c:pt>
                <c:pt idx="142">
                  <c:v>7053.860605836473</c:v>
                </c:pt>
                <c:pt idx="143">
                  <c:v>7576.5827951959809</c:v>
                </c:pt>
                <c:pt idx="144">
                  <c:v>8114.2277384289</c:v>
                </c:pt>
                <c:pt idx="145">
                  <c:v>8666.2792963897282</c:v>
                </c:pt>
                <c:pt idx="146">
                  <c:v>9232.2074995828243</c:v>
                </c:pt>
                <c:pt idx="147">
                  <c:v>9811.4690569331178</c:v>
                </c:pt>
                <c:pt idx="148">
                  <c:v>10403.507877345555</c:v>
                </c:pt>
              </c:numCache>
            </c:numRef>
          </c:yVal>
          <c:smooth val="0"/>
        </c:ser>
        <c:ser>
          <c:idx val="1"/>
          <c:order val="1"/>
          <c:tx>
            <c:v>E kin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xVal>
            <c:numRef>
              <c:f>Bungee!$A$3:$A$151</c:f>
              <c:numCache>
                <c:formatCode>General</c:formatCode>
                <c:ptCount val="149"/>
                <c:pt idx="0">
                  <c:v>0.04</c:v>
                </c:pt>
                <c:pt idx="1">
                  <c:v>0.08</c:v>
                </c:pt>
                <c:pt idx="2">
                  <c:v>0.12</c:v>
                </c:pt>
                <c:pt idx="3">
                  <c:v>0.16</c:v>
                </c:pt>
                <c:pt idx="4">
                  <c:v>0.2</c:v>
                </c:pt>
                <c:pt idx="5">
                  <c:v>0.24</c:v>
                </c:pt>
                <c:pt idx="6">
                  <c:v>0.28000000000000003</c:v>
                </c:pt>
                <c:pt idx="7">
                  <c:v>0.32</c:v>
                </c:pt>
                <c:pt idx="8">
                  <c:v>0.36</c:v>
                </c:pt>
                <c:pt idx="9">
                  <c:v>0.4</c:v>
                </c:pt>
                <c:pt idx="10">
                  <c:v>0.44</c:v>
                </c:pt>
                <c:pt idx="11">
                  <c:v>0.48</c:v>
                </c:pt>
                <c:pt idx="12">
                  <c:v>0.52</c:v>
                </c:pt>
                <c:pt idx="13">
                  <c:v>0.56000000000000005</c:v>
                </c:pt>
                <c:pt idx="14">
                  <c:v>0.6</c:v>
                </c:pt>
                <c:pt idx="15">
                  <c:v>0.64</c:v>
                </c:pt>
                <c:pt idx="16">
                  <c:v>0.68</c:v>
                </c:pt>
                <c:pt idx="17">
                  <c:v>0.72</c:v>
                </c:pt>
                <c:pt idx="18">
                  <c:v>0.76</c:v>
                </c:pt>
                <c:pt idx="19">
                  <c:v>0.8</c:v>
                </c:pt>
                <c:pt idx="20">
                  <c:v>0.84</c:v>
                </c:pt>
                <c:pt idx="21">
                  <c:v>0.88</c:v>
                </c:pt>
                <c:pt idx="22">
                  <c:v>0.92</c:v>
                </c:pt>
                <c:pt idx="23">
                  <c:v>0.96</c:v>
                </c:pt>
                <c:pt idx="24">
                  <c:v>1</c:v>
                </c:pt>
                <c:pt idx="25">
                  <c:v>1.04</c:v>
                </c:pt>
                <c:pt idx="26">
                  <c:v>1.08</c:v>
                </c:pt>
                <c:pt idx="27">
                  <c:v>1.1200000000000001</c:v>
                </c:pt>
                <c:pt idx="28">
                  <c:v>1.1599999999999999</c:v>
                </c:pt>
                <c:pt idx="29">
                  <c:v>1.2</c:v>
                </c:pt>
                <c:pt idx="30">
                  <c:v>1.24</c:v>
                </c:pt>
                <c:pt idx="31">
                  <c:v>1.28</c:v>
                </c:pt>
                <c:pt idx="32">
                  <c:v>1.32</c:v>
                </c:pt>
                <c:pt idx="33">
                  <c:v>1.36</c:v>
                </c:pt>
                <c:pt idx="34">
                  <c:v>1.4</c:v>
                </c:pt>
                <c:pt idx="35">
                  <c:v>1.44</c:v>
                </c:pt>
                <c:pt idx="36">
                  <c:v>1.48</c:v>
                </c:pt>
                <c:pt idx="37">
                  <c:v>1.52</c:v>
                </c:pt>
                <c:pt idx="38">
                  <c:v>1.56</c:v>
                </c:pt>
                <c:pt idx="39">
                  <c:v>1.6</c:v>
                </c:pt>
                <c:pt idx="40">
                  <c:v>1.64</c:v>
                </c:pt>
                <c:pt idx="41">
                  <c:v>1.68</c:v>
                </c:pt>
                <c:pt idx="42">
                  <c:v>1.72</c:v>
                </c:pt>
                <c:pt idx="43">
                  <c:v>1.76</c:v>
                </c:pt>
                <c:pt idx="44">
                  <c:v>1.8</c:v>
                </c:pt>
                <c:pt idx="45">
                  <c:v>1.84</c:v>
                </c:pt>
                <c:pt idx="46">
                  <c:v>1.88</c:v>
                </c:pt>
                <c:pt idx="47">
                  <c:v>1.92</c:v>
                </c:pt>
                <c:pt idx="48">
                  <c:v>1.96</c:v>
                </c:pt>
                <c:pt idx="49">
                  <c:v>2</c:v>
                </c:pt>
                <c:pt idx="50">
                  <c:v>2.04</c:v>
                </c:pt>
                <c:pt idx="51">
                  <c:v>2.08</c:v>
                </c:pt>
                <c:pt idx="52">
                  <c:v>2.12</c:v>
                </c:pt>
                <c:pt idx="53">
                  <c:v>2.16</c:v>
                </c:pt>
                <c:pt idx="54">
                  <c:v>2.2000000000000002</c:v>
                </c:pt>
                <c:pt idx="55">
                  <c:v>2.2400000000000002</c:v>
                </c:pt>
                <c:pt idx="56">
                  <c:v>2.2799999999999998</c:v>
                </c:pt>
                <c:pt idx="57">
                  <c:v>2.3199999999999998</c:v>
                </c:pt>
                <c:pt idx="58">
                  <c:v>2.36</c:v>
                </c:pt>
                <c:pt idx="59">
                  <c:v>2.4</c:v>
                </c:pt>
                <c:pt idx="60">
                  <c:v>2.44</c:v>
                </c:pt>
                <c:pt idx="61">
                  <c:v>2.48</c:v>
                </c:pt>
                <c:pt idx="62">
                  <c:v>2.52</c:v>
                </c:pt>
                <c:pt idx="63">
                  <c:v>2.56</c:v>
                </c:pt>
                <c:pt idx="64">
                  <c:v>2.6</c:v>
                </c:pt>
                <c:pt idx="65">
                  <c:v>2.64</c:v>
                </c:pt>
                <c:pt idx="66">
                  <c:v>2.68</c:v>
                </c:pt>
                <c:pt idx="67">
                  <c:v>2.72</c:v>
                </c:pt>
                <c:pt idx="68">
                  <c:v>2.76</c:v>
                </c:pt>
                <c:pt idx="69">
                  <c:v>2.8</c:v>
                </c:pt>
                <c:pt idx="70">
                  <c:v>2.84</c:v>
                </c:pt>
                <c:pt idx="71">
                  <c:v>2.88</c:v>
                </c:pt>
                <c:pt idx="72">
                  <c:v>2.92</c:v>
                </c:pt>
                <c:pt idx="73">
                  <c:v>2.96</c:v>
                </c:pt>
                <c:pt idx="74">
                  <c:v>3</c:v>
                </c:pt>
                <c:pt idx="75">
                  <c:v>3.04</c:v>
                </c:pt>
                <c:pt idx="76">
                  <c:v>3.08</c:v>
                </c:pt>
                <c:pt idx="77">
                  <c:v>3.12</c:v>
                </c:pt>
                <c:pt idx="78">
                  <c:v>3.16</c:v>
                </c:pt>
                <c:pt idx="79">
                  <c:v>3.2</c:v>
                </c:pt>
                <c:pt idx="80">
                  <c:v>3.24</c:v>
                </c:pt>
                <c:pt idx="81">
                  <c:v>3.28</c:v>
                </c:pt>
                <c:pt idx="82">
                  <c:v>3.32</c:v>
                </c:pt>
                <c:pt idx="83">
                  <c:v>3.36</c:v>
                </c:pt>
                <c:pt idx="84">
                  <c:v>3.4</c:v>
                </c:pt>
                <c:pt idx="85">
                  <c:v>3.44</c:v>
                </c:pt>
                <c:pt idx="86">
                  <c:v>3.48</c:v>
                </c:pt>
                <c:pt idx="87">
                  <c:v>3.52</c:v>
                </c:pt>
                <c:pt idx="88">
                  <c:v>3.56</c:v>
                </c:pt>
                <c:pt idx="89">
                  <c:v>3.6</c:v>
                </c:pt>
                <c:pt idx="90">
                  <c:v>3.64</c:v>
                </c:pt>
                <c:pt idx="91">
                  <c:v>3.68</c:v>
                </c:pt>
                <c:pt idx="92">
                  <c:v>3.72</c:v>
                </c:pt>
                <c:pt idx="93">
                  <c:v>3.76</c:v>
                </c:pt>
                <c:pt idx="94">
                  <c:v>3.8</c:v>
                </c:pt>
                <c:pt idx="95">
                  <c:v>3.84</c:v>
                </c:pt>
                <c:pt idx="96">
                  <c:v>3.88</c:v>
                </c:pt>
                <c:pt idx="97">
                  <c:v>3.92</c:v>
                </c:pt>
                <c:pt idx="98">
                  <c:v>3.96</c:v>
                </c:pt>
                <c:pt idx="99">
                  <c:v>4</c:v>
                </c:pt>
                <c:pt idx="100">
                  <c:v>4.04</c:v>
                </c:pt>
                <c:pt idx="101">
                  <c:v>4.08</c:v>
                </c:pt>
                <c:pt idx="102">
                  <c:v>4.12</c:v>
                </c:pt>
                <c:pt idx="103">
                  <c:v>4.16</c:v>
                </c:pt>
                <c:pt idx="104">
                  <c:v>4.2</c:v>
                </c:pt>
                <c:pt idx="105">
                  <c:v>4.24</c:v>
                </c:pt>
                <c:pt idx="106">
                  <c:v>4.28</c:v>
                </c:pt>
                <c:pt idx="107">
                  <c:v>4.32</c:v>
                </c:pt>
                <c:pt idx="108">
                  <c:v>4.3600000000000003</c:v>
                </c:pt>
                <c:pt idx="109">
                  <c:v>4.4000000000000004</c:v>
                </c:pt>
                <c:pt idx="110">
                  <c:v>4.4400000000000004</c:v>
                </c:pt>
                <c:pt idx="111">
                  <c:v>4.4800000000000004</c:v>
                </c:pt>
                <c:pt idx="112">
                  <c:v>4.5199999999999996</c:v>
                </c:pt>
                <c:pt idx="113">
                  <c:v>4.5599999999999996</c:v>
                </c:pt>
                <c:pt idx="114">
                  <c:v>4.5999999999999996</c:v>
                </c:pt>
                <c:pt idx="115">
                  <c:v>4.6399999999999997</c:v>
                </c:pt>
                <c:pt idx="116">
                  <c:v>4.68</c:v>
                </c:pt>
                <c:pt idx="117">
                  <c:v>4.72</c:v>
                </c:pt>
                <c:pt idx="118">
                  <c:v>4.76</c:v>
                </c:pt>
                <c:pt idx="119">
                  <c:v>4.8</c:v>
                </c:pt>
                <c:pt idx="120">
                  <c:v>4.84</c:v>
                </c:pt>
                <c:pt idx="121">
                  <c:v>4.88</c:v>
                </c:pt>
                <c:pt idx="122">
                  <c:v>4.92</c:v>
                </c:pt>
                <c:pt idx="123">
                  <c:v>4.96</c:v>
                </c:pt>
                <c:pt idx="124">
                  <c:v>5</c:v>
                </c:pt>
                <c:pt idx="125">
                  <c:v>5.04</c:v>
                </c:pt>
                <c:pt idx="126">
                  <c:v>5.08</c:v>
                </c:pt>
                <c:pt idx="127">
                  <c:v>5.12</c:v>
                </c:pt>
                <c:pt idx="128">
                  <c:v>5.16</c:v>
                </c:pt>
                <c:pt idx="129">
                  <c:v>5.2</c:v>
                </c:pt>
                <c:pt idx="130">
                  <c:v>5.24</c:v>
                </c:pt>
                <c:pt idx="131">
                  <c:v>5.28</c:v>
                </c:pt>
                <c:pt idx="132">
                  <c:v>5.32</c:v>
                </c:pt>
                <c:pt idx="133">
                  <c:v>5.36</c:v>
                </c:pt>
                <c:pt idx="134">
                  <c:v>5.4</c:v>
                </c:pt>
                <c:pt idx="135">
                  <c:v>5.44</c:v>
                </c:pt>
                <c:pt idx="136">
                  <c:v>5.48</c:v>
                </c:pt>
                <c:pt idx="137">
                  <c:v>5.52</c:v>
                </c:pt>
                <c:pt idx="138">
                  <c:v>5.56</c:v>
                </c:pt>
                <c:pt idx="139">
                  <c:v>5.6</c:v>
                </c:pt>
                <c:pt idx="140">
                  <c:v>5.64</c:v>
                </c:pt>
                <c:pt idx="141">
                  <c:v>5.68</c:v>
                </c:pt>
                <c:pt idx="142">
                  <c:v>5.72</c:v>
                </c:pt>
                <c:pt idx="143">
                  <c:v>5.76</c:v>
                </c:pt>
                <c:pt idx="144">
                  <c:v>5.8</c:v>
                </c:pt>
                <c:pt idx="145">
                  <c:v>5.84</c:v>
                </c:pt>
                <c:pt idx="146">
                  <c:v>5.88</c:v>
                </c:pt>
                <c:pt idx="147">
                  <c:v>5.92</c:v>
                </c:pt>
                <c:pt idx="148">
                  <c:v>5.96</c:v>
                </c:pt>
              </c:numCache>
            </c:numRef>
          </c:xVal>
          <c:yVal>
            <c:numRef>
              <c:f>Bungee!$F$3:$F$151</c:f>
              <c:numCache>
                <c:formatCode>General</c:formatCode>
                <c:ptCount val="149"/>
                <c:pt idx="0">
                  <c:v>6.2912146938775493</c:v>
                </c:pt>
                <c:pt idx="1">
                  <c:v>25.164858775510197</c:v>
                </c:pt>
                <c:pt idx="2">
                  <c:v>56.620932244897951</c:v>
                </c:pt>
                <c:pt idx="3">
                  <c:v>100.65943510204085</c:v>
                </c:pt>
                <c:pt idx="4">
                  <c:v>157.28036734693876</c:v>
                </c:pt>
                <c:pt idx="5">
                  <c:v>226.4837289795918</c:v>
                </c:pt>
                <c:pt idx="6">
                  <c:v>308.26951999999994</c:v>
                </c:pt>
                <c:pt idx="7">
                  <c:v>402.63774040816287</c:v>
                </c:pt>
                <c:pt idx="8">
                  <c:v>509.58839020408209</c:v>
                </c:pt>
                <c:pt idx="9">
                  <c:v>629.12146938775516</c:v>
                </c:pt>
                <c:pt idx="10">
                  <c:v>761.2369779591827</c:v>
                </c:pt>
                <c:pt idx="11">
                  <c:v>905.93491591836801</c:v>
                </c:pt>
                <c:pt idx="12">
                  <c:v>1063.2152832653071</c:v>
                </c:pt>
                <c:pt idx="13">
                  <c:v>1233.0780799999993</c:v>
                </c:pt>
                <c:pt idx="14">
                  <c:v>1415.5233061224474</c:v>
                </c:pt>
                <c:pt idx="15">
                  <c:v>1610.5509616326563</c:v>
                </c:pt>
                <c:pt idx="16">
                  <c:v>1818.1610465306103</c:v>
                </c:pt>
                <c:pt idx="17">
                  <c:v>2038.3535608163206</c:v>
                </c:pt>
                <c:pt idx="18">
                  <c:v>2271.1285044898023</c:v>
                </c:pt>
                <c:pt idx="19">
                  <c:v>2516.4858775510188</c:v>
                </c:pt>
                <c:pt idx="20">
                  <c:v>2774.4256799999939</c:v>
                </c:pt>
                <c:pt idx="21">
                  <c:v>3044.9479118367381</c:v>
                </c:pt>
                <c:pt idx="22">
                  <c:v>3328.052573061223</c:v>
                </c:pt>
                <c:pt idx="23">
                  <c:v>3623.7396636734679</c:v>
                </c:pt>
                <c:pt idx="24">
                  <c:v>3932.0091836734746</c:v>
                </c:pt>
                <c:pt idx="25">
                  <c:v>4252.8611330612284</c:v>
                </c:pt>
                <c:pt idx="26">
                  <c:v>4586.295511836739</c:v>
                </c:pt>
                <c:pt idx="27">
                  <c:v>4932.3123199999927</c:v>
                </c:pt>
                <c:pt idx="28">
                  <c:v>5290.9115575510114</c:v>
                </c:pt>
                <c:pt idx="29">
                  <c:v>5662.0932244898058</c:v>
                </c:pt>
                <c:pt idx="30">
                  <c:v>6045.8573208163252</c:v>
                </c:pt>
                <c:pt idx="31">
                  <c:v>6442.2038465306196</c:v>
                </c:pt>
                <c:pt idx="32">
                  <c:v>6851.1328016326834</c:v>
                </c:pt>
                <c:pt idx="33">
                  <c:v>7272.6441861224175</c:v>
                </c:pt>
                <c:pt idx="34">
                  <c:v>7706.737999999953</c:v>
                </c:pt>
                <c:pt idx="35">
                  <c:v>8153.4142432653198</c:v>
                </c:pt>
                <c:pt idx="36">
                  <c:v>8612.6729159183669</c:v>
                </c:pt>
                <c:pt idx="37">
                  <c:v>9084.5140179591963</c:v>
                </c:pt>
                <c:pt idx="38">
                  <c:v>9568.9375493878069</c:v>
                </c:pt>
                <c:pt idx="39">
                  <c:v>10065.943510204032</c:v>
                </c:pt>
                <c:pt idx="40">
                  <c:v>10575.531900408096</c:v>
                </c:pt>
                <c:pt idx="41">
                  <c:v>11097.702720000007</c:v>
                </c:pt>
                <c:pt idx="42">
                  <c:v>11632.45596897961</c:v>
                </c:pt>
                <c:pt idx="43">
                  <c:v>12179.791647346969</c:v>
                </c:pt>
                <c:pt idx="44">
                  <c:v>12739.709755102054</c:v>
                </c:pt>
                <c:pt idx="45">
                  <c:v>13344.796459432677</c:v>
                </c:pt>
                <c:pt idx="46">
                  <c:v>13897.293258775486</c:v>
                </c:pt>
                <c:pt idx="47">
                  <c:v>14520.871281491638</c:v>
                </c:pt>
                <c:pt idx="48">
                  <c:v>15126.55233936828</c:v>
                </c:pt>
                <c:pt idx="49">
                  <c:v>15603.025974384538</c:v>
                </c:pt>
                <c:pt idx="50">
                  <c:v>16131.178103034665</c:v>
                </c:pt>
                <c:pt idx="51">
                  <c:v>16636.652631492343</c:v>
                </c:pt>
                <c:pt idx="52">
                  <c:v>17117.509003413561</c:v>
                </c:pt>
                <c:pt idx="53">
                  <c:v>17571.901173487415</c:v>
                </c:pt>
                <c:pt idx="54">
                  <c:v>17998.084694548565</c:v>
                </c:pt>
                <c:pt idx="55">
                  <c:v>18394.423414646735</c:v>
                </c:pt>
                <c:pt idx="56">
                  <c:v>18759.395758363018</c:v>
                </c:pt>
                <c:pt idx="57">
                  <c:v>19091.600568255948</c:v>
                </c:pt>
                <c:pt idx="58">
                  <c:v>19389.762484015035</c:v>
                </c:pt>
                <c:pt idx="59">
                  <c:v>19652.73683867004</c:v>
                </c:pt>
                <c:pt idx="60">
                  <c:v>19879.514053056293</c:v>
                </c:pt>
                <c:pt idx="61">
                  <c:v>20069.22351166841</c:v>
                </c:pt>
                <c:pt idx="62">
                  <c:v>20221.136905021503</c:v>
                </c:pt>
                <c:pt idx="63">
                  <c:v>20334.671025688589</c:v>
                </c:pt>
                <c:pt idx="64">
                  <c:v>20409.390007279355</c:v>
                </c:pt>
                <c:pt idx="65">
                  <c:v>20445.006997765384</c:v>
                </c:pt>
                <c:pt idx="66">
                  <c:v>20441.385260727799</c:v>
                </c:pt>
                <c:pt idx="67">
                  <c:v>20398.538700298861</c:v>
                </c:pt>
                <c:pt idx="68">
                  <c:v>20316.63180778367</c:v>
                </c:pt>
                <c:pt idx="69">
                  <c:v>20195.979030164242</c:v>
                </c:pt>
                <c:pt idx="70">
                  <c:v>20037.043562912462</c:v>
                </c:pt>
                <c:pt idx="71">
                  <c:v>19840.435571747825</c:v>
                </c:pt>
                <c:pt idx="72">
                  <c:v>19606.909850162654</c:v>
                </c:pt>
                <c:pt idx="73">
                  <c:v>19337.362921710403</c:v>
                </c:pt>
                <c:pt idx="74">
                  <c:v>19032.829598181779</c:v>
                </c:pt>
                <c:pt idx="75">
                  <c:v>18694.479006881305</c:v>
                </c:pt>
                <c:pt idx="76">
                  <c:v>18323.610102255741</c:v>
                </c:pt>
                <c:pt idx="77">
                  <c:v>17921.646679106081</c:v>
                </c:pt>
                <c:pt idx="78">
                  <c:v>17490.131906527706</c:v>
                </c:pt>
                <c:pt idx="79">
                  <c:v>17030.722403563243</c:v>
                </c:pt>
                <c:pt idx="80">
                  <c:v>16545.181879311971</c:v>
                </c:pt>
                <c:pt idx="81">
                  <c:v>16035.374361913398</c:v>
                </c:pt>
                <c:pt idx="82">
                  <c:v>15503.257042395837</c:v>
                </c:pt>
                <c:pt idx="83">
                  <c:v>14950.872760866465</c:v>
                </c:pt>
                <c:pt idx="84">
                  <c:v>14380.342163889047</c:v>
                </c:pt>
                <c:pt idx="85">
                  <c:v>13793.855563154975</c:v>
                </c:pt>
                <c:pt idx="86">
                  <c:v>13193.664526705228</c:v>
                </c:pt>
                <c:pt idx="87">
                  <c:v>12582.073234983625</c:v>
                </c:pt>
                <c:pt idx="88">
                  <c:v>11961.429634907803</c:v>
                </c:pt>
                <c:pt idx="89">
                  <c:v>11334.116425916889</c:v>
                </c:pt>
                <c:pt idx="90">
                  <c:v>10702.541912601555</c:v>
                </c:pt>
                <c:pt idx="91">
                  <c:v>10069.130759033969</c:v>
                </c:pt>
                <c:pt idx="92">
                  <c:v>9436.3146802918964</c:v>
                </c:pt>
                <c:pt idx="93">
                  <c:v>8806.5231069146867</c:v>
                </c:pt>
                <c:pt idx="94">
                  <c:v>8182.1738581281998</c:v>
                </c:pt>
                <c:pt idx="95">
                  <c:v>7565.6638596471194</c:v>
                </c:pt>
                <c:pt idx="96">
                  <c:v>6959.3599416902898</c:v>
                </c:pt>
                <c:pt idx="97">
                  <c:v>6365.5897525329947</c:v>
                </c:pt>
                <c:pt idx="98">
                  <c:v>5786.6328224828521</c:v>
                </c:pt>
                <c:pt idx="99">
                  <c:v>5224.7118125846964</c:v>
                </c:pt>
                <c:pt idx="100">
                  <c:v>4681.9839816500826</c:v>
                </c:pt>
                <c:pt idx="101">
                  <c:v>4160.532904371732</c:v>
                </c:pt>
                <c:pt idx="102">
                  <c:v>3662.3604723171193</c:v>
                </c:pt>
                <c:pt idx="103">
                  <c:v>3189.3792085097184</c:v>
                </c:pt>
                <c:pt idx="104">
                  <c:v>2743.404925102971</c:v>
                </c:pt>
                <c:pt idx="105">
                  <c:v>2326.1497523352068</c:v>
                </c:pt>
                <c:pt idx="106">
                  <c:v>1939.2155655275192</c:v>
                </c:pt>
                <c:pt idx="107">
                  <c:v>1584.0878353587341</c:v>
                </c:pt>
                <c:pt idx="108">
                  <c:v>1262.1299250269822</c:v>
                </c:pt>
                <c:pt idx="109">
                  <c:v>974.5778561914434</c:v>
                </c:pt>
                <c:pt idx="110">
                  <c:v>722.53556378854967</c:v>
                </c:pt>
                <c:pt idx="111">
                  <c:v>506.97065793892403</c:v>
                </c:pt>
                <c:pt idx="112">
                  <c:v>328.71070921639262</c:v>
                </c:pt>
                <c:pt idx="113">
                  <c:v>188.44007153971387</c:v>
                </c:pt>
                <c:pt idx="114">
                  <c:v>86.697254884133031</c:v>
                </c:pt>
                <c:pt idx="115">
                  <c:v>23.872857899419657</c:v>
                </c:pt>
                <c:pt idx="116">
                  <c:v>0.20806837103368195</c:v>
                </c:pt>
                <c:pt idx="117">
                  <c:v>15.793737281294161</c:v>
                </c:pt>
                <c:pt idx="118">
                  <c:v>70.570030025340046</c:v>
                </c:pt>
                <c:pt idx="119">
                  <c:v>164.3266561208597</c:v>
                </c:pt>
                <c:pt idx="120">
                  <c:v>296.70367652977461</c:v>
                </c:pt>
                <c:pt idx="121">
                  <c:v>467.19288549236057</c:v>
                </c:pt>
                <c:pt idx="122">
                  <c:v>675.13976156903902</c:v>
                </c:pt>
                <c:pt idx="123">
                  <c:v>919.7459803995373</c:v>
                </c:pt>
                <c:pt idx="124">
                  <c:v>1200.0724795326387</c:v>
                </c:pt>
                <c:pt idx="125">
                  <c:v>1515.0430635605585</c:v>
                </c:pt>
                <c:pt idx="126">
                  <c:v>1863.4485357175465</c:v>
                </c:pt>
                <c:pt idx="127">
                  <c:v>2243.9513400810206</c:v>
                </c:pt>
                <c:pt idx="128">
                  <c:v>2655.0906965535196</c:v>
                </c:pt>
                <c:pt idx="129">
                  <c:v>3095.2882089122731</c:v>
                </c:pt>
                <c:pt idx="130">
                  <c:v>3562.8539243958885</c:v>
                </c:pt>
                <c:pt idx="131">
                  <c:v>4055.9928215654413</c:v>
                </c:pt>
                <c:pt idx="132">
                  <c:v>4572.8117015326361</c:v>
                </c:pt>
                <c:pt idx="133">
                  <c:v>5111.3264560986245</c:v>
                </c:pt>
                <c:pt idx="134">
                  <c:v>5669.4696849009943</c:v>
                </c:pt>
                <c:pt idx="135">
                  <c:v>6245.0986323260977</c:v>
                </c:pt>
                <c:pt idx="136">
                  <c:v>6836.0034137153561</c:v>
                </c:pt>
                <c:pt idx="137">
                  <c:v>7439.9154992861586</c:v>
                </c:pt>
                <c:pt idx="138">
                  <c:v>8054.5164231953686</c:v>
                </c:pt>
                <c:pt idx="139">
                  <c:v>8677.4466843112641</c:v>
                </c:pt>
                <c:pt idx="140">
                  <c:v>9306.3148045236812</c:v>
                </c:pt>
                <c:pt idx="141">
                  <c:v>9938.7065098158673</c:v>
                </c:pt>
                <c:pt idx="142">
                  <c:v>10572.193998851719</c:v>
                </c:pt>
                <c:pt idx="143">
                  <c:v>11204.345263495346</c:v>
                </c:pt>
                <c:pt idx="144">
                  <c:v>11832.73342548127</c:v>
                </c:pt>
                <c:pt idx="145">
                  <c:v>12454.946053389924</c:v>
                </c:pt>
                <c:pt idx="146">
                  <c:v>13068.594424161187</c:v>
                </c:pt>
                <c:pt idx="147">
                  <c:v>13671.322693589722</c:v>
                </c:pt>
                <c:pt idx="148">
                  <c:v>14260.816940595456</c:v>
                </c:pt>
              </c:numCache>
            </c:numRef>
          </c:yVal>
          <c:smooth val="0"/>
        </c:ser>
        <c:ser>
          <c:idx val="2"/>
          <c:order val="2"/>
          <c:tx>
            <c:v>E Sp</c:v>
          </c:tx>
          <c:spPr>
            <a:ln w="19050" cap="rnd">
              <a:noFill/>
              <a:round/>
            </a:ln>
            <a:effectLst/>
          </c:spPr>
          <c:marker>
            <c:symbol val="circle"/>
            <c:size val="2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xVal>
            <c:numRef>
              <c:f>Bungee!$A$3:$A$151</c:f>
              <c:numCache>
                <c:formatCode>General</c:formatCode>
                <c:ptCount val="149"/>
                <c:pt idx="0">
                  <c:v>0.04</c:v>
                </c:pt>
                <c:pt idx="1">
                  <c:v>0.08</c:v>
                </c:pt>
                <c:pt idx="2">
                  <c:v>0.12</c:v>
                </c:pt>
                <c:pt idx="3">
                  <c:v>0.16</c:v>
                </c:pt>
                <c:pt idx="4">
                  <c:v>0.2</c:v>
                </c:pt>
                <c:pt idx="5">
                  <c:v>0.24</c:v>
                </c:pt>
                <c:pt idx="6">
                  <c:v>0.28000000000000003</c:v>
                </c:pt>
                <c:pt idx="7">
                  <c:v>0.32</c:v>
                </c:pt>
                <c:pt idx="8">
                  <c:v>0.36</c:v>
                </c:pt>
                <c:pt idx="9">
                  <c:v>0.4</c:v>
                </c:pt>
                <c:pt idx="10">
                  <c:v>0.44</c:v>
                </c:pt>
                <c:pt idx="11">
                  <c:v>0.48</c:v>
                </c:pt>
                <c:pt idx="12">
                  <c:v>0.52</c:v>
                </c:pt>
                <c:pt idx="13">
                  <c:v>0.56000000000000005</c:v>
                </c:pt>
                <c:pt idx="14">
                  <c:v>0.6</c:v>
                </c:pt>
                <c:pt idx="15">
                  <c:v>0.64</c:v>
                </c:pt>
                <c:pt idx="16">
                  <c:v>0.68</c:v>
                </c:pt>
                <c:pt idx="17">
                  <c:v>0.72</c:v>
                </c:pt>
                <c:pt idx="18">
                  <c:v>0.76</c:v>
                </c:pt>
                <c:pt idx="19">
                  <c:v>0.8</c:v>
                </c:pt>
                <c:pt idx="20">
                  <c:v>0.84</c:v>
                </c:pt>
                <c:pt idx="21">
                  <c:v>0.88</c:v>
                </c:pt>
                <c:pt idx="22">
                  <c:v>0.92</c:v>
                </c:pt>
                <c:pt idx="23">
                  <c:v>0.96</c:v>
                </c:pt>
                <c:pt idx="24">
                  <c:v>1</c:v>
                </c:pt>
                <c:pt idx="25">
                  <c:v>1.04</c:v>
                </c:pt>
                <c:pt idx="26">
                  <c:v>1.08</c:v>
                </c:pt>
                <c:pt idx="27">
                  <c:v>1.1200000000000001</c:v>
                </c:pt>
                <c:pt idx="28">
                  <c:v>1.1599999999999999</c:v>
                </c:pt>
                <c:pt idx="29">
                  <c:v>1.2</c:v>
                </c:pt>
                <c:pt idx="30">
                  <c:v>1.24</c:v>
                </c:pt>
                <c:pt idx="31">
                  <c:v>1.28</c:v>
                </c:pt>
                <c:pt idx="32">
                  <c:v>1.32</c:v>
                </c:pt>
                <c:pt idx="33">
                  <c:v>1.36</c:v>
                </c:pt>
                <c:pt idx="34">
                  <c:v>1.4</c:v>
                </c:pt>
                <c:pt idx="35">
                  <c:v>1.44</c:v>
                </c:pt>
                <c:pt idx="36">
                  <c:v>1.48</c:v>
                </c:pt>
                <c:pt idx="37">
                  <c:v>1.52</c:v>
                </c:pt>
                <c:pt idx="38">
                  <c:v>1.56</c:v>
                </c:pt>
                <c:pt idx="39">
                  <c:v>1.6</c:v>
                </c:pt>
                <c:pt idx="40">
                  <c:v>1.64</c:v>
                </c:pt>
                <c:pt idx="41">
                  <c:v>1.68</c:v>
                </c:pt>
                <c:pt idx="42">
                  <c:v>1.72</c:v>
                </c:pt>
                <c:pt idx="43">
                  <c:v>1.76</c:v>
                </c:pt>
                <c:pt idx="44">
                  <c:v>1.8</c:v>
                </c:pt>
                <c:pt idx="45">
                  <c:v>1.84</c:v>
                </c:pt>
                <c:pt idx="46">
                  <c:v>1.88</c:v>
                </c:pt>
                <c:pt idx="47">
                  <c:v>1.92</c:v>
                </c:pt>
                <c:pt idx="48">
                  <c:v>1.96</c:v>
                </c:pt>
                <c:pt idx="49">
                  <c:v>2</c:v>
                </c:pt>
                <c:pt idx="50">
                  <c:v>2.04</c:v>
                </c:pt>
                <c:pt idx="51">
                  <c:v>2.08</c:v>
                </c:pt>
                <c:pt idx="52">
                  <c:v>2.12</c:v>
                </c:pt>
                <c:pt idx="53">
                  <c:v>2.16</c:v>
                </c:pt>
                <c:pt idx="54">
                  <c:v>2.2000000000000002</c:v>
                </c:pt>
                <c:pt idx="55">
                  <c:v>2.2400000000000002</c:v>
                </c:pt>
                <c:pt idx="56">
                  <c:v>2.2799999999999998</c:v>
                </c:pt>
                <c:pt idx="57">
                  <c:v>2.3199999999999998</c:v>
                </c:pt>
                <c:pt idx="58">
                  <c:v>2.36</c:v>
                </c:pt>
                <c:pt idx="59">
                  <c:v>2.4</c:v>
                </c:pt>
                <c:pt idx="60">
                  <c:v>2.44</c:v>
                </c:pt>
                <c:pt idx="61">
                  <c:v>2.48</c:v>
                </c:pt>
                <c:pt idx="62">
                  <c:v>2.52</c:v>
                </c:pt>
                <c:pt idx="63">
                  <c:v>2.56</c:v>
                </c:pt>
                <c:pt idx="64">
                  <c:v>2.6</c:v>
                </c:pt>
                <c:pt idx="65">
                  <c:v>2.64</c:v>
                </c:pt>
                <c:pt idx="66">
                  <c:v>2.68</c:v>
                </c:pt>
                <c:pt idx="67">
                  <c:v>2.72</c:v>
                </c:pt>
                <c:pt idx="68">
                  <c:v>2.76</c:v>
                </c:pt>
                <c:pt idx="69">
                  <c:v>2.8</c:v>
                </c:pt>
                <c:pt idx="70">
                  <c:v>2.84</c:v>
                </c:pt>
                <c:pt idx="71">
                  <c:v>2.88</c:v>
                </c:pt>
                <c:pt idx="72">
                  <c:v>2.92</c:v>
                </c:pt>
                <c:pt idx="73">
                  <c:v>2.96</c:v>
                </c:pt>
                <c:pt idx="74">
                  <c:v>3</c:v>
                </c:pt>
                <c:pt idx="75">
                  <c:v>3.04</c:v>
                </c:pt>
                <c:pt idx="76">
                  <c:v>3.08</c:v>
                </c:pt>
                <c:pt idx="77">
                  <c:v>3.12</c:v>
                </c:pt>
                <c:pt idx="78">
                  <c:v>3.16</c:v>
                </c:pt>
                <c:pt idx="79">
                  <c:v>3.2</c:v>
                </c:pt>
                <c:pt idx="80">
                  <c:v>3.24</c:v>
                </c:pt>
                <c:pt idx="81">
                  <c:v>3.28</c:v>
                </c:pt>
                <c:pt idx="82">
                  <c:v>3.32</c:v>
                </c:pt>
                <c:pt idx="83">
                  <c:v>3.36</c:v>
                </c:pt>
                <c:pt idx="84">
                  <c:v>3.4</c:v>
                </c:pt>
                <c:pt idx="85">
                  <c:v>3.44</c:v>
                </c:pt>
                <c:pt idx="86">
                  <c:v>3.48</c:v>
                </c:pt>
                <c:pt idx="87">
                  <c:v>3.52</c:v>
                </c:pt>
                <c:pt idx="88">
                  <c:v>3.56</c:v>
                </c:pt>
                <c:pt idx="89">
                  <c:v>3.6</c:v>
                </c:pt>
                <c:pt idx="90">
                  <c:v>3.64</c:v>
                </c:pt>
                <c:pt idx="91">
                  <c:v>3.68</c:v>
                </c:pt>
                <c:pt idx="92">
                  <c:v>3.72</c:v>
                </c:pt>
                <c:pt idx="93">
                  <c:v>3.76</c:v>
                </c:pt>
                <c:pt idx="94">
                  <c:v>3.8</c:v>
                </c:pt>
                <c:pt idx="95">
                  <c:v>3.84</c:v>
                </c:pt>
                <c:pt idx="96">
                  <c:v>3.88</c:v>
                </c:pt>
                <c:pt idx="97">
                  <c:v>3.92</c:v>
                </c:pt>
                <c:pt idx="98">
                  <c:v>3.96</c:v>
                </c:pt>
                <c:pt idx="99">
                  <c:v>4</c:v>
                </c:pt>
                <c:pt idx="100">
                  <c:v>4.04</c:v>
                </c:pt>
                <c:pt idx="101">
                  <c:v>4.08</c:v>
                </c:pt>
                <c:pt idx="102">
                  <c:v>4.12</c:v>
                </c:pt>
                <c:pt idx="103">
                  <c:v>4.16</c:v>
                </c:pt>
                <c:pt idx="104">
                  <c:v>4.2</c:v>
                </c:pt>
                <c:pt idx="105">
                  <c:v>4.24</c:v>
                </c:pt>
                <c:pt idx="106">
                  <c:v>4.28</c:v>
                </c:pt>
                <c:pt idx="107">
                  <c:v>4.32</c:v>
                </c:pt>
                <c:pt idx="108">
                  <c:v>4.3600000000000003</c:v>
                </c:pt>
                <c:pt idx="109">
                  <c:v>4.4000000000000004</c:v>
                </c:pt>
                <c:pt idx="110">
                  <c:v>4.4400000000000004</c:v>
                </c:pt>
                <c:pt idx="111">
                  <c:v>4.4800000000000004</c:v>
                </c:pt>
                <c:pt idx="112">
                  <c:v>4.5199999999999996</c:v>
                </c:pt>
                <c:pt idx="113">
                  <c:v>4.5599999999999996</c:v>
                </c:pt>
                <c:pt idx="114">
                  <c:v>4.5999999999999996</c:v>
                </c:pt>
                <c:pt idx="115">
                  <c:v>4.6399999999999997</c:v>
                </c:pt>
                <c:pt idx="116">
                  <c:v>4.68</c:v>
                </c:pt>
                <c:pt idx="117">
                  <c:v>4.72</c:v>
                </c:pt>
                <c:pt idx="118">
                  <c:v>4.76</c:v>
                </c:pt>
                <c:pt idx="119">
                  <c:v>4.8</c:v>
                </c:pt>
                <c:pt idx="120">
                  <c:v>4.84</c:v>
                </c:pt>
                <c:pt idx="121">
                  <c:v>4.88</c:v>
                </c:pt>
                <c:pt idx="122">
                  <c:v>4.92</c:v>
                </c:pt>
                <c:pt idx="123">
                  <c:v>4.96</c:v>
                </c:pt>
                <c:pt idx="124">
                  <c:v>5</c:v>
                </c:pt>
                <c:pt idx="125">
                  <c:v>5.04</c:v>
                </c:pt>
                <c:pt idx="126">
                  <c:v>5.08</c:v>
                </c:pt>
                <c:pt idx="127">
                  <c:v>5.12</c:v>
                </c:pt>
                <c:pt idx="128">
                  <c:v>5.16</c:v>
                </c:pt>
                <c:pt idx="129">
                  <c:v>5.2</c:v>
                </c:pt>
                <c:pt idx="130">
                  <c:v>5.24</c:v>
                </c:pt>
                <c:pt idx="131">
                  <c:v>5.28</c:v>
                </c:pt>
                <c:pt idx="132">
                  <c:v>5.32</c:v>
                </c:pt>
                <c:pt idx="133">
                  <c:v>5.36</c:v>
                </c:pt>
                <c:pt idx="134">
                  <c:v>5.4</c:v>
                </c:pt>
                <c:pt idx="135">
                  <c:v>5.44</c:v>
                </c:pt>
                <c:pt idx="136">
                  <c:v>5.48</c:v>
                </c:pt>
                <c:pt idx="137">
                  <c:v>5.52</c:v>
                </c:pt>
                <c:pt idx="138">
                  <c:v>5.56</c:v>
                </c:pt>
                <c:pt idx="139">
                  <c:v>5.6</c:v>
                </c:pt>
                <c:pt idx="140">
                  <c:v>5.64</c:v>
                </c:pt>
                <c:pt idx="141">
                  <c:v>5.68</c:v>
                </c:pt>
                <c:pt idx="142">
                  <c:v>5.72</c:v>
                </c:pt>
                <c:pt idx="143">
                  <c:v>5.76</c:v>
                </c:pt>
                <c:pt idx="144">
                  <c:v>5.8</c:v>
                </c:pt>
                <c:pt idx="145">
                  <c:v>5.84</c:v>
                </c:pt>
                <c:pt idx="146">
                  <c:v>5.88</c:v>
                </c:pt>
                <c:pt idx="147">
                  <c:v>5.92</c:v>
                </c:pt>
                <c:pt idx="148">
                  <c:v>5.96</c:v>
                </c:pt>
              </c:numCache>
            </c:numRef>
          </c:xVal>
          <c:yVal>
            <c:numRef>
              <c:f>Bungee!$G$3:$G$151</c:f>
              <c:numCache>
                <c:formatCode>General</c:formatCode>
                <c:ptCount val="149"/>
                <c:pt idx="0">
                  <c:v>69.990385306124523</c:v>
                </c:pt>
                <c:pt idx="1">
                  <c:v>69.961541224490816</c:v>
                </c:pt>
                <c:pt idx="2">
                  <c:v>69.913467755098878</c:v>
                </c:pt>
                <c:pt idx="3">
                  <c:v>69.846164897963206</c:v>
                </c:pt>
                <c:pt idx="4">
                  <c:v>69.759632653062113</c:v>
                </c:pt>
                <c:pt idx="5">
                  <c:v>69.653871020402761</c:v>
                </c:pt>
                <c:pt idx="6">
                  <c:v>69.528879999999731</c:v>
                </c:pt>
                <c:pt idx="7">
                  <c:v>69.384659591831507</c:v>
                </c:pt>
                <c:pt idx="8">
                  <c:v>69.221209795918412</c:v>
                </c:pt>
                <c:pt idx="9">
                  <c:v>69.038530612248337</c:v>
                </c:pt>
                <c:pt idx="10">
                  <c:v>68.836622040813381</c:v>
                </c:pt>
                <c:pt idx="11">
                  <c:v>68.615484081632076</c:v>
                </c:pt>
                <c:pt idx="12">
                  <c:v>68.375116734693847</c:v>
                </c:pt>
                <c:pt idx="13">
                  <c:v>68.115519999999378</c:v>
                </c:pt>
                <c:pt idx="14">
                  <c:v>67.836693877553216</c:v>
                </c:pt>
                <c:pt idx="15">
                  <c:v>67.538638367343083</c:v>
                </c:pt>
                <c:pt idx="16">
                  <c:v>67.221353469384667</c:v>
                </c:pt>
                <c:pt idx="17">
                  <c:v>66.884839183674103</c:v>
                </c:pt>
                <c:pt idx="18">
                  <c:v>66.529095510196385</c:v>
                </c:pt>
                <c:pt idx="19">
                  <c:v>66.154122448980615</c:v>
                </c:pt>
                <c:pt idx="20">
                  <c:v>65.759920000010425</c:v>
                </c:pt>
                <c:pt idx="21">
                  <c:v>65.346488163260801</c:v>
                </c:pt>
                <c:pt idx="22">
                  <c:v>64.913826938774491</c:v>
                </c:pt>
                <c:pt idx="23">
                  <c:v>64.46193632652512</c:v>
                </c:pt>
                <c:pt idx="24">
                  <c:v>63.990816326525419</c:v>
                </c:pt>
                <c:pt idx="25">
                  <c:v>63.500466938768113</c:v>
                </c:pt>
                <c:pt idx="26">
                  <c:v>62.990888163258205</c:v>
                </c:pt>
                <c:pt idx="27">
                  <c:v>62.462080000009337</c:v>
                </c:pt>
                <c:pt idx="28">
                  <c:v>61.914042448985128</c:v>
                </c:pt>
                <c:pt idx="29">
                  <c:v>61.346775510196494</c:v>
                </c:pt>
                <c:pt idx="30">
                  <c:v>60.760279183672537</c:v>
                </c:pt>
                <c:pt idx="31">
                  <c:v>60.154553469377788</c:v>
                </c:pt>
                <c:pt idx="32">
                  <c:v>59.529598367317703</c:v>
                </c:pt>
                <c:pt idx="33">
                  <c:v>58.885413877584142</c:v>
                </c:pt>
                <c:pt idx="34">
                  <c:v>58.222000000046137</c:v>
                </c:pt>
                <c:pt idx="35">
                  <c:v>57.53935673468095</c:v>
                </c:pt>
                <c:pt idx="36">
                  <c:v>56.837484081632283</c:v>
                </c:pt>
                <c:pt idx="37">
                  <c:v>56.116382040798271</c:v>
                </c:pt>
                <c:pt idx="38">
                  <c:v>55.376050612194376</c:v>
                </c:pt>
                <c:pt idx="39">
                  <c:v>54.616489795966118</c:v>
                </c:pt>
                <c:pt idx="40">
                  <c:v>53.837699591902492</c:v>
                </c:pt>
                <c:pt idx="41">
                  <c:v>53.039679999988948</c:v>
                </c:pt>
                <c:pt idx="42">
                  <c:v>52.222431020387376</c:v>
                </c:pt>
                <c:pt idx="43">
                  <c:v>51.38595265303411</c:v>
                </c:pt>
                <c:pt idx="44">
                  <c:v>50.530244897943703</c:v>
                </c:pt>
                <c:pt idx="45">
                  <c:v>17.069140567320574</c:v>
                </c:pt>
                <c:pt idx="46">
                  <c:v>50.174901224510904</c:v>
                </c:pt>
                <c:pt idx="47">
                  <c:v>21.935118508356027</c:v>
                </c:pt>
                <c:pt idx="48">
                  <c:v>28.060581975712921</c:v>
                </c:pt>
                <c:pt idx="49">
                  <c:v>171.84364654216188</c:v>
                </c:pt>
                <c:pt idx="50">
                  <c:v>274.75206928185435</c:v>
                </c:pt>
                <c:pt idx="51">
                  <c:v>410.53612589177283</c:v>
                </c:pt>
                <c:pt idx="52">
                  <c:v>580.52076447425497</c:v>
                </c:pt>
                <c:pt idx="53">
                  <c:v>785.92722297014188</c:v>
                </c:pt>
                <c:pt idx="54">
                  <c:v>1027.8665418613236</c:v>
                </c:pt>
                <c:pt idx="55">
                  <c:v>1307.3334751717302</c:v>
                </c:pt>
                <c:pt idx="56">
                  <c:v>1625.2008248929997</c:v>
                </c:pt>
                <c:pt idx="57">
                  <c:v>1982.2142223609007</c:v>
                </c:pt>
                <c:pt idx="58">
                  <c:v>2378.9873784068513</c:v>
                </c:pt>
                <c:pt idx="59">
                  <c:v>2815.9978223321523</c:v>
                </c:pt>
                <c:pt idx="60">
                  <c:v>3293.583147894853</c:v>
                </c:pt>
                <c:pt idx="61">
                  <c:v>3811.9377825619667</c:v>
                </c:pt>
                <c:pt idx="62">
                  <c:v>4371.1102942888501</c:v>
                </c:pt>
                <c:pt idx="63">
                  <c:v>4971.0012480336009</c:v>
                </c:pt>
                <c:pt idx="64">
                  <c:v>5611.3616221150987</c:v>
                </c:pt>
                <c:pt idx="65">
                  <c:v>6291.7917923803179</c:v>
                </c:pt>
                <c:pt idx="66">
                  <c:v>7011.7410899738097</c:v>
                </c:pt>
                <c:pt idx="67">
                  <c:v>7770.5079363051809</c:v>
                </c:pt>
                <c:pt idx="68">
                  <c:v>8567.2405565948575</c:v>
                </c:pt>
                <c:pt idx="69">
                  <c:v>9400.9382711621729</c:v>
                </c:pt>
                <c:pt idx="70">
                  <c:v>10270.453361395768</c:v>
                </c:pt>
                <c:pt idx="71">
                  <c:v>11174.493505138085</c:v>
                </c:pt>
                <c:pt idx="72">
                  <c:v>12111.624774030322</c:v>
                </c:pt>
                <c:pt idx="73">
                  <c:v>13080.275183193622</c:v>
                </c:pt>
                <c:pt idx="74">
                  <c:v>14078.738781495784</c:v>
                </c:pt>
                <c:pt idx="75">
                  <c:v>15105.1802685685</c:v>
                </c:pt>
                <c:pt idx="76">
                  <c:v>16157.640122705081</c:v>
                </c:pt>
                <c:pt idx="77">
                  <c:v>17234.040221792988</c:v>
                </c:pt>
                <c:pt idx="78">
                  <c:v>18332.189937527954</c:v>
                </c:pt>
                <c:pt idx="79">
                  <c:v>19449.792681321913</c:v>
                </c:pt>
                <c:pt idx="80">
                  <c:v>20584.452878564396</c:v>
                </c:pt>
                <c:pt idx="81">
                  <c:v>21733.683346229802</c:v>
                </c:pt>
                <c:pt idx="82">
                  <c:v>22894.913047257585</c:v>
                </c:pt>
                <c:pt idx="83">
                  <c:v>24065.495193654315</c:v>
                </c:pt>
                <c:pt idx="84">
                  <c:v>25242.715668905952</c:v>
                </c:pt>
                <c:pt idx="85">
                  <c:v>26423.801739037961</c:v>
                </c:pt>
                <c:pt idx="86">
                  <c:v>27605.931020518736</c:v>
                </c:pt>
                <c:pt idx="87">
                  <c:v>28786.240672189233</c:v>
                </c:pt>
                <c:pt idx="88">
                  <c:v>29961.836777506269</c:v>
                </c:pt>
                <c:pt idx="89">
                  <c:v>31129.803882625674</c:v>
                </c:pt>
                <c:pt idx="90">
                  <c:v>32287.2146552165</c:v>
                </c:pt>
                <c:pt idx="91">
                  <c:v>33431.139628397665</c:v>
                </c:pt>
                <c:pt idx="92">
                  <c:v>34558.656993824596</c:v>
                </c:pt>
                <c:pt idx="93">
                  <c:v>35666.8624077227</c:v>
                </c:pt>
                <c:pt idx="94">
                  <c:v>36752.878773579236</c:v>
                </c:pt>
                <c:pt idx="95">
                  <c:v>37813.865965247125</c:v>
                </c:pt>
                <c:pt idx="96">
                  <c:v>38847.030454402062</c:v>
                </c:pt>
                <c:pt idx="97">
                  <c:v>39849.634806620415</c:v>
                </c:pt>
                <c:pt idx="98">
                  <c:v>40819.007010798028</c:v>
                </c:pt>
                <c:pt idx="99">
                  <c:v>41752.549607226909</c:v>
                </c:pt>
                <c:pt idx="100">
                  <c:v>42647.748580372434</c:v>
                </c:pt>
                <c:pt idx="101">
                  <c:v>43502.181983245348</c:v>
                </c:pt>
                <c:pt idx="102">
                  <c:v>44313.528261245607</c:v>
                </c:pt>
                <c:pt idx="103">
                  <c:v>45079.574244457646</c:v>
                </c:pt>
                <c:pt idx="104">
                  <c:v>45798.222778597374</c:v>
                </c:pt>
                <c:pt idx="105">
                  <c:v>46467.49996614577</c:v>
                </c:pt>
                <c:pt idx="106">
                  <c:v>47085.561990647548</c:v>
                </c:pt>
                <c:pt idx="107">
                  <c:v>47650.701498699687</c:v>
                </c:pt>
                <c:pt idx="108">
                  <c:v>48161.353515797309</c:v>
                </c:pt>
                <c:pt idx="109">
                  <c:v>48616.100873938718</c:v>
                </c:pt>
                <c:pt idx="110">
                  <c:v>49013.679130709752</c:v>
                </c:pt>
                <c:pt idx="111">
                  <c:v>49352.980961464011</c:v>
                </c:pt>
                <c:pt idx="112">
                  <c:v>49633.060008179746</c:v>
                </c:pt>
                <c:pt idx="113">
                  <c:v>49853.134170604128</c:v>
                </c:pt>
                <c:pt idx="114">
                  <c:v>50012.588327378151</c:v>
                </c:pt>
                <c:pt idx="115">
                  <c:v>50110.97647696553</c:v>
                </c:pt>
                <c:pt idx="116">
                  <c:v>50148.023290378325</c:v>
                </c:pt>
                <c:pt idx="117">
                  <c:v>50123.625069891263</c:v>
                </c:pt>
                <c:pt idx="118">
                  <c:v>50037.850110158739</c:v>
                </c:pt>
                <c:pt idx="119">
                  <c:v>49890.938460383361</c:v>
                </c:pt>
                <c:pt idx="120">
                  <c:v>49683.301088425942</c:v>
                </c:pt>
                <c:pt idx="121">
                  <c:v>49415.518449983691</c:v>
                </c:pt>
                <c:pt idx="122">
                  <c:v>49088.338468188493</c:v>
                </c:pt>
                <c:pt idx="123">
                  <c:v>48702.673931182107</c:v>
                </c:pt>
                <c:pt idx="124">
                  <c:v>48259.599317401204</c:v>
                </c:pt>
                <c:pt idx="125">
                  <c:v>47760.347060443622</c:v>
                </c:pt>
                <c:pt idx="126">
                  <c:v>47206.30326748114</c:v>
                </c:pt>
                <c:pt idx="127">
                  <c:v>46599.002907224291</c:v>
                </c:pt>
                <c:pt idx="128">
                  <c:v>45940.124485424196</c:v>
                </c:pt>
                <c:pt idx="129">
                  <c:v>45231.484227806359</c:v>
                </c:pt>
                <c:pt idx="130">
                  <c:v>44475.029792167603</c:v>
                </c:pt>
                <c:pt idx="131">
                  <c:v>43672.83353311821</c:v>
                </c:pt>
                <c:pt idx="132">
                  <c:v>42827.085344613886</c:v>
                </c:pt>
                <c:pt idx="133">
                  <c:v>41940.08510698966</c:v>
                </c:pt>
                <c:pt idx="134">
                  <c:v>41014.234766671689</c:v>
                </c:pt>
                <c:pt idx="135">
                  <c:v>40052.030078100681</c:v>
                </c:pt>
                <c:pt idx="136">
                  <c:v>39056.052038646696</c:v>
                </c:pt>
                <c:pt idx="137">
                  <c:v>38028.958048420114</c:v>
                </c:pt>
                <c:pt idx="138">
                  <c:v>36973.472827892518</c:v>
                </c:pt>
                <c:pt idx="139">
                  <c:v>35892.379127120395</c:v>
                </c:pt>
                <c:pt idx="140">
                  <c:v>34788.508261115974</c:v>
                </c:pt>
                <c:pt idx="141">
                  <c:v>33664.730506531967</c:v>
                </c:pt>
                <c:pt idx="142">
                  <c:v>32523.945395311806</c:v>
                </c:pt>
                <c:pt idx="143">
                  <c:v>31369.071941308674</c:v>
                </c:pt>
                <c:pt idx="144">
                  <c:v>30203.038836089832</c:v>
                </c:pt>
                <c:pt idx="145">
                  <c:v>29028.774650220344</c:v>
                </c:pt>
                <c:pt idx="146">
                  <c:v>27849.198076255991</c:v>
                </c:pt>
                <c:pt idx="147">
                  <c:v>26667.208249477164</c:v>
                </c:pt>
                <c:pt idx="148">
                  <c:v>25485.675182058993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73401648"/>
        <c:axId val="2073406544"/>
      </c:scatterChart>
      <c:valAx>
        <c:axId val="2073401648"/>
        <c:scaling>
          <c:orientation val="minMax"/>
          <c:max val="6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</a:rPr>
                  <a:t>Zeit in Sekunden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073406544"/>
        <c:crosses val="autoZero"/>
        <c:crossBetween val="midCat"/>
      </c:valAx>
      <c:valAx>
        <c:axId val="20734065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000" b="0" i="0" u="none" strike="noStrike" kern="1200" baseline="0">
                    <a:solidFill>
                      <a:schemeClr val="tx1"/>
                    </a:solidFill>
                    <a:latin typeface="+mn-lt"/>
                    <a:ea typeface="+mn-ea"/>
                    <a:cs typeface="+mn-cs"/>
                  </a:defRPr>
                </a:pPr>
                <a:r>
                  <a:rPr lang="de-DE">
                    <a:solidFill>
                      <a:schemeClr val="tx1"/>
                    </a:solidFill>
                  </a:rPr>
                  <a:t>Energie in Joule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000" b="0" i="0" u="none" strike="noStrike" kern="1200" baseline="0">
                  <a:solidFill>
                    <a:schemeClr val="tx1"/>
                  </a:solidFill>
                  <a:latin typeface="+mn-lt"/>
                  <a:ea typeface="+mn-ea"/>
                  <a:cs typeface="+mn-cs"/>
                </a:defRPr>
              </a:pPr>
              <a:endParaRPr lang="de-DE"/>
            </a:p>
          </c:txPr>
        </c:title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07340164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</Template>
  <TotalTime>0</TotalTime>
  <Pages>1</Pages>
  <Words>76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WWU Münster</Company>
  <LinksUpToDate>false</LinksUpToDate>
  <CharactersWithSpaces>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4</cp:revision>
  <cp:lastPrinted>2016-05-31T22:17:00Z</cp:lastPrinted>
  <dcterms:created xsi:type="dcterms:W3CDTF">2016-05-31T20:38:00Z</dcterms:created>
  <dcterms:modified xsi:type="dcterms:W3CDTF">2016-05-31T22:24:00Z</dcterms:modified>
</cp:coreProperties>
</file>