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816FF4" w:rsidP="00822AF8">
      <w:pPr>
        <w:pStyle w:val="berschrift1"/>
        <w:spacing w:before="0"/>
      </w:pPr>
      <w:r>
        <w:t>Magnetische Wirkung des elektrischen Stromes</w:t>
      </w:r>
    </w:p>
    <w:p w:rsidR="002D7222" w:rsidRDefault="00214338" w:rsidP="00214338">
      <w:pPr>
        <w:pStyle w:val="berschrift3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D8A09" wp14:editId="1175417B">
                <wp:simplePos x="0" y="0"/>
                <wp:positionH relativeFrom="column">
                  <wp:posOffset>3510280</wp:posOffset>
                </wp:positionH>
                <wp:positionV relativeFrom="paragraph">
                  <wp:posOffset>40005</wp:posOffset>
                </wp:positionV>
                <wp:extent cx="2819400" cy="833120"/>
                <wp:effectExtent l="0" t="0" r="19050" b="2413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FF4" w:rsidRDefault="00816FF4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die </w:t>
                            </w:r>
                            <w:r w:rsidR="009340BD">
                              <w:rPr>
                                <w:b/>
                                <w:sz w:val="20"/>
                                <w:szCs w:val="20"/>
                              </w:rPr>
                              <w:t>Wirkung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r w:rsidR="009340B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efecto</w:t>
                            </w:r>
                            <w:proofErr w:type="spellEnd"/>
                          </w:p>
                          <w:p w:rsidR="00816FF4" w:rsidRDefault="00816FF4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FC6">
                              <w:rPr>
                                <w:b/>
                                <w:sz w:val="20"/>
                                <w:szCs w:val="20"/>
                              </w:rPr>
                              <w:t>verfassen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16FF4">
                              <w:rPr>
                                <w:sz w:val="20"/>
                                <w:szCs w:val="20"/>
                              </w:rPr>
                              <w:t>redactar</w:t>
                            </w:r>
                            <w:proofErr w:type="spellEnd"/>
                            <w:r w:rsidRPr="00816FF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16FF4">
                              <w:rPr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</w:p>
                          <w:p w:rsidR="00816FF4" w:rsidRDefault="00781FC6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die Verwendung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781FC6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781F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1FC6">
                              <w:rPr>
                                <w:sz w:val="20"/>
                                <w:szCs w:val="20"/>
                              </w:rPr>
                              <w:t>uso</w:t>
                            </w:r>
                            <w:proofErr w:type="spellEnd"/>
                          </w:p>
                          <w:p w:rsidR="000C522B" w:rsidRDefault="000C522B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522B">
                              <w:rPr>
                                <w:b/>
                                <w:sz w:val="20"/>
                                <w:szCs w:val="20"/>
                              </w:rPr>
                              <w:t>an|geben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indicar</w:t>
                            </w:r>
                            <w:proofErr w:type="spellEnd"/>
                          </w:p>
                          <w:p w:rsidR="00781FC6" w:rsidRDefault="00781FC6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6.4pt;margin-top:3.15pt;width:222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">
                <v:textbox>
                  <w:txbxContent>
                    <w:p w:rsidR="00816FF4" w:rsidRDefault="00816FF4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die </w:t>
                      </w:r>
                      <w:r w:rsidR="009340BD">
                        <w:rPr>
                          <w:b/>
                          <w:sz w:val="20"/>
                          <w:szCs w:val="20"/>
                        </w:rPr>
                        <w:t>Wirkung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en</w:t>
                      </w:r>
                      <w:r w:rsidR="009340B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efecto</w:t>
                      </w:r>
                      <w:proofErr w:type="spellEnd"/>
                    </w:p>
                    <w:p w:rsidR="00816FF4" w:rsidRDefault="00816FF4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FC6">
                        <w:rPr>
                          <w:b/>
                          <w:sz w:val="20"/>
                          <w:szCs w:val="20"/>
                        </w:rPr>
                        <w:t>verfassen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16FF4">
                        <w:rPr>
                          <w:sz w:val="20"/>
                          <w:szCs w:val="20"/>
                        </w:rPr>
                        <w:t>redactar</w:t>
                      </w:r>
                      <w:proofErr w:type="spellEnd"/>
                      <w:r w:rsidRPr="00816FF4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16FF4">
                        <w:rPr>
                          <w:sz w:val="20"/>
                          <w:szCs w:val="20"/>
                        </w:rPr>
                        <w:t>escribir</w:t>
                      </w:r>
                      <w:proofErr w:type="spellEnd"/>
                    </w:p>
                    <w:p w:rsidR="00816FF4" w:rsidRDefault="00781FC6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die Verwendung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781FC6">
                        <w:rPr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781FC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81FC6">
                        <w:rPr>
                          <w:sz w:val="20"/>
                          <w:szCs w:val="20"/>
                        </w:rPr>
                        <w:t>uso</w:t>
                      </w:r>
                      <w:proofErr w:type="spellEnd"/>
                    </w:p>
                    <w:p w:rsidR="000C522B" w:rsidRDefault="000C522B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C522B">
                        <w:rPr>
                          <w:b/>
                          <w:sz w:val="20"/>
                          <w:szCs w:val="20"/>
                        </w:rPr>
                        <w:t>an|geben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indicar</w:t>
                      </w:r>
                      <w:proofErr w:type="spellEnd"/>
                    </w:p>
                    <w:p w:rsidR="00781FC6" w:rsidRDefault="00781FC6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6FF4">
        <w:rPr>
          <w:noProof/>
          <w:lang w:eastAsia="de-DE"/>
        </w:rPr>
        <w:t>Hefteintrag zu der magnetischen Wirkung des elektrischen Stromes</w:t>
      </w:r>
    </w:p>
    <w:p w:rsidR="00816FF4" w:rsidRDefault="00816FF4" w:rsidP="00816FF4">
      <w:pPr>
        <w:rPr>
          <w:lang w:eastAsia="de-DE"/>
        </w:rPr>
      </w:pPr>
      <w:r>
        <w:rPr>
          <w:lang w:eastAsia="de-DE"/>
        </w:rPr>
        <w:t>Verfasse den Hefteintrag unter der Verwendung der folgenden Worte. Klebe anschließend die Bilder ein.</w:t>
      </w:r>
    </w:p>
    <w:p w:rsidR="00816FF4" w:rsidRPr="00781FC6" w:rsidRDefault="00781FC6" w:rsidP="00816FF4">
      <w:pPr>
        <w:rPr>
          <w:rFonts w:ascii="Comic Sans MS" w:hAnsi="Comic Sans MS"/>
          <w:sz w:val="20"/>
          <w:szCs w:val="20"/>
        </w:rPr>
      </w:pPr>
      <w:r w:rsidRPr="00781FC6">
        <w:rPr>
          <w:rFonts w:ascii="Comic Sans MS" w:hAnsi="Comic Sans MS"/>
          <w:sz w:val="20"/>
          <w:szCs w:val="20"/>
        </w:rPr>
        <w:t xml:space="preserve">Strom – fließen – </w:t>
      </w:r>
      <w:r w:rsidR="00FB08DD">
        <w:rPr>
          <w:rFonts w:ascii="Comic Sans MS" w:hAnsi="Comic Sans MS"/>
          <w:sz w:val="20"/>
          <w:szCs w:val="20"/>
        </w:rPr>
        <w:t xml:space="preserve">um- </w:t>
      </w:r>
      <w:r w:rsidRPr="00781FC6">
        <w:rPr>
          <w:rFonts w:ascii="Comic Sans MS" w:hAnsi="Comic Sans MS"/>
          <w:sz w:val="20"/>
          <w:szCs w:val="20"/>
        </w:rPr>
        <w:t xml:space="preserve">(der) Leiter – </w:t>
      </w:r>
      <w:r w:rsidR="00FB08DD">
        <w:rPr>
          <w:rFonts w:ascii="Comic Sans MS" w:hAnsi="Comic Sans MS"/>
          <w:sz w:val="20"/>
          <w:szCs w:val="20"/>
        </w:rPr>
        <w:t xml:space="preserve">entstehen - </w:t>
      </w:r>
      <w:bookmarkStart w:id="0" w:name="_GoBack"/>
      <w:bookmarkEnd w:id="0"/>
      <w:r w:rsidRPr="00781FC6">
        <w:rPr>
          <w:rFonts w:ascii="Comic Sans MS" w:hAnsi="Comic Sans MS"/>
          <w:sz w:val="20"/>
          <w:szCs w:val="20"/>
        </w:rPr>
        <w:t xml:space="preserve">kreisförmig – (das) Magnetfeld – linke Hand – </w:t>
      </w:r>
      <w:proofErr w:type="spellStart"/>
      <w:r w:rsidRPr="00781FC6">
        <w:rPr>
          <w:rFonts w:ascii="Comic Sans MS" w:hAnsi="Comic Sans MS"/>
          <w:sz w:val="20"/>
          <w:szCs w:val="20"/>
        </w:rPr>
        <w:t>an|geben</w:t>
      </w:r>
      <w:proofErr w:type="spellEnd"/>
      <w:r w:rsidRPr="00781FC6">
        <w:rPr>
          <w:rFonts w:ascii="Comic Sans MS" w:hAnsi="Comic Sans MS"/>
          <w:sz w:val="20"/>
          <w:szCs w:val="20"/>
        </w:rPr>
        <w:t xml:space="preserve"> (gibt an) – die Richtung – die Elektronen – die Finger – </w:t>
      </w:r>
      <w:proofErr w:type="spellStart"/>
      <w:r w:rsidRPr="00781FC6">
        <w:rPr>
          <w:rFonts w:ascii="Comic Sans MS" w:hAnsi="Comic Sans MS"/>
          <w:sz w:val="20"/>
          <w:szCs w:val="20"/>
        </w:rPr>
        <w:t>an|geben</w:t>
      </w:r>
      <w:proofErr w:type="spellEnd"/>
      <w:r w:rsidRPr="00781FC6">
        <w:rPr>
          <w:rFonts w:ascii="Comic Sans MS" w:hAnsi="Comic Sans MS"/>
          <w:sz w:val="20"/>
          <w:szCs w:val="20"/>
        </w:rPr>
        <w:t xml:space="preserve"> – Richtung des Magnetfeldes</w:t>
      </w:r>
    </w:p>
    <w:p w:rsidR="00816FF4" w:rsidRPr="00816FF4" w:rsidRDefault="00816FF4" w:rsidP="00816FF4">
      <w:pPr>
        <w:rPr>
          <w:lang w:eastAsia="de-DE"/>
        </w:rPr>
      </w:pPr>
    </w:p>
    <w:p w:rsidR="002A3CA5" w:rsidRDefault="00816FF4" w:rsidP="00816FF4">
      <w:r w:rsidRPr="00960490">
        <w:rPr>
          <w:rFonts w:eastAsia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763D91F" wp14:editId="2C8D53F4">
            <wp:extent cx="1930400" cy="1689100"/>
            <wp:effectExtent l="0" t="0" r="0" b="6350"/>
            <wp:docPr id="5" name="Grafik 5" descr="Schemazeichn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mazeichnu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490">
        <w:rPr>
          <w:rFonts w:eastAsia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4491AB1" wp14:editId="3391F91B">
            <wp:extent cx="1068877" cy="1685925"/>
            <wp:effectExtent l="0" t="0" r="0" b="0"/>
            <wp:docPr id="4" name="Grafik 4" descr="Linke Hand R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ke Hand Reg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89" cy="168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22B" w:rsidRPr="00960490">
        <w:rPr>
          <w:rFonts w:eastAsia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6BC773F" wp14:editId="77376E92">
            <wp:extent cx="1947334" cy="1703917"/>
            <wp:effectExtent l="0" t="0" r="0" b="0"/>
            <wp:docPr id="2" name="Grafik 2" descr="Schemazeichnu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emazeichnung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34" cy="170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22B" w:rsidRPr="00960490">
        <w:rPr>
          <w:rFonts w:eastAsia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B3A56A0" wp14:editId="181A284C">
            <wp:extent cx="1099070" cy="1733550"/>
            <wp:effectExtent l="0" t="0" r="6350" b="0"/>
            <wp:docPr id="1" name="Grafik 1" descr="Linke Hand R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ke Hand Reg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61" cy="173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F4" w:rsidRPr="00214338" w:rsidRDefault="00816FF4" w:rsidP="00816FF4"/>
    <w:sectPr w:rsidR="00816FF4" w:rsidRPr="00214338" w:rsidSect="000C522B">
      <w:headerReference w:type="default" r:id="rId14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BD" w:rsidRDefault="00F667BD" w:rsidP="00822AF8">
      <w:pPr>
        <w:spacing w:after="0" w:line="240" w:lineRule="auto"/>
      </w:pPr>
      <w:r>
        <w:separator/>
      </w:r>
    </w:p>
  </w:endnote>
  <w:endnote w:type="continuationSeparator" w:id="0">
    <w:p w:rsidR="00F667BD" w:rsidRDefault="00F667BD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BD" w:rsidRDefault="00F667BD" w:rsidP="00822AF8">
      <w:pPr>
        <w:spacing w:after="0" w:line="240" w:lineRule="auto"/>
      </w:pPr>
      <w:r>
        <w:separator/>
      </w:r>
    </w:p>
  </w:footnote>
  <w:footnote w:type="continuationSeparator" w:id="0">
    <w:p w:rsidR="00F667BD" w:rsidRDefault="00F667BD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781FC6">
      <w:rPr>
        <w:b/>
      </w:rPr>
      <w:t>3A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F4"/>
    <w:rsid w:val="00015A2B"/>
    <w:rsid w:val="000C522B"/>
    <w:rsid w:val="000D0CA5"/>
    <w:rsid w:val="00121B88"/>
    <w:rsid w:val="00130279"/>
    <w:rsid w:val="00151CCD"/>
    <w:rsid w:val="00214338"/>
    <w:rsid w:val="0025545B"/>
    <w:rsid w:val="00271F57"/>
    <w:rsid w:val="002A3CA5"/>
    <w:rsid w:val="002D7222"/>
    <w:rsid w:val="003C4589"/>
    <w:rsid w:val="00450381"/>
    <w:rsid w:val="004C39E8"/>
    <w:rsid w:val="004E1791"/>
    <w:rsid w:val="00573DD3"/>
    <w:rsid w:val="0059099F"/>
    <w:rsid w:val="006439E6"/>
    <w:rsid w:val="006F5C91"/>
    <w:rsid w:val="00781FC6"/>
    <w:rsid w:val="00816FF4"/>
    <w:rsid w:val="00822AF8"/>
    <w:rsid w:val="008433FD"/>
    <w:rsid w:val="008A77C1"/>
    <w:rsid w:val="009340BD"/>
    <w:rsid w:val="00945A8A"/>
    <w:rsid w:val="009632A6"/>
    <w:rsid w:val="009D0F75"/>
    <w:rsid w:val="00AF14A8"/>
    <w:rsid w:val="00B469C3"/>
    <w:rsid w:val="00B90CED"/>
    <w:rsid w:val="00BE2E8C"/>
    <w:rsid w:val="00C638D4"/>
    <w:rsid w:val="00C76DD5"/>
    <w:rsid w:val="00EB24F7"/>
    <w:rsid w:val="00F01DF5"/>
    <w:rsid w:val="00F27D18"/>
    <w:rsid w:val="00F326A7"/>
    <w:rsid w:val="00F667BD"/>
    <w:rsid w:val="00F67CD8"/>
    <w:rsid w:val="00F91C1C"/>
    <w:rsid w:val="00FB08DD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2</cp:revision>
  <cp:lastPrinted>2015-08-30T21:01:00Z</cp:lastPrinted>
  <dcterms:created xsi:type="dcterms:W3CDTF">2015-08-30T20:34:00Z</dcterms:created>
  <dcterms:modified xsi:type="dcterms:W3CDTF">2015-09-02T13:47:00Z</dcterms:modified>
</cp:coreProperties>
</file>