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594BF4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0EF6" wp14:editId="3B139490">
                <wp:simplePos x="0" y="0"/>
                <wp:positionH relativeFrom="column">
                  <wp:posOffset>3752556</wp:posOffset>
                </wp:positionH>
                <wp:positionV relativeFrom="paragraph">
                  <wp:posOffset>106045</wp:posOffset>
                </wp:positionV>
                <wp:extent cx="2367751" cy="1018540"/>
                <wp:effectExtent l="0" t="0" r="1397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751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F4" w:rsidRPr="00055FE2" w:rsidRDefault="00594BF4" w:rsidP="00594BF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dargestellen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reprensentada</w:t>
                            </w:r>
                            <w:proofErr w:type="spellEnd"/>
                          </w:p>
                          <w:p w:rsidR="00594BF4" w:rsidRDefault="00594BF4" w:rsidP="00594BF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überprüfen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controllar</w:t>
                            </w:r>
                            <w:proofErr w:type="spellEnd"/>
                          </w:p>
                          <w:p w:rsidR="00594BF4" w:rsidRDefault="00594BF4" w:rsidP="00594BF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Kerze,-n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vela</w:t>
                            </w:r>
                            <w:proofErr w:type="spellEnd"/>
                          </w:p>
                          <w:p w:rsidR="00594BF4" w:rsidRDefault="00594BF4" w:rsidP="00594BF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zur Verfügung stehen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disponible</w:t>
                            </w:r>
                          </w:p>
                          <w:p w:rsidR="00594BF4" w:rsidRDefault="00594BF4" w:rsidP="00594BF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4BF4">
                              <w:rPr>
                                <w:b/>
                                <w:sz w:val="20"/>
                                <w:szCs w:val="20"/>
                              </w:rPr>
                              <w:t>wählen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elegir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5pt;margin-top:8.35pt;width:186.4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91JwIAAEc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">
                <v:textbox>
                  <w:txbxContent>
                    <w:p w:rsidR="00594BF4" w:rsidRPr="00055FE2" w:rsidRDefault="00594BF4" w:rsidP="00594BF4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dargestellen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reprensentada</w:t>
                      </w:r>
                      <w:proofErr w:type="spellEnd"/>
                    </w:p>
                    <w:p w:rsidR="00594BF4" w:rsidRDefault="00594BF4" w:rsidP="00594BF4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überprüfen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controllar</w:t>
                      </w:r>
                      <w:proofErr w:type="spellEnd"/>
                    </w:p>
                    <w:p w:rsidR="00594BF4" w:rsidRDefault="00594BF4" w:rsidP="00594BF4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Kerze,-n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vela</w:t>
                      </w:r>
                      <w:proofErr w:type="spellEnd"/>
                    </w:p>
                    <w:p w:rsidR="00594BF4" w:rsidRDefault="00594BF4" w:rsidP="00594BF4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zur Verfügung stehen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estar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disponible</w:t>
                      </w:r>
                    </w:p>
                    <w:p w:rsidR="00594BF4" w:rsidRDefault="00594BF4" w:rsidP="00594BF4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94BF4">
                        <w:rPr>
                          <w:b/>
                          <w:sz w:val="20"/>
                          <w:szCs w:val="20"/>
                        </w:rPr>
                        <w:t>wählen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elegir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0424">
        <w:t>Konstrukti</w:t>
      </w:r>
      <w:bookmarkStart w:id="0" w:name="_GoBack"/>
      <w:bookmarkEnd w:id="0"/>
      <w:r w:rsidR="006C0424">
        <w:t xml:space="preserve">on </w:t>
      </w:r>
      <w:r w:rsidR="00712B7D">
        <w:t>virtueller</w:t>
      </w:r>
      <w:r w:rsidR="006C0424">
        <w:t xml:space="preserve"> Bilder einer Linse</w:t>
      </w:r>
    </w:p>
    <w:p w:rsidR="00B2549A" w:rsidRDefault="00FB5E8A" w:rsidP="00712B7D">
      <w:pPr>
        <w:tabs>
          <w:tab w:val="right" w:pos="8505"/>
        </w:tabs>
        <w:rPr>
          <w:rStyle w:val="berschrift3Zchn"/>
        </w:rPr>
      </w:pPr>
      <w:r>
        <w:rPr>
          <w:noProof/>
          <w:lang w:eastAsia="de-DE"/>
        </w:rPr>
        <w:drawing>
          <wp:inline distT="0" distB="0" distL="0" distR="0" wp14:anchorId="2D864CAD" wp14:editId="14384B3D">
            <wp:extent cx="5276543" cy="3222404"/>
            <wp:effectExtent l="0" t="0" r="635" b="0"/>
            <wp:docPr id="4" name="Grafik 4" descr="E:\Eigene Dateien\Dropbox\DSM\BB2 Physik\16 Virtuelles Bil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gene Dateien\Dropbox\DSM\BB2 Physik\16 Virtuelles Bild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t="-16287" b="4204"/>
                    <a:stretch/>
                  </pic:blipFill>
                  <pic:spPr bwMode="auto">
                    <a:xfrm>
                      <a:off x="0" y="0"/>
                      <a:ext cx="5276536" cy="32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B7D" w:rsidRDefault="00712B7D" w:rsidP="00712B7D">
      <w:pPr>
        <w:tabs>
          <w:tab w:val="right" w:pos="8505"/>
        </w:tabs>
      </w:pPr>
      <w:r w:rsidRPr="00FB5E8A">
        <w:rPr>
          <w:rStyle w:val="berschrift3Zchn"/>
        </w:rPr>
        <w:t>Aufgaben</w:t>
      </w:r>
      <w:r w:rsidR="00FB5E8A">
        <w:rPr>
          <w:rStyle w:val="berschrift3Zchn"/>
        </w:rPr>
        <w:t xml:space="preserve"> zum virtuellen Bild</w:t>
      </w:r>
      <w:r w:rsidRPr="00FB5E8A">
        <w:rPr>
          <w:rStyle w:val="berschrift3Zchn"/>
        </w:rPr>
        <w:t>:</w:t>
      </w:r>
    </w:p>
    <w:p w:rsidR="00B2549A" w:rsidRDefault="00712B7D" w:rsidP="00712B7D">
      <w:pPr>
        <w:pStyle w:val="Listenabsatz"/>
        <w:numPr>
          <w:ilvl w:val="0"/>
          <w:numId w:val="7"/>
        </w:numPr>
        <w:tabs>
          <w:tab w:val="right" w:pos="8505"/>
        </w:tabs>
      </w:pPr>
      <w:r>
        <w:t xml:space="preserve">Konstruiere </w:t>
      </w:r>
      <w:r w:rsidR="00FB5E8A">
        <w:t>das virtuelle Bild der Fliege (heller dargestellt).</w:t>
      </w:r>
    </w:p>
    <w:p w:rsidR="00B2549A" w:rsidRDefault="00B2549A" w:rsidP="00712B7D">
      <w:pPr>
        <w:pStyle w:val="Listenabsatz"/>
        <w:numPr>
          <w:ilvl w:val="0"/>
          <w:numId w:val="7"/>
        </w:numPr>
        <w:tabs>
          <w:tab w:val="right" w:pos="8505"/>
        </w:tabs>
      </w:pPr>
      <w:r>
        <w:t xml:space="preserve">Bestimme </w:t>
      </w:r>
      <w:r w:rsidRPr="00B2549A">
        <w:rPr>
          <w:i/>
        </w:rPr>
        <w:t>G</w:t>
      </w:r>
      <w:r>
        <w:rPr>
          <w:i/>
        </w:rPr>
        <w:t xml:space="preserve">, </w:t>
      </w:r>
      <w:r w:rsidRPr="00B2549A">
        <w:rPr>
          <w:i/>
        </w:rPr>
        <w:t>g</w:t>
      </w:r>
      <w:r>
        <w:t xml:space="preserve">, </w:t>
      </w:r>
      <w:r w:rsidRPr="00B2549A">
        <w:rPr>
          <w:i/>
        </w:rPr>
        <w:t>B</w:t>
      </w:r>
      <w:r>
        <w:t xml:space="preserve">, </w:t>
      </w:r>
      <w:r w:rsidRPr="00B2549A">
        <w:rPr>
          <w:i/>
        </w:rPr>
        <w:t>b</w:t>
      </w:r>
      <w:r>
        <w:t xml:space="preserve"> und </w:t>
      </w:r>
      <w:r w:rsidRPr="00B2549A">
        <w:rPr>
          <w:i/>
        </w:rPr>
        <w:t>f</w:t>
      </w:r>
      <w:r>
        <w:t>.</w:t>
      </w:r>
    </w:p>
    <w:p w:rsidR="00B2549A" w:rsidRDefault="00B2549A" w:rsidP="00712B7D">
      <w:pPr>
        <w:pStyle w:val="Listenabsatz"/>
        <w:numPr>
          <w:ilvl w:val="0"/>
          <w:numId w:val="7"/>
        </w:numPr>
        <w:tabs>
          <w:tab w:val="right" w:pos="8505"/>
        </w:tabs>
      </w:pPr>
      <w:r>
        <w:t xml:space="preserve"> </w:t>
      </w:r>
      <w:r w:rsidR="00FB5E8A">
        <w:t>Überprüfe das Bild mithilfe der Linsenformel. Warum erhält man ein negatives Ergebnis für die Bildweite?</w:t>
      </w:r>
    </w:p>
    <w:p w:rsidR="00FB5E8A" w:rsidRDefault="00FB5E8A" w:rsidP="00712B7D">
      <w:pPr>
        <w:pStyle w:val="Listenabsatz"/>
        <w:numPr>
          <w:ilvl w:val="0"/>
          <w:numId w:val="7"/>
        </w:numPr>
        <w:tabs>
          <w:tab w:val="right" w:pos="8505"/>
        </w:tabs>
      </w:pPr>
      <w:r>
        <w:t>Um welchen Faktor vergrößert die Linse</w:t>
      </w:r>
      <w:r w:rsidR="00594BF4">
        <w:t xml:space="preserve"> (Verhältnis </w:t>
      </w:r>
      <w:r w:rsidR="00594BF4" w:rsidRPr="00594BF4">
        <w:rPr>
          <w:i/>
        </w:rPr>
        <w:t>G</w:t>
      </w:r>
      <w:r w:rsidR="00594BF4">
        <w:t xml:space="preserve"> zu </w:t>
      </w:r>
      <w:r w:rsidR="00594BF4" w:rsidRPr="00594BF4">
        <w:rPr>
          <w:i/>
        </w:rPr>
        <w:t>B</w:t>
      </w:r>
      <w:r w:rsidR="00594BF4">
        <w:t>)</w:t>
      </w:r>
      <w:r>
        <w:t>?</w:t>
      </w:r>
      <w:r w:rsidR="00B2549A">
        <w:t xml:space="preserve"> Berechne diesen mithilfe der Abbildungsgleichung.</w:t>
      </w:r>
    </w:p>
    <w:p w:rsidR="00B92E7A" w:rsidRDefault="00B92E7A" w:rsidP="00712B7D">
      <w:pPr>
        <w:tabs>
          <w:tab w:val="right" w:pos="8505"/>
        </w:tabs>
        <w:rPr>
          <w:rStyle w:val="berschrift3Zchn"/>
        </w:rPr>
      </w:pPr>
    </w:p>
    <w:p w:rsidR="00FB5E8A" w:rsidRPr="00B2549A" w:rsidRDefault="00B2549A" w:rsidP="00712B7D">
      <w:pPr>
        <w:tabs>
          <w:tab w:val="right" w:pos="8505"/>
        </w:tabs>
        <w:rPr>
          <w:rStyle w:val="berschrift3Zchn"/>
        </w:rPr>
      </w:pPr>
      <w:r w:rsidRPr="00B2549A">
        <w:rPr>
          <w:rStyle w:val="berschrift3Zchn"/>
        </w:rPr>
        <w:t>Weitere Aufgaben</w:t>
      </w:r>
      <w:r w:rsidR="00B92E7A">
        <w:rPr>
          <w:rStyle w:val="berschrift3Zchn"/>
        </w:rPr>
        <w:t xml:space="preserve"> zu Linsenabbildungen</w:t>
      </w:r>
      <w:r w:rsidRPr="00B2549A">
        <w:rPr>
          <w:rStyle w:val="berschrift3Zchn"/>
        </w:rPr>
        <w:t>:</w:t>
      </w:r>
    </w:p>
    <w:p w:rsidR="00B92E7A" w:rsidRDefault="00B92E7A" w:rsidP="00CD546F">
      <w:pPr>
        <w:pStyle w:val="Listenabsatz"/>
        <w:numPr>
          <w:ilvl w:val="0"/>
          <w:numId w:val="7"/>
        </w:numPr>
        <w:tabs>
          <w:tab w:val="right" w:pos="8505"/>
        </w:tabs>
      </w:pPr>
      <w:r w:rsidRPr="00CD546F">
        <w:t xml:space="preserve">Bei einer dünnen Linse mit der Brennweite </w:t>
      </w:r>
      <w:r w:rsidRPr="00594BF4">
        <w:rPr>
          <w:i/>
        </w:rPr>
        <w:t>f</w:t>
      </w:r>
      <w:r w:rsidRPr="00CD546F">
        <w:t xml:space="preserve"> = 20 cm beträgt die Bildweite eines Gegenstandes </w:t>
      </w:r>
      <w:r w:rsidRPr="00594BF4">
        <w:rPr>
          <w:i/>
        </w:rPr>
        <w:t>b</w:t>
      </w:r>
      <w:r w:rsidRPr="00CD546F">
        <w:t xml:space="preserve"> = 36 cm. In welcher Entfernung steht der Gegenstand vor der Linse? Wie groß ist der Abbildungsmaßstab?</w:t>
      </w:r>
      <w:r>
        <w:t xml:space="preserve"> </w:t>
      </w:r>
    </w:p>
    <w:p w:rsidR="00B92E7A" w:rsidRDefault="00B92E7A" w:rsidP="00CD546F">
      <w:pPr>
        <w:pStyle w:val="Listenabsatz"/>
        <w:numPr>
          <w:ilvl w:val="0"/>
          <w:numId w:val="7"/>
        </w:numPr>
        <w:tabs>
          <w:tab w:val="right" w:pos="8505"/>
        </w:tabs>
      </w:pPr>
      <w:r w:rsidRPr="00CD546F">
        <w:t xml:space="preserve">Bei der Abbildung mit einer dünnen Sammellinse wurde gemessen: </w:t>
      </w:r>
      <w:r w:rsidRPr="00594BF4">
        <w:rPr>
          <w:i/>
        </w:rPr>
        <w:t>b</w:t>
      </w:r>
      <w:r w:rsidRPr="00CD546F">
        <w:t xml:space="preserve"> = 90 cm und </w:t>
      </w:r>
      <w:r w:rsidRPr="00594BF4">
        <w:rPr>
          <w:i/>
        </w:rPr>
        <w:t>g</w:t>
      </w:r>
      <w:r w:rsidR="00594BF4">
        <w:t xml:space="preserve"> = 45 cm. Berechne </w:t>
      </w:r>
      <w:r w:rsidRPr="00CD546F">
        <w:t xml:space="preserve"> die Brennweite </w:t>
      </w:r>
      <w:r w:rsidRPr="00594BF4">
        <w:rPr>
          <w:i/>
        </w:rPr>
        <w:t>f</w:t>
      </w:r>
      <w:r w:rsidRPr="00CD546F">
        <w:t xml:space="preserve"> der Linse.</w:t>
      </w:r>
      <w:r>
        <w:t xml:space="preserve"> </w:t>
      </w:r>
    </w:p>
    <w:p w:rsidR="00B92E7A" w:rsidRDefault="00B92E7A" w:rsidP="00CD546F">
      <w:pPr>
        <w:pStyle w:val="Listenabsatz"/>
        <w:numPr>
          <w:ilvl w:val="0"/>
          <w:numId w:val="7"/>
        </w:numPr>
        <w:tabs>
          <w:tab w:val="right" w:pos="8505"/>
        </w:tabs>
      </w:pPr>
      <w:r w:rsidRPr="00CD546F">
        <w:t xml:space="preserve">Eine Kerze soll in einer Bildweite von </w:t>
      </w:r>
      <w:r w:rsidRPr="00594BF4">
        <w:rPr>
          <w:i/>
        </w:rPr>
        <w:t>b</w:t>
      </w:r>
      <w:r w:rsidRPr="00CD546F">
        <w:t xml:space="preserve"> = 1,50 m auf einen Schirm abgebildet werden. Es stehen dünne Sammellinsen mit den Brennweiten 15 cm, 25 cm und 30 cm zur Verfügung. Welche Gegenstandsweiten </w:t>
      </w:r>
      <w:r w:rsidRPr="00594BF4">
        <w:rPr>
          <w:i/>
        </w:rPr>
        <w:t>g</w:t>
      </w:r>
      <w:r w:rsidRPr="00CD546F">
        <w:t xml:space="preserve"> muss man jeweils für die Linsen wählen?</w:t>
      </w:r>
    </w:p>
    <w:p w:rsidR="00712B7D" w:rsidRDefault="00712B7D"/>
    <w:sectPr w:rsidR="00712B7D" w:rsidSect="00822AF8">
      <w:head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5" w:rsidRDefault="00BB5165" w:rsidP="00822AF8">
      <w:pPr>
        <w:spacing w:after="0" w:line="240" w:lineRule="auto"/>
      </w:pPr>
      <w:r>
        <w:separator/>
      </w:r>
    </w:p>
  </w:endnote>
  <w:endnote w:type="continuationSeparator" w:id="0">
    <w:p w:rsidR="00BB5165" w:rsidRDefault="00BB5165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5" w:rsidRDefault="00BB5165" w:rsidP="00822AF8">
      <w:pPr>
        <w:spacing w:after="0" w:line="240" w:lineRule="auto"/>
      </w:pPr>
      <w:r>
        <w:separator/>
      </w:r>
    </w:p>
  </w:footnote>
  <w:footnote w:type="continuationSeparator" w:id="0">
    <w:p w:rsidR="00BB5165" w:rsidRDefault="00BB5165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6C0424">
      <w:rPr>
        <w:b/>
      </w:rPr>
      <w:t>2A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D0"/>
    <w:multiLevelType w:val="hybridMultilevel"/>
    <w:tmpl w:val="3ACCE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49EC"/>
    <w:multiLevelType w:val="hybridMultilevel"/>
    <w:tmpl w:val="6D002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4"/>
    <w:rsid w:val="00015A2B"/>
    <w:rsid w:val="00055FE2"/>
    <w:rsid w:val="000D0CA5"/>
    <w:rsid w:val="00121B88"/>
    <w:rsid w:val="00130279"/>
    <w:rsid w:val="00151CCD"/>
    <w:rsid w:val="00197E0F"/>
    <w:rsid w:val="00214338"/>
    <w:rsid w:val="0025545B"/>
    <w:rsid w:val="002A3CA5"/>
    <w:rsid w:val="002D7222"/>
    <w:rsid w:val="00385643"/>
    <w:rsid w:val="003C4589"/>
    <w:rsid w:val="00450381"/>
    <w:rsid w:val="004C39E8"/>
    <w:rsid w:val="004E1791"/>
    <w:rsid w:val="00562007"/>
    <w:rsid w:val="00573DD3"/>
    <w:rsid w:val="0059099F"/>
    <w:rsid w:val="00594BF4"/>
    <w:rsid w:val="006439E6"/>
    <w:rsid w:val="00685584"/>
    <w:rsid w:val="006C0424"/>
    <w:rsid w:val="006F5C91"/>
    <w:rsid w:val="00712B7D"/>
    <w:rsid w:val="008149EA"/>
    <w:rsid w:val="00822AF8"/>
    <w:rsid w:val="0083071D"/>
    <w:rsid w:val="008433FD"/>
    <w:rsid w:val="008A77C1"/>
    <w:rsid w:val="009340BD"/>
    <w:rsid w:val="00945A8A"/>
    <w:rsid w:val="009632A6"/>
    <w:rsid w:val="00A47B52"/>
    <w:rsid w:val="00AB47AD"/>
    <w:rsid w:val="00AF14A8"/>
    <w:rsid w:val="00B2549A"/>
    <w:rsid w:val="00B439DD"/>
    <w:rsid w:val="00B469C3"/>
    <w:rsid w:val="00B51464"/>
    <w:rsid w:val="00B90CED"/>
    <w:rsid w:val="00B92E7A"/>
    <w:rsid w:val="00BB5165"/>
    <w:rsid w:val="00BE2E8C"/>
    <w:rsid w:val="00BF3FA5"/>
    <w:rsid w:val="00C638D4"/>
    <w:rsid w:val="00C76DD5"/>
    <w:rsid w:val="00CD546F"/>
    <w:rsid w:val="00DF2E43"/>
    <w:rsid w:val="00E22D89"/>
    <w:rsid w:val="00EB24F7"/>
    <w:rsid w:val="00F01DF5"/>
    <w:rsid w:val="00F03AE8"/>
    <w:rsid w:val="00F27D18"/>
    <w:rsid w:val="00F326A7"/>
    <w:rsid w:val="00F67CD8"/>
    <w:rsid w:val="00F91C1C"/>
    <w:rsid w:val="00F97F0F"/>
    <w:rsid w:val="00FB5E8A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StandardWeb">
    <w:name w:val="Normal (Web)"/>
    <w:basedOn w:val="Standard"/>
    <w:semiHidden/>
    <w:rsid w:val="00B92E7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StandardWeb">
    <w:name w:val="Normal (Web)"/>
    <w:basedOn w:val="Standard"/>
    <w:semiHidden/>
    <w:rsid w:val="00B92E7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6</cp:revision>
  <cp:lastPrinted>2015-11-27T11:25:00Z</cp:lastPrinted>
  <dcterms:created xsi:type="dcterms:W3CDTF">2015-11-26T19:14:00Z</dcterms:created>
  <dcterms:modified xsi:type="dcterms:W3CDTF">2015-11-27T11:25:00Z</dcterms:modified>
</cp:coreProperties>
</file>