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C0712E" w:rsidP="00822AF8">
      <w:pPr>
        <w:pStyle w:val="berschrift1"/>
        <w:spacing w:before="0"/>
      </w:pPr>
      <w:r>
        <w:t>Kondensator im Wechselstromkreisen</w:t>
      </w:r>
    </w:p>
    <w:p w:rsidR="0035111E" w:rsidRDefault="00701C6D" w:rsidP="00214338">
      <w:pPr>
        <w:pStyle w:val="berschrift3"/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C83D767" wp14:editId="58EB5A84">
            <wp:simplePos x="0" y="0"/>
            <wp:positionH relativeFrom="column">
              <wp:posOffset>4570095</wp:posOffset>
            </wp:positionH>
            <wp:positionV relativeFrom="paragraph">
              <wp:posOffset>457200</wp:posOffset>
            </wp:positionV>
            <wp:extent cx="1133475" cy="1263015"/>
            <wp:effectExtent l="0" t="0" r="9525" b="0"/>
            <wp:wrapSquare wrapText="bothSides"/>
            <wp:docPr id="2" name="Grafik 2" descr="E:\Eigene Dateien\Dropbox\DSM\BB5 Physik\15 Kondensator an Gleichstromquel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igene Dateien\Dropbox\DSM\BB5 Physik\15 Kondensator an Gleichstromquelle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12E">
        <w:t>Unterschied zwischen Gleichstrom und Wechselstromkreis</w:t>
      </w:r>
    </w:p>
    <w:p w:rsidR="002D7222" w:rsidRDefault="0035111E" w:rsidP="0035111E">
      <w:r>
        <w:t>Beschreibe den Stromfluss in beiden Schaltkreisen:</w:t>
      </w:r>
    </w:p>
    <w:p w:rsidR="0035111E" w:rsidRDefault="0035111E" w:rsidP="0035111E">
      <w:pPr>
        <w:tabs>
          <w:tab w:val="left" w:leader="dot" w:pos="6804"/>
        </w:tabs>
      </w:pPr>
      <w:r>
        <w:t xml:space="preserve">Im </w:t>
      </w:r>
      <w:r w:rsidRPr="00817505">
        <w:rPr>
          <w:b/>
        </w:rPr>
        <w:t>Gleichstromkreis</w:t>
      </w:r>
      <w:r>
        <w:tab/>
      </w:r>
    </w:p>
    <w:p w:rsidR="00701C6D" w:rsidRDefault="00701C6D" w:rsidP="00701C6D">
      <w:pPr>
        <w:tabs>
          <w:tab w:val="left" w:leader="dot" w:pos="6804"/>
        </w:tabs>
      </w:pPr>
      <w:r>
        <w:tab/>
      </w:r>
    </w:p>
    <w:p w:rsidR="00701C6D" w:rsidRDefault="00701C6D" w:rsidP="00701C6D">
      <w:pPr>
        <w:tabs>
          <w:tab w:val="left" w:leader="dot" w:pos="6804"/>
        </w:tabs>
      </w:pPr>
      <w:r>
        <w:tab/>
      </w:r>
    </w:p>
    <w:p w:rsidR="0035111E" w:rsidRDefault="0035111E" w:rsidP="0035111E">
      <w:pPr>
        <w:tabs>
          <w:tab w:val="left" w:leader="dot" w:pos="6804"/>
        </w:tabs>
      </w:pPr>
      <w:r>
        <w:tab/>
      </w:r>
    </w:p>
    <w:p w:rsidR="0035111E" w:rsidRDefault="00701C6D" w:rsidP="0035111E">
      <w:pPr>
        <w:tabs>
          <w:tab w:val="left" w:leader="dot" w:pos="6804"/>
        </w:tabs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276DD1D" wp14:editId="750D4BA4">
            <wp:simplePos x="0" y="0"/>
            <wp:positionH relativeFrom="column">
              <wp:posOffset>4509135</wp:posOffset>
            </wp:positionH>
            <wp:positionV relativeFrom="paragraph">
              <wp:posOffset>8255</wp:posOffset>
            </wp:positionV>
            <wp:extent cx="1133475" cy="1306195"/>
            <wp:effectExtent l="0" t="0" r="9525" b="0"/>
            <wp:wrapSquare wrapText="bothSides"/>
            <wp:docPr id="1" name="Grafik 1" descr="E:\Eigene Dateien\Dropbox\DSM\BB5 Physik\15 Kondensator an Wechselstromquel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igene Dateien\Dropbox\DSM\BB5 Physik\15 Kondensator an Wechselstromquelle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11E">
        <w:t xml:space="preserve">Im </w:t>
      </w:r>
      <w:r w:rsidR="0035111E" w:rsidRPr="00817505">
        <w:rPr>
          <w:b/>
        </w:rPr>
        <w:t>Wechselstromkreis</w:t>
      </w:r>
      <w:r w:rsidR="0035111E">
        <w:tab/>
      </w:r>
    </w:p>
    <w:p w:rsidR="0035111E" w:rsidRDefault="0035111E" w:rsidP="0035111E">
      <w:pPr>
        <w:tabs>
          <w:tab w:val="left" w:leader="dot" w:pos="6804"/>
        </w:tabs>
      </w:pPr>
      <w:r>
        <w:tab/>
      </w:r>
    </w:p>
    <w:p w:rsidR="0035111E" w:rsidRDefault="0035111E" w:rsidP="0035111E">
      <w:pPr>
        <w:tabs>
          <w:tab w:val="left" w:leader="dot" w:pos="6804"/>
        </w:tabs>
      </w:pPr>
      <w:r>
        <w:tab/>
      </w:r>
    </w:p>
    <w:p w:rsidR="00817505" w:rsidRDefault="00817505" w:rsidP="00817505">
      <w:pPr>
        <w:tabs>
          <w:tab w:val="left" w:leader="dot" w:pos="6804"/>
        </w:tabs>
      </w:pPr>
      <w:r>
        <w:tab/>
      </w:r>
    </w:p>
    <w:p w:rsidR="00817505" w:rsidRDefault="001B09A4" w:rsidP="00701C6D">
      <w:pPr>
        <w:tabs>
          <w:tab w:val="left" w:leader="dot" w:pos="6804"/>
        </w:tabs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774917F" wp14:editId="2DFEA30F">
                <wp:simplePos x="0" y="0"/>
                <wp:positionH relativeFrom="column">
                  <wp:posOffset>38735</wp:posOffset>
                </wp:positionH>
                <wp:positionV relativeFrom="paragraph">
                  <wp:posOffset>330200</wp:posOffset>
                </wp:positionV>
                <wp:extent cx="5871845" cy="736600"/>
                <wp:effectExtent l="0" t="0" r="14605" b="2540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736600"/>
                          <a:chOff x="0" y="0"/>
                          <a:chExt cx="5871845" cy="842645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71845" cy="84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7505" w:rsidRDefault="00817505" w:rsidP="00817505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die Stromstärke,-n; die Spannung; der Stromfluss; der Kondensator,-en</w:t>
                              </w:r>
                              <w:r w:rsidR="00701C6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817505" w:rsidRDefault="00701C6D" w:rsidP="00817505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der Wechsel; die Richtung, -en; </w:t>
                              </w:r>
                              <w:r w:rsidR="0081750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fließen, geladen werden; entladen werden</w:t>
                              </w:r>
                            </w:p>
                            <w:p w:rsidR="00817505" w:rsidRDefault="00817505" w:rsidP="00817505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einmal; ständig (=immer wieder, die ganze Zeit)</w:t>
                              </w:r>
                            </w:p>
                            <w:p w:rsidR="00817505" w:rsidRDefault="00817505" w:rsidP="008175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3013" y="61913"/>
                            <a:ext cx="762000" cy="6810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margin-left:3.05pt;margin-top:26pt;width:462.35pt;height:58pt;z-index:251667456;mso-height-relative:margin" coordsize="58718,8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58718;height:8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17505" w:rsidRDefault="00817505" w:rsidP="00817505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die Stromstärke,-n; die Spannung; der Stromfluss; der Kondensator,-en</w:t>
                        </w:r>
                        <w:r w:rsidR="00701C6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</w:t>
                        </w:r>
                      </w:p>
                      <w:p w:rsidR="00817505" w:rsidRDefault="00701C6D" w:rsidP="00817505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der Wechsel; die Richtung, -en; </w:t>
                        </w:r>
                        <w:r w:rsidR="0081750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fließen, geladen werden; entladen werden</w:t>
                        </w:r>
                      </w:p>
                      <w:p w:rsidR="00817505" w:rsidRDefault="00817505" w:rsidP="00817505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einmal; ständig (=immer wieder, die ganze Zeit)</w:t>
                        </w:r>
                      </w:p>
                      <w:p w:rsidR="00817505" w:rsidRDefault="00817505" w:rsidP="0081750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left:50530;top:619;width:7620;height:6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xv6/AAAA2gAAAA8AAABkcnMvZG93bnJldi54bWxEj0GLwjAUhO+C/yE8wZumLihajaILix5d&#10;K3h9Ns+02LyUJKv135uFhT0OM/MNs9p0thEP8qF2rGAyzkAQl07XbBSci6/RHESIyBobx6TgRQE2&#10;635vhbl2T/6mxykakSAcclRQxdjmUoayIoth7Fri5N2ctxiT9EZqj88Et438yLKZtFhzWqiwpc+K&#10;yvvpxyqI86m/F9f9whk6bk192bc7z0oNB912CSJSF//Df+2DVjCF3yvp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cb+vwAAANoAAAAPAAAAAAAAAAAAAAAAAJ8CAABk&#10;cnMvZG93bnJldi54bWxQSwUGAAAAAAQABAD3AAAAiwMAAAAA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="00817505">
        <w:tab/>
      </w:r>
    </w:p>
    <w:p w:rsidR="00817505" w:rsidRDefault="00817505" w:rsidP="001B09A4">
      <w:pPr>
        <w:spacing w:before="240"/>
      </w:pPr>
      <w:r>
        <w:t>Wie viel Landung fließt, lässt sich auch im Wechselstromkreis berechnen:</w:t>
      </w:r>
    </w:p>
    <w:p w:rsidR="00602297" w:rsidRDefault="00817505" w:rsidP="00DD096C">
      <w:pPr>
        <w:tabs>
          <w:tab w:val="left" w:leader="dot" w:pos="6804"/>
        </w:tabs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 xml:space="preserve"> U</m:t>
            </m:r>
          </m:den>
        </m:f>
        <m:r>
          <w:rPr>
            <w:rFonts w:ascii="Cambria Math" w:hAnsi="Cambria Math"/>
          </w:rPr>
          <m:t>→Q=     ∙</m:t>
        </m:r>
        <m:r>
          <w:rPr>
            <w:rFonts w:ascii="Cambria Math" w:eastAsiaTheme="minorEastAsia" w:hAnsi="Cambria Math"/>
          </w:rPr>
          <m:t xml:space="preserve">      </m:t>
        </m:r>
      </m:oMath>
      <w:r w:rsidR="001B09A4">
        <w:rPr>
          <w:rFonts w:eastAsiaTheme="minorEastAsia"/>
        </w:rPr>
        <w:t xml:space="preserve">  und    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</m:oMath>
      <w:r w:rsidR="00DD096C">
        <w:rPr>
          <w:rFonts w:eastAsiaTheme="minorEastAsia"/>
        </w:rPr>
        <w:t xml:space="preserve">                            , deshalb ist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=C∙U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C  ∙       </m:t>
                </m:r>
              </m:e>
            </m:groupChr>
          </m:e>
          <m:li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lim>
        </m:limUpp>
        <m: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(ωt)</m:t>
        </m:r>
      </m:oMath>
    </w:p>
    <w:p w:rsidR="00602297" w:rsidRDefault="00602297" w:rsidP="00817505">
      <w:pPr>
        <w:tabs>
          <w:tab w:val="left" w:leader="dot" w:pos="6804"/>
        </w:tabs>
        <w:rPr>
          <w:rFonts w:eastAsiaTheme="minorEastAsia"/>
        </w:rPr>
      </w:pPr>
      <w:r>
        <w:rPr>
          <w:rFonts w:eastAsiaTheme="minorEastAsia"/>
        </w:rPr>
        <w:t xml:space="preserve">Die Stromstärke </w:t>
      </w:r>
      <w:r w:rsidRPr="00602297">
        <w:rPr>
          <w:rFonts w:eastAsiaTheme="minorEastAsia"/>
          <w:i/>
        </w:rPr>
        <w:t>I</w:t>
      </w:r>
      <w:r>
        <w:rPr>
          <w:rFonts w:eastAsiaTheme="minorEastAsia"/>
        </w:rPr>
        <w:t xml:space="preserve"> ist die Ableitung der Ladung </w:t>
      </w:r>
      <w:r w:rsidRPr="00602297">
        <w:rPr>
          <w:rFonts w:eastAsiaTheme="minorEastAsia"/>
          <w:i/>
        </w:rPr>
        <w:t>Q</w:t>
      </w:r>
      <w:r>
        <w:rPr>
          <w:rFonts w:eastAsiaTheme="minorEastAsia"/>
        </w:rPr>
        <w:t xml:space="preserve"> nach der Zeit:</w:t>
      </w:r>
    </w:p>
    <w:p w:rsidR="001B09A4" w:rsidRDefault="002A5A93" w:rsidP="00817505">
      <w:pPr>
        <w:tabs>
          <w:tab w:val="left" w:leader="dot" w:pos="6804"/>
        </w:tabs>
        <w:rPr>
          <w:rFonts w:eastAsiaTheme="minorEastAsia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679CF70E" wp14:editId="0BBED20B">
            <wp:simplePos x="0" y="0"/>
            <wp:positionH relativeFrom="column">
              <wp:posOffset>5085080</wp:posOffset>
            </wp:positionH>
            <wp:positionV relativeFrom="paragraph">
              <wp:posOffset>70485</wp:posOffset>
            </wp:positionV>
            <wp:extent cx="1034415" cy="1369060"/>
            <wp:effectExtent l="0" t="0" r="0" b="254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Blindwiderstand.wmf"/>
                    <pic:cNvPicPr/>
                  </pic:nvPicPr>
                  <pic:blipFill>
                    <a:blip r:embed="rId13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(t)</m:t>
        </m:r>
      </m:oMath>
      <w:r w:rsidR="00602297">
        <w:rPr>
          <w:rFonts w:eastAsiaTheme="minorEastAsia"/>
        </w:rPr>
        <w:t>=</w:t>
      </w:r>
      <m:oMath>
        <m:r>
          <w:rPr>
            <w:rFonts w:ascii="Cambria Math" w:hAnsi="Cambria Math"/>
          </w:rPr>
          <m:t xml:space="preserve"> </m:t>
        </m:r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 xml:space="preserve">     C  ∙         ∙       </m:t>
                </m:r>
              </m:e>
            </m:groupChr>
          </m:e>
          <m:li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lim>
        </m:limUpp>
        <m:r>
          <w:rPr>
            <w:rFonts w:ascii="Cambria Math" w:hAnsi="Cambria Math"/>
          </w:rPr>
          <m:t xml:space="preserve">∙           </m:t>
        </m:r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(ωt)</m:t>
        </m:r>
      </m:oMath>
    </w:p>
    <w:p w:rsidR="001B09A4" w:rsidRDefault="001B09A4" w:rsidP="00817505">
      <w:pPr>
        <w:tabs>
          <w:tab w:val="left" w:leader="dot" w:pos="6804"/>
        </w:tabs>
        <w:rPr>
          <w:rFonts w:eastAsiaTheme="minorEastAsia"/>
        </w:rPr>
      </w:pPr>
      <w:r>
        <w:rPr>
          <w:rFonts w:eastAsiaTheme="minorEastAsia"/>
        </w:rPr>
        <w:t xml:space="preserve">Der Kondensator hat im Stromkreis </w:t>
      </w:r>
      <w:r w:rsidR="00E273E8">
        <w:rPr>
          <w:rFonts w:eastAsiaTheme="minorEastAsia"/>
        </w:rPr>
        <w:t>einen kapazitiven</w:t>
      </w:r>
      <w:r>
        <w:rPr>
          <w:rFonts w:eastAsiaTheme="minorEastAsia"/>
        </w:rPr>
        <w:t xml:space="preserve"> W</w:t>
      </w:r>
      <w:r w:rsidRPr="001B09A4">
        <w:rPr>
          <w:rFonts w:eastAsiaTheme="minorEastAsia"/>
        </w:rPr>
        <w:t>iderstand</w:t>
      </w:r>
      <w:r w:rsidR="00E273E8">
        <w:rPr>
          <w:rFonts w:eastAsiaTheme="minorEastAsia"/>
        </w:rPr>
        <w:t xml:space="preserve"> (auch </w:t>
      </w:r>
      <w:r w:rsidR="00701C6D">
        <w:rPr>
          <w:rFonts w:eastAsiaTheme="minorEastAsia"/>
        </w:rPr>
        <w:t>„</w:t>
      </w:r>
      <w:r w:rsidR="00E273E8">
        <w:rPr>
          <w:rFonts w:eastAsiaTheme="minorEastAsia"/>
        </w:rPr>
        <w:t>B</w:t>
      </w:r>
      <w:r w:rsidR="002A5A93">
        <w:rPr>
          <w:rFonts w:eastAsiaTheme="minorEastAsia"/>
        </w:rPr>
        <w:t>l</w:t>
      </w:r>
      <w:r w:rsidR="00E273E8">
        <w:rPr>
          <w:rFonts w:eastAsiaTheme="minorEastAsia"/>
        </w:rPr>
        <w:t>i</w:t>
      </w:r>
      <w:r w:rsidR="002A5A93">
        <w:rPr>
          <w:rFonts w:eastAsiaTheme="minorEastAsia"/>
        </w:rPr>
        <w:t>n</w:t>
      </w:r>
      <w:r w:rsidR="00E273E8">
        <w:rPr>
          <w:rFonts w:eastAsiaTheme="minorEastAsia"/>
        </w:rPr>
        <w:t>dwiderstand</w:t>
      </w:r>
      <w:r w:rsidR="00701C6D">
        <w:rPr>
          <w:rFonts w:eastAsiaTheme="minorEastAsia"/>
        </w:rPr>
        <w:t>“</w:t>
      </w:r>
      <w:r w:rsidR="00E273E8">
        <w:rPr>
          <w:rFonts w:eastAsiaTheme="minorEastAsia"/>
        </w:rPr>
        <w:t xml:space="preserve"> genannt)</w:t>
      </w:r>
      <w:r>
        <w:rPr>
          <w:rFonts w:eastAsiaTheme="minorEastAsia"/>
        </w:rPr>
        <w:t xml:space="preserve">, der sich nach dem </w:t>
      </w:r>
      <w:r w:rsidR="00701C6D">
        <w:rPr>
          <w:rFonts w:eastAsiaTheme="minorEastAsia"/>
        </w:rPr>
        <w:t>Ohm’schen</w:t>
      </w:r>
      <w:r>
        <w:rPr>
          <w:rFonts w:eastAsiaTheme="minorEastAsia"/>
        </w:rPr>
        <w:t xml:space="preserve"> Gesetz berechnen lässt:</w:t>
      </w:r>
    </w:p>
    <w:p w:rsidR="001B09A4" w:rsidRDefault="00E30F1E" w:rsidP="00701C6D">
      <w:pPr>
        <w:tabs>
          <w:tab w:val="left" w:leader="dot" w:pos="6804"/>
        </w:tabs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eff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eff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 xml:space="preserve">     ∙       ∙      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       ∙       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   </m:t>
              </m:r>
              <m:r>
                <w:rPr>
                  <w:rFonts w:ascii="Cambria Math" w:eastAsiaTheme="minorEastAsia" w:hAnsi="Cambria Math"/>
                </w:rPr>
                <m:t xml:space="preserve">    ∙   f</m:t>
              </m:r>
              <m:r>
                <w:rPr>
                  <w:rFonts w:ascii="Cambria Math" w:eastAsiaTheme="minorEastAsia" w:hAnsi="Cambria Math"/>
                </w:rPr>
                <m:t xml:space="preserve">   ∙       </m:t>
              </m:r>
            </m:den>
          </m:f>
        </m:oMath>
      </m:oMathPara>
    </w:p>
    <w:p w:rsidR="001B09A4" w:rsidRPr="001B09A4" w:rsidRDefault="001B09A4" w:rsidP="001B09A4">
      <w:pPr>
        <w:tabs>
          <w:tab w:val="left" w:leader="dot" w:pos="6804"/>
        </w:tabs>
        <w:spacing w:after="0"/>
        <w:rPr>
          <w:b/>
        </w:rPr>
      </w:pPr>
      <w:r w:rsidRPr="001B09A4">
        <w:rPr>
          <w:b/>
        </w:rPr>
        <w:t>Anwendungsaufgaben</w:t>
      </w:r>
    </w:p>
    <w:p w:rsidR="001B09A4" w:rsidRDefault="00DD096C" w:rsidP="00DD096C">
      <w:pPr>
        <w:pStyle w:val="Listenabsatz"/>
        <w:numPr>
          <w:ilvl w:val="0"/>
          <w:numId w:val="7"/>
        </w:numPr>
        <w:tabs>
          <w:tab w:val="left" w:leader="dot" w:pos="6804"/>
        </w:tabs>
      </w:pPr>
      <w:r>
        <w:t>Ein Kondensator mit 1000µF wird mit 50 Hz Wechselspannung betrieben.</w:t>
      </w:r>
    </w:p>
    <w:p w:rsidR="00DD096C" w:rsidRDefault="00E273E8" w:rsidP="00E273E8">
      <w:pPr>
        <w:pStyle w:val="Listenabsatz"/>
        <w:numPr>
          <w:ilvl w:val="1"/>
          <w:numId w:val="7"/>
        </w:numPr>
        <w:tabs>
          <w:tab w:val="left" w:leader="dot" w:pos="6804"/>
        </w:tabs>
        <w:ind w:left="1134"/>
      </w:pPr>
      <w:r>
        <w:t>Berechne den Blindwiderstand.</w:t>
      </w:r>
    </w:p>
    <w:p w:rsidR="00E273E8" w:rsidRDefault="00E273E8" w:rsidP="00E273E8">
      <w:pPr>
        <w:pStyle w:val="Listenabsatz"/>
        <w:numPr>
          <w:ilvl w:val="1"/>
          <w:numId w:val="7"/>
        </w:numPr>
        <w:tabs>
          <w:tab w:val="left" w:leader="dot" w:pos="6804"/>
        </w:tabs>
        <w:ind w:left="1134"/>
      </w:pPr>
      <w:r>
        <w:t>Berechne die Spannung, bei der ein Strom von 0,8A fließt und überprüfe das Ergebnis experimentell (beides Effektivwerte).</w:t>
      </w:r>
    </w:p>
    <w:p w:rsidR="00E273E8" w:rsidRDefault="00E273E8" w:rsidP="00E273E8">
      <w:pPr>
        <w:pStyle w:val="Listenabsatz"/>
        <w:numPr>
          <w:ilvl w:val="1"/>
          <w:numId w:val="7"/>
        </w:numPr>
        <w:tabs>
          <w:tab w:val="left" w:leader="dot" w:pos="6804"/>
        </w:tabs>
        <w:ind w:left="1134"/>
      </w:pPr>
      <w:r>
        <w:t xml:space="preserve">Wie groß </w:t>
      </w:r>
      <w:r w:rsidR="002A5A93">
        <w:t>sind</w:t>
      </w:r>
      <w:r>
        <w:t xml:space="preserve"> Scheitelspannung und Scheitelwert für die Stromstärke?</w:t>
      </w:r>
    </w:p>
    <w:p w:rsidR="00E273E8" w:rsidRDefault="00E273E8" w:rsidP="00E273E8">
      <w:pPr>
        <w:pStyle w:val="Listenabsatz"/>
        <w:numPr>
          <w:ilvl w:val="0"/>
          <w:numId w:val="7"/>
        </w:numPr>
        <w:tabs>
          <w:tab w:val="left" w:leader="dot" w:pos="6804"/>
        </w:tabs>
      </w:pPr>
      <w:r>
        <w:t xml:space="preserve">Ermittle experimentell die Kapazität des in gelben </w:t>
      </w:r>
      <w:r w:rsidR="005B67BB">
        <w:t>(C</w:t>
      </w:r>
      <w:r w:rsidR="005B67BB" w:rsidRPr="005B67BB">
        <w:rPr>
          <w:vertAlign w:val="subscript"/>
        </w:rPr>
        <w:t>1</w:t>
      </w:r>
      <w:r w:rsidR="005B67BB">
        <w:t xml:space="preserve">) </w:t>
      </w:r>
      <w:r>
        <w:t xml:space="preserve">bzw. grünen </w:t>
      </w:r>
      <w:r w:rsidR="005B67BB">
        <w:t>(C</w:t>
      </w:r>
      <w:r w:rsidR="005B67BB" w:rsidRPr="005B67BB">
        <w:rPr>
          <w:vertAlign w:val="subscript"/>
        </w:rPr>
        <w:t>2</w:t>
      </w:r>
      <w:r w:rsidR="005B67BB">
        <w:t xml:space="preserve">) </w:t>
      </w:r>
      <w:r>
        <w:t>Papier eingewickelten Kondensators mit einer Wechselstromquelle der Frequenz 50 Hz.</w:t>
      </w:r>
    </w:p>
    <w:p w:rsidR="00E273E8" w:rsidRDefault="00E273E8" w:rsidP="00E273E8">
      <w:pPr>
        <w:pStyle w:val="Listenabsatz"/>
        <w:numPr>
          <w:ilvl w:val="0"/>
          <w:numId w:val="7"/>
        </w:numPr>
        <w:tabs>
          <w:tab w:val="left" w:leader="dot" w:pos="6804"/>
        </w:tabs>
      </w:pPr>
      <w:r>
        <w:t xml:space="preserve">Ein Kondensator mit 2µF soll </w:t>
      </w:r>
      <w:r>
        <w:rPr>
          <w:rFonts w:eastAsiaTheme="minorEastAsia"/>
        </w:rPr>
        <w:t>einen kapazitiven W</w:t>
      </w:r>
      <w:r w:rsidRPr="001B09A4">
        <w:rPr>
          <w:rFonts w:eastAsiaTheme="minorEastAsia"/>
        </w:rPr>
        <w:t>iderstand</w:t>
      </w:r>
      <w:r>
        <w:rPr>
          <w:rFonts w:eastAsiaTheme="minorEastAsia"/>
        </w:rPr>
        <w:t xml:space="preserve"> von 1,59k</w:t>
      </w:r>
      <w:r>
        <w:rPr>
          <w:rFonts w:ascii="Times New Roman" w:eastAsiaTheme="minorEastAsia" w:hAnsi="Times New Roman" w:cs="Times New Roman"/>
        </w:rPr>
        <w:t>Ω</w:t>
      </w:r>
      <w:r>
        <w:rPr>
          <w:rFonts w:eastAsiaTheme="minorEastAsia"/>
        </w:rPr>
        <w:t xml:space="preserve"> besitzen. Bestimme die dafür nötige Wechselstromfrequenz.</w:t>
      </w:r>
    </w:p>
    <w:sectPr w:rsidR="00E273E8" w:rsidSect="001B09A4">
      <w:headerReference w:type="defaul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1E" w:rsidRDefault="00E30F1E" w:rsidP="00822AF8">
      <w:pPr>
        <w:spacing w:after="0" w:line="240" w:lineRule="auto"/>
      </w:pPr>
      <w:r>
        <w:separator/>
      </w:r>
    </w:p>
  </w:endnote>
  <w:endnote w:type="continuationSeparator" w:id="0">
    <w:p w:rsidR="00E30F1E" w:rsidRDefault="00E30F1E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1E" w:rsidRDefault="00E30F1E" w:rsidP="00822AF8">
      <w:pPr>
        <w:spacing w:after="0" w:line="240" w:lineRule="auto"/>
      </w:pPr>
      <w:r>
        <w:separator/>
      </w:r>
    </w:p>
  </w:footnote>
  <w:footnote w:type="continuationSeparator" w:id="0">
    <w:p w:rsidR="00E30F1E" w:rsidRDefault="00E30F1E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2A5A93">
      <w:rPr>
        <w:b/>
      </w:rPr>
      <w:t>5BB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03B19"/>
    <w:multiLevelType w:val="hybridMultilevel"/>
    <w:tmpl w:val="6D70DC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63309"/>
    <w:multiLevelType w:val="hybridMultilevel"/>
    <w:tmpl w:val="77545D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2E"/>
    <w:rsid w:val="00015A2B"/>
    <w:rsid w:val="000D0CA5"/>
    <w:rsid w:val="00121B88"/>
    <w:rsid w:val="00130279"/>
    <w:rsid w:val="00151CCD"/>
    <w:rsid w:val="001B09A4"/>
    <w:rsid w:val="00214338"/>
    <w:rsid w:val="0025545B"/>
    <w:rsid w:val="002A3CA5"/>
    <w:rsid w:val="002A5A93"/>
    <w:rsid w:val="002D7222"/>
    <w:rsid w:val="0035111E"/>
    <w:rsid w:val="003C4589"/>
    <w:rsid w:val="00450381"/>
    <w:rsid w:val="004C39E8"/>
    <w:rsid w:val="004E1791"/>
    <w:rsid w:val="00573DD3"/>
    <w:rsid w:val="0059099F"/>
    <w:rsid w:val="005B67BB"/>
    <w:rsid w:val="00602297"/>
    <w:rsid w:val="006439E6"/>
    <w:rsid w:val="006F5C91"/>
    <w:rsid w:val="00701C6D"/>
    <w:rsid w:val="00817505"/>
    <w:rsid w:val="00822AF8"/>
    <w:rsid w:val="008433FD"/>
    <w:rsid w:val="008A77C1"/>
    <w:rsid w:val="009340BD"/>
    <w:rsid w:val="00945A8A"/>
    <w:rsid w:val="009632A6"/>
    <w:rsid w:val="00AF14A8"/>
    <w:rsid w:val="00B469C3"/>
    <w:rsid w:val="00B90CED"/>
    <w:rsid w:val="00BE2E8C"/>
    <w:rsid w:val="00C0712E"/>
    <w:rsid w:val="00C638D4"/>
    <w:rsid w:val="00C76DD5"/>
    <w:rsid w:val="00DA0BC6"/>
    <w:rsid w:val="00DD096C"/>
    <w:rsid w:val="00DD134B"/>
    <w:rsid w:val="00E273E8"/>
    <w:rsid w:val="00E30F1E"/>
    <w:rsid w:val="00EA628F"/>
    <w:rsid w:val="00EB24F7"/>
    <w:rsid w:val="00F01DF5"/>
    <w:rsid w:val="00F27D18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04C1-8F4D-46EA-9B77-ECC21A88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7</cp:revision>
  <cp:lastPrinted>2015-10-28T11:53:00Z</cp:lastPrinted>
  <dcterms:created xsi:type="dcterms:W3CDTF">2015-10-27T13:28:00Z</dcterms:created>
  <dcterms:modified xsi:type="dcterms:W3CDTF">2015-10-28T11:54:00Z</dcterms:modified>
</cp:coreProperties>
</file>