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3F" w:rsidRDefault="00925B90" w:rsidP="00822AF8">
      <w:pPr>
        <w:pStyle w:val="berschrift1"/>
        <w:spacing w:before="0"/>
      </w:pPr>
      <w:r>
        <w:t>Das Geiger-Müller-Zählrohr</w:t>
      </w:r>
    </w:p>
    <w:p w:rsidR="002D7222" w:rsidRDefault="00925B90" w:rsidP="00214338">
      <w:pPr>
        <w:pStyle w:val="berschrift3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566FA" wp14:editId="524C281C">
                <wp:simplePos x="0" y="0"/>
                <wp:positionH relativeFrom="column">
                  <wp:posOffset>3714750</wp:posOffset>
                </wp:positionH>
                <wp:positionV relativeFrom="paragraph">
                  <wp:posOffset>40005</wp:posOffset>
                </wp:positionV>
                <wp:extent cx="2614295" cy="2133600"/>
                <wp:effectExtent l="0" t="0" r="14605" b="1905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29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0BD" w:rsidRDefault="00925B90" w:rsidP="006439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noProof/>
                                <w:lang w:eastAsia="de-D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Geiger-Müller-Zählrohr</w:t>
                            </w:r>
                            <w:r w:rsidR="009340B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925B90">
                              <w:rPr>
                                <w:sz w:val="20"/>
                                <w:szCs w:val="20"/>
                              </w:rPr>
                              <w:t>contador</w:t>
                            </w:r>
                            <w:proofErr w:type="spellEnd"/>
                            <w:r w:rsidRPr="00925B90">
                              <w:rPr>
                                <w:sz w:val="20"/>
                                <w:szCs w:val="20"/>
                              </w:rPr>
                              <w:t xml:space="preserve">  de Geiger</w:t>
                            </w:r>
                          </w:p>
                          <w:p w:rsidR="00925B90" w:rsidRPr="00925B90" w:rsidRDefault="00925B90" w:rsidP="006439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noProof/>
                                <w:lang w:eastAsia="de-DE"/>
                              </w:rPr>
                            </w:pPr>
                            <w:r w:rsidRPr="00925B90">
                              <w:rPr>
                                <w:b/>
                                <w:noProof/>
                                <w:lang w:eastAsia="de-DE"/>
                              </w:rPr>
                              <w:t>die Kathode,n</w:t>
                            </w:r>
                            <w:r>
                              <w:rPr>
                                <w:b/>
                                <w:noProof/>
                                <w:lang w:eastAsia="de-DE"/>
                              </w:rPr>
                              <w:tab/>
                              <w:t>=</w:t>
                            </w:r>
                            <w:r w:rsidR="004D2EB5">
                              <w:rPr>
                                <w:b/>
                                <w:noProof/>
                                <w:lang w:eastAsia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lang w:eastAsia="de-DE"/>
                              </w:rPr>
                              <w:t>der Minuspol</w:t>
                            </w:r>
                          </w:p>
                          <w:p w:rsidR="00925B90" w:rsidRPr="00925B90" w:rsidRDefault="00925B90" w:rsidP="006439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noProof/>
                                <w:lang w:eastAsia="de-DE"/>
                              </w:rPr>
                            </w:pPr>
                            <w:r w:rsidRPr="00925B90">
                              <w:rPr>
                                <w:b/>
                                <w:noProof/>
                                <w:lang w:eastAsia="de-DE"/>
                              </w:rPr>
                              <w:t>die Anode,n</w:t>
                            </w:r>
                            <w:r>
                              <w:rPr>
                                <w:b/>
                                <w:noProof/>
                                <w:lang w:eastAsia="de-DE"/>
                              </w:rPr>
                              <w:tab/>
                              <w:t>= der Pluspol</w:t>
                            </w:r>
                            <w:r>
                              <w:rPr>
                                <w:b/>
                                <w:noProof/>
                                <w:lang w:eastAsia="de-DE"/>
                              </w:rPr>
                              <w:tab/>
                            </w:r>
                          </w:p>
                          <w:p w:rsidR="00925B90" w:rsidRPr="00925B90" w:rsidRDefault="00925B90" w:rsidP="006439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noProof/>
                                <w:lang w:eastAsia="de-DE"/>
                              </w:rPr>
                            </w:pPr>
                            <w:r w:rsidRPr="00925B90">
                              <w:rPr>
                                <w:b/>
                                <w:noProof/>
                                <w:lang w:eastAsia="de-DE"/>
                              </w:rPr>
                              <w:t>die Strahlung</w:t>
                            </w:r>
                            <w:r>
                              <w:rPr>
                                <w:b/>
                                <w:noProof/>
                                <w:lang w:eastAsia="de-DE"/>
                              </w:rPr>
                              <w:tab/>
                            </w:r>
                            <w:r w:rsidRPr="00925B90">
                              <w:rPr>
                                <w:noProof/>
                                <w:lang w:eastAsia="de-DE"/>
                              </w:rPr>
                              <w:t>radiación</w:t>
                            </w:r>
                          </w:p>
                          <w:p w:rsidR="00925B90" w:rsidRDefault="00925B90" w:rsidP="00925B90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noProof/>
                                <w:lang w:eastAsia="de-DE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de-DE"/>
                              </w:rPr>
                              <w:t>i</w:t>
                            </w:r>
                            <w:r w:rsidRPr="00925B90">
                              <w:rPr>
                                <w:b/>
                                <w:noProof/>
                                <w:lang w:eastAsia="de-DE"/>
                              </w:rPr>
                              <w:t>onisierend</w:t>
                            </w:r>
                            <w:r>
                              <w:rPr>
                                <w:b/>
                                <w:noProof/>
                                <w:lang w:eastAsia="de-DE"/>
                              </w:rPr>
                              <w:tab/>
                            </w:r>
                            <w:r w:rsidRPr="00925B90">
                              <w:rPr>
                                <w:noProof/>
                                <w:lang w:eastAsia="de-DE"/>
                              </w:rPr>
                              <w:t>ionizar</w:t>
                            </w:r>
                          </w:p>
                          <w:p w:rsidR="00925B90" w:rsidRDefault="00925B90" w:rsidP="00925B90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noProof/>
                                <w:lang w:eastAsia="de-DE"/>
                              </w:rPr>
                            </w:pPr>
                            <w:r w:rsidRPr="00925B90">
                              <w:rPr>
                                <w:b/>
                                <w:noProof/>
                                <w:lang w:eastAsia="de-DE"/>
                              </w:rPr>
                              <w:t>stoßen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tab/>
                              <w:t>lanzar</w:t>
                            </w:r>
                          </w:p>
                          <w:p w:rsidR="00204976" w:rsidRDefault="00204976" w:rsidP="00925B90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noProof/>
                                <w:lang w:eastAsia="de-DE"/>
                              </w:rPr>
                            </w:pPr>
                            <w:r w:rsidRPr="00204976">
                              <w:rPr>
                                <w:b/>
                                <w:noProof/>
                                <w:lang w:eastAsia="de-DE"/>
                              </w:rPr>
                              <w:t>geladen</w:t>
                            </w:r>
                            <w:r>
                              <w:rPr>
                                <w:b/>
                                <w:noProof/>
                                <w:lang w:eastAsia="de-DE"/>
                              </w:rPr>
                              <w:tab/>
                            </w:r>
                            <w:r w:rsidRPr="00204976">
                              <w:rPr>
                                <w:noProof/>
                                <w:lang w:eastAsia="de-DE"/>
                              </w:rPr>
                              <w:t>cargado</w:t>
                            </w:r>
                          </w:p>
                          <w:p w:rsidR="00204976" w:rsidRDefault="00204976" w:rsidP="00925B90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durchdringen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204976">
                              <w:rPr>
                                <w:sz w:val="20"/>
                                <w:szCs w:val="20"/>
                              </w:rPr>
                              <w:t>atravesar</w:t>
                            </w:r>
                            <w:proofErr w:type="spellEnd"/>
                          </w:p>
                          <w:p w:rsidR="00204976" w:rsidRDefault="00204976" w:rsidP="0020497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04976">
                              <w:rPr>
                                <w:b/>
                                <w:sz w:val="20"/>
                                <w:szCs w:val="20"/>
                              </w:rPr>
                              <w:t>sogenannte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sedici</w:t>
                            </w:r>
                            <w:r w:rsidRPr="00204976">
                              <w:rPr>
                                <w:sz w:val="20"/>
                                <w:szCs w:val="20"/>
                              </w:rPr>
                              <w:t>ente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tal</w:t>
                            </w:r>
                            <w:proofErr w:type="spellEnd"/>
                          </w:p>
                          <w:p w:rsidR="001979DB" w:rsidRPr="001979DB" w:rsidRDefault="001979DB" w:rsidP="001979DB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79DB">
                              <w:rPr>
                                <w:b/>
                                <w:sz w:val="20"/>
                                <w:szCs w:val="20"/>
                              </w:rPr>
                              <w:t>aufgrund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979DB">
                              <w:rPr>
                                <w:sz w:val="20"/>
                                <w:szCs w:val="20"/>
                              </w:rPr>
                              <w:t xml:space="preserve"> a causa de, </w:t>
                            </w:r>
                            <w:proofErr w:type="spellStart"/>
                            <w:r w:rsidRPr="001979DB">
                              <w:rPr>
                                <w:sz w:val="20"/>
                                <w:szCs w:val="20"/>
                              </w:rPr>
                              <w:t>por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2.5pt;margin-top:3.15pt;width:205.8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">
                <v:textbox>
                  <w:txbxContent>
                    <w:p w:rsidR="009340BD" w:rsidRDefault="00925B90" w:rsidP="006439E6">
                      <w:pPr>
                        <w:tabs>
                          <w:tab w:val="left" w:pos="2127"/>
                        </w:tabs>
                        <w:spacing w:after="0"/>
                        <w:rPr>
                          <w:noProof/>
                          <w:lang w:eastAsia="de-DE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Geiger-Müller-Zählrohr</w:t>
                      </w:r>
                      <w:r w:rsidR="009340B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925B90">
                        <w:rPr>
                          <w:sz w:val="20"/>
                          <w:szCs w:val="20"/>
                        </w:rPr>
                        <w:t>contador</w:t>
                      </w:r>
                      <w:proofErr w:type="spellEnd"/>
                      <w:r w:rsidRPr="00925B90">
                        <w:rPr>
                          <w:sz w:val="20"/>
                          <w:szCs w:val="20"/>
                        </w:rPr>
                        <w:t xml:space="preserve">  de Geiger</w:t>
                      </w:r>
                    </w:p>
                    <w:p w:rsidR="00925B90" w:rsidRPr="00925B90" w:rsidRDefault="00925B90" w:rsidP="006439E6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noProof/>
                          <w:lang w:eastAsia="de-DE"/>
                        </w:rPr>
                      </w:pPr>
                      <w:r w:rsidRPr="00925B90">
                        <w:rPr>
                          <w:b/>
                          <w:noProof/>
                          <w:lang w:eastAsia="de-DE"/>
                        </w:rPr>
                        <w:t>die Kathode,n</w:t>
                      </w:r>
                      <w:r>
                        <w:rPr>
                          <w:b/>
                          <w:noProof/>
                          <w:lang w:eastAsia="de-DE"/>
                        </w:rPr>
                        <w:tab/>
                        <w:t>=</w:t>
                      </w:r>
                      <w:r w:rsidR="004D2EB5">
                        <w:rPr>
                          <w:b/>
                          <w:noProof/>
                          <w:lang w:eastAsia="de-DE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b/>
                          <w:noProof/>
                          <w:lang w:eastAsia="de-DE"/>
                        </w:rPr>
                        <w:t>der Minuspol</w:t>
                      </w:r>
                    </w:p>
                    <w:p w:rsidR="00925B90" w:rsidRPr="00925B90" w:rsidRDefault="00925B90" w:rsidP="006439E6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noProof/>
                          <w:lang w:eastAsia="de-DE"/>
                        </w:rPr>
                      </w:pPr>
                      <w:r w:rsidRPr="00925B90">
                        <w:rPr>
                          <w:b/>
                          <w:noProof/>
                          <w:lang w:eastAsia="de-DE"/>
                        </w:rPr>
                        <w:t>die Anode,n</w:t>
                      </w:r>
                      <w:r>
                        <w:rPr>
                          <w:b/>
                          <w:noProof/>
                          <w:lang w:eastAsia="de-DE"/>
                        </w:rPr>
                        <w:tab/>
                        <w:t>= der Pluspol</w:t>
                      </w:r>
                      <w:r>
                        <w:rPr>
                          <w:b/>
                          <w:noProof/>
                          <w:lang w:eastAsia="de-DE"/>
                        </w:rPr>
                        <w:tab/>
                      </w:r>
                    </w:p>
                    <w:p w:rsidR="00925B90" w:rsidRPr="00925B90" w:rsidRDefault="00925B90" w:rsidP="006439E6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noProof/>
                          <w:lang w:eastAsia="de-DE"/>
                        </w:rPr>
                      </w:pPr>
                      <w:r w:rsidRPr="00925B90">
                        <w:rPr>
                          <w:b/>
                          <w:noProof/>
                          <w:lang w:eastAsia="de-DE"/>
                        </w:rPr>
                        <w:t>die Strahlung</w:t>
                      </w:r>
                      <w:r>
                        <w:rPr>
                          <w:b/>
                          <w:noProof/>
                          <w:lang w:eastAsia="de-DE"/>
                        </w:rPr>
                        <w:tab/>
                      </w:r>
                      <w:r w:rsidRPr="00925B90">
                        <w:rPr>
                          <w:noProof/>
                          <w:lang w:eastAsia="de-DE"/>
                        </w:rPr>
                        <w:t>radiación</w:t>
                      </w:r>
                    </w:p>
                    <w:p w:rsidR="00925B90" w:rsidRDefault="00925B90" w:rsidP="00925B90">
                      <w:pPr>
                        <w:tabs>
                          <w:tab w:val="left" w:pos="2127"/>
                        </w:tabs>
                        <w:spacing w:after="0"/>
                        <w:rPr>
                          <w:noProof/>
                          <w:lang w:eastAsia="de-DE"/>
                        </w:rPr>
                      </w:pPr>
                      <w:r>
                        <w:rPr>
                          <w:b/>
                          <w:noProof/>
                          <w:lang w:eastAsia="de-DE"/>
                        </w:rPr>
                        <w:t>i</w:t>
                      </w:r>
                      <w:r w:rsidRPr="00925B90">
                        <w:rPr>
                          <w:b/>
                          <w:noProof/>
                          <w:lang w:eastAsia="de-DE"/>
                        </w:rPr>
                        <w:t>onisierend</w:t>
                      </w:r>
                      <w:r>
                        <w:rPr>
                          <w:b/>
                          <w:noProof/>
                          <w:lang w:eastAsia="de-DE"/>
                        </w:rPr>
                        <w:tab/>
                      </w:r>
                      <w:r w:rsidRPr="00925B90">
                        <w:rPr>
                          <w:noProof/>
                          <w:lang w:eastAsia="de-DE"/>
                        </w:rPr>
                        <w:t>ionizar</w:t>
                      </w:r>
                    </w:p>
                    <w:p w:rsidR="00925B90" w:rsidRDefault="00925B90" w:rsidP="00925B90">
                      <w:pPr>
                        <w:tabs>
                          <w:tab w:val="left" w:pos="2127"/>
                        </w:tabs>
                        <w:spacing w:after="0"/>
                        <w:rPr>
                          <w:noProof/>
                          <w:lang w:eastAsia="de-DE"/>
                        </w:rPr>
                      </w:pPr>
                      <w:r w:rsidRPr="00925B90">
                        <w:rPr>
                          <w:b/>
                          <w:noProof/>
                          <w:lang w:eastAsia="de-DE"/>
                        </w:rPr>
                        <w:t>stoßen</w:t>
                      </w:r>
                      <w:r>
                        <w:rPr>
                          <w:noProof/>
                          <w:lang w:eastAsia="de-DE"/>
                        </w:rPr>
                        <w:tab/>
                        <w:t>lanzar</w:t>
                      </w:r>
                    </w:p>
                    <w:p w:rsidR="00204976" w:rsidRDefault="00204976" w:rsidP="00925B90">
                      <w:pPr>
                        <w:tabs>
                          <w:tab w:val="left" w:pos="2127"/>
                        </w:tabs>
                        <w:spacing w:after="0"/>
                        <w:rPr>
                          <w:noProof/>
                          <w:lang w:eastAsia="de-DE"/>
                        </w:rPr>
                      </w:pPr>
                      <w:r w:rsidRPr="00204976">
                        <w:rPr>
                          <w:b/>
                          <w:noProof/>
                          <w:lang w:eastAsia="de-DE"/>
                        </w:rPr>
                        <w:t>geladen</w:t>
                      </w:r>
                      <w:r>
                        <w:rPr>
                          <w:b/>
                          <w:noProof/>
                          <w:lang w:eastAsia="de-DE"/>
                        </w:rPr>
                        <w:tab/>
                      </w:r>
                      <w:r w:rsidRPr="00204976">
                        <w:rPr>
                          <w:noProof/>
                          <w:lang w:eastAsia="de-DE"/>
                        </w:rPr>
                        <w:t>cargado</w:t>
                      </w:r>
                    </w:p>
                    <w:p w:rsidR="00204976" w:rsidRDefault="00204976" w:rsidP="00925B90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durchdringen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204976">
                        <w:rPr>
                          <w:sz w:val="20"/>
                          <w:szCs w:val="20"/>
                        </w:rPr>
                        <w:t>atravesar</w:t>
                      </w:r>
                      <w:proofErr w:type="spellEnd"/>
                    </w:p>
                    <w:p w:rsidR="00204976" w:rsidRDefault="00204976" w:rsidP="00204976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04976">
                        <w:rPr>
                          <w:b/>
                          <w:sz w:val="20"/>
                          <w:szCs w:val="20"/>
                        </w:rPr>
                        <w:t>sogenannte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sedici</w:t>
                      </w:r>
                      <w:r w:rsidRPr="00204976">
                        <w:rPr>
                          <w:sz w:val="20"/>
                          <w:szCs w:val="20"/>
                        </w:rPr>
                        <w:t>ente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tal</w:t>
                      </w:r>
                      <w:proofErr w:type="spellEnd"/>
                    </w:p>
                    <w:p w:rsidR="001979DB" w:rsidRPr="001979DB" w:rsidRDefault="001979DB" w:rsidP="001979DB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1979DB">
                        <w:rPr>
                          <w:b/>
                          <w:sz w:val="20"/>
                          <w:szCs w:val="20"/>
                        </w:rPr>
                        <w:t>aufgrund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1979DB">
                        <w:rPr>
                          <w:sz w:val="20"/>
                          <w:szCs w:val="20"/>
                        </w:rPr>
                        <w:t xml:space="preserve"> a causa de, </w:t>
                      </w:r>
                      <w:proofErr w:type="spellStart"/>
                      <w:r w:rsidRPr="001979DB">
                        <w:rPr>
                          <w:sz w:val="20"/>
                          <w:szCs w:val="20"/>
                        </w:rPr>
                        <w:t>por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t>Wie funktioniert ein Geigermüllerzählrohr?</w:t>
      </w:r>
    </w:p>
    <w:p w:rsidR="00925B90" w:rsidRDefault="00925B90" w:rsidP="001979DB">
      <w:pPr>
        <w:tabs>
          <w:tab w:val="right" w:leader="dot" w:pos="5670"/>
        </w:tabs>
        <w:spacing w:line="360" w:lineRule="auto"/>
      </w:pPr>
      <w:r>
        <w:t xml:space="preserve">Radioaktive Strahlung kann Elektronen </w:t>
      </w:r>
      <w:r w:rsidR="000D13A3">
        <w:t>aus</w:t>
      </w:r>
      <w:r>
        <w:t xml:space="preserve"> einem Atom stoßen. Dadurch wird das </w:t>
      </w:r>
      <w:r w:rsidR="000D13A3">
        <w:t xml:space="preserve">Atom, welches ein Elektron verliert, positiv </w:t>
      </w:r>
      <w:r>
        <w:t xml:space="preserve">geladen, </w:t>
      </w:r>
      <w:r w:rsidR="00204976">
        <w:t xml:space="preserve">denn es hat jetzt </w:t>
      </w:r>
      <w:r w:rsidR="000D13A3">
        <w:t xml:space="preserve">weniger </w:t>
      </w:r>
      <w:bookmarkStart w:id="0" w:name="_GoBack"/>
      <w:bookmarkEnd w:id="0"/>
      <w:r w:rsidR="00204976">
        <w:t xml:space="preserve">negativ geladene Elektronen </w:t>
      </w:r>
      <w:r w:rsidR="00204976" w:rsidRPr="001979DB">
        <w:t xml:space="preserve">als </w:t>
      </w:r>
      <w:r w:rsidR="001979DB">
        <w:tab/>
        <w:t xml:space="preserve">  .</w:t>
      </w:r>
    </w:p>
    <w:p w:rsidR="00204976" w:rsidRDefault="004858E8" w:rsidP="00204976"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10483539" wp14:editId="3D2E7BBD">
            <wp:simplePos x="0" y="0"/>
            <wp:positionH relativeFrom="column">
              <wp:posOffset>-41910</wp:posOffset>
            </wp:positionH>
            <wp:positionV relativeFrom="paragraph">
              <wp:posOffset>735965</wp:posOffset>
            </wp:positionV>
            <wp:extent cx="6286500" cy="2872105"/>
            <wp:effectExtent l="0" t="0" r="0" b="444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67" r="1646" b="11899"/>
                    <a:stretch/>
                  </pic:blipFill>
                  <pic:spPr bwMode="auto">
                    <a:xfrm>
                      <a:off x="0" y="0"/>
                      <a:ext cx="6286500" cy="2872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976">
        <w:t xml:space="preserve">Den Vorgang, dass auf diese Weise positiv geladene Atome (sogenannte Ionen) </w:t>
      </w:r>
      <w:r w:rsidR="000D13A3">
        <w:t xml:space="preserve">und freie Elektronen </w:t>
      </w:r>
      <w:r w:rsidR="00204976">
        <w:t xml:space="preserve">entstehen, nennt man </w:t>
      </w:r>
      <w:r w:rsidR="00204976" w:rsidRPr="00204976">
        <w:t>Ionisation</w:t>
      </w:r>
      <w:r w:rsidR="001979DB">
        <w:t xml:space="preserve"> (Verb: ionisieren)</w:t>
      </w:r>
      <w:r w:rsidR="00204976" w:rsidRPr="00204976">
        <w:t>.</w:t>
      </w:r>
    </w:p>
    <w:p w:rsidR="00214338" w:rsidRDefault="00925B90" w:rsidP="00214338">
      <w:r>
        <w:t>Beschreibt anhand der Darstellung, was in dem Zählrohr durch die radioaktive Strahlung passiert</w:t>
      </w:r>
      <w:r w:rsidR="00204976">
        <w:t xml:space="preserve"> und was mit den Ionen </w:t>
      </w:r>
      <w:r w:rsidR="000D13A3">
        <w:t xml:space="preserve">bzw. Elektronen </w:t>
      </w:r>
      <w:r w:rsidR="00204976">
        <w:t>passiert</w:t>
      </w:r>
      <w:r>
        <w:t>:</w:t>
      </w:r>
    </w:p>
    <w:p w:rsidR="00214338" w:rsidRDefault="00925B90" w:rsidP="004858E8">
      <w:pPr>
        <w:tabs>
          <w:tab w:val="right" w:leader="dot" w:pos="9072"/>
        </w:tabs>
        <w:spacing w:line="360" w:lineRule="auto"/>
      </w:pPr>
      <w:r>
        <w:tab/>
        <w:t xml:space="preserve"> </w:t>
      </w:r>
    </w:p>
    <w:p w:rsidR="00925B90" w:rsidRDefault="00925B90" w:rsidP="004858E8">
      <w:pPr>
        <w:tabs>
          <w:tab w:val="right" w:leader="dot" w:pos="9072"/>
        </w:tabs>
        <w:spacing w:line="360" w:lineRule="auto"/>
      </w:pPr>
      <w:r>
        <w:tab/>
      </w:r>
    </w:p>
    <w:p w:rsidR="001979DB" w:rsidRDefault="001979DB" w:rsidP="004858E8">
      <w:pPr>
        <w:tabs>
          <w:tab w:val="right" w:leader="dot" w:pos="9072"/>
        </w:tabs>
        <w:spacing w:line="360" w:lineRule="auto"/>
      </w:pPr>
      <w:r>
        <w:tab/>
      </w:r>
    </w:p>
    <w:p w:rsidR="001979DB" w:rsidRDefault="001979DB" w:rsidP="004858E8">
      <w:pPr>
        <w:tabs>
          <w:tab w:val="right" w:leader="dot" w:pos="9072"/>
        </w:tabs>
        <w:spacing w:line="360" w:lineRule="auto"/>
      </w:pPr>
      <w:r>
        <w:tab/>
      </w:r>
    </w:p>
    <w:p w:rsidR="001979DB" w:rsidRDefault="001979DB" w:rsidP="004858E8">
      <w:pPr>
        <w:tabs>
          <w:tab w:val="right" w:leader="dot" w:pos="9072"/>
        </w:tabs>
        <w:spacing w:line="360" w:lineRule="auto"/>
      </w:pPr>
      <w:r>
        <w:tab/>
      </w:r>
    </w:p>
    <w:p w:rsidR="004858E8" w:rsidRDefault="004858E8" w:rsidP="004858E8">
      <w:pPr>
        <w:tabs>
          <w:tab w:val="right" w:leader="dot" w:pos="9072"/>
        </w:tabs>
        <w:spacing w:line="360" w:lineRule="auto"/>
      </w:pPr>
      <w:r>
        <w:tab/>
      </w:r>
    </w:p>
    <w:p w:rsidR="004858E8" w:rsidRDefault="004858E8" w:rsidP="004858E8">
      <w:pPr>
        <w:tabs>
          <w:tab w:val="right" w:leader="dot" w:pos="9072"/>
        </w:tabs>
        <w:spacing w:line="360" w:lineRule="auto"/>
      </w:pPr>
      <w:r>
        <w:tab/>
      </w:r>
    </w:p>
    <w:p w:rsidR="00214338" w:rsidRDefault="00204976" w:rsidP="00214338">
      <w:pPr>
        <w:tabs>
          <w:tab w:val="right" w:leader="dot" w:pos="9072"/>
        </w:tabs>
        <w:spacing w:after="0"/>
        <w:rPr>
          <w:rFonts w:ascii="Comic Sans MS" w:hAnsi="Comic Sans MS"/>
          <w:sz w:val="20"/>
          <w:szCs w:val="20"/>
        </w:rPr>
      </w:pPr>
      <w:r w:rsidRPr="00204976">
        <w:t>Wortgitter:</w:t>
      </w:r>
      <w:r>
        <w:rPr>
          <w:rFonts w:ascii="Comic Sans MS" w:hAnsi="Comic Sans MS"/>
          <w:sz w:val="20"/>
          <w:szCs w:val="20"/>
        </w:rPr>
        <w:t xml:space="preserve"> durchdringen – die radioaktive Strahlung – Fenster – anziehen – abstoßen – sich bewegen</w:t>
      </w:r>
      <w:r w:rsidR="001979DB">
        <w:rPr>
          <w:rFonts w:ascii="Comic Sans MS" w:hAnsi="Comic Sans MS"/>
          <w:sz w:val="20"/>
          <w:szCs w:val="20"/>
        </w:rPr>
        <w:t xml:space="preserve"> – aufgrund ihrer Ladung – Elektronen abgeben - ionisieren</w:t>
      </w:r>
    </w:p>
    <w:sectPr w:rsidR="00214338" w:rsidSect="004858E8">
      <w:headerReference w:type="default" r:id="rId9"/>
      <w:pgSz w:w="11906" w:h="16838"/>
      <w:pgMar w:top="709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F71" w:rsidRDefault="00906F71" w:rsidP="00822AF8">
      <w:pPr>
        <w:spacing w:after="0" w:line="240" w:lineRule="auto"/>
      </w:pPr>
      <w:r>
        <w:separator/>
      </w:r>
    </w:p>
  </w:endnote>
  <w:endnote w:type="continuationSeparator" w:id="0">
    <w:p w:rsidR="00906F71" w:rsidRDefault="00906F71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F71" w:rsidRDefault="00906F71" w:rsidP="00822AF8">
      <w:pPr>
        <w:spacing w:after="0" w:line="240" w:lineRule="auto"/>
      </w:pPr>
      <w:r>
        <w:separator/>
      </w:r>
    </w:p>
  </w:footnote>
  <w:footnote w:type="continuationSeparator" w:id="0">
    <w:p w:rsidR="00906F71" w:rsidRDefault="00906F71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F8" w:rsidRPr="00822AF8" w:rsidRDefault="00204976" w:rsidP="00822AF8">
    <w:pPr>
      <w:pStyle w:val="Kopfzeile"/>
      <w:jc w:val="right"/>
      <w:rPr>
        <w:b/>
      </w:rPr>
    </w:pPr>
    <w:r>
      <w:rPr>
        <w:b/>
      </w:rPr>
      <w:t>Ren 3</w:t>
    </w:r>
    <w:r w:rsidR="00822AF8" w:rsidRPr="00822AF8">
      <w:rPr>
        <w:b/>
      </w:rPr>
      <w:t>A /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90"/>
    <w:rsid w:val="000D0CA5"/>
    <w:rsid w:val="000D13A3"/>
    <w:rsid w:val="00151CCD"/>
    <w:rsid w:val="001979DB"/>
    <w:rsid w:val="00204976"/>
    <w:rsid w:val="00214338"/>
    <w:rsid w:val="0025545B"/>
    <w:rsid w:val="002A3CA5"/>
    <w:rsid w:val="002D7222"/>
    <w:rsid w:val="003C4589"/>
    <w:rsid w:val="00450381"/>
    <w:rsid w:val="00483C66"/>
    <w:rsid w:val="004858E8"/>
    <w:rsid w:val="004C39E8"/>
    <w:rsid w:val="004D2EB5"/>
    <w:rsid w:val="004E1791"/>
    <w:rsid w:val="00573DD3"/>
    <w:rsid w:val="0059099F"/>
    <w:rsid w:val="006439E6"/>
    <w:rsid w:val="00822AF8"/>
    <w:rsid w:val="008433FD"/>
    <w:rsid w:val="008A77C1"/>
    <w:rsid w:val="008C56D4"/>
    <w:rsid w:val="00906F71"/>
    <w:rsid w:val="00925B90"/>
    <w:rsid w:val="009340BD"/>
    <w:rsid w:val="00945A8A"/>
    <w:rsid w:val="009632A6"/>
    <w:rsid w:val="00AF14A8"/>
    <w:rsid w:val="00B469C3"/>
    <w:rsid w:val="00B90CED"/>
    <w:rsid w:val="00BE2E8C"/>
    <w:rsid w:val="00C638D4"/>
    <w:rsid w:val="00C76DD5"/>
    <w:rsid w:val="00EB24F7"/>
    <w:rsid w:val="00F27D18"/>
    <w:rsid w:val="00F326A7"/>
    <w:rsid w:val="00F91C1C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renius\Anwendungsdaten\Microsoft\Templates\DFU%20AB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DFU AB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Renius</dc:creator>
  <cp:keywords/>
  <dc:description/>
  <cp:lastModifiedBy>Malte Renius</cp:lastModifiedBy>
  <cp:revision>3</cp:revision>
  <cp:lastPrinted>2015-04-27T10:24:00Z</cp:lastPrinted>
  <dcterms:created xsi:type="dcterms:W3CDTF">2015-04-26T23:36:00Z</dcterms:created>
  <dcterms:modified xsi:type="dcterms:W3CDTF">2015-04-27T10:25:00Z</dcterms:modified>
</cp:coreProperties>
</file>