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7F4D98" w:rsidP="00822AF8">
      <w:pPr>
        <w:pStyle w:val="berschrift1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25616AB" wp14:editId="7BB0769C">
            <wp:simplePos x="0" y="0"/>
            <wp:positionH relativeFrom="column">
              <wp:posOffset>4279707</wp:posOffset>
            </wp:positionH>
            <wp:positionV relativeFrom="paragraph">
              <wp:posOffset>6626</wp:posOffset>
            </wp:positionV>
            <wp:extent cx="1943100" cy="885825"/>
            <wp:effectExtent l="0" t="0" r="0" b="9525"/>
            <wp:wrapSquare wrapText="bothSides"/>
            <wp:docPr id="3" name="Grafik 3" descr="MCPE0274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2745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80">
        <w:t>Die rätselhafte Bewegung</w:t>
      </w:r>
    </w:p>
    <w:p w:rsidR="00D46080" w:rsidRPr="00D46080" w:rsidRDefault="00D46080" w:rsidP="00D46080">
      <w:pPr>
        <w:pStyle w:val="Aufgabe"/>
        <w:numPr>
          <w:ilvl w:val="0"/>
          <w:numId w:val="0"/>
        </w:numPr>
        <w:rPr>
          <w:rFonts w:asciiTheme="minorHAnsi" w:hAnsiTheme="minorHAnsi"/>
        </w:rPr>
      </w:pPr>
      <w:r w:rsidRPr="00D46080">
        <w:rPr>
          <w:rFonts w:asciiTheme="minorHAnsi" w:hAnsiTheme="minorHAnsi"/>
        </w:rPr>
        <w:t>Erledige der Reihe nach folgende Arbeitsaufträge:</w:t>
      </w:r>
    </w:p>
    <w:p w:rsidR="00D46080" w:rsidRPr="00D46080" w:rsidRDefault="007F4D98" w:rsidP="007F4D98">
      <w:pPr>
        <w:pStyle w:val="Aufgabe"/>
        <w:tabs>
          <w:tab w:val="clear" w:pos="720"/>
          <w:tab w:val="num" w:pos="0"/>
        </w:tabs>
        <w:ind w:left="0" w:hanging="284"/>
        <w:jc w:val="lef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44E28" wp14:editId="7F072467">
                <wp:simplePos x="0" y="0"/>
                <wp:positionH relativeFrom="column">
                  <wp:posOffset>4458776</wp:posOffset>
                </wp:positionH>
                <wp:positionV relativeFrom="paragraph">
                  <wp:posOffset>399912</wp:posOffset>
                </wp:positionV>
                <wp:extent cx="1789403" cy="6376946"/>
                <wp:effectExtent l="0" t="0" r="20955" b="2413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03" cy="63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Zeit</w:t>
                            </w:r>
                            <w:r>
                              <w:rPr>
                                <w:i/>
                              </w:rPr>
                              <w:tab/>
                              <w:t>Strecke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Geschw.</w:t>
                            </w:r>
                          </w:p>
                          <w:p w:rsidR="008F1CA9" w:rsidRPr="00EF10D0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t xml:space="preserve"> in s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t xml:space="preserve"> in m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t xml:space="preserve"> in m/s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0,2</w:t>
                            </w:r>
                            <w:r>
                              <w:tab/>
                              <w:t>-0</w:t>
                            </w:r>
                            <w:bookmarkStart w:id="0" w:name="_GoBack"/>
                            <w:bookmarkEnd w:id="0"/>
                            <w:r>
                              <w:t>,2</w:t>
                            </w:r>
                            <w:r>
                              <w:tab/>
                              <w:t>-1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0,4</w:t>
                            </w:r>
                            <w:r>
                              <w:tab/>
                              <w:t>-0,79</w:t>
                            </w:r>
                            <w:r>
                              <w:tab/>
                              <w:t>-2,95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0,6</w:t>
                            </w:r>
                            <w:r>
                              <w:tab/>
                              <w:t>-1,77</w:t>
                            </w:r>
                            <w:r>
                              <w:tab/>
                              <w:t>-4,9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0,8</w:t>
                            </w:r>
                            <w:r>
                              <w:tab/>
                              <w:t>-3,14</w:t>
                            </w:r>
                            <w:r>
                              <w:tab/>
                              <w:t>-6,85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1</w:t>
                            </w:r>
                            <w:r>
                              <w:tab/>
                              <w:t>-4,91</w:t>
                            </w:r>
                            <w:r>
                              <w:tab/>
                              <w:t>-8,85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1,2</w:t>
                            </w:r>
                            <w:r>
                              <w:tab/>
                              <w:t>-7,07</w:t>
                            </w:r>
                            <w:r>
                              <w:tab/>
                              <w:t>-10,8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1,4</w:t>
                            </w:r>
                            <w:r>
                              <w:tab/>
                              <w:t>-9,62</w:t>
                            </w:r>
                            <w:r>
                              <w:tab/>
                              <w:t>-12,75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1,6</w:t>
                            </w:r>
                            <w:r>
                              <w:tab/>
                              <w:t>-12,57</w:t>
                            </w:r>
                            <w:r>
                              <w:tab/>
                              <w:t>-14,75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1,8</w:t>
                            </w:r>
                            <w:r>
                              <w:tab/>
                              <w:t>-15,9</w:t>
                            </w:r>
                            <w:r>
                              <w:tab/>
                              <w:t>-16,65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2</w:t>
                            </w:r>
                            <w:r>
                              <w:tab/>
                              <w:t>-19,63</w:t>
                            </w:r>
                            <w:r>
                              <w:tab/>
                              <w:t>-18,65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2,2</w:t>
                            </w:r>
                            <w:r>
                              <w:tab/>
                              <w:t>-23,69</w:t>
                            </w:r>
                            <w:r>
                              <w:tab/>
                              <w:t>-20,3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2,4</w:t>
                            </w:r>
                            <w:r>
                              <w:tab/>
                              <w:t>-28</w:t>
                            </w:r>
                            <w:r>
                              <w:tab/>
                              <w:t>-21,55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2,6</w:t>
                            </w:r>
                            <w:r>
                              <w:tab/>
                              <w:t>-32,44</w:t>
                            </w:r>
                            <w:r>
                              <w:tab/>
                              <w:t>-22,2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2,8</w:t>
                            </w:r>
                            <w:r>
                              <w:tab/>
                              <w:t>-36,91</w:t>
                            </w:r>
                            <w:r>
                              <w:tab/>
                              <w:t>-22,35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3</w:t>
                            </w:r>
                            <w:r>
                              <w:tab/>
                              <w:t>-41,3</w:t>
                            </w:r>
                            <w:r>
                              <w:tab/>
                              <w:t>-21,95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3,2</w:t>
                            </w:r>
                            <w:r>
                              <w:tab/>
                              <w:t>-45,51</w:t>
                            </w:r>
                            <w:r>
                              <w:tab/>
                              <w:t>-21,05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3,4</w:t>
                            </w:r>
                            <w:r>
                              <w:tab/>
                              <w:t>-49,44</w:t>
                            </w:r>
                            <w:r>
                              <w:tab/>
                              <w:t>-19,65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3,6</w:t>
                            </w:r>
                            <w:r>
                              <w:tab/>
                              <w:t>-52,99</w:t>
                            </w:r>
                            <w:r>
                              <w:tab/>
                              <w:t>-17,75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3,8</w:t>
                            </w:r>
                            <w:r>
                              <w:tab/>
                              <w:t>-56,08</w:t>
                            </w:r>
                            <w:r>
                              <w:tab/>
                              <w:t>-15,45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4</w:t>
                            </w:r>
                            <w:r>
                              <w:tab/>
                              <w:t>-58,63</w:t>
                            </w:r>
                            <w:r>
                              <w:tab/>
                              <w:t>-12,75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4,2</w:t>
                            </w:r>
                            <w:r>
                              <w:tab/>
                              <w:t>-60,59</w:t>
                            </w:r>
                            <w:r>
                              <w:tab/>
                              <w:t>-9,8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4,4</w:t>
                            </w:r>
                            <w:r>
                              <w:tab/>
                              <w:t>-61,9</w:t>
                            </w:r>
                            <w:r>
                              <w:tab/>
                              <w:t>-6,55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4,6</w:t>
                            </w:r>
                            <w:r>
                              <w:tab/>
                              <w:t>-62,54</w:t>
                            </w:r>
                            <w:r>
                              <w:tab/>
                              <w:t>-3,2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4,8</w:t>
                            </w:r>
                            <w:r>
                              <w:tab/>
                              <w:t>-62,48</w:t>
                            </w:r>
                            <w:r>
                              <w:tab/>
                              <w:t>0,3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5</w:t>
                            </w:r>
                            <w:r>
                              <w:tab/>
                              <w:t>-61,74</w:t>
                            </w:r>
                            <w:r>
                              <w:tab/>
                              <w:t>3,7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5,2</w:t>
                            </w:r>
                            <w:r>
                              <w:tab/>
                              <w:t>-60,32</w:t>
                            </w:r>
                            <w:r>
                              <w:tab/>
                              <w:t>7,1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5,4</w:t>
                            </w:r>
                            <w:r>
                              <w:tab/>
                              <w:t>-58,27</w:t>
                            </w:r>
                            <w:r>
                              <w:tab/>
                              <w:t>10,25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5,6</w:t>
                            </w:r>
                            <w:r>
                              <w:tab/>
                              <w:t>-55,62</w:t>
                            </w:r>
                            <w:r>
                              <w:tab/>
                              <w:t>13,25</w:t>
                            </w:r>
                          </w:p>
                          <w:p w:rsidR="008F1CA9" w:rsidRDefault="008F1CA9" w:rsidP="00795929">
                            <w:pPr>
                              <w:tabs>
                                <w:tab w:val="left" w:pos="851"/>
                                <w:tab w:val="right" w:pos="2410"/>
                              </w:tabs>
                              <w:spacing w:after="0"/>
                            </w:pPr>
                            <w:r>
                              <w:t>5,8</w:t>
                            </w:r>
                            <w:r>
                              <w:tab/>
                              <w:t>-52,46</w:t>
                            </w:r>
                            <w:r>
                              <w:tab/>
                              <w:t>15,8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4E2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51.1pt;margin-top:31.5pt;width:140.9pt;height:5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GLQIAAFI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">
                <v:textbox>
                  <w:txbxContent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Zeit</w:t>
                      </w:r>
                      <w:r>
                        <w:rPr>
                          <w:i/>
                        </w:rPr>
                        <w:tab/>
                        <w:t>Strecke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>Geschw.</w:t>
                      </w:r>
                    </w:p>
                    <w:p w:rsidR="008F1CA9" w:rsidRPr="00EF10D0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rPr>
                          <w:i/>
                        </w:rPr>
                        <w:t>t</w:t>
                      </w:r>
                      <w:r>
                        <w:t xml:space="preserve"> in s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s</w:t>
                      </w:r>
                      <w:r>
                        <w:t xml:space="preserve"> in m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v</w:t>
                      </w:r>
                      <w:r>
                        <w:t xml:space="preserve"> in m/s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0</w:t>
                      </w:r>
                      <w:r>
                        <w:tab/>
                        <w:t>0</w:t>
                      </w:r>
                      <w:r>
                        <w:tab/>
                        <w:t>0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0,2</w:t>
                      </w:r>
                      <w:r>
                        <w:tab/>
                        <w:t>-0</w:t>
                      </w:r>
                      <w:bookmarkStart w:id="1" w:name="_GoBack"/>
                      <w:bookmarkEnd w:id="1"/>
                      <w:r>
                        <w:t>,2</w:t>
                      </w:r>
                      <w:r>
                        <w:tab/>
                        <w:t>-1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0,4</w:t>
                      </w:r>
                      <w:r>
                        <w:tab/>
                        <w:t>-0,79</w:t>
                      </w:r>
                      <w:r>
                        <w:tab/>
                        <w:t>-2,95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0,6</w:t>
                      </w:r>
                      <w:r>
                        <w:tab/>
                        <w:t>-1,77</w:t>
                      </w:r>
                      <w:r>
                        <w:tab/>
                        <w:t>-4,9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0,8</w:t>
                      </w:r>
                      <w:r>
                        <w:tab/>
                        <w:t>-3,14</w:t>
                      </w:r>
                      <w:r>
                        <w:tab/>
                        <w:t>-6,85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1</w:t>
                      </w:r>
                      <w:r>
                        <w:tab/>
                        <w:t>-4,91</w:t>
                      </w:r>
                      <w:r>
                        <w:tab/>
                        <w:t>-8,85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1,2</w:t>
                      </w:r>
                      <w:r>
                        <w:tab/>
                        <w:t>-7,07</w:t>
                      </w:r>
                      <w:r>
                        <w:tab/>
                        <w:t>-10,8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1,4</w:t>
                      </w:r>
                      <w:r>
                        <w:tab/>
                        <w:t>-9,62</w:t>
                      </w:r>
                      <w:r>
                        <w:tab/>
                        <w:t>-12,75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1,6</w:t>
                      </w:r>
                      <w:r>
                        <w:tab/>
                        <w:t>-12,57</w:t>
                      </w:r>
                      <w:r>
                        <w:tab/>
                        <w:t>-14,75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1,8</w:t>
                      </w:r>
                      <w:r>
                        <w:tab/>
                        <w:t>-15,9</w:t>
                      </w:r>
                      <w:r>
                        <w:tab/>
                        <w:t>-16,65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2</w:t>
                      </w:r>
                      <w:r>
                        <w:tab/>
                        <w:t>-19,63</w:t>
                      </w:r>
                      <w:r>
                        <w:tab/>
                        <w:t>-18,65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2,2</w:t>
                      </w:r>
                      <w:r>
                        <w:tab/>
                        <w:t>-23,69</w:t>
                      </w:r>
                      <w:r>
                        <w:tab/>
                        <w:t>-20,3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2,4</w:t>
                      </w:r>
                      <w:r>
                        <w:tab/>
                        <w:t>-28</w:t>
                      </w:r>
                      <w:r>
                        <w:tab/>
                        <w:t>-21,55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2,6</w:t>
                      </w:r>
                      <w:r>
                        <w:tab/>
                        <w:t>-32,44</w:t>
                      </w:r>
                      <w:r>
                        <w:tab/>
                        <w:t>-22,2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2,8</w:t>
                      </w:r>
                      <w:r>
                        <w:tab/>
                        <w:t>-36,91</w:t>
                      </w:r>
                      <w:r>
                        <w:tab/>
                        <w:t>-22,35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3</w:t>
                      </w:r>
                      <w:r>
                        <w:tab/>
                        <w:t>-41,3</w:t>
                      </w:r>
                      <w:r>
                        <w:tab/>
                        <w:t>-21,95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3,2</w:t>
                      </w:r>
                      <w:r>
                        <w:tab/>
                        <w:t>-45,51</w:t>
                      </w:r>
                      <w:r>
                        <w:tab/>
                        <w:t>-21,05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3,4</w:t>
                      </w:r>
                      <w:r>
                        <w:tab/>
                        <w:t>-49,44</w:t>
                      </w:r>
                      <w:r>
                        <w:tab/>
                        <w:t>-19,65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3,6</w:t>
                      </w:r>
                      <w:r>
                        <w:tab/>
                        <w:t>-52,99</w:t>
                      </w:r>
                      <w:r>
                        <w:tab/>
                        <w:t>-17,75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3,8</w:t>
                      </w:r>
                      <w:r>
                        <w:tab/>
                        <w:t>-56,08</w:t>
                      </w:r>
                      <w:r>
                        <w:tab/>
                        <w:t>-15,45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4</w:t>
                      </w:r>
                      <w:r>
                        <w:tab/>
                        <w:t>-58,63</w:t>
                      </w:r>
                      <w:r>
                        <w:tab/>
                        <w:t>-12,75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4,2</w:t>
                      </w:r>
                      <w:r>
                        <w:tab/>
                        <w:t>-60,59</w:t>
                      </w:r>
                      <w:r>
                        <w:tab/>
                        <w:t>-9,8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4,4</w:t>
                      </w:r>
                      <w:r>
                        <w:tab/>
                        <w:t>-61,9</w:t>
                      </w:r>
                      <w:r>
                        <w:tab/>
                        <w:t>-6,55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4,6</w:t>
                      </w:r>
                      <w:r>
                        <w:tab/>
                        <w:t>-62,54</w:t>
                      </w:r>
                      <w:r>
                        <w:tab/>
                        <w:t>-3,2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4,8</w:t>
                      </w:r>
                      <w:r>
                        <w:tab/>
                        <w:t>-62,48</w:t>
                      </w:r>
                      <w:r>
                        <w:tab/>
                        <w:t>0,3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5</w:t>
                      </w:r>
                      <w:r>
                        <w:tab/>
                        <w:t>-61,74</w:t>
                      </w:r>
                      <w:r>
                        <w:tab/>
                        <w:t>3,7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5,2</w:t>
                      </w:r>
                      <w:r>
                        <w:tab/>
                        <w:t>-60,32</w:t>
                      </w:r>
                      <w:r>
                        <w:tab/>
                        <w:t>7,1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5,4</w:t>
                      </w:r>
                      <w:r>
                        <w:tab/>
                        <w:t>-58,27</w:t>
                      </w:r>
                      <w:r>
                        <w:tab/>
                        <w:t>10,25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5,6</w:t>
                      </w:r>
                      <w:r>
                        <w:tab/>
                        <w:t>-55,62</w:t>
                      </w:r>
                      <w:r>
                        <w:tab/>
                        <w:t>13,25</w:t>
                      </w:r>
                    </w:p>
                    <w:p w:rsidR="008F1CA9" w:rsidRDefault="008F1CA9" w:rsidP="00795929">
                      <w:pPr>
                        <w:tabs>
                          <w:tab w:val="left" w:pos="851"/>
                          <w:tab w:val="right" w:pos="2410"/>
                        </w:tabs>
                        <w:spacing w:after="0"/>
                      </w:pPr>
                      <w:r>
                        <w:t>5,8</w:t>
                      </w:r>
                      <w:r>
                        <w:tab/>
                        <w:t>-52,46</w:t>
                      </w:r>
                      <w:r>
                        <w:tab/>
                        <w:t>15,8</w:t>
                      </w:r>
                    </w:p>
                  </w:txbxContent>
                </v:textbox>
              </v:shape>
            </w:pict>
          </mc:Fallback>
        </mc:AlternateContent>
      </w:r>
      <w:r w:rsidR="00D46080" w:rsidRPr="00D46080">
        <w:rPr>
          <w:rFonts w:asciiTheme="minorHAnsi" w:hAnsiTheme="minorHAnsi"/>
        </w:rPr>
        <w:t>Um Dir anhand der Zahlenwerte der nebenstehenden Wertetabelle einen Überblick über die zei</w:t>
      </w:r>
      <w:r w:rsidR="00D46080" w:rsidRPr="00D46080">
        <w:rPr>
          <w:rFonts w:asciiTheme="minorHAnsi" w:hAnsiTheme="minorHAnsi"/>
        </w:rPr>
        <w:t>t</w:t>
      </w:r>
      <w:r w:rsidR="00D46080" w:rsidRPr="00D46080">
        <w:rPr>
          <w:rFonts w:asciiTheme="minorHAnsi" w:hAnsiTheme="minorHAnsi"/>
        </w:rPr>
        <w:t>liche Entwicklung der Bewegung verschaffen, erstellst Du z</w:t>
      </w:r>
      <w:r w:rsidR="00D46080" w:rsidRPr="00D46080">
        <w:rPr>
          <w:rFonts w:asciiTheme="minorHAnsi" w:hAnsiTheme="minorHAnsi"/>
        </w:rPr>
        <w:t>u</w:t>
      </w:r>
      <w:r w:rsidR="00D46080" w:rsidRPr="00D46080">
        <w:rPr>
          <w:rFonts w:asciiTheme="minorHAnsi" w:hAnsiTheme="minorHAnsi"/>
        </w:rPr>
        <w:t xml:space="preserve">nächst ein </w:t>
      </w:r>
      <w:r>
        <w:rPr>
          <w:rFonts w:asciiTheme="minorHAnsi" w:hAnsiTheme="minorHAnsi"/>
        </w:rPr>
        <w:t>t</w:t>
      </w:r>
      <w:r w:rsidR="00D46080" w:rsidRPr="00D46080">
        <w:rPr>
          <w:rFonts w:asciiTheme="minorHAnsi" w:hAnsiTheme="minorHAnsi"/>
        </w:rPr>
        <w:t>-</w:t>
      </w:r>
      <w:r>
        <w:rPr>
          <w:rFonts w:asciiTheme="minorHAnsi" w:hAnsiTheme="minorHAnsi"/>
        </w:rPr>
        <w:t>s</w:t>
      </w:r>
      <w:r w:rsidR="00D46080" w:rsidRPr="00D46080">
        <w:rPr>
          <w:rFonts w:asciiTheme="minorHAnsi" w:hAnsiTheme="minorHAnsi"/>
        </w:rPr>
        <w:t>-Diagramm.</w:t>
      </w:r>
    </w:p>
    <w:p w:rsidR="00D46080" w:rsidRPr="00D46080" w:rsidRDefault="00D46080" w:rsidP="00D46080">
      <w:pPr>
        <w:pStyle w:val="Teilaufgabe"/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>In welche Richtung erfolgt die tatsächliche Bewegung? _________________</w:t>
      </w:r>
      <w:r w:rsidR="007F4D98">
        <w:rPr>
          <w:rFonts w:asciiTheme="minorHAnsi" w:hAnsiTheme="minorHAnsi"/>
        </w:rPr>
        <w:t>_______________________________</w:t>
      </w:r>
    </w:p>
    <w:p w:rsidR="00D46080" w:rsidRPr="00D46080" w:rsidRDefault="00D46080" w:rsidP="00D46080">
      <w:pPr>
        <w:pStyle w:val="Teilaufgabe"/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>Wann steht der Körper für einen Moment still? ____________________</w:t>
      </w:r>
      <w:r w:rsidR="007F4D98">
        <w:rPr>
          <w:rFonts w:asciiTheme="minorHAnsi" w:hAnsiTheme="minorHAnsi"/>
        </w:rPr>
        <w:t>____________________________</w:t>
      </w:r>
    </w:p>
    <w:p w:rsidR="007F4D98" w:rsidRDefault="00D46080" w:rsidP="007F4D98">
      <w:pPr>
        <w:pStyle w:val="Teilaufgabe"/>
        <w:numPr>
          <w:ilvl w:val="0"/>
          <w:numId w:val="0"/>
        </w:numPr>
        <w:tabs>
          <w:tab w:val="clear" w:pos="720"/>
          <w:tab w:val="num" w:pos="284"/>
        </w:tabs>
        <w:spacing w:line="276" w:lineRule="auto"/>
        <w:ind w:left="284" w:right="426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>Wie verhält sich, aus dem Weg-Zeit-Diagramm gelesen, die Geschwindigkeit vor und nach diesem Moment:</w:t>
      </w:r>
    </w:p>
    <w:p w:rsidR="00D46080" w:rsidRPr="00D46080" w:rsidRDefault="00D46080" w:rsidP="007F4D98">
      <w:pPr>
        <w:pStyle w:val="Teilaufgabe"/>
        <w:numPr>
          <w:ilvl w:val="0"/>
          <w:numId w:val="0"/>
        </w:numPr>
        <w:tabs>
          <w:tab w:val="clear" w:pos="720"/>
          <w:tab w:val="num" w:pos="284"/>
        </w:tabs>
        <w:spacing w:before="240" w:line="360" w:lineRule="auto"/>
        <w:ind w:left="284" w:right="426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>____________________________________________________________________________________________________________</w:t>
      </w:r>
    </w:p>
    <w:p w:rsidR="00D46080" w:rsidRPr="00D46080" w:rsidRDefault="00D46080" w:rsidP="007F4D98">
      <w:pPr>
        <w:pStyle w:val="Aufgabe"/>
        <w:tabs>
          <w:tab w:val="clear" w:pos="720"/>
          <w:tab w:val="num" w:pos="0"/>
        </w:tabs>
        <w:ind w:left="0" w:hanging="284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 xml:space="preserve">Erstelle nun ein </w:t>
      </w:r>
      <w:r w:rsidR="007F4D98">
        <w:rPr>
          <w:rFonts w:asciiTheme="minorHAnsi" w:hAnsiTheme="minorHAnsi"/>
        </w:rPr>
        <w:t>t</w:t>
      </w:r>
      <w:r w:rsidRPr="00D46080">
        <w:rPr>
          <w:rFonts w:asciiTheme="minorHAnsi" w:hAnsiTheme="minorHAnsi"/>
        </w:rPr>
        <w:t>-</w:t>
      </w:r>
      <w:r w:rsidR="007F4D98">
        <w:rPr>
          <w:rFonts w:asciiTheme="minorHAnsi" w:hAnsiTheme="minorHAnsi"/>
        </w:rPr>
        <w:t>v</w:t>
      </w:r>
      <w:r w:rsidRPr="00D46080">
        <w:rPr>
          <w:rFonts w:asciiTheme="minorHAnsi" w:hAnsiTheme="minorHAnsi"/>
        </w:rPr>
        <w:t>-Diagramm</w:t>
      </w:r>
      <w:r w:rsidR="007F4D98">
        <w:rPr>
          <w:rFonts w:asciiTheme="minorHAnsi" w:hAnsiTheme="minorHAnsi"/>
        </w:rPr>
        <w:t xml:space="preserve"> zu den Werten</w:t>
      </w:r>
      <w:r w:rsidRPr="00D46080">
        <w:rPr>
          <w:rFonts w:asciiTheme="minorHAnsi" w:hAnsiTheme="minorHAnsi"/>
        </w:rPr>
        <w:t>.</w:t>
      </w:r>
    </w:p>
    <w:p w:rsidR="00D46080" w:rsidRPr="00D46080" w:rsidRDefault="00D46080" w:rsidP="007F4D98">
      <w:pPr>
        <w:pStyle w:val="Teilaufgabe"/>
        <w:numPr>
          <w:ilvl w:val="0"/>
          <w:numId w:val="13"/>
        </w:numPr>
        <w:tabs>
          <w:tab w:val="num" w:pos="284"/>
        </w:tabs>
        <w:spacing w:after="240"/>
        <w:ind w:left="284" w:right="426" w:hanging="284"/>
        <w:rPr>
          <w:rFonts w:asciiTheme="minorHAnsi" w:hAnsiTheme="minorHAnsi"/>
        </w:rPr>
      </w:pPr>
      <w:r w:rsidRPr="00D46080">
        <w:rPr>
          <w:rFonts w:asciiTheme="minorHAnsi" w:hAnsiTheme="minorHAnsi"/>
        </w:rPr>
        <w:t>Bestätigt dieses deine Beobachtungen aus 1b) und c)? Falls nein, überprüfe deine Annahmen bzw. die Richtigkeit des Di</w:t>
      </w:r>
      <w:r w:rsidRPr="00D46080">
        <w:rPr>
          <w:rFonts w:asciiTheme="minorHAnsi" w:hAnsiTheme="minorHAnsi"/>
        </w:rPr>
        <w:t>a</w:t>
      </w:r>
      <w:r w:rsidRPr="00D46080">
        <w:rPr>
          <w:rFonts w:asciiTheme="minorHAnsi" w:hAnsiTheme="minorHAnsi"/>
        </w:rPr>
        <w:t>gramms.</w:t>
      </w:r>
    </w:p>
    <w:p w:rsidR="00D46080" w:rsidRPr="00D46080" w:rsidRDefault="00D46080" w:rsidP="00D46080">
      <w:pPr>
        <w:pStyle w:val="Teilaufgabe"/>
        <w:numPr>
          <w:ilvl w:val="0"/>
          <w:numId w:val="13"/>
        </w:numPr>
        <w:tabs>
          <w:tab w:val="num" w:pos="284"/>
        </w:tabs>
        <w:spacing w:after="240"/>
        <w:ind w:left="284" w:right="426" w:hanging="284"/>
        <w:rPr>
          <w:rFonts w:asciiTheme="minorHAnsi" w:hAnsiTheme="minorHAnsi"/>
        </w:rPr>
      </w:pPr>
      <w:r w:rsidRPr="00D46080">
        <w:rPr>
          <w:rFonts w:asciiTheme="minorHAnsi" w:hAnsiTheme="minorHAnsi"/>
        </w:rPr>
        <w:t>Unterteile das v-t-Diagramm nun in Abschnitte und beschreibe den Ve</w:t>
      </w:r>
      <w:r w:rsidRPr="00D46080">
        <w:rPr>
          <w:rFonts w:asciiTheme="minorHAnsi" w:hAnsiTheme="minorHAnsi"/>
        </w:rPr>
        <w:t>r</w:t>
      </w:r>
      <w:r w:rsidRPr="00D46080">
        <w:rPr>
          <w:rFonts w:asciiTheme="minorHAnsi" w:hAnsiTheme="minorHAnsi"/>
        </w:rPr>
        <w:t>lauf des Graphen für diese A</w:t>
      </w:r>
      <w:r w:rsidRPr="00D46080">
        <w:rPr>
          <w:rFonts w:asciiTheme="minorHAnsi" w:hAnsiTheme="minorHAnsi"/>
        </w:rPr>
        <w:t>b</w:t>
      </w:r>
      <w:r w:rsidRPr="00D46080">
        <w:rPr>
          <w:rFonts w:asciiTheme="minorHAnsi" w:hAnsiTheme="minorHAnsi"/>
        </w:rPr>
        <w:t>schnitte:</w:t>
      </w:r>
    </w:p>
    <w:p w:rsidR="00D46080" w:rsidRPr="00D46080" w:rsidRDefault="00D46080" w:rsidP="00D46080">
      <w:pPr>
        <w:pStyle w:val="Teilaufgabe"/>
        <w:numPr>
          <w:ilvl w:val="0"/>
          <w:numId w:val="13"/>
        </w:numPr>
        <w:tabs>
          <w:tab w:val="num" w:pos="284"/>
        </w:tabs>
        <w:spacing w:line="360" w:lineRule="auto"/>
        <w:ind w:left="284" w:right="426" w:hanging="284"/>
        <w:rPr>
          <w:rFonts w:asciiTheme="minorHAnsi" w:hAnsiTheme="minorHAnsi"/>
        </w:rPr>
      </w:pPr>
      <w:r w:rsidRPr="00D46080">
        <w:rPr>
          <w:rFonts w:asciiTheme="minorHAnsi" w:hAnsiTheme="minorHAnsi"/>
        </w:rPr>
        <w:t>Ermittle mit einer der im Unterricht behandelten Methoden, wie groß die B</w:t>
      </w:r>
      <w:r w:rsidRPr="00D46080">
        <w:rPr>
          <w:rFonts w:asciiTheme="minorHAnsi" w:hAnsiTheme="minorHAnsi"/>
        </w:rPr>
        <w:t>e</w:t>
      </w:r>
      <w:r w:rsidRPr="00D46080">
        <w:rPr>
          <w:rFonts w:asciiTheme="minorHAnsi" w:hAnsiTheme="minorHAnsi"/>
        </w:rPr>
        <w:t>schleun</w:t>
      </w:r>
      <w:r w:rsidRPr="00D46080">
        <w:rPr>
          <w:rFonts w:asciiTheme="minorHAnsi" w:hAnsiTheme="minorHAnsi"/>
        </w:rPr>
        <w:t>i</w:t>
      </w:r>
      <w:r w:rsidRPr="00D46080">
        <w:rPr>
          <w:rFonts w:asciiTheme="minorHAnsi" w:hAnsiTheme="minorHAnsi"/>
        </w:rPr>
        <w:t xml:space="preserve">gung im Abschnitt 1 ist:_____________ </w:t>
      </w:r>
    </w:p>
    <w:p w:rsidR="00D46080" w:rsidRPr="00D46080" w:rsidRDefault="00D46080" w:rsidP="00D46080">
      <w:pPr>
        <w:pStyle w:val="Teilaufgabe"/>
        <w:numPr>
          <w:ilvl w:val="0"/>
          <w:numId w:val="13"/>
        </w:numPr>
        <w:tabs>
          <w:tab w:val="num" w:pos="284"/>
        </w:tabs>
        <w:spacing w:line="360" w:lineRule="auto"/>
        <w:ind w:left="284" w:right="426" w:hanging="284"/>
        <w:jc w:val="left"/>
        <w:rPr>
          <w:rFonts w:asciiTheme="minorHAnsi" w:hAnsiTheme="minorHAnsi"/>
        </w:rPr>
      </w:pPr>
      <w:r w:rsidRPr="00D46080">
        <w:rPr>
          <w:rFonts w:asciiTheme="minorHAnsi" w:hAnsiTheme="minorHAnsi"/>
        </w:rPr>
        <w:t>Was schließt du aus dem Ergebnis von c)? ____________________________________</w:t>
      </w:r>
    </w:p>
    <w:p w:rsidR="00D46080" w:rsidRPr="00D46080" w:rsidRDefault="00D46080" w:rsidP="00D46080">
      <w:pPr>
        <w:pStyle w:val="Teilaufgabe"/>
        <w:numPr>
          <w:ilvl w:val="0"/>
          <w:numId w:val="13"/>
        </w:numPr>
        <w:tabs>
          <w:tab w:val="num" w:pos="284"/>
        </w:tabs>
        <w:spacing w:after="120"/>
        <w:ind w:left="284" w:right="426" w:hanging="284"/>
        <w:rPr>
          <w:rFonts w:asciiTheme="minorHAnsi" w:hAnsiTheme="minorHAnsi"/>
        </w:rPr>
      </w:pPr>
      <w:r w:rsidRPr="00D46080">
        <w:rPr>
          <w:rFonts w:asciiTheme="minorHAnsi" w:hAnsiTheme="minorHAnsi"/>
        </w:rPr>
        <w:t>Worum könnte es sich bei der Bewegung handeln? Beachte den Ablauf der Bewegung und ihre Größenordnung und ste</w:t>
      </w:r>
      <w:r w:rsidRPr="00D46080">
        <w:rPr>
          <w:rFonts w:asciiTheme="minorHAnsi" w:hAnsiTheme="minorHAnsi"/>
        </w:rPr>
        <w:t>l</w:t>
      </w:r>
      <w:r w:rsidRPr="00D46080">
        <w:rPr>
          <w:rFonts w:asciiTheme="minorHAnsi" w:hAnsiTheme="minorHAnsi"/>
        </w:rPr>
        <w:t>le Vermutungen an:</w:t>
      </w:r>
    </w:p>
    <w:p w:rsidR="00D46080" w:rsidRDefault="00D46080" w:rsidP="007F4D98">
      <w:pPr>
        <w:pStyle w:val="Teilaufgabe"/>
        <w:numPr>
          <w:ilvl w:val="0"/>
          <w:numId w:val="0"/>
        </w:numPr>
        <w:tabs>
          <w:tab w:val="num" w:pos="284"/>
        </w:tabs>
        <w:spacing w:line="480" w:lineRule="auto"/>
        <w:ind w:left="284" w:right="426"/>
        <w:rPr>
          <w:rFonts w:asciiTheme="minorHAnsi" w:hAnsiTheme="minorHAnsi"/>
        </w:rPr>
      </w:pPr>
      <w:r w:rsidRPr="00D4608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6080" w:rsidRPr="00D46080" w:rsidRDefault="007F4D98" w:rsidP="007F4D98">
      <w:pPr>
        <w:pStyle w:val="Teilaufgabe"/>
        <w:numPr>
          <w:ilvl w:val="0"/>
          <w:numId w:val="0"/>
        </w:numPr>
        <w:tabs>
          <w:tab w:val="num" w:pos="284"/>
        </w:tabs>
        <w:spacing w:line="480" w:lineRule="auto"/>
        <w:ind w:left="284" w:righ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</w:t>
      </w:r>
    </w:p>
    <w:sectPr w:rsidR="00D46080" w:rsidRPr="00D46080" w:rsidSect="008F1CA9">
      <w:headerReference w:type="default" r:id="rId8"/>
      <w:pgSz w:w="11906" w:h="16838"/>
      <w:pgMar w:top="709" w:right="325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9" w:rsidRDefault="00AC1309" w:rsidP="00822AF8">
      <w:pPr>
        <w:spacing w:after="0" w:line="240" w:lineRule="auto"/>
      </w:pPr>
      <w:r>
        <w:separator/>
      </w:r>
    </w:p>
  </w:endnote>
  <w:endnote w:type="continuationSeparator" w:id="0">
    <w:p w:rsidR="00AC1309" w:rsidRDefault="00AC130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9" w:rsidRDefault="00AC1309" w:rsidP="00822AF8">
      <w:pPr>
        <w:spacing w:after="0" w:line="240" w:lineRule="auto"/>
      </w:pPr>
      <w:r>
        <w:separator/>
      </w:r>
    </w:p>
  </w:footnote>
  <w:footnote w:type="continuationSeparator" w:id="0">
    <w:p w:rsidR="00AC1309" w:rsidRDefault="00AC130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795929">
    <w:pPr>
      <w:pStyle w:val="Kopfzeile"/>
      <w:ind w:right="-2268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D46080">
      <w:rPr>
        <w:b/>
      </w:rPr>
      <w:t>4A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9813D2"/>
    <w:multiLevelType w:val="hybridMultilevel"/>
    <w:tmpl w:val="3A3A24CC"/>
    <w:lvl w:ilvl="0" w:tplc="F4C600F6">
      <w:start w:val="1"/>
      <w:numFmt w:val="decimal"/>
      <w:pStyle w:val="Aufgabe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DAE1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F36DB"/>
    <w:multiLevelType w:val="hybridMultilevel"/>
    <w:tmpl w:val="35789DCE"/>
    <w:lvl w:ilvl="0" w:tplc="5F1E6F50">
      <w:start w:val="1"/>
      <w:numFmt w:val="lowerLetter"/>
      <w:pStyle w:val="Teilaufgabe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0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95929"/>
    <w:rsid w:val="007F2DFD"/>
    <w:rsid w:val="007F4D98"/>
    <w:rsid w:val="00822AF8"/>
    <w:rsid w:val="008433FD"/>
    <w:rsid w:val="008A77C1"/>
    <w:rsid w:val="008F1CA9"/>
    <w:rsid w:val="009340BD"/>
    <w:rsid w:val="00945A8A"/>
    <w:rsid w:val="009632A6"/>
    <w:rsid w:val="00AC1309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46080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C6435-88D4-47C0-BC57-2B53E3C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Aufgabe">
    <w:name w:val="Aufgabe"/>
    <w:basedOn w:val="Standard"/>
    <w:rsid w:val="00D46080"/>
    <w:pPr>
      <w:numPr>
        <w:numId w:val="11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eilaufgabe">
    <w:name w:val="Teilaufgabe"/>
    <w:basedOn w:val="Standard"/>
    <w:rsid w:val="00D46080"/>
    <w:pPr>
      <w:numPr>
        <w:numId w:val="12"/>
      </w:num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46080"/>
    <w:pPr>
      <w:spacing w:after="0" w:line="240" w:lineRule="auto"/>
    </w:pPr>
    <w:rPr>
      <w:rFonts w:ascii="Estrangelo Edessa" w:eastAsia="Times New Roman" w:hAnsi="Estrangelo Edess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46080"/>
    <w:rPr>
      <w:rFonts w:ascii="Estrangelo Edessa" w:eastAsia="Times New Roman" w:hAnsi="Estrangelo Edess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D46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/Die rätselhafte Bewegung</vt:lpstr>
    </vt:vector>
  </TitlesOfParts>
  <Company>WWU Münster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3</cp:revision>
  <cp:lastPrinted>2015-08-14T11:45:00Z</cp:lastPrinted>
  <dcterms:created xsi:type="dcterms:W3CDTF">2016-05-17T20:31:00Z</dcterms:created>
  <dcterms:modified xsi:type="dcterms:W3CDTF">2016-05-17T21:09:00Z</dcterms:modified>
</cp:coreProperties>
</file>