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995613" w:rsidP="00822AF8">
      <w:pPr>
        <w:pStyle w:val="berschrift1"/>
        <w:spacing w:before="0"/>
      </w:pPr>
      <w:r>
        <w:rPr>
          <w:noProof/>
          <w:lang w:eastAsia="de-DE"/>
        </w:rPr>
        <w:t>Bestimmung der Schmelzenthalpie von Wasser</w:t>
      </w:r>
    </w:p>
    <w:p w:rsidR="00543DEF" w:rsidRDefault="00E22775" w:rsidP="00214338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8FADD91" wp14:editId="3B12BF8B">
            <wp:simplePos x="0" y="0"/>
            <wp:positionH relativeFrom="margin">
              <wp:align>right</wp:align>
            </wp:positionH>
            <wp:positionV relativeFrom="paragraph">
              <wp:posOffset>572111</wp:posOffset>
            </wp:positionV>
            <wp:extent cx="1433195" cy="1673225"/>
            <wp:effectExtent l="0" t="0" r="0" b="3175"/>
            <wp:wrapSquare wrapText="bothSides"/>
            <wp:docPr id="3" name="Grafik 3" descr="https://images-eu.ssl-images-amazon.com/images/G/02/uk-grocery/Alcohol/Storerefresh/UK_BWS_CatTile_Vodka._V27492024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eu.ssl-images-amazon.com/images/G/02/uk-grocery/Alcohol/Storerefresh/UK_BWS_CatTile_Vodka._V274920248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4" t="17151" r="31409"/>
                    <a:stretch/>
                  </pic:blipFill>
                  <pic:spPr bwMode="auto">
                    <a:xfrm>
                      <a:off x="0" y="0"/>
                      <a:ext cx="143319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47692" wp14:editId="02F5602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19400" cy="491490"/>
                <wp:effectExtent l="0" t="0" r="0" b="381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917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995613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Schmelzenthalpie</w:t>
                            </w:r>
                            <w:r w:rsidR="00BD28D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60818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995613">
                              <w:rPr>
                                <w:sz w:val="20"/>
                                <w:szCs w:val="20"/>
                              </w:rPr>
                              <w:t>talpía</w:t>
                            </w:r>
                            <w:proofErr w:type="spellEnd"/>
                            <w:r w:rsidRPr="0099561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95613">
                              <w:rPr>
                                <w:sz w:val="20"/>
                                <w:szCs w:val="20"/>
                              </w:rPr>
                              <w:t>fusión</w:t>
                            </w:r>
                            <w:proofErr w:type="spellEnd"/>
                          </w:p>
                          <w:p w:rsidR="00543DEF" w:rsidRPr="00E22775" w:rsidRDefault="00E22775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lediglich</w:t>
                            </w:r>
                            <w:r w:rsidR="00BD28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22775">
                              <w:rPr>
                                <w:sz w:val="20"/>
                                <w:szCs w:val="20"/>
                              </w:rPr>
                              <w:t>sólo</w:t>
                            </w:r>
                            <w:proofErr w:type="spellEnd"/>
                            <w:r w:rsidRPr="00E2277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22775">
                              <w:rPr>
                                <w:sz w:val="20"/>
                                <w:szCs w:val="20"/>
                              </w:rPr>
                              <w:t>únicamente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76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8pt;margin-top:.8pt;width:222pt;height:38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" fillcolor="#d8d8d8 [2732]" stroked="f">
                <v:textbox>
                  <w:txbxContent>
                    <w:p w:rsidR="000B27D0" w:rsidRDefault="00995613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Schmelzenthalpie</w:t>
                      </w:r>
                      <w:r w:rsidR="00BD28D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60818">
                        <w:rPr>
                          <w:sz w:val="20"/>
                          <w:szCs w:val="20"/>
                        </w:rPr>
                        <w:t>en</w:t>
                      </w:r>
                      <w:r w:rsidRPr="00995613">
                        <w:rPr>
                          <w:sz w:val="20"/>
                          <w:szCs w:val="20"/>
                        </w:rPr>
                        <w:t>talpía</w:t>
                      </w:r>
                      <w:proofErr w:type="spellEnd"/>
                      <w:r w:rsidRPr="0099561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95613">
                        <w:rPr>
                          <w:sz w:val="20"/>
                          <w:szCs w:val="20"/>
                        </w:rPr>
                        <w:t>fusión</w:t>
                      </w:r>
                      <w:proofErr w:type="spellEnd"/>
                    </w:p>
                    <w:p w:rsidR="00543DEF" w:rsidRPr="00E22775" w:rsidRDefault="00E22775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lediglich</w:t>
                      </w:r>
                      <w:r w:rsidR="00BD28D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22775">
                        <w:rPr>
                          <w:sz w:val="20"/>
                          <w:szCs w:val="20"/>
                        </w:rPr>
                        <w:t>sólo</w:t>
                      </w:r>
                      <w:proofErr w:type="spellEnd"/>
                      <w:r w:rsidRPr="00E2277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22775">
                        <w:rPr>
                          <w:sz w:val="20"/>
                          <w:szCs w:val="20"/>
                        </w:rPr>
                        <w:t>únicamente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613">
        <w:t xml:space="preserve">Wasser braucht eine gewisse Energie, um von dem festen Aggregatszustand (Eis) in den flüssigen Zustand überzugehen. Diese Energie bezeichnet man als </w:t>
      </w:r>
      <w:r w:rsidR="00995613" w:rsidRPr="00995613">
        <w:rPr>
          <w:i/>
        </w:rPr>
        <w:t>Schmelzenthalpie</w:t>
      </w:r>
      <w:r w:rsidR="00995613">
        <w:t>.</w:t>
      </w:r>
    </w:p>
    <w:p w:rsidR="00995613" w:rsidRDefault="00995613" w:rsidP="00214338">
      <w:r>
        <w:t>Diese Energie kann man mit einem Versuch bestimmen.</w:t>
      </w:r>
    </w:p>
    <w:p w:rsidR="00995613" w:rsidRDefault="009D1359" w:rsidP="00995613">
      <w:pPr>
        <w:pStyle w:val="Listenabsatz"/>
        <w:numPr>
          <w:ilvl w:val="0"/>
          <w:numId w:val="11"/>
        </w:numPr>
      </w:pPr>
      <w:r>
        <w:t>Zuerst</w:t>
      </w:r>
      <w:r w:rsidR="00995613">
        <w:t xml:space="preserve"> – mischen – </w:t>
      </w:r>
      <w:r>
        <w:t xml:space="preserve">man </w:t>
      </w:r>
      <w:r w:rsidR="00995613">
        <w:t xml:space="preserve">– (das) Wasser – (die) bestimmte Temperatur </w:t>
      </w:r>
      <w:r>
        <w:t>(</w:t>
      </w:r>
      <w:bookmarkStart w:id="0" w:name="_GoBack"/>
      <w:r w:rsidRPr="000B36A8">
        <w:rPr>
          <w:i/>
        </w:rPr>
        <w:t>Genitiv</w:t>
      </w:r>
      <w:bookmarkEnd w:id="0"/>
      <w:r>
        <w:t xml:space="preserve">) </w:t>
      </w:r>
      <w:r w:rsidR="00995613">
        <w:t>– mit Eis (0°C).</w:t>
      </w:r>
    </w:p>
    <w:p w:rsidR="00995613" w:rsidRDefault="00995613" w:rsidP="00995613">
      <w:pPr>
        <w:pStyle w:val="Listenabsatz"/>
        <w:numPr>
          <w:ilvl w:val="0"/>
          <w:numId w:val="11"/>
        </w:numPr>
      </w:pPr>
      <w:r>
        <w:t xml:space="preserve">Vorher – man – müssen – bestimmen - die Masse – </w:t>
      </w:r>
      <w:r w:rsidR="009D1359">
        <w:t>das Wasser (Gen.)</w:t>
      </w:r>
      <w:r>
        <w:t>.</w:t>
      </w:r>
    </w:p>
    <w:p w:rsidR="00995613" w:rsidRDefault="00995613" w:rsidP="00995613">
      <w:pPr>
        <w:pStyle w:val="Listenabsatz"/>
        <w:numPr>
          <w:ilvl w:val="0"/>
          <w:numId w:val="11"/>
        </w:numPr>
      </w:pPr>
      <w:r>
        <w:t xml:space="preserve">Man – können – berechnen – die Wärmeenergie – </w:t>
      </w:r>
      <w:r w:rsidRPr="00995613">
        <w:rPr>
          <w:i/>
        </w:rPr>
        <w:t>(Relativsatz:)</w:t>
      </w:r>
      <w:r>
        <w:t xml:space="preserve"> – vor dem Mischen - die beiden Stoffe – besitzen </w:t>
      </w:r>
      <w:r w:rsidRPr="00995613">
        <w:rPr>
          <w:i/>
        </w:rPr>
        <w:t>(</w:t>
      </w:r>
      <w:r w:rsidR="000B36A8">
        <w:rPr>
          <w:i/>
        </w:rPr>
        <w:t>Präteritum</w:t>
      </w:r>
      <w:r w:rsidRPr="00995613">
        <w:rPr>
          <w:i/>
        </w:rPr>
        <w:t>)</w:t>
      </w:r>
      <w:r>
        <w:t>.</w:t>
      </w:r>
    </w:p>
    <w:p w:rsidR="00995613" w:rsidRDefault="00995613" w:rsidP="00995613">
      <w:pPr>
        <w:pStyle w:val="Listenabsatz"/>
        <w:numPr>
          <w:ilvl w:val="0"/>
          <w:numId w:val="11"/>
        </w:numPr>
      </w:pPr>
      <w:r>
        <w:t>Wenn – man – messen – die Temperatur – nach dem Mischen –</w:t>
      </w:r>
      <w:r w:rsidR="009D1359">
        <w:t xml:space="preserve"> , - </w:t>
      </w:r>
      <w:r>
        <w:t>man – können - die Wärmeenergie – nachher - berechnen.</w:t>
      </w:r>
    </w:p>
    <w:p w:rsidR="00E22775" w:rsidRDefault="00995613" w:rsidP="00E22775">
      <w:pPr>
        <w:pStyle w:val="Listenabsatz"/>
        <w:numPr>
          <w:ilvl w:val="0"/>
          <w:numId w:val="11"/>
        </w:numPr>
      </w:pPr>
      <w:r>
        <w:t xml:space="preserve">Die Differenz – sein – die Energie - </w:t>
      </w:r>
      <w:r w:rsidRPr="00995613">
        <w:rPr>
          <w:i/>
        </w:rPr>
        <w:t>(Relativsatz:)</w:t>
      </w:r>
      <w:r>
        <w:rPr>
          <w:i/>
        </w:rPr>
        <w:t xml:space="preserve"> </w:t>
      </w:r>
      <w:r>
        <w:t>– das Eis – benötigen – um zu schmelzen.</w:t>
      </w:r>
    </w:p>
    <w:p w:rsidR="00E22775" w:rsidRDefault="00E22775" w:rsidP="00E22775">
      <w:pPr>
        <w:pStyle w:val="Listenabsatz"/>
        <w:numPr>
          <w:ilvl w:val="0"/>
          <w:numId w:val="11"/>
        </w:numPr>
      </w:pPr>
      <w:r>
        <w:t>Nun – brauchen – man – lediglich – berechnen – wieviel – (die) Energie – benötigen – man ,- um ein Gramm Eis zu schmelzen.</w:t>
      </w:r>
    </w:p>
    <w:p w:rsidR="00E22775" w:rsidRDefault="00E22775" w:rsidP="00E22775">
      <w:pPr>
        <w:pStyle w:val="Listenabsatz"/>
        <w:numPr>
          <w:ilvl w:val="0"/>
          <w:numId w:val="11"/>
        </w:numPr>
      </w:pPr>
      <w:r>
        <w:t xml:space="preserve">Dies </w:t>
      </w:r>
      <w:r w:rsidR="009D1359">
        <w:t xml:space="preserve">- </w:t>
      </w:r>
      <w:r>
        <w:t>sein – die Schmelzenthalpie.</w:t>
      </w:r>
    </w:p>
    <w:p w:rsidR="00E22775" w:rsidRPr="006E39CD" w:rsidRDefault="006E39CD" w:rsidP="006E39CD">
      <w:pPr>
        <w:rPr>
          <w:b/>
        </w:rPr>
      </w:pPr>
      <w:r>
        <w:rPr>
          <w:b/>
        </w:rPr>
        <w:t>Beschreibe den Versuch mithilfe des Wortgeländers oben:</w:t>
      </w:r>
    </w:p>
    <w:p w:rsidR="00E22775" w:rsidRDefault="00E22775" w:rsidP="006E39CD">
      <w:pPr>
        <w:tabs>
          <w:tab w:val="left" w:leader="dot" w:pos="9356"/>
        </w:tabs>
        <w:spacing w:before="360"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p w:rsidR="00E22775" w:rsidRDefault="00E22775" w:rsidP="006E39CD">
      <w:pPr>
        <w:tabs>
          <w:tab w:val="left" w:leader="dot" w:pos="9356"/>
        </w:tabs>
        <w:spacing w:line="360" w:lineRule="auto"/>
      </w:pPr>
      <w:r>
        <w:tab/>
      </w:r>
    </w:p>
    <w:sectPr w:rsidR="00E22775" w:rsidSect="006E39CD">
      <w:headerReference w:type="default" r:id="rId8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9C" w:rsidRDefault="00995D9C" w:rsidP="00822AF8">
      <w:pPr>
        <w:spacing w:after="0" w:line="240" w:lineRule="auto"/>
      </w:pPr>
      <w:r>
        <w:separator/>
      </w:r>
    </w:p>
  </w:endnote>
  <w:endnote w:type="continuationSeparator" w:id="0">
    <w:p w:rsidR="00995D9C" w:rsidRDefault="00995D9C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9C" w:rsidRDefault="00995D9C" w:rsidP="00822AF8">
      <w:pPr>
        <w:spacing w:after="0" w:line="240" w:lineRule="auto"/>
      </w:pPr>
      <w:r>
        <w:separator/>
      </w:r>
    </w:p>
  </w:footnote>
  <w:footnote w:type="continuationSeparator" w:id="0">
    <w:p w:rsidR="00995D9C" w:rsidRDefault="00995D9C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E22775">
      <w:rPr>
        <w:b/>
      </w:rPr>
      <w:t>2A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573"/>
    <w:multiLevelType w:val="hybridMultilevel"/>
    <w:tmpl w:val="7A964D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3"/>
    <w:rsid w:val="00015A2B"/>
    <w:rsid w:val="00021633"/>
    <w:rsid w:val="000B27D0"/>
    <w:rsid w:val="000B36A8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2D7473"/>
    <w:rsid w:val="00335308"/>
    <w:rsid w:val="003C4589"/>
    <w:rsid w:val="00414849"/>
    <w:rsid w:val="00450381"/>
    <w:rsid w:val="00481F83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E39CD"/>
    <w:rsid w:val="006F5C91"/>
    <w:rsid w:val="007F2DFD"/>
    <w:rsid w:val="00822AF8"/>
    <w:rsid w:val="008433FD"/>
    <w:rsid w:val="008A77C1"/>
    <w:rsid w:val="009340BD"/>
    <w:rsid w:val="00945A8A"/>
    <w:rsid w:val="009632A6"/>
    <w:rsid w:val="00995613"/>
    <w:rsid w:val="00995D9C"/>
    <w:rsid w:val="009D1359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D60818"/>
    <w:rsid w:val="00D60CBF"/>
    <w:rsid w:val="00E22775"/>
    <w:rsid w:val="00EB24F7"/>
    <w:rsid w:val="00F01DF5"/>
    <w:rsid w:val="00F27D18"/>
    <w:rsid w:val="00F326A7"/>
    <w:rsid w:val="00F67CD8"/>
    <w:rsid w:val="00F701B9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F9BF7-A4D1-4AB9-B55D-8203C06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9</cp:revision>
  <cp:lastPrinted>2016-08-10T13:50:00Z</cp:lastPrinted>
  <dcterms:created xsi:type="dcterms:W3CDTF">2016-08-10T13:28:00Z</dcterms:created>
  <dcterms:modified xsi:type="dcterms:W3CDTF">2016-08-25T14:06:00Z</dcterms:modified>
</cp:coreProperties>
</file>