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6C0424" w:rsidP="00822AF8">
      <w:pPr>
        <w:pStyle w:val="berschrift1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D510B" wp14:editId="09FAC26E">
                <wp:simplePos x="0" y="0"/>
                <wp:positionH relativeFrom="column">
                  <wp:posOffset>3977005</wp:posOffset>
                </wp:positionH>
                <wp:positionV relativeFrom="paragraph">
                  <wp:posOffset>113030</wp:posOffset>
                </wp:positionV>
                <wp:extent cx="2223770" cy="847725"/>
                <wp:effectExtent l="0" t="0" r="24130" b="2857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E8" w:rsidRPr="00055FE2" w:rsidRDefault="00F03AE8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das reelle Bild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055FE2">
                              <w:rPr>
                                <w:sz w:val="20"/>
                                <w:szCs w:val="20"/>
                              </w:rPr>
                              <w:t>imagen</w:t>
                            </w:r>
                            <w:proofErr w:type="spellEnd"/>
                            <w:r w:rsidRPr="00055FE2">
                              <w:rPr>
                                <w:sz w:val="20"/>
                                <w:szCs w:val="20"/>
                              </w:rPr>
                              <w:t xml:space="preserve"> real</w:t>
                            </w:r>
                          </w:p>
                          <w:p w:rsidR="009340BD" w:rsidRDefault="006C0424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 Spitze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9340B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punta</w:t>
                            </w:r>
                            <w:proofErr w:type="spellEnd"/>
                          </w:p>
                          <w:p w:rsidR="006C0424" w:rsidRDefault="006C0424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C04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der </w:t>
                            </w:r>
                            <w:proofErr w:type="spellStart"/>
                            <w:r w:rsidRPr="006C0424">
                              <w:rPr>
                                <w:b/>
                                <w:sz w:val="20"/>
                                <w:szCs w:val="20"/>
                              </w:rPr>
                              <w:t>Leuchtturm</w:t>
                            </w:r>
                            <w:proofErr w:type="gramStart"/>
                            <w:r w:rsidRPr="006C0424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6C0424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proofErr w:type="gramEnd"/>
                            <w:r w:rsidRPr="006C0424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faro</w:t>
                            </w:r>
                            <w:proofErr w:type="spellEnd"/>
                          </w:p>
                          <w:p w:rsidR="00685584" w:rsidRDefault="00685584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5584">
                              <w:rPr>
                                <w:b/>
                                <w:sz w:val="20"/>
                                <w:szCs w:val="20"/>
                              </w:rPr>
                              <w:t>der Strahl</w:t>
                            </w:r>
                            <w:proofErr w:type="gramStart"/>
                            <w:r w:rsidRPr="00685584"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 w:rsidRPr="00685584"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rayo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3.15pt;margin-top:8.9pt;width:175.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">
                <v:textbox>
                  <w:txbxContent>
                    <w:p w:rsidR="00F03AE8" w:rsidRPr="00055FE2" w:rsidRDefault="00F03AE8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das reelle Bild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055FE2">
                        <w:rPr>
                          <w:sz w:val="20"/>
                          <w:szCs w:val="20"/>
                        </w:rPr>
                        <w:t>imagen</w:t>
                      </w:r>
                      <w:proofErr w:type="spellEnd"/>
                      <w:r w:rsidRPr="00055FE2">
                        <w:rPr>
                          <w:sz w:val="20"/>
                          <w:szCs w:val="20"/>
                        </w:rPr>
                        <w:t xml:space="preserve"> real</w:t>
                      </w:r>
                    </w:p>
                    <w:p w:rsidR="009340BD" w:rsidRDefault="006C0424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die Spitze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="009340B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punta</w:t>
                      </w:r>
                      <w:proofErr w:type="spellEnd"/>
                    </w:p>
                    <w:p w:rsidR="006C0424" w:rsidRDefault="006C0424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C0424">
                        <w:rPr>
                          <w:b/>
                          <w:sz w:val="20"/>
                          <w:szCs w:val="20"/>
                        </w:rPr>
                        <w:t xml:space="preserve">der </w:t>
                      </w:r>
                      <w:proofErr w:type="spellStart"/>
                      <w:r w:rsidRPr="006C0424">
                        <w:rPr>
                          <w:b/>
                          <w:sz w:val="20"/>
                          <w:szCs w:val="20"/>
                        </w:rPr>
                        <w:t>Leuchtturm</w:t>
                      </w:r>
                      <w:proofErr w:type="gramStart"/>
                      <w:r w:rsidRPr="006C0424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6C0424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proofErr w:type="gramEnd"/>
                      <w:r w:rsidRPr="006C0424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faro</w:t>
                      </w:r>
                      <w:proofErr w:type="spellEnd"/>
                    </w:p>
                    <w:p w:rsidR="00685584" w:rsidRDefault="00685584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85584">
                        <w:rPr>
                          <w:b/>
                          <w:sz w:val="20"/>
                          <w:szCs w:val="20"/>
                        </w:rPr>
                        <w:t>der Strahl</w:t>
                      </w:r>
                      <w:proofErr w:type="gramStart"/>
                      <w:r w:rsidRPr="00685584"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 w:rsidRPr="00685584"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rayo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t>Konstruktion reeller Bilder einer Linse</w:t>
      </w:r>
    </w:p>
    <w:p w:rsidR="002D7222" w:rsidRDefault="006C0424" w:rsidP="00214338">
      <w:pPr>
        <w:pStyle w:val="berschrift3"/>
      </w:pPr>
      <w:r>
        <w:rPr>
          <w:noProof/>
          <w:lang w:eastAsia="de-DE"/>
        </w:rPr>
        <w:t>Vorgehensweise</w:t>
      </w:r>
    </w:p>
    <w:p w:rsidR="006C0424" w:rsidRDefault="006C0424" w:rsidP="00214338">
      <w:r>
        <w:t>Bilde die Spitze und das untere Ende des Leuchtturmes ab. Zeichne dabei jeweils</w:t>
      </w:r>
    </w:p>
    <w:p w:rsidR="006C0424" w:rsidRDefault="006C0424" w:rsidP="006C0424">
      <w:pPr>
        <w:pStyle w:val="Listenabsatz"/>
        <w:numPr>
          <w:ilvl w:val="0"/>
          <w:numId w:val="6"/>
        </w:numPr>
      </w:pPr>
      <w:r>
        <w:t xml:space="preserve">den </w:t>
      </w:r>
      <w:proofErr w:type="spellStart"/>
      <w:r>
        <w:t>Paralellstrahl</w:t>
      </w:r>
      <w:proofErr w:type="spellEnd"/>
      <w:r>
        <w:t xml:space="preserve"> (also parallel zur optischen Achse)</w:t>
      </w:r>
    </w:p>
    <w:p w:rsidR="006C0424" w:rsidRDefault="006C0424" w:rsidP="006C0424">
      <w:pPr>
        <w:pStyle w:val="Listenabsatz"/>
        <w:numPr>
          <w:ilvl w:val="0"/>
          <w:numId w:val="6"/>
        </w:numPr>
      </w:pPr>
      <w:r>
        <w:t xml:space="preserve">den </w:t>
      </w:r>
      <w:proofErr w:type="spellStart"/>
      <w:r>
        <w:t>Mittelpunktsstrahl</w:t>
      </w:r>
      <w:proofErr w:type="spellEnd"/>
      <w:r>
        <w:t xml:space="preserve"> (geht durch den Schnittpunkt von optischer Achse und Linsenebene) </w:t>
      </w:r>
    </w:p>
    <w:p w:rsidR="00214338" w:rsidRDefault="006C0424" w:rsidP="006C0424">
      <w:pPr>
        <w:pStyle w:val="Listenabsatz"/>
        <w:numPr>
          <w:ilvl w:val="0"/>
          <w:numId w:val="6"/>
        </w:num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F0696DD" wp14:editId="7AD66856">
            <wp:simplePos x="0" y="0"/>
            <wp:positionH relativeFrom="column">
              <wp:posOffset>-709930</wp:posOffset>
            </wp:positionH>
            <wp:positionV relativeFrom="paragraph">
              <wp:posOffset>541655</wp:posOffset>
            </wp:positionV>
            <wp:extent cx="6975475" cy="3033395"/>
            <wp:effectExtent l="0" t="0" r="0" b="0"/>
            <wp:wrapSquare wrapText="bothSides"/>
            <wp:docPr id="1" name="Grafik 1" descr="E:\Eigene Dateien\Dropbox\DSM\BB2 Physik\13 Linsenkonstruktio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igene Dateien\Dropbox\DSM\BB2 Physik\13 Linsenkonstruktion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und den Brennpunktstrahl (geht durch den Brennpunkt auf der Seite des Objektes (nicht des Bildes!).</w:t>
      </w:r>
    </w:p>
    <w:p w:rsidR="006C0424" w:rsidRPr="0083071D" w:rsidRDefault="0083071D" w:rsidP="0083071D">
      <w:pPr>
        <w:tabs>
          <w:tab w:val="right" w:pos="8505"/>
        </w:tabs>
      </w:pPr>
      <w:r>
        <w:t>Bestimme die Größe des Gegenstandes:</w:t>
      </w:r>
      <w:r>
        <w:tab/>
      </w:r>
      <m:oMath>
        <m:r>
          <w:rPr>
            <w:rFonts w:ascii="Cambria Math" w:hAnsi="Cambria Math"/>
          </w:rPr>
          <m:t>G=                cm</m:t>
        </m:r>
      </m:oMath>
    </w:p>
    <w:p w:rsidR="0083071D" w:rsidRPr="0083071D" w:rsidRDefault="0083071D" w:rsidP="0083071D">
      <w:pPr>
        <w:tabs>
          <w:tab w:val="right" w:pos="8505"/>
        </w:tabs>
        <w:rPr>
          <w:rFonts w:eastAsiaTheme="minorEastAsia"/>
        </w:rPr>
      </w:pPr>
      <w:r>
        <w:t>Bestimme die Entfernung des Gegenstandes von der Linsenebene:</w:t>
      </w:r>
      <w:r>
        <w:tab/>
      </w:r>
      <m:oMath>
        <m:r>
          <w:rPr>
            <w:rFonts w:ascii="Cambria Math" w:hAnsi="Cambria Math"/>
          </w:rPr>
          <m:t>g=                cm</m:t>
        </m:r>
      </m:oMath>
    </w:p>
    <w:p w:rsidR="0083071D" w:rsidRDefault="0083071D" w:rsidP="0083071D">
      <w:pPr>
        <w:tabs>
          <w:tab w:val="right" w:pos="8505"/>
        </w:tabs>
        <w:rPr>
          <w:rFonts w:eastAsiaTheme="minorEastAsia"/>
        </w:rPr>
      </w:pPr>
      <w:r>
        <w:rPr>
          <w:rFonts w:eastAsiaTheme="minorEastAsia"/>
        </w:rPr>
        <w:t>Bestimme die Größe des Bildes: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B=                cm</m:t>
        </m:r>
      </m:oMath>
    </w:p>
    <w:p w:rsidR="0083071D" w:rsidRDefault="0083071D" w:rsidP="0083071D">
      <w:pPr>
        <w:tabs>
          <w:tab w:val="right" w:pos="8505"/>
        </w:tabs>
        <w:rPr>
          <w:rFonts w:eastAsiaTheme="minorEastAsia"/>
        </w:rPr>
      </w:pPr>
      <w:r>
        <w:rPr>
          <w:rFonts w:eastAsiaTheme="minorEastAsia"/>
        </w:rPr>
        <w:t xml:space="preserve">Bestimme die Entfernung des </w:t>
      </w:r>
      <w:r>
        <w:t>Bildes von der Linsenebene:</w:t>
      </w:r>
      <w:r>
        <w:tab/>
      </w:r>
      <m:oMath>
        <m:r>
          <w:rPr>
            <w:rFonts w:ascii="Cambria Math" w:hAnsi="Cambria Math"/>
          </w:rPr>
          <m:t>b=                cm</m:t>
        </m:r>
      </m:oMath>
    </w:p>
    <w:p w:rsidR="0083071D" w:rsidRDefault="0083071D" w:rsidP="0083071D">
      <w:pPr>
        <w:tabs>
          <w:tab w:val="right" w:leader="dot" w:pos="9072"/>
        </w:tabs>
        <w:rPr>
          <w:rFonts w:eastAsiaTheme="minorEastAsia"/>
        </w:rPr>
      </w:pPr>
      <w:r>
        <w:t xml:space="preserve">Wenn du richtig und genau gezeichnet hast, dann </w:t>
      </w:r>
      <w:proofErr w:type="gramStart"/>
      <w:r>
        <w:t>ist</w:t>
      </w:r>
      <w:r w:rsidR="00685584">
        <w:t xml:space="preserve"> </w:t>
      </w:r>
      <w: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. </w:t>
      </w:r>
    </w:p>
    <w:p w:rsidR="002A3CA5" w:rsidRDefault="0083071D" w:rsidP="0083071D">
      <w:pPr>
        <w:pBdr>
          <w:bottom w:val="single" w:sz="6" w:space="1" w:color="auto"/>
        </w:pBdr>
        <w:tabs>
          <w:tab w:val="left" w:pos="3686"/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>Überprüfe:</w:t>
      </w:r>
      <w:r w:rsidR="00685584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            cm</m:t>
            </m:r>
          </m:num>
          <m:den>
            <m:r>
              <w:rPr>
                <w:rFonts w:ascii="Cambria Math" w:eastAsiaTheme="minorEastAsia" w:hAnsi="Cambria Math"/>
              </w:rPr>
              <m:t xml:space="preserve">             cm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            cm</m:t>
            </m:r>
          </m:num>
          <m:den>
            <m:r>
              <w:rPr>
                <w:rFonts w:ascii="Cambria Math" w:eastAsiaTheme="minorEastAsia" w:hAnsi="Cambria Math"/>
              </w:rPr>
              <m:t xml:space="preserve">             cm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E22D89" w:rsidRDefault="00E22D89" w:rsidP="0083071D">
      <w:pPr>
        <w:tabs>
          <w:tab w:val="left" w:pos="3686"/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>Wenn du bei Google „Linse interaktiv“ eingibst, findest du eine Simulation von „planet schule“. Starte diese. Mache anhand deiner Experimente Aussagen über die Abhängigkeit der Brennweite von der Linsenkrümmung:</w:t>
      </w:r>
    </w:p>
    <w:p w:rsidR="00E22D89" w:rsidRDefault="00A47B52" w:rsidP="00E22D89">
      <w:pPr>
        <w:tabs>
          <w:tab w:val="right" w:leader="dot" w:pos="9072"/>
        </w:tabs>
        <w:spacing w:after="0" w:line="360" w:lineRule="auto"/>
        <w:rPr>
          <w:rFonts w:eastAsiaTheme="minorEastAsia"/>
        </w:rPr>
      </w:pPr>
      <w:r>
        <w:rPr>
          <w:rFonts w:ascii="Comic Sans MS" w:hAnsi="Comic Sans MS"/>
          <w:sz w:val="20"/>
          <w:szCs w:val="20"/>
        </w:rPr>
        <w:t>Wenn</w:t>
      </w:r>
      <w:r w:rsidR="00E22D89" w:rsidRPr="00E22D89">
        <w:rPr>
          <w:rFonts w:ascii="Comic Sans MS" w:hAnsi="Comic Sans MS"/>
          <w:sz w:val="20"/>
          <w:szCs w:val="20"/>
        </w:rPr>
        <w:t xml:space="preserve"> die</w:t>
      </w:r>
      <w:r w:rsidR="00E22D89">
        <w:rPr>
          <w:rFonts w:eastAsiaTheme="minorEastAsia"/>
        </w:rPr>
        <w:t xml:space="preserve"> </w:t>
      </w:r>
      <w:r w:rsidR="00E22D89">
        <w:rPr>
          <w:rFonts w:eastAsiaTheme="minorEastAsia"/>
        </w:rPr>
        <w:tab/>
      </w:r>
    </w:p>
    <w:p w:rsidR="00E22D89" w:rsidRDefault="00E22D89" w:rsidP="00E22D89">
      <w:pPr>
        <w:tabs>
          <w:tab w:val="right" w:leader="dot" w:pos="9072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 </w:t>
      </w:r>
    </w:p>
    <w:p w:rsidR="00E22D89" w:rsidRPr="00214338" w:rsidRDefault="00E22D89" w:rsidP="0083071D">
      <w:pPr>
        <w:tabs>
          <w:tab w:val="left" w:pos="3686"/>
          <w:tab w:val="right" w:leader="dot" w:pos="9072"/>
        </w:tabs>
      </w:pPr>
      <w:r>
        <w:t xml:space="preserve">Außerdem kannst du erkennen, bei welchem Abstand von der Linsenebene </w:t>
      </w:r>
      <w:r w:rsidR="00DF2E43">
        <w:t>Gegenstand und Bild gleich groß sind</w:t>
      </w:r>
      <w:r>
        <w:t>, nämlich</w:t>
      </w:r>
      <w:r w:rsidR="00DF2E43">
        <w:t xml:space="preserve"> </w:t>
      </w:r>
      <m:oMath>
        <m:r>
          <w:rPr>
            <w:rFonts w:ascii="Cambria Math" w:hAnsi="Cambria Math"/>
          </w:rPr>
          <m:t>G=B</m:t>
        </m:r>
      </m:oMath>
      <w:r>
        <w:t xml:space="preserve"> wenn </w:t>
      </w:r>
      <m:oMath>
        <m:r>
          <w:rPr>
            <w:rFonts w:ascii="Cambria Math" w:hAnsi="Cambria Math"/>
          </w:rPr>
          <m:t>g=b=</m:t>
        </m:r>
      </m:oMath>
      <w:r>
        <w:t xml:space="preserve">       </w:t>
      </w:r>
    </w:p>
    <w:sectPr w:rsidR="00E22D89" w:rsidRPr="00214338" w:rsidSect="00822AF8">
      <w:head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EA" w:rsidRDefault="008149EA" w:rsidP="00822AF8">
      <w:pPr>
        <w:spacing w:after="0" w:line="240" w:lineRule="auto"/>
      </w:pPr>
      <w:r>
        <w:separator/>
      </w:r>
    </w:p>
  </w:endnote>
  <w:endnote w:type="continuationSeparator" w:id="0">
    <w:p w:rsidR="008149EA" w:rsidRDefault="008149EA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EA" w:rsidRDefault="008149EA" w:rsidP="00822AF8">
      <w:pPr>
        <w:spacing w:after="0" w:line="240" w:lineRule="auto"/>
      </w:pPr>
      <w:r>
        <w:separator/>
      </w:r>
    </w:p>
  </w:footnote>
  <w:footnote w:type="continuationSeparator" w:id="0">
    <w:p w:rsidR="008149EA" w:rsidRDefault="008149EA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6C0424">
      <w:rPr>
        <w:b/>
      </w:rPr>
      <w:t>2A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D49EC"/>
    <w:multiLevelType w:val="hybridMultilevel"/>
    <w:tmpl w:val="6D002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24"/>
    <w:rsid w:val="00015A2B"/>
    <w:rsid w:val="00055FE2"/>
    <w:rsid w:val="000D0CA5"/>
    <w:rsid w:val="00121B88"/>
    <w:rsid w:val="00130279"/>
    <w:rsid w:val="00151CCD"/>
    <w:rsid w:val="00197E0F"/>
    <w:rsid w:val="00214338"/>
    <w:rsid w:val="0025545B"/>
    <w:rsid w:val="002A3CA5"/>
    <w:rsid w:val="002D7222"/>
    <w:rsid w:val="003C4589"/>
    <w:rsid w:val="00450381"/>
    <w:rsid w:val="004C39E8"/>
    <w:rsid w:val="004E1791"/>
    <w:rsid w:val="00573DD3"/>
    <w:rsid w:val="0059099F"/>
    <w:rsid w:val="006439E6"/>
    <w:rsid w:val="00685584"/>
    <w:rsid w:val="006C0424"/>
    <w:rsid w:val="006F5C91"/>
    <w:rsid w:val="008149EA"/>
    <w:rsid w:val="00822AF8"/>
    <w:rsid w:val="0083071D"/>
    <w:rsid w:val="008433FD"/>
    <w:rsid w:val="008A77C1"/>
    <w:rsid w:val="009340BD"/>
    <w:rsid w:val="00945A8A"/>
    <w:rsid w:val="009632A6"/>
    <w:rsid w:val="00A47B52"/>
    <w:rsid w:val="00AB47AD"/>
    <w:rsid w:val="00AF14A8"/>
    <w:rsid w:val="00B439DD"/>
    <w:rsid w:val="00B469C3"/>
    <w:rsid w:val="00B90CED"/>
    <w:rsid w:val="00BE2E8C"/>
    <w:rsid w:val="00BF3FA5"/>
    <w:rsid w:val="00C638D4"/>
    <w:rsid w:val="00C76DD5"/>
    <w:rsid w:val="00DF2E43"/>
    <w:rsid w:val="00E22D89"/>
    <w:rsid w:val="00EB24F7"/>
    <w:rsid w:val="00F01DF5"/>
    <w:rsid w:val="00F03AE8"/>
    <w:rsid w:val="00F27D18"/>
    <w:rsid w:val="00F326A7"/>
    <w:rsid w:val="00F67CD8"/>
    <w:rsid w:val="00F91C1C"/>
    <w:rsid w:val="00F97F0F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8</cp:revision>
  <cp:lastPrinted>2015-11-13T11:43:00Z</cp:lastPrinted>
  <dcterms:created xsi:type="dcterms:W3CDTF">2015-11-12T16:01:00Z</dcterms:created>
  <dcterms:modified xsi:type="dcterms:W3CDTF">2015-11-13T11:43:00Z</dcterms:modified>
</cp:coreProperties>
</file>