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8B5725" w:rsidP="00822AF8">
      <w:pPr>
        <w:pStyle w:val="berschrift1"/>
        <w:spacing w:before="0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0AA6A" wp14:editId="06C65E22">
                <wp:simplePos x="0" y="0"/>
                <wp:positionH relativeFrom="column">
                  <wp:posOffset>5195570</wp:posOffset>
                </wp:positionH>
                <wp:positionV relativeFrom="paragraph">
                  <wp:posOffset>117475</wp:posOffset>
                </wp:positionV>
                <wp:extent cx="309880" cy="228600"/>
                <wp:effectExtent l="0" t="0" r="7112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286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409.1pt;margin-top:9.25pt;width:24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PCtQUAAFkTAAAOAAAAZHJzL2Uyb0RvYy54bWysWG1vo0YQ/l6p/2HFx54Ss4BtbMWJrrke&#10;OunannT0B6wBG1RgKeA4uV/fmQHWC2aTqKrv5ID32dmZ55mdfbl7eC5y9pTUTSbLncVvbYslZSTj&#10;rDzurL/Czze+xZpWlLHIZZnsrJeksR7uf/7p7lxtE0emMo+TmoGRstmeq52Vtm21XSyaKE0K0dzK&#10;Kimh8SDrQrTwWh8XcS3OYL3IF45trxZnWcdVLaOkaeDXT12jdU/2D4ckav88HJqkZfnOAt9a+q7p&#10;e4/fi/s7sT3WokqzqHdD/AcvCpGVMKgy9Um0gp3q7MpUkUW1bOShvY1ksZCHQxYlFANEw+1JNN9T&#10;USUUC5DTVIqm5v8zG/3x9K1mWbyzHIuVogCJPp5aSSMzH+k5V80WUN+rbzUG2FRfZfR3w0r5mIry&#10;mHysa3lOExGDUxzxi1EHfGmgK9uff5cxWBdgnZh6PtQFGgQO2DMJ8qIESZ5bFsGPrr3xfZAtgibH&#10;8Vc2CbYQ26FzdGraIJFkSDx9bdpOzxieSI24jykAI4ciB2k/3DAb//XKKwDXADecrzcrz58FAk8j&#10;Swo8tehqQG779qw1TwPNAULl+C8L5q5s5ixXjHiGXBucD5XzAJqHBEttoMBhoc2gV8/WQNJqwDxs&#10;GWDw/3KKWQ+YnshgNUXAjFcELb35sDcaBsM2kshV/DBeb81Zd3mgMRBwRUEkGxZwMDr1iyvloFIY&#10;IEoztMLdJXp/ZUdphnZMoBHfnLM+A66MKc4hvoA7RpzOe8BdI05nP+CeEacUgJQhXjlzps45OvkB&#10;3/QCXMHG3DsznDlj7mchintkwjEy5ij6e8YCxwX8tfMjBRxMZ8BBnkyS3lEKkObdRL0CKfpJcwNI&#10;cY+WumS9MqR4R0PzGHdEuwPzfX48V/FOjK2NOEU+4XwjbqzAxogbK2BKC1cJQFPS9cyz3FUa0NR8&#10;FaqU+LC4GMSqN6E6VFFDhnOo5bOVU4VsrpyukhXpc9cshPLpTkYLXCVsXzwBGEDXSbZ5SttLtmHf&#10;KUxJe8m3OZiKUWXcHEoFqXJuDjVS1bNN6ntKVqTDM85TT2lKOGNl8y6Coj1jZfPGMiyN/ikhSC7T&#10;7AlVuJge9nqzYWfm8H6LoS0toYqXUiSdB6lgAYTrk8mYCpZGxU2BwaCK9i33VLgApHpiMHhZSdFF&#10;zzX7eFlL33LysqQi0t+8YlPlICJXsHU3Bc5HwtASbBCG68p0NdIUuy6Py1euSR6u60NAk8WRPr4H&#10;s93kpS4QJ6RmE/ayx2G3KtJhAxs9l/0OFp4YbLNxZ4wb2goWFtgXY/LClhhSE+oGmAAUthrAEDyC&#10;1+8CQ1wIpor0pmXMKUR3q+rbcChXBKfq+Ta8jxJ01sLsuvX01HDAw6NdyCFIONyFKCAc70IOccAB&#10;L+R9aa1Ei+wSh/DIznCgoMnO0uEJ2wr5lISSUC0STZlKTlN+9X5cUNFpn0W/Jj/m+6x9cIcqe9VZ&#10;c9d+RwFO1FELrvA0ztCCYY6Mj986gzQAUjr0ggyhkegdG6YuqAY9nrHpvNSj6bzS0UP7uFc3bof2&#10;fFj7tbjpHb0xxEw/vytgvlqvuqwYmXL4cgPTDEaYDt2LDC1U43sBx64PAXUh6D1QlC71Bszwt8di&#10;Gb1KjwEz/O2wVB47LJa/V+3SoeK9dskaxj4rUi6bpAsBpwBVCzUXiPLLAbqReRZ/zvIc87+pj/vH&#10;vGZPAqbXZ/r0Lo9geYlTabN0llSfRm0jEzZ95kwUWQtXQHlW7CzgGz4IElu8U/itjOm5FVnePYPL&#10;OdQ6umTAe4XufmIv4xe4Y6hld78D91HwkMr6h8XOcLezs5p/TqJOLJZ/KeGeYsM93Ie19OIt13jO&#10;qfWWvd4iyghM7azWgkqMj48tvEGXU1VnxxRG4hR7KfHm5JDhHQT513nVv8D9DZHf3zXhBZH+TqjL&#10;jdj9vwAAAP//AwBQSwMEFAAGAAgAAAAhAMui5zncAAAACQEAAA8AAABkcnMvZG93bnJldi54bWxM&#10;j8tOwzAQRfdI/IM1SGwQdVqR4KZxKoTUNSK0rN148hDxOIrdNPw9wwqWo3t059xiv7hBzDiF3pOG&#10;9SoBgVR721Or4fhxeFQgQjRkzeAJNXxjgH15e1OY3PorveNcxVZwCYXcaOhiHHMpQ92hM2HlRyTO&#10;Gj85E/mcWmknc+VyN8hNkmTSmZ74Q2dGfO2w/qouTsNbU2WHk5u7yvt48p9bPMrmQev7u+VlByLi&#10;Ev9g+NVndSjZ6ewvZIMYNKi12jDKgUpBMKCyZx531pA+pSDLQv5fUP4AAAD//wMAUEsBAi0AFAAG&#10;AAgAAAAhALaDOJL+AAAA4QEAABMAAAAAAAAAAAAAAAAAAAAAAFtDb250ZW50X1R5cGVzXS54bWxQ&#10;SwECLQAUAAYACAAAACEAOP0h/9YAAACUAQAACwAAAAAAAAAAAAAAAAAvAQAAX3JlbHMvLnJlbHNQ&#10;SwECLQAUAAYACAAAACEARTjTwrUFAABZEwAADgAAAAAAAAAAAAAAAAAuAgAAZHJzL2Uyb0RvYy54&#10;bWxQSwECLQAUAAYACAAAACEAy6LnOdwAAAAJAQAADwAAAAAAAAAAAAAAAAAPCAAAZHJzL2Rvd25y&#10;ZXYueG1sUEsFBgAAAAAEAAQA8wAAABgJ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154926,0;38735,114300;154926,57150;348615,114300;271145,171450;193675,114300" o:connectangles="0,0,0,0,0,0" textboxrect="3163,3163,18437,18437"/>
              </v:shape>
            </w:pict>
          </mc:Fallback>
        </mc:AlternateContent>
      </w:r>
      <w:r w:rsidR="006E0364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4.4pt;margin-top:7.55pt;width:136.85pt;height:129.6pt;z-index:251662336;mso-position-horizontal-relative:text;mso-position-vertical-relative:text">
            <v:imagedata r:id="rId8" o:title="" cropbottom="4121f"/>
            <w10:wrap type="square"/>
          </v:shape>
          <o:OLEObject Type="Embed" ProgID="MSPhotoEd.3" ShapeID="_x0000_s1026" DrawAspect="Content" ObjectID="_1509300246" r:id="rId9"/>
        </w:pict>
      </w:r>
      <w:r w:rsidR="00463C58">
        <w:t>Der Generator</w:t>
      </w:r>
    </w:p>
    <w:p w:rsidR="002D7222" w:rsidRDefault="00463C58" w:rsidP="00214338">
      <w:pPr>
        <w:pStyle w:val="berschrift3"/>
      </w:pPr>
      <w:r>
        <w:t>Funktionsprinzip</w:t>
      </w:r>
    </w:p>
    <w:p w:rsidR="00463C58" w:rsidRDefault="00463C58" w:rsidP="00463C58">
      <w:pPr>
        <w:tabs>
          <w:tab w:val="right" w:leader="dot" w:pos="9072"/>
        </w:tabs>
        <w:spacing w:after="0"/>
      </w:pPr>
      <w:r>
        <w:t>Im Bild rechts siehst du das Funktionsprinzip eines Generators. In jedem Kraftwerk gibt es solche Generatoren. Die Leiterschleife wird dort mit Hilfe von Wasser, Wind oder heißem Dampf gedreht.</w:t>
      </w:r>
    </w:p>
    <w:p w:rsidR="00463C58" w:rsidRDefault="00463C58" w:rsidP="00463C58">
      <w:pPr>
        <w:tabs>
          <w:tab w:val="right" w:leader="dot" w:pos="9072"/>
        </w:tabs>
        <w:spacing w:after="0"/>
      </w:pPr>
      <w:r>
        <w:t>Beantworte die folgenden Fragen zum Generator.</w:t>
      </w:r>
    </w:p>
    <w:p w:rsidR="001B7BE2" w:rsidRDefault="001B7BE2" w:rsidP="00463C58">
      <w:pPr>
        <w:tabs>
          <w:tab w:val="right" w:leader="dot" w:pos="9072"/>
        </w:tabs>
        <w:spacing w:after="0"/>
      </w:pPr>
    </w:p>
    <w:p w:rsidR="00463C58" w:rsidRDefault="00463C58" w:rsidP="008B5725">
      <w:pPr>
        <w:numPr>
          <w:ilvl w:val="0"/>
          <w:numId w:val="6"/>
        </w:numPr>
        <w:spacing w:line="240" w:lineRule="auto"/>
      </w:pPr>
      <w:r>
        <w:t>Wie bewegen sich die Ladungen im linken Teil</w:t>
      </w:r>
      <w:r w:rsidR="008B5725">
        <w:t xml:space="preserve"> </w:t>
      </w:r>
      <w:r>
        <w:t>der Leiterschleife, wie im rechten Teil? Beachte die Drei-Finger-Regel)</w:t>
      </w:r>
    </w:p>
    <w:p w:rsidR="00463C58" w:rsidRDefault="008B5725" w:rsidP="008B5725">
      <w:pPr>
        <w:tabs>
          <w:tab w:val="right" w:leader="dot" w:pos="9072"/>
        </w:tabs>
        <w:spacing w:after="0" w:line="408" w:lineRule="auto"/>
      </w:pPr>
      <w:r>
        <w:tab/>
      </w:r>
    </w:p>
    <w:p w:rsidR="008B5725" w:rsidRDefault="008B5725" w:rsidP="008B5725">
      <w:pPr>
        <w:tabs>
          <w:tab w:val="right" w:leader="dot" w:pos="9072"/>
        </w:tabs>
        <w:spacing w:after="0" w:line="408" w:lineRule="auto"/>
      </w:pPr>
      <w:r>
        <w:tab/>
      </w:r>
    </w:p>
    <w:p w:rsidR="008B5725" w:rsidRDefault="008B5725" w:rsidP="008B5725">
      <w:pPr>
        <w:tabs>
          <w:tab w:val="right" w:leader="dot" w:pos="9072"/>
        </w:tabs>
        <w:spacing w:after="0" w:line="408" w:lineRule="auto"/>
      </w:pPr>
      <w:r>
        <w:tab/>
      </w:r>
    </w:p>
    <w:p w:rsidR="00463C58" w:rsidRDefault="00463C58" w:rsidP="008B5725">
      <w:pPr>
        <w:numPr>
          <w:ilvl w:val="0"/>
          <w:numId w:val="6"/>
        </w:numPr>
        <w:spacing w:line="240" w:lineRule="auto"/>
      </w:pPr>
      <w:r>
        <w:t>Wo ist in der Abbildung der Plus- und der Minuspol?</w:t>
      </w:r>
    </w:p>
    <w:p w:rsidR="008B5725" w:rsidRDefault="008B5725" w:rsidP="008B5725">
      <w:pPr>
        <w:tabs>
          <w:tab w:val="right" w:leader="dot" w:pos="9072"/>
        </w:tabs>
        <w:spacing w:after="0" w:line="408" w:lineRule="auto"/>
      </w:pPr>
      <w:r>
        <w:tab/>
      </w:r>
    </w:p>
    <w:p w:rsidR="008B5725" w:rsidRDefault="008B5725" w:rsidP="008B5725">
      <w:pPr>
        <w:tabs>
          <w:tab w:val="right" w:leader="dot" w:pos="9072"/>
        </w:tabs>
        <w:spacing w:after="0" w:line="408" w:lineRule="auto"/>
      </w:pPr>
      <w:r>
        <w:tab/>
      </w:r>
    </w:p>
    <w:p w:rsidR="0030733E" w:rsidRPr="00E26B75" w:rsidRDefault="00F249ED" w:rsidP="0030733E">
      <w:pPr>
        <w:rPr>
          <w:rFonts w:eastAsia="Times New Roman" w:cs="Times New Roman"/>
          <w:bCs/>
        </w:rPr>
      </w:pPr>
      <w:r w:rsidRPr="00E26B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0C2A3" wp14:editId="3CC7A70E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819400" cy="981075"/>
                <wp:effectExtent l="0" t="0" r="19050" b="2857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ED" w:rsidRPr="00463C58" w:rsidRDefault="00F249ED" w:rsidP="00F249ED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</w:t>
                            </w:r>
                            <w:r w:rsidRPr="00463C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3C58">
                              <w:rPr>
                                <w:b/>
                                <w:sz w:val="20"/>
                                <w:szCs w:val="20"/>
                              </w:rPr>
                              <w:t>Kraftwerk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63C58">
                              <w:rPr>
                                <w:sz w:val="20"/>
                                <w:szCs w:val="20"/>
                              </w:rPr>
                              <w:t>central</w:t>
                            </w:r>
                            <w:proofErr w:type="spellEnd"/>
                            <w:r w:rsidRPr="00463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3C58">
                              <w:rPr>
                                <w:sz w:val="20"/>
                                <w:szCs w:val="20"/>
                              </w:rPr>
                              <w:t>eléctrica</w:t>
                            </w:r>
                            <w:proofErr w:type="spellEnd"/>
                          </w:p>
                          <w:p w:rsidR="00F249ED" w:rsidRPr="00463C58" w:rsidRDefault="00F249ED" w:rsidP="00F249ED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3C58">
                              <w:rPr>
                                <w:b/>
                                <w:sz w:val="20"/>
                                <w:szCs w:val="20"/>
                              </w:rPr>
                              <w:t>etwas drehen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63C58">
                              <w:rPr>
                                <w:sz w:val="20"/>
                                <w:szCs w:val="20"/>
                              </w:rPr>
                              <w:t>tornear</w:t>
                            </w:r>
                            <w:proofErr w:type="spellEnd"/>
                            <w:r w:rsidRPr="00463C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3C58">
                              <w:rPr>
                                <w:sz w:val="20"/>
                                <w:szCs w:val="20"/>
                              </w:rPr>
                              <w:t>algo</w:t>
                            </w:r>
                            <w:proofErr w:type="spellEnd"/>
                          </w:p>
                          <w:p w:rsidR="00F249ED" w:rsidRPr="00681AB9" w:rsidRDefault="00F249ED" w:rsidP="00F249ED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681AB9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der Dampf,</w:t>
                            </w:r>
                            <w:r w:rsidRPr="00681AB9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  <w:lang w:val="es-UY"/>
                              </w:rPr>
                              <w:t>¨</w:t>
                            </w:r>
                            <w:r w:rsidRPr="00681AB9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e</w:t>
                            </w:r>
                            <w:r w:rsidRPr="00681AB9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681AB9">
                              <w:rPr>
                                <w:sz w:val="20"/>
                                <w:szCs w:val="20"/>
                                <w:lang w:val="es-UY"/>
                              </w:rPr>
                              <w:t>vapor</w:t>
                            </w:r>
                          </w:p>
                          <w:p w:rsidR="00F249ED" w:rsidRPr="00681AB9" w:rsidRDefault="00F249ED" w:rsidP="00F249ED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681AB9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die Leiterschleife,-n</w:t>
                            </w:r>
                            <w:r w:rsidRPr="00681AB9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681AB9">
                              <w:rPr>
                                <w:sz w:val="20"/>
                                <w:szCs w:val="20"/>
                                <w:lang w:val="es-UY"/>
                              </w:rPr>
                              <w:t>la vuelta de conductor</w:t>
                            </w:r>
                          </w:p>
                          <w:p w:rsidR="00F249ED" w:rsidRPr="0030733E" w:rsidRDefault="00F249ED" w:rsidP="00F249ED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249ED">
                              <w:rPr>
                                <w:b/>
                                <w:sz w:val="20"/>
                                <w:szCs w:val="20"/>
                              </w:rPr>
                              <w:t>der Ringe</w:t>
                            </w:r>
                            <w:proofErr w:type="gramStart"/>
                            <w:r w:rsidRPr="00F249ED"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 w:rsidRPr="00F249ED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anillo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pt;margin-top:.85pt;width:222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GRJwIAAE0EAAAOAAAAZHJzL2Uyb0RvYy54bWysVNtu2zAMfR+wfxD0vtjxkjUx4hRdugwD&#10;ugvQ7gNkSY6FSaInKbGzry8lp2l2exnmB4EUqUPykPTqejCaHKTzCmxFp5OcEmk5CGV3Ff36sH21&#10;oMQHZgXTYGVFj9LT6/XLF6u+K2UBLWghHUEQ68u+q2gbQldmmeetNMxPoJMWjQ04wwKqbpcJx3pE&#10;Nzor8vxN1oMTnQMuvcfb29FI1wm/aSQPn5vGy0B0RTG3kE6Xzjqe2XrFyp1jXav4KQ32D1kYpiwG&#10;PUPdssDI3qnfoIziDjw0YcLBZNA0istUA1YzzX+p5r5lnUy1IDm+O9Pk/x8s/3T44ogSFX2dX1Fi&#10;mcEmPcghNFILUkR++s6X6HbfoWMY3sKAfU61+u4O+DdPLGxaZnfyxjnoW8kE5jeNL7OLpyOOjyB1&#10;/xEEhmH7AAloaJyJ5CEdBNGxT8dzbzAVwvGyWEyXsxxNHG3LxTS/mqcQrHx63Tkf3kswJAoVddj7&#10;hM4Odz7EbFj55BKDedBKbJXWSXG7eqMdOTCck236Tug/uWlLeow+L+YjAX+FyNP3JwijAg68Vqai&#10;i7MTKyNt76xI4xiY0qOMKWt74jFSN5IYhnpILUskR45rEEck1sE437iPKLTgflDS42xX1H/fMycp&#10;0R8sNmc5nc3iMiRlNr8qUHGXlvrSwixHqIoGSkZxE9ICRd4s3GATG5X4fc7klDLObKL9tF9xKS71&#10;5PX8F1g/AgAA//8DAFBLAwQUAAYACAAAACEAxLJwkt4AAAAJAQAADwAAAGRycy9kb3ducmV2Lnht&#10;bEyPwU7DMBBE70j8g7VIXBB1KGmahjgVQgLBDdoKrm68TSLsdYjdNPw9ywmOT7OafVOuJ2fFiEPo&#10;PCm4mSUgkGpvOmoU7LaP1zmIEDUZbT2hgm8MsK7Oz0pdGH+iNxw3sRFcQqHQCtoY+0LKULfodJj5&#10;Homzgx+cjoxDI82gT1zurJwnSSad7og/tLrHhxbrz83RKcjT5/EjvNy+vtfZwa7i1XJ8+hqUuryY&#10;7u9ARJzi3zH86rM6VOy090cyQVgFiyTlLZGDJQjOV2nOvGdeZHOQVSn/L6h+AAAA//8DAFBLAQIt&#10;ABQABgAIAAAAIQC2gziS/gAAAOEBAAATAAAAAAAAAAAAAAAAAAAAAABbQ29udGVudF9UeXBlc10u&#10;eG1sUEsBAi0AFAAGAAgAAAAhADj9If/WAAAAlAEAAAsAAAAAAAAAAAAAAAAALwEAAF9yZWxzLy5y&#10;ZWxzUEsBAi0AFAAGAAgAAAAhANR+YZEnAgAATQQAAA4AAAAAAAAAAAAAAAAALgIAAGRycy9lMm9E&#10;b2MueG1sUEsBAi0AFAAGAAgAAAAhAMSycJLeAAAACQEAAA8AAAAAAAAAAAAAAAAAgQQAAGRycy9k&#10;b3ducmV2LnhtbFBLBQYAAAAABAAEAPMAAACMBQAAAAA=&#10;">
                <v:textbox>
                  <w:txbxContent>
                    <w:p w:rsidR="00F249ED" w:rsidRPr="00463C58" w:rsidRDefault="00F249ED" w:rsidP="00F249ED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</w:t>
                      </w:r>
                      <w:r w:rsidRPr="00463C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3C58">
                        <w:rPr>
                          <w:b/>
                          <w:sz w:val="20"/>
                          <w:szCs w:val="20"/>
                        </w:rPr>
                        <w:t>Kraftwerk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,e</w:t>
                      </w:r>
                      <w:proofErr w:type="spellEnd"/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63C58">
                        <w:rPr>
                          <w:sz w:val="20"/>
                          <w:szCs w:val="20"/>
                        </w:rPr>
                        <w:t>central</w:t>
                      </w:r>
                      <w:proofErr w:type="spellEnd"/>
                      <w:r w:rsidRPr="00463C5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3C58">
                        <w:rPr>
                          <w:sz w:val="20"/>
                          <w:szCs w:val="20"/>
                        </w:rPr>
                        <w:t>eléctrica</w:t>
                      </w:r>
                      <w:proofErr w:type="spellEnd"/>
                    </w:p>
                    <w:p w:rsidR="00F249ED" w:rsidRPr="00463C58" w:rsidRDefault="00F249ED" w:rsidP="00F249ED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63C58">
                        <w:rPr>
                          <w:b/>
                          <w:sz w:val="20"/>
                          <w:szCs w:val="20"/>
                        </w:rPr>
                        <w:t>etwas drehen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63C58">
                        <w:rPr>
                          <w:sz w:val="20"/>
                          <w:szCs w:val="20"/>
                        </w:rPr>
                        <w:t>tornear</w:t>
                      </w:r>
                      <w:proofErr w:type="spellEnd"/>
                      <w:r w:rsidRPr="00463C5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3C58">
                        <w:rPr>
                          <w:sz w:val="20"/>
                          <w:szCs w:val="20"/>
                        </w:rPr>
                        <w:t>algo</w:t>
                      </w:r>
                      <w:proofErr w:type="spellEnd"/>
                    </w:p>
                    <w:p w:rsidR="00F249ED" w:rsidRDefault="00F249ED" w:rsidP="00F249ED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Dampf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463C58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63C58">
                        <w:rPr>
                          <w:sz w:val="20"/>
                          <w:szCs w:val="20"/>
                        </w:rPr>
                        <w:t>vapor</w:t>
                      </w:r>
                      <w:proofErr w:type="spellEnd"/>
                    </w:p>
                    <w:p w:rsidR="00F249ED" w:rsidRDefault="00F249ED" w:rsidP="00F249ED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0733E">
                        <w:rPr>
                          <w:b/>
                          <w:sz w:val="20"/>
                          <w:szCs w:val="20"/>
                        </w:rPr>
                        <w:t>die Leiterschleife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vuelta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cond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uctor</w:t>
                      </w:r>
                      <w:proofErr w:type="spellEnd"/>
                    </w:p>
                    <w:p w:rsidR="00F249ED" w:rsidRPr="0030733E" w:rsidRDefault="00F249ED" w:rsidP="00F249ED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249ED">
                        <w:rPr>
                          <w:b/>
                          <w:sz w:val="20"/>
                          <w:szCs w:val="20"/>
                        </w:rPr>
                        <w:t>der Ringe</w:t>
                      </w:r>
                      <w:proofErr w:type="gramStart"/>
                      <w:r w:rsidRPr="00F249ED"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 w:rsidRPr="00F249ED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anillo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733E" w:rsidRPr="00E26B75">
        <w:rPr>
          <w:rFonts w:eastAsia="Times New Roman" w:cs="Times New Roman"/>
          <w:bCs/>
        </w:rPr>
        <w:t xml:space="preserve">Die Leiterschleife wird jeweils im </w:t>
      </w:r>
      <w:r w:rsidR="0030733E" w:rsidRPr="00E26B75">
        <w:rPr>
          <w:rFonts w:eastAsia="Times New Roman" w:cs="Times New Roman"/>
          <w:bCs/>
          <w:u w:val="single"/>
        </w:rPr>
        <w:t>Uhrzeigersinn</w:t>
      </w:r>
      <w:r w:rsidR="0030733E" w:rsidRPr="00E26B75">
        <w:rPr>
          <w:rFonts w:eastAsia="Times New Roman" w:cs="Times New Roman"/>
          <w:bCs/>
        </w:rPr>
        <w:t xml:space="preserve"> gedreht.</w:t>
      </w:r>
    </w:p>
    <w:p w:rsidR="0030733E" w:rsidRPr="00E26B75" w:rsidRDefault="0030733E" w:rsidP="0030733E">
      <w:pPr>
        <w:rPr>
          <w:rFonts w:eastAsia="Times New Roman" w:cs="Times New Roman"/>
          <w:bCs/>
          <w:i/>
        </w:rPr>
      </w:pPr>
      <w:r w:rsidRPr="00E26B75">
        <w:rPr>
          <w:rFonts w:eastAsia="Times New Roman" w:cs="Times New Roman"/>
          <w:bCs/>
        </w:rPr>
        <w:t xml:space="preserve">Schaue nun dir die </w:t>
      </w:r>
      <w:r w:rsidRPr="00E26B75">
        <w:rPr>
          <w:rFonts w:eastAsia="Times New Roman" w:cs="Times New Roman"/>
          <w:b/>
          <w:bCs/>
        </w:rPr>
        <w:t>Simulation</w:t>
      </w:r>
      <w:r w:rsidRPr="00E26B75">
        <w:rPr>
          <w:rFonts w:eastAsia="Times New Roman" w:cs="Times New Roman"/>
          <w:bCs/>
        </w:rPr>
        <w:t xml:space="preserve"> dazu am PC an. Deaktiviere den Induktionsstrom, da die technische Stromrichtung von Plus nach Minus angezeigt wird.</w:t>
      </w:r>
    </w:p>
    <w:p w:rsidR="0030733E" w:rsidRPr="00E26B75" w:rsidRDefault="00F249ED" w:rsidP="0030733E">
      <w:pPr>
        <w:numPr>
          <w:ilvl w:val="0"/>
          <w:numId w:val="6"/>
        </w:numPr>
        <w:spacing w:line="240" w:lineRule="auto"/>
      </w:pPr>
      <w:r w:rsidRPr="00E26B75">
        <w:rPr>
          <w:rFonts w:eastAsia="Times New Roman" w:cs="Times New Roman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094A2" wp14:editId="5E32EECE">
                <wp:simplePos x="0" y="0"/>
                <wp:positionH relativeFrom="column">
                  <wp:posOffset>4526915</wp:posOffset>
                </wp:positionH>
                <wp:positionV relativeFrom="paragraph">
                  <wp:posOffset>639445</wp:posOffset>
                </wp:positionV>
                <wp:extent cx="275590" cy="176530"/>
                <wp:effectExtent l="57150" t="19050" r="0" b="71120"/>
                <wp:wrapThrough wrapText="bothSides">
                  <wp:wrapPolygon edited="0">
                    <wp:start x="1493" y="-2331"/>
                    <wp:lineTo x="-4479" y="0"/>
                    <wp:lineTo x="-2986" y="27971"/>
                    <wp:lineTo x="19410" y="27971"/>
                    <wp:lineTo x="16424" y="2331"/>
                    <wp:lineTo x="16424" y="-2331"/>
                    <wp:lineTo x="1493" y="-2331"/>
                  </wp:wrapPolygon>
                </wp:wrapThrough>
                <wp:docPr id="16" name="Nach unten gekrümmter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76530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ch unten gekrümmter Pfeil 16" o:spid="_x0000_s1026" type="#_x0000_t105" style="position:absolute;margin-left:356.45pt;margin-top:50.35pt;width:21.7pt;height:1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P5lgIAAIAFAAAOAAAAZHJzL2Uyb0RvYy54bWysVFFPGzEMfp+0/xDlfVxbKIyKK6pATJMQ&#10;VCsTzyGXtKclceakvXa/bW/7Y3Ny1ytjSEjTXu7i+LMd2599cbm1hm0UhhpcyYdHA86Uk1DVblny&#10;rw83Hz5yFqJwlTDgVMl3KvDL6ft3F42fqBGswFQKGTlxYdL4kq9i9JOiCHKlrAhH4JUjpQa0IpKI&#10;y6JC0ZB3a4rRYHBaNICVR5AqBLq9bpV8mv1rrWS81zqoyEzJ6W0xfzF/n9K3mF6IyRKFX9Wye4b4&#10;h1dYUTsK2ru6FlGwNdZ/ubK1RAig45EEW4DWtVQ5B8pmOHiRzWIlvMq5UHGC78sU/p9bebeZI6sr&#10;6t0pZ05Y6tGdkCu2dlE5tlTf8NdPayM1aa5VbRjBqGaNDxMyXfg5dlKgYyrAVqNNf0qNbXOdd32d&#10;1TYySZejs/H4nLohSTU8Ox0f5z4UB2OPIX5SYFk6lFyucaOqa2jcDBGaXGixuQ2RYpPVHp3CBjB1&#10;dVMbk4XEInVlkG0E9T9uh+ntZPEHyriEdZCsWnW6KVKKbVL5FHdGJZxxX5SmglEaw/yQTNVDECGl&#10;cnEfKKOTmSbnveHx24YdPpmqTOPeePS2cW+RI4OLvbGtHeBrDkz/ZN3i9xVo804leIJqR1xBaIco&#10;eHlTU3tuRYhzgTQ11FHaBPGePtpAU3LoTpytAH+8dp/wRGbSctbQFJY8fF8LVJyZz45ofj48OUlj&#10;m4WT8dmIBHyueXqucWt7BdToIe0cL/Mx4aPZHzWCfaSFMUtRSSWcpNhEsIh74Sq224FWjlSzWYbR&#10;qHoRb93Cy33XE+ceto8CfcfRSOS+g/3EiskLfrbY1A8Hs3UEXWfyHura1ZvGPDO0W0lpjzyXM+qw&#10;OKe/AQAA//8DAFBLAwQUAAYACAAAACEAIQLzH98AAAALAQAADwAAAGRycy9kb3ducmV2LnhtbEyP&#10;QU7DMBBF95W4gzVI7Fo7gTYlxKlQJUSkrlJ6ADce4ojYDrHbhNszrOhy5j/9eVPsZtuzK46h805C&#10;shLA0DVed66VcPp4W26BhaicVr13KOEHA+zKu0Whcu0nV+P1GFtGJS7kSoKJccg5D41Bq8LKD+go&#10;+/SjVZHGseV6VBOV256nQmy4VZ2jC0YNuDfYfB0vVsL3KZkOVaz2VW14/f7ka36ojZQP9/PrC7CI&#10;c/yH4U+f1KEkp7O/OB1YLyFL0mdCKRAiA0ZEtt48AjvTJt2ugZcFv/2h/AUAAP//AwBQSwECLQAU&#10;AAYACAAAACEAtoM4kv4AAADhAQAAEwAAAAAAAAAAAAAAAAAAAAAAW0NvbnRlbnRfVHlwZXNdLnht&#10;bFBLAQItABQABgAIAAAAIQA4/SH/1gAAAJQBAAALAAAAAAAAAAAAAAAAAC8BAABfcmVscy8ucmVs&#10;c1BLAQItABQABgAIAAAAIQDRPSP5lgIAAIAFAAAOAAAAAAAAAAAAAAAAAC4CAABkcnMvZTJvRG9j&#10;LnhtbFBLAQItABQABgAIAAAAIQAhAvMf3wAAAAsBAAAPAAAAAAAAAAAAAAAAAPAEAABkcnMvZG93&#10;bnJldi54bWxQSwUGAAAAAAQABADzAAAA/AUAAAAA&#10;" adj="14682,19870,16200" fillcolor="black [3213]" stroked="f"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E26B75">
        <w:rPr>
          <w:rFonts w:eastAsia="Times New Roman" w:cs="Times New Roman"/>
          <w:bCs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63003A83" wp14:editId="1AD1A017">
            <wp:simplePos x="0" y="0"/>
            <wp:positionH relativeFrom="column">
              <wp:posOffset>3590290</wp:posOffset>
            </wp:positionH>
            <wp:positionV relativeFrom="paragraph">
              <wp:posOffset>23495</wp:posOffset>
            </wp:positionV>
            <wp:extent cx="2427605" cy="1466850"/>
            <wp:effectExtent l="0" t="0" r="0" b="0"/>
            <wp:wrapSquare wrapText="bothSides"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33E" w:rsidRPr="00E26B75">
        <w:rPr>
          <w:rFonts w:eastAsia="Times New Roman" w:cs="Times New Roman"/>
          <w:bCs/>
        </w:rPr>
        <w:t xml:space="preserve">Wie bewegen sich die Elektronen im oberen Teil der Leiterschleife, wie im unteren Teil? </w:t>
      </w:r>
      <w:r w:rsidRPr="00E26B75">
        <w:rPr>
          <w:rFonts w:eastAsia="Times New Roman" w:cs="Times New Roman"/>
          <w:bCs/>
        </w:rPr>
        <w:t>Beschreibe</w:t>
      </w:r>
      <w:r w:rsidRPr="00E26B75">
        <w:rPr>
          <w:noProof/>
        </w:rPr>
        <w:t>, welche Pole der vordere und der hintere Ring in diesem Moment haben:</w:t>
      </w:r>
    </w:p>
    <w:p w:rsidR="00F249ED" w:rsidRPr="00E26B75" w:rsidRDefault="00F249ED" w:rsidP="00F249ED">
      <w:pPr>
        <w:tabs>
          <w:tab w:val="right" w:leader="dot" w:pos="5529"/>
        </w:tabs>
        <w:spacing w:after="0" w:line="408" w:lineRule="auto"/>
        <w:ind w:right="3543"/>
      </w:pPr>
      <w:r w:rsidRPr="00E26B75">
        <w:tab/>
      </w:r>
    </w:p>
    <w:p w:rsidR="00F249ED" w:rsidRPr="00E26B75" w:rsidRDefault="00F249ED" w:rsidP="00F249ED">
      <w:pPr>
        <w:tabs>
          <w:tab w:val="right" w:leader="dot" w:pos="5529"/>
        </w:tabs>
        <w:spacing w:after="0" w:line="408" w:lineRule="auto"/>
        <w:ind w:right="3543"/>
      </w:pPr>
      <w:r w:rsidRPr="00E26B75">
        <w:tab/>
      </w:r>
    </w:p>
    <w:p w:rsidR="00F249ED" w:rsidRPr="00E26B75" w:rsidRDefault="00F249ED" w:rsidP="00F249ED">
      <w:pPr>
        <w:tabs>
          <w:tab w:val="right" w:leader="dot" w:pos="5529"/>
          <w:tab w:val="right" w:leader="dot" w:pos="9072"/>
        </w:tabs>
        <w:spacing w:after="0" w:line="408" w:lineRule="auto"/>
        <w:ind w:right="3543"/>
      </w:pPr>
      <w:r w:rsidRPr="00E26B75">
        <w:tab/>
      </w:r>
    </w:p>
    <w:p w:rsidR="00F249ED" w:rsidRPr="00E26B75" w:rsidRDefault="00F249ED" w:rsidP="00F249ED">
      <w:pPr>
        <w:tabs>
          <w:tab w:val="right" w:leader="dot" w:pos="9072"/>
        </w:tabs>
        <w:spacing w:after="0" w:line="408" w:lineRule="auto"/>
      </w:pPr>
      <w:r w:rsidRPr="00E26B75">
        <w:tab/>
      </w:r>
    </w:p>
    <w:p w:rsidR="0030733E" w:rsidRPr="00E26B75" w:rsidRDefault="0030733E" w:rsidP="0030733E">
      <w:pPr>
        <w:numPr>
          <w:ilvl w:val="0"/>
          <w:numId w:val="6"/>
        </w:numPr>
        <w:spacing w:line="240" w:lineRule="auto"/>
        <w:rPr>
          <w:rFonts w:eastAsia="Times New Roman" w:cs="Times New Roman"/>
          <w:bCs/>
        </w:rPr>
      </w:pPr>
      <w:r w:rsidRPr="00E26B75">
        <w:rPr>
          <w:rFonts w:eastAsia="Times New Roman" w:cs="Times New Roman"/>
          <w:bCs/>
        </w:rPr>
        <w:t>In welcher Position ist die Leiterschleife, wenn die Spannung 0V induziert wird? Erkläre!</w:t>
      </w:r>
    </w:p>
    <w:p w:rsidR="00F249ED" w:rsidRPr="00E26B75" w:rsidRDefault="00F249ED" w:rsidP="00F249ED">
      <w:pPr>
        <w:tabs>
          <w:tab w:val="right" w:leader="dot" w:pos="9072"/>
        </w:tabs>
        <w:spacing w:after="0" w:line="408" w:lineRule="auto"/>
      </w:pPr>
      <w:r w:rsidRPr="00E26B75">
        <w:tab/>
      </w:r>
    </w:p>
    <w:p w:rsidR="00F249ED" w:rsidRPr="00E26B75" w:rsidRDefault="00F249ED" w:rsidP="00F249ED">
      <w:pPr>
        <w:tabs>
          <w:tab w:val="right" w:leader="dot" w:pos="9072"/>
        </w:tabs>
        <w:spacing w:after="0" w:line="408" w:lineRule="auto"/>
      </w:pPr>
      <w:r w:rsidRPr="00E26B75">
        <w:tab/>
      </w:r>
    </w:p>
    <w:p w:rsidR="00F249ED" w:rsidRDefault="00E26B75" w:rsidP="00F249ED">
      <w:pPr>
        <w:tabs>
          <w:tab w:val="right" w:leader="dot" w:pos="9072"/>
        </w:tabs>
        <w:spacing w:after="0" w:line="408" w:lineRule="auto"/>
      </w:pPr>
      <w:r w:rsidRPr="00E26B75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6342A4" wp14:editId="5B0081A4">
                <wp:simplePos x="0" y="0"/>
                <wp:positionH relativeFrom="column">
                  <wp:posOffset>-3810</wp:posOffset>
                </wp:positionH>
                <wp:positionV relativeFrom="paragraph">
                  <wp:posOffset>318770</wp:posOffset>
                </wp:positionV>
                <wp:extent cx="5871845" cy="1003935"/>
                <wp:effectExtent l="0" t="0" r="14605" b="24765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1003935"/>
                          <a:chOff x="0" y="0"/>
                          <a:chExt cx="5871845" cy="842645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1845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C58" w:rsidRDefault="00463C58" w:rsidP="00463C58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</w:t>
                              </w:r>
                              <w:r w:rsidRPr="00463C5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63C5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Lorentzkraft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463C58">
                                <w:rPr>
                                  <w:rFonts w:ascii="Times New Roman" w:hAnsi="Times New Roman" w:cs="Times New Roman"/>
                                  <w:strike/>
                                  <w:sz w:val="20"/>
                                  <w:szCs w:val="20"/>
                                </w:rPr>
                                <w:t>¨</w:t>
                              </w:r>
                              <w:r w:rsidRPr="00463C5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spellEnd"/>
                              <w:r w:rsidRPr="00463C5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 da</w:t>
                              </w:r>
                              <w:r w:rsidRPr="00463C5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 Elektron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463C5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-en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 der Wechselstrom;</w:t>
                              </w:r>
                              <w:r w:rsidR="00F249E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die Richtung</w:t>
                              </w:r>
                            </w:p>
                            <w:p w:rsidR="0036323B" w:rsidRDefault="0036323B" w:rsidP="00463C58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der Kommutator</w:t>
                              </w:r>
                              <w:r w:rsidR="007510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der </w:t>
                              </w:r>
                              <w:proofErr w:type="spellStart"/>
                              <w:r w:rsidR="007510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Strom,</w:t>
                              </w:r>
                              <w:r w:rsidR="0075106D" w:rsidRPr="00463C58">
                                <w:rPr>
                                  <w:rFonts w:ascii="Times New Roman" w:hAnsi="Times New Roman" w:cs="Times New Roman"/>
                                  <w:strike/>
                                  <w:sz w:val="20"/>
                                  <w:szCs w:val="20"/>
                                </w:rPr>
                                <w:t>¨</w:t>
                              </w:r>
                              <w:r w:rsidR="0075106D" w:rsidRPr="00463C5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spellEnd"/>
                              <w:r w:rsidR="007510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 die Spannung,-en</w:t>
                              </w:r>
                            </w:p>
                            <w:p w:rsidR="00121B88" w:rsidRDefault="00463C58" w:rsidP="00463C58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463C5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 Kraft wirkt auf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r w:rsidRPr="00463C5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sich bewegen</w:t>
                              </w:r>
                              <w:r w:rsidR="00F249E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 sich drehen; wechseln; sich ändern</w:t>
                              </w:r>
                            </w:p>
                            <w:p w:rsidR="00F249ED" w:rsidRDefault="00F249ED" w:rsidP="00463C58">
                              <w:pPr>
                                <w:spacing w:after="0"/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waagerecht;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sentkracht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nach vorne; nach hinten;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3013" y="61913"/>
                            <a:ext cx="762000" cy="6810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7" style="position:absolute;margin-left:-.3pt;margin-top:25.1pt;width:462.35pt;height:79.05pt;z-index:251661312;mso-height-relative:margin" coordsize="58718,8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nSNIvAMAAJcIAAAOAAAAZHJzL2Uyb0RvYy54bWykVttu4zYQfS/QfyD4&#10;7kiy5ZsQeZF1Llhg2wbd7QdQFGURoUiWpC2nRf+9Q1JyEsdFt1sDlnkdnTkzc8bXH46dQAdmLFey&#10;xNlVihGTVNVc7kr829f7yQoj64isiVCSlfiZWfxh8+MP170u2FS1StTMIDAibdHrErfO6SJJLG1Z&#10;R+yV0kzCZqNMRxxMzS6pDenBeieSaZoukl6ZWhtFmbWwehs38SbYbxpG3S9NY5lDosSAzYWnCc/K&#10;P5PNNSl2huiW0wEG+Q4UHeESXnoydUscQXvD35nqODXKqsZdUdUlqmk4ZcEH8CZLz7x5MGqvgy+7&#10;ot/pE01A7RlP322W/nx4NIjXJZ5hJEkHIXowe605M0yimeen17sCjj0Y/UU/mmFhF2fe5WNjOv8L&#10;zqBjYPb5xCw7OkRhcb5aZqt8jhGFvSxNZ+vZPHJPWwjQu3u0vbt0c5VPF2AFMCTjexMP74Sm15BG&#10;9oUp+/+Y+tISzUIArKdgYCofmfoK7jVM1GgaeQqHPEnIHT8qcDsLOWH1Z0WfLJJq2xK5YzfGqL5l&#10;pAZ0WXDGwwb7/qrn2xbWG6n6n1QNASF7p4Kh/8z0Bb5IoY11D0x1yA9KbKBGgnVy+GxdpHY84sNq&#10;leD1PRciTMyu2gqDDgTq6T58hmi8OSYk6ku8nk/nkYB/NJGGzyUTHXcgDIJ3JV6dDpHC03Yna4BJ&#10;Cke4iGPIBiEhKUbqIonuWB1Dap/CU6n6GYg1KuoA6BYMWmX+wKgHDSix/X1PDMNIfJIQnHWW5140&#10;wiSfL6cwMa93qtc7RFIwVWKHURxuXRAaD1WqGwhiwwO/HmVEMkCGjN1ca04L+A5FDqN3qfvvYgi3&#10;3N7jj4LafZONjpinvZ6AHmnieMUFd89BWyF2HpQ8PHLqE9NPXqoAinnUC9LwJxTKcjwSL0CucXqW&#10;+1ZDvo15//Z44qdv3lYJrsfU8+PBL6D1TP8uUBO19VbRfceki83CMAEuKmlbri3EsmBdxWqogU91&#10;BtoEjcpBvWnDZSwJqG+oCR9AL2RBz/+crm7SdD39ONnO0+0kT5d3k5t1vpws07tlnuarbJtt//Jp&#10;n+XF3jJwn4hbzQfosPoO/EXxHtpcbAuhvcSiCy0L8h0ABRUcIcKSZ8hjtc4wR1s/bKBufwXCY1mf&#10;NgLTL+R63r3i+BtnGjNP57M0g94Aur3I1jAKpefp8Lq+XEAThqrwsr5YZelsOdTyaGZUkm8SmwAr&#10;AglDwBUqJHS/4O3QqX17fT0Pp17+T2z+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pzqF98AAAAIAQAADwAAAGRycy9kb3ducmV2LnhtbEyPQWvCQBSE74X+h+UVetPdxCoa8yIi&#10;bU9SqBZKb2vyTILZtyG7JvHfd3uqx2GGmW/SzWga0VPnassI0VSBIM5tUXOJ8HV8myxBOK+50I1l&#10;QriRg032+JDqpLADf1J/8KUIJewSjVB53yZSurwio93UtsTBO9vOaB9kV8qi00MoN42MlVpIo2sO&#10;C5VuaVdRfjlcDcL7oIftLHrt95fz7vZznH987yNCfH4at2sQnkb/H4Y//IAOWWA62SsXTjQIk0UI&#10;IsxVDCLYq/glAnFCiNVyBjJL5f2B7BcAAP//AwBQSwMECgAAAAAAAAAhAEU/ME1kDAAAZAwAABQA&#10;AABkcnMvbWVkaWEvaW1hZ2UxLnBuZ4lQTkcNChoKAAAADUlIRFIAAAC3AAAApAgCAAAAWk4o/QAA&#10;AAFzUkdCAK7OHOkAAAAEZ0FNQQAAsY8L/GEFAAAAIGNIUk0AAHomAACAhAAA+gAAAIDoAAB1MAAA&#10;6mAAADqYAAAXcJy6UTwAAAAJcEhZcwAAIdUAACHVAQSctJ0AAAvNSURBVHhe7ZzRltw4CESz///R&#10;2SSedDyWRBUFkuxu8roYEFwVqJOz//38+fNH/akK2BX4RUn9qQrYFfhRBaoKwAoUJbBEZfCzKCkI&#10;cAWeREm7YOHz5Vkc0fP8UZ62BG0zo47d3X+pU3430s7MvD86B/v7mZCn4W0xKK+zp5xCdoIpMZrk&#10;iiocmOED2riSHBmfo6Q4ZJxsCdpNDFCS+Ip2UQJ7zxsw/YA2Wxq2JWg+JS755SnhCWAsIQGMwZaG&#10;bQn6DEoujf+VNINC1lisifMASmy94VFIv4XpDm8rYM+gxCjfiBKm4kGbosQqIFR7vvpwL2G2nDYf&#10;PoGIZTsHI97Ib7eg+QAtgeUrSmCJZhjc9CXMbJEHMTOK0vosLdEnjrdD8b5+jpZs4XJ4OWGn+ZcF&#10;6Qqa2Qa7yrd4S9h1TGUvsX+u8PY7riVtPt4cZPuiRBk6QrmLEr5oi6EE+g3zTvyVoiiB1X4ZFCV8&#10;rTqWu8q3eFHYdczkvURodbqWCDnIn6ykhI/l/S3Aa3+UC//ecOeJI7dc+JDvnOD88gkfS+u6N8Oi&#10;xFGxZVNgEiUyUkWJSIlccSaeC0c+E97yqm0w6Zo43XeHXHFvwRl7aPN7t/jzh7FsbfBnRcn9KWHa&#10;X5RoN0T5it8YFO/Hg+L7H+iHbD9D0ihWaQnswjcDbwt93v2IkKOEJKko8farb9/O3xy/PRXhbz+E&#10;ABrYp8Ba0mqgHFL+8HwG1/6f2MIF24mMoF3Yl1u5GiIlWry3pIS/8eC+NozwRWYo4b0pb5zLHQoF&#10;CzzGulc5koz8bffRJ3sbSZQLPlst4peT0pLjJAnB3oKS7ggOUiLPmnNrumDFx83v8/LHK0qMe++6&#10;+h1JD4wbG5SixPFPu/nLQFoGb/9oH5evYpeGFETeX0vkokNWsraTdD9d/uBxwGZNfp/y/kzpmSuT&#10;lIijEqU0OEuTumVZqiW5JyG5ZHoDXd2ckhTO2m3psqkEdyZ24hQlDLLei5uLyPnlVZR8+8uwvVrS&#10;NsMlXfMouXiGVYIG1Eu4tMSoo9Zs7SuwY3adqv+m5NsWDDk6S5lXVC/OXVeNEXmYfEpEMoqwVude&#10;+gEklBAkvHFKS4RLnC4/ENbufY6vrs/bXr28rtESr9x6T8HwEVyS3kpLvPXdSMnoEs/YSNrHcHA3&#10;uK4KJKcpEzTeMy8lxy0nzxg0I3MjzbRkJjlnK1iUwLaRIjGpkfsnTjt3Ycm6Bg/SEq2X8CuSJK28&#10;3vWIj1Ja0qmV/KQUKOFbxVie15H4nfy37jCxU7TE9XPCKCvYhvZDYS8ZUcK4skezkD/ZoHeYOFnV&#10;Efwwrb2u9GNMYM/sDFPWO/4KCWfvrwrw2F1Iya/SX2hrKIkc2chQSN5VZ3lQwiiL9pKUO6RVQb5P&#10;cs7GwJJ94kYG9A87hxaRizXSEjIoOQhsby0l5Nohd5SkRCuCa9ycl9lIuE/UkvejpAt0ynPhSyNI&#10;xOSLlSJFowX+yMqrJe2TretHPvJiLTHyzALlE7WEBFemZERhxCE5aOwZTSpCa7aHEigA/ffY4JIK&#10;WtI2slOaUzhvfaGceB0yBZFtYDIrKOmWDGZmt43X0hGR8GbzIcgtG0Z01aStqqY3TNCi5KvaiVoC&#10;hYRZp6BAypQIQl6UUJS4KruFEoOquJYrlDAadbYZVW2Nn9tOHBd5sJ6J2pOzvbq6a1wslx/j4QAL&#10;BNc6zQB+BUVlTQXk0r3Sm64lj6Cke6217RWSobk1Os1oUrALRclwL7k0hrz3oyUguBzY8DG5RUAp&#10;Sn5XD84Opg2HjUED/yq5hIsjYksRVKOiZEhJipbYD2zYnlcOxvZKEnxBrXVo+ClKMrWE3DlIsy4i&#10;/zbKv15ISs7Qj9gduSpKMrWEbL/LbNi5P154RGzmAJFkGPJgUGBlP8ZktY8grx1CquQnLjNrEKRS&#10;clS4v6J9LiWnTdO+r64r+yLA7i5vVpSQiH6ZjVb9SVpiD3IIFqNhNn/HeZdNnNKSfqnhhYYGcMJe&#10;DIyHhnuj9O8lBge1l4g/h5Dbg4sDFyVG52yZgcOuv3yMsWOXZK1kRzbapIDXlLzoULQjBjBJF0Nk&#10;88iDG97aI4PpRq4GEyghI38za4GDXiIQCP2AaiFUMuuaGTcWbEiwyq0ekJ+8zLqH9DoZyRL0s5iS&#10;cyfs22w3xhah4MTxXjZ24sDDw1kILxnsd/cqwK9uSwnM3DvOGIdePr4uJ+M6bpOCiKZqkBKGb1cF&#10;7DklTLGurrhSOhsLCTi0RE7rPHriTnI9QNmHBkI+8rwQYqV8spSSlIzLyfoKFCXra/68iEXJ83q2&#10;PuOiZH3NnxexKHlez3IzZtbzoiS35k/yxj+Ji5In9TUrV+/PV0VJVuUf40f4+bUoeUx3UxLV/k6t&#10;KEkp/mOcFCV3bxW/Lc47SVEyr7ZRz1pvolF732uZ1MSZ0YtvPkf/hoj5oSI9uaIkoaQz/rbWoGQ9&#10;KEVJGiW5rBQlCY25m4tzU1NyK0pSyrjNSVfwP5ASOPhytlfh5zwBDe/vyjBEd7JMijJSFJhkooG8&#10;RydQsub82tpllNj49SJXTu4zcbZRsqwE6Sx2UZghistKBFWnKIEluhrYzTOUxhtpBiVwk+gm+eaU&#10;yMdjJs6MLp7jzvBflHQ6u4sSr2x4b7DW7F9Runs3zFYuY3R7nXFRXLWGpZHlJOKZ1JJICAGUokQp&#10;uFw1V7BJUYoSx9BxNaw1Tn9gkyGEHl88C/u1zOtHT5yj7jNev8smjmuzKUp0TXk6JTwoH0qJjsbp&#10;y+mU5P3foIJD546UpLTw5WTeAjGbku5Qi+8lF7dMtYsSpkp9m/egBM6dyG8W0e113kUZqev5tDoa&#10;CyfOvBJdGm9XoygJ0fI2WmLLSVHySEpCSfvf8EVJqOC7tCSU9N+P+aFTlIQKvoCSeb/dFSXX3k9q&#10;5yS3Lbm5e7f3WfsRWrLsOsInZUS4Un4mORJ4B0oipRx9O+nST3LbPUUiJd4H9h21ZAElWSHejBL+&#10;jvETMOFXtXmzwP5hrSjpysNNKXHlGmntpEsfd2uLufxfYa1cld85cSKxYRXOBq6KBD27PrcXSRkR&#10;Zol21QRmYpw6NHFgYOaoTEu8+zzj82VTWgJ3ap0SBhEYnmknDMQ4sS5KE8DrEGaoGcA07q4l3mPD&#10;A7u6GL/99izzZuutBmkP07g1JeQhL2bwzMYPDDCi5vz4Ks4cTE8zgIdKpMSO5Z442oHl0UOGgwV1&#10;aZXXG5mk1wymUZT0b/mMNba0BD4yfFrivQ3BBrjCwZs3Mggmuesl7L0wdjHTJo6rZyNjVy+9EV3O&#10;n/4SfmdKoLgZzYPQFCXG/vckLSlKIOsvAzAFxo6E12LOxOHPxlgyl57xE18pnvsSvuPE0XoW2U60&#10;iAx/F5s4alqq8KvSEtBNWMEIf0WJ92JQL2G5Z3Iv5YilJaPNb/r2KvfMOzsjDxxjvfdKtxe1GfWB&#10;a763tkXJvwp4G1zbK/Ok2jNxIhcFXlwvKN4h3fqHKWkGXgm0+w1zsP6qC9YUetcM5BLAcPBEtb12&#10;a3hHSgw5gRxERiyjBHHOgkdgdqzcvcRWdzxxUg7sgjcYMavHvJ9gwqPPZbkVfnu1ufxoSmB394IC&#10;o3vxgucdKQqghPEr24yqIDtkhNr72IatOgyCObu01j6CtV4QWfZ1SJY1IiI2kbXRO5WZdcR7Nc8+&#10;8VH9FhBQL1swheG9/UxKYL3OBrBbM7REDhrRkg+ixF7XhQEhN8zF4sVYDlqUsGWPCGSLEdOwdDlh&#10;gt5i4rA9CdhF1gV5NWGK6504RUmAAuLTCyjEF9iE15LhJD4FYa51LiVkxG7Q1RMHdyPD4p6UnBsQ&#10;6ZlWITkifz3axCy8IuhpJbDXtBk+7bkG5YTvWYqiRMIVJQ5+YKGZteOwga5ytTAYDn6uLXPDKjh6&#10;EjPNrTLf2lfWsLJeA7ke3kCtdEEPRcm/CsBiHQa3AoXMOW42AkXcS+IJfbgHUlS2VClte92S/bsG&#10;tXf2Xadm9rPforsrv4r7oAoUJQ9q1rZUi5JtpX9Q4KLkQc3alur/kbwPOXKlPBoAAAAASUVORK5C&#10;YIJQSwECLQAUAAYACAAAACEAsYJntgoBAAATAgAAEwAAAAAAAAAAAAAAAAAAAAAAW0NvbnRlbnRf&#10;VHlwZXNdLnhtbFBLAQItABQABgAIAAAAIQA4/SH/1gAAAJQBAAALAAAAAAAAAAAAAAAAADsBAABf&#10;cmVscy8ucmVsc1BLAQItABQABgAIAAAAIQDLnSNIvAMAAJcIAAAOAAAAAAAAAAAAAAAAADoCAABk&#10;cnMvZTJvRG9jLnhtbFBLAQItABQABgAIAAAAIQCqJg6+vAAAACEBAAAZAAAAAAAAAAAAAAAAACIG&#10;AABkcnMvX3JlbHMvZTJvRG9jLnhtbC5yZWxzUEsBAi0AFAAGAAgAAAAhAC6c6hffAAAACAEAAA8A&#10;AAAAAAAAAAAAAAAAFQcAAGRycy9kb3ducmV2LnhtbFBLAQItAAoAAAAAAAAAIQBFPzBNZAwAAGQM&#10;AAAUAAAAAAAAAAAAAAAAACEIAABkcnMvbWVkaWEvaW1hZ2UxLnBuZ1BLBQYAAAAABgAGAHwBAAC3&#10;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58718;height: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63C58" w:rsidRDefault="00463C58" w:rsidP="00463C58">
                        <w:p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</w:t>
                        </w:r>
                        <w:r w:rsidRPr="00463C5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63C5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Lorentzkraft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</w:t>
                        </w:r>
                        <w:r w:rsidRPr="00463C58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¨</w:t>
                        </w:r>
                        <w:r w:rsidRPr="00463C5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Pr="00463C5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 da</w:t>
                        </w:r>
                        <w:r w:rsidRPr="00463C5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 Elektron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</w:t>
                        </w:r>
                        <w:r w:rsidRPr="00463C5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-en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 der Wechselstrom;</w:t>
                        </w:r>
                        <w:r w:rsidR="00F249E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die Richtung</w:t>
                        </w:r>
                      </w:p>
                      <w:p w:rsidR="0036323B" w:rsidRDefault="0036323B" w:rsidP="00463C58">
                        <w:p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der Kommutator</w:t>
                        </w:r>
                        <w:r w:rsidR="007510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der </w:t>
                        </w:r>
                        <w:proofErr w:type="spellStart"/>
                        <w:r w:rsidR="007510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Strom,</w:t>
                        </w:r>
                        <w:r w:rsidR="0075106D" w:rsidRPr="00463C58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¨</w:t>
                        </w:r>
                        <w:r w:rsidR="0075106D" w:rsidRPr="00463C5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="007510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 die Spannung,-en</w:t>
                        </w:r>
                      </w:p>
                      <w:p w:rsidR="00121B88" w:rsidRDefault="00463C58" w:rsidP="00463C58">
                        <w:p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63C5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Kraft wirkt auf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</w:t>
                        </w:r>
                        <w:r w:rsidRPr="00463C5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sich bewegen</w:t>
                        </w:r>
                        <w:r w:rsidR="00F249E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 sich drehen; wechseln; sich ändern</w:t>
                        </w:r>
                      </w:p>
                      <w:p w:rsidR="00F249ED" w:rsidRDefault="00F249ED" w:rsidP="00463C58">
                        <w:pPr>
                          <w:spacing w:after="0"/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waagerecht;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sentkracht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nach vorne; nach hinten; </w:t>
                        </w:r>
                      </w:p>
                    </w:txbxContent>
                  </v:textbox>
                </v:shape>
                <v:shape id="Grafik 5" o:spid="_x0000_s1029" type="#_x0000_t75" style="position:absolute;left:50530;top:619;width:7620;height:6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  <w:r w:rsidR="00F249ED" w:rsidRPr="00E26B75">
        <w:tab/>
      </w:r>
    </w:p>
    <w:p w:rsidR="00F249ED" w:rsidRDefault="00F249ED">
      <w:r>
        <w:br w:type="page"/>
      </w:r>
    </w:p>
    <w:p w:rsidR="0030733E" w:rsidRPr="00F249ED" w:rsidRDefault="0030733E" w:rsidP="0030733E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F249ED">
        <w:lastRenderedPageBreak/>
        <w:t>Wenn man mit diesem Generator Strom erzeugt, dann erhält man einen Wechselstrom (</w:t>
      </w:r>
      <w:r w:rsidRPr="00F249ED">
        <w:rPr>
          <w:b/>
        </w:rPr>
        <w:t>AC</w:t>
      </w:r>
      <w:r w:rsidRPr="00F249ED">
        <w:t xml:space="preserve"> = </w:t>
      </w:r>
      <w:proofErr w:type="spellStart"/>
      <w:r w:rsidRPr="00F249ED">
        <w:rPr>
          <w:b/>
        </w:rPr>
        <w:t>a</w:t>
      </w:r>
      <w:r w:rsidRPr="00F249ED">
        <w:t>lternating</w:t>
      </w:r>
      <w:proofErr w:type="spellEnd"/>
      <w:r w:rsidRPr="00F249ED">
        <w:t xml:space="preserve"> </w:t>
      </w:r>
      <w:proofErr w:type="spellStart"/>
      <w:r w:rsidRPr="00F249ED">
        <w:rPr>
          <w:b/>
        </w:rPr>
        <w:t>c</w:t>
      </w:r>
      <w:r w:rsidRPr="00F249ED">
        <w:t>urrent</w:t>
      </w:r>
      <w:proofErr w:type="spellEnd"/>
      <w:r w:rsidRPr="00F249ED">
        <w:t>). Warum ist das so?</w:t>
      </w:r>
    </w:p>
    <w:p w:rsidR="00F249ED" w:rsidRDefault="00F249ED" w:rsidP="00F249ED">
      <w:pPr>
        <w:tabs>
          <w:tab w:val="right" w:leader="dot" w:pos="9072"/>
        </w:tabs>
        <w:spacing w:after="0" w:line="408" w:lineRule="auto"/>
      </w:pPr>
      <w:r>
        <w:tab/>
      </w:r>
    </w:p>
    <w:p w:rsidR="00F249ED" w:rsidRDefault="00F249ED" w:rsidP="00F249ED">
      <w:pPr>
        <w:tabs>
          <w:tab w:val="right" w:leader="dot" w:pos="9072"/>
        </w:tabs>
        <w:spacing w:after="0" w:line="408" w:lineRule="auto"/>
      </w:pPr>
      <w:r>
        <w:tab/>
      </w:r>
    </w:p>
    <w:p w:rsidR="00F249ED" w:rsidRDefault="00F249ED" w:rsidP="00F249ED">
      <w:pPr>
        <w:tabs>
          <w:tab w:val="right" w:leader="dot" w:pos="9072"/>
        </w:tabs>
        <w:spacing w:after="0" w:line="408" w:lineRule="auto"/>
      </w:pPr>
      <w:r>
        <w:tab/>
      </w:r>
    </w:p>
    <w:p w:rsidR="0030733E" w:rsidRDefault="0030733E" w:rsidP="00F249ED">
      <w:pPr>
        <w:numPr>
          <w:ilvl w:val="0"/>
          <w:numId w:val="6"/>
        </w:numPr>
        <w:spacing w:line="240" w:lineRule="auto"/>
      </w:pPr>
      <w:r>
        <w:t xml:space="preserve">Wie könnte man den Generator verbessern, </w:t>
      </w:r>
      <w:bookmarkStart w:id="0" w:name="_GoBack"/>
      <w:r>
        <w:t>damit die erzeugte Spannung größer wird?</w:t>
      </w:r>
      <w:r w:rsidR="00F249ED">
        <w:t xml:space="preserve"> </w:t>
      </w:r>
      <w:bookmarkEnd w:id="0"/>
      <w:r>
        <w:t>Schreibe deine Ideen auf.</w:t>
      </w:r>
    </w:p>
    <w:p w:rsidR="00F249ED" w:rsidRDefault="00F249ED" w:rsidP="00F249ED">
      <w:pPr>
        <w:tabs>
          <w:tab w:val="right" w:leader="dot" w:pos="9072"/>
        </w:tabs>
        <w:spacing w:after="0" w:line="408" w:lineRule="auto"/>
      </w:pPr>
      <w:r>
        <w:tab/>
      </w:r>
    </w:p>
    <w:p w:rsidR="00F249ED" w:rsidRDefault="00F249ED" w:rsidP="00F249ED">
      <w:pPr>
        <w:tabs>
          <w:tab w:val="right" w:leader="dot" w:pos="9072"/>
        </w:tabs>
        <w:spacing w:after="0" w:line="408" w:lineRule="auto"/>
      </w:pPr>
      <w:r>
        <w:tab/>
      </w:r>
    </w:p>
    <w:p w:rsidR="00F249ED" w:rsidRDefault="00F249ED" w:rsidP="00F249ED">
      <w:pPr>
        <w:tabs>
          <w:tab w:val="right" w:leader="dot" w:pos="9072"/>
        </w:tabs>
        <w:spacing w:after="0" w:line="408" w:lineRule="auto"/>
      </w:pPr>
      <w:r>
        <w:tab/>
      </w:r>
    </w:p>
    <w:p w:rsidR="00F249ED" w:rsidRDefault="0036323B" w:rsidP="00F249ED">
      <w:pPr>
        <w:numPr>
          <w:ilvl w:val="0"/>
          <w:numId w:val="6"/>
        </w:numPr>
        <w:spacing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5A636DD4" wp14:editId="33793169">
            <wp:simplePos x="0" y="0"/>
            <wp:positionH relativeFrom="page">
              <wp:posOffset>4320540</wp:posOffset>
            </wp:positionH>
            <wp:positionV relativeFrom="page">
              <wp:posOffset>3600450</wp:posOffset>
            </wp:positionV>
            <wp:extent cx="2404800" cy="1440000"/>
            <wp:effectExtent l="0" t="0" r="0" b="825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ED">
        <w:t xml:space="preserve">Man kann mit dem Generator auch eine pulsierende Gleichspannung erzeugen. Dazu benutzt man einen </w:t>
      </w:r>
      <w:r w:rsidR="00F249ED" w:rsidRPr="00F249ED">
        <w:t>Schleifring</w:t>
      </w:r>
      <w:r w:rsidR="00F249ED">
        <w:t xml:space="preserve">, der unterbrochen ist. </w:t>
      </w:r>
    </w:p>
    <w:p w:rsidR="002A3CA5" w:rsidRDefault="0036323B" w:rsidP="0036323B">
      <w:pPr>
        <w:spacing w:before="120"/>
      </w:pP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3612EA51" wp14:editId="0EB3F6E0">
            <wp:simplePos x="0" y="0"/>
            <wp:positionH relativeFrom="page">
              <wp:posOffset>4320540</wp:posOffset>
            </wp:positionH>
            <wp:positionV relativeFrom="page">
              <wp:posOffset>6624955</wp:posOffset>
            </wp:positionV>
            <wp:extent cx="2404800" cy="1440000"/>
            <wp:effectExtent l="0" t="0" r="0" b="8255"/>
            <wp:wrapSquare wrapText="bothSides"/>
            <wp:docPr id="1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2912B3DC" wp14:editId="4D8AD982">
            <wp:simplePos x="0" y="0"/>
            <wp:positionH relativeFrom="page">
              <wp:posOffset>4320540</wp:posOffset>
            </wp:positionH>
            <wp:positionV relativeFrom="page">
              <wp:posOffset>5112385</wp:posOffset>
            </wp:positionV>
            <wp:extent cx="2401200" cy="1440000"/>
            <wp:effectExtent l="0" t="0" r="0" b="8255"/>
            <wp:wrapSquare wrapText="bothSides"/>
            <wp:docPr id="1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ED">
        <w:t>Erkläre:</w:t>
      </w:r>
    </w:p>
    <w:p w:rsidR="0036323B" w:rsidRDefault="00E26B75" w:rsidP="0036323B">
      <w:pPr>
        <w:tabs>
          <w:tab w:val="right" w:leader="dot" w:pos="5245"/>
        </w:tabs>
        <w:spacing w:after="0" w:line="408" w:lineRule="auto"/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7C051" wp14:editId="27D9C7C2">
                <wp:simplePos x="0" y="0"/>
                <wp:positionH relativeFrom="column">
                  <wp:posOffset>4393565</wp:posOffset>
                </wp:positionH>
                <wp:positionV relativeFrom="paragraph">
                  <wp:posOffset>250190</wp:posOffset>
                </wp:positionV>
                <wp:extent cx="275590" cy="176530"/>
                <wp:effectExtent l="57150" t="19050" r="0" b="71120"/>
                <wp:wrapThrough wrapText="bothSides">
                  <wp:wrapPolygon edited="0">
                    <wp:start x="1493" y="-2331"/>
                    <wp:lineTo x="-4479" y="0"/>
                    <wp:lineTo x="-2986" y="27971"/>
                    <wp:lineTo x="19410" y="27971"/>
                    <wp:lineTo x="16424" y="2331"/>
                    <wp:lineTo x="16424" y="-2331"/>
                    <wp:lineTo x="1493" y="-2331"/>
                  </wp:wrapPolygon>
                </wp:wrapThrough>
                <wp:docPr id="6" name="Nach unten gekrümmter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76530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unten gekrümmter Pfeil 6" o:spid="_x0000_s1026" type="#_x0000_t105" style="position:absolute;margin-left:345.95pt;margin-top:19.7pt;width:21.7pt;height:1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sYlQIAAH4FAAAOAAAAZHJzL2Uyb0RvYy54bWysVFFPGzEMfp+0/xDlfVxbaBkVV1SBmCYh&#10;qAYTzyGXtKclceakvXa/bW/7Y3Ny1ytjSEjTXu7i2J8d2599frG1hm0UhhpcyYdHA86Uk1DVblny&#10;rw/XHz5yFqJwlTDgVMl3KvCL2ft3542fqhGswFQKGTlxYdr4kq9i9NOiCHKlrAhH4JUjpQa0IpKI&#10;y6JC0ZB3a4rRYDApGsDKI0gVAt1etUo+y/61VjLeaR1UZKbk9LaYv5i/T+lbzM7FdInCr2rZPUP8&#10;wyusqB0F7V1diSjYGuu/XNlaIgTQ8UiCLUDrWqqcA2UzHLzI5n4lvMq5UHGC78sU/p9bebtZIKur&#10;kk84c8JSi26FXLG1i8qxpfqGv35aG6lHC61qwyapYo0PUwLe+wV2UqBjSn+r0aY/Jca2ucq7vspq&#10;G5mky9HpeHxGvZCkGp5Oxse5C8UB7DHETwosS4eSyzVuVHUFjZsjQpPLLDY3IVJsQu2tU9gApq6u&#10;a2OykDikLg2yjaDux+0wvZ0Qf1gZl2wdJFSrTjdFSrFNKp/izqhkZ9wXpalclMYwPyQT9RBESKlc&#10;3AfK1gmmyXkPPH4b2NknqMok7sGjt8E9IkcGF3uwrR3gaw5M/2Td2u8r0OadSvAE1Y6YgtCOUPDy&#10;uqb23IgQFwJpZqijtAfiHX20gabk0J04WwH+eO0+2ROVSctZQzNY8vB9LVBxZj47IvnZ8OQkDW0W&#10;TsanIxLwuebpucat7SVQo4e0cbzMx2Qfzf6oEewjrYt5ikoq4STFJoJF3AuXsd0NtHCkms+zGQ2q&#10;F/HG3Xu573ri3MP2UaDvOBqJ3Lewn1cxfcHP1jb1w8F8HUHXmbyHunb1piHPDO0WUtoiz+VsdVib&#10;s98AAAD//wMAUEsDBBQABgAIAAAAIQDp3RZC3gAAAAkBAAAPAAAAZHJzL2Rvd25yZXYueG1sTI9B&#10;TsMwEEX3SNzBGiR21ElTWpLGqVAlRKSuXHoANx7iqPE4xG4Tbo9ZwXL0n/5/U+5m27Mbjr5zJCBd&#10;JMCQGqc7agWcPt6eXoD5oEir3hEK+EYPu+r+rlSFdhNJvB1Dy2IJ+UIJMCEMBee+MWiVX7gBKWaf&#10;brQqxHNsuR7VFMttz5dJsuZWdRQXjBpwb7C5HK9WwNcpnQ51qPe1NFy+r5zkB2mEeHyYX7fAAs7h&#10;D4Zf/agOVXQ6uytpz3oB6zzNIyogy1fAIrDJnjNg55hslsCrkv//oPoBAAD//wMAUEsBAi0AFAAG&#10;AAgAAAAhALaDOJL+AAAA4QEAABMAAAAAAAAAAAAAAAAAAAAAAFtDb250ZW50X1R5cGVzXS54bWxQ&#10;SwECLQAUAAYACAAAACEAOP0h/9YAAACUAQAACwAAAAAAAAAAAAAAAAAvAQAAX3JlbHMvLnJlbHNQ&#10;SwECLQAUAAYACAAAACEA3mebGJUCAAB+BQAADgAAAAAAAAAAAAAAAAAuAgAAZHJzL2Uyb0RvYy54&#10;bWxQSwECLQAUAAYACAAAACEA6d0WQt4AAAAJAQAADwAAAAAAAAAAAAAAAADvBAAAZHJzL2Rvd25y&#10;ZXYueG1sUEsFBgAAAAAEAAQA8wAAAPoFAAAAAA==&#10;" adj="14682,19870,16200" fillcolor="black [3213]" stroked="f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6323B">
        <w:tab/>
      </w:r>
    </w:p>
    <w:p w:rsidR="0036323B" w:rsidRDefault="0036323B" w:rsidP="0036323B">
      <w:pPr>
        <w:tabs>
          <w:tab w:val="right" w:leader="dot" w:pos="5245"/>
        </w:tabs>
        <w:spacing w:after="0" w:line="408" w:lineRule="auto"/>
      </w:pPr>
      <w:r>
        <w:tab/>
      </w:r>
    </w:p>
    <w:p w:rsidR="0036323B" w:rsidRDefault="0036323B" w:rsidP="0036323B">
      <w:pPr>
        <w:tabs>
          <w:tab w:val="right" w:leader="dot" w:pos="5245"/>
        </w:tabs>
        <w:spacing w:after="0" w:line="408" w:lineRule="auto"/>
      </w:pPr>
      <w:r>
        <w:tab/>
      </w:r>
    </w:p>
    <w:p w:rsidR="0036323B" w:rsidRDefault="0036323B" w:rsidP="0036323B">
      <w:pPr>
        <w:tabs>
          <w:tab w:val="right" w:leader="dot" w:pos="5245"/>
        </w:tabs>
        <w:spacing w:after="0" w:line="408" w:lineRule="auto"/>
      </w:pPr>
      <w:r>
        <w:tab/>
      </w:r>
    </w:p>
    <w:p w:rsidR="0036323B" w:rsidRDefault="0036323B" w:rsidP="0036323B">
      <w:pPr>
        <w:tabs>
          <w:tab w:val="right" w:leader="dot" w:pos="5245"/>
        </w:tabs>
        <w:spacing w:after="0" w:line="408" w:lineRule="auto"/>
      </w:pPr>
      <w:r>
        <w:tab/>
      </w:r>
    </w:p>
    <w:p w:rsidR="0036323B" w:rsidRDefault="0036323B" w:rsidP="0036323B">
      <w:pPr>
        <w:tabs>
          <w:tab w:val="right" w:leader="dot" w:pos="5245"/>
        </w:tabs>
        <w:spacing w:after="0" w:line="408" w:lineRule="auto"/>
      </w:pPr>
      <w:r>
        <w:tab/>
      </w:r>
    </w:p>
    <w:p w:rsidR="0036323B" w:rsidRDefault="0036323B" w:rsidP="0036323B">
      <w:pPr>
        <w:tabs>
          <w:tab w:val="right" w:leader="dot" w:pos="5245"/>
        </w:tabs>
        <w:spacing w:after="0" w:line="408" w:lineRule="auto"/>
      </w:pPr>
      <w:r>
        <w:tab/>
      </w:r>
    </w:p>
    <w:p w:rsidR="0036323B" w:rsidRDefault="0036323B" w:rsidP="0036323B">
      <w:pPr>
        <w:tabs>
          <w:tab w:val="right" w:leader="dot" w:pos="5245"/>
        </w:tabs>
        <w:spacing w:after="0" w:line="408" w:lineRule="auto"/>
      </w:pPr>
      <w:r>
        <w:tab/>
      </w:r>
    </w:p>
    <w:p w:rsidR="0036323B" w:rsidRDefault="0036323B" w:rsidP="0036323B">
      <w:pPr>
        <w:tabs>
          <w:tab w:val="right" w:leader="dot" w:pos="5245"/>
        </w:tabs>
        <w:spacing w:after="0" w:line="408" w:lineRule="auto"/>
      </w:pPr>
      <w:r>
        <w:tab/>
      </w:r>
    </w:p>
    <w:p w:rsidR="0036323B" w:rsidRDefault="0036323B" w:rsidP="0036323B">
      <w:pPr>
        <w:tabs>
          <w:tab w:val="right" w:leader="dot" w:pos="5245"/>
        </w:tabs>
        <w:spacing w:after="0" w:line="408" w:lineRule="auto"/>
      </w:pPr>
      <w:r>
        <w:tab/>
      </w:r>
    </w:p>
    <w:p w:rsidR="0036323B" w:rsidRDefault="0036323B" w:rsidP="0036323B">
      <w:pPr>
        <w:tabs>
          <w:tab w:val="right" w:leader="dot" w:pos="5245"/>
        </w:tabs>
        <w:spacing w:after="0" w:line="408" w:lineRule="auto"/>
      </w:pPr>
      <w:r>
        <w:tab/>
      </w:r>
    </w:p>
    <w:p w:rsidR="00E26B75" w:rsidRPr="00214338" w:rsidRDefault="00E26B75" w:rsidP="00E26B75">
      <w:pPr>
        <w:tabs>
          <w:tab w:val="right" w:leader="dot" w:pos="5245"/>
        </w:tabs>
        <w:spacing w:after="0" w:line="408" w:lineRule="auto"/>
      </w:pPr>
      <w:r>
        <w:tab/>
      </w:r>
    </w:p>
    <w:p w:rsidR="00E26B75" w:rsidRPr="00214338" w:rsidRDefault="00E26B75" w:rsidP="00E26B75">
      <w:pPr>
        <w:tabs>
          <w:tab w:val="right" w:leader="dot" w:pos="5245"/>
        </w:tabs>
        <w:spacing w:after="0" w:line="408" w:lineRule="auto"/>
      </w:pPr>
      <w:r>
        <w:tab/>
      </w:r>
    </w:p>
    <w:p w:rsidR="00E26B75" w:rsidRPr="00214338" w:rsidRDefault="00E26B75" w:rsidP="00E26B75">
      <w:pPr>
        <w:tabs>
          <w:tab w:val="right" w:leader="dot" w:pos="5245"/>
        </w:tabs>
        <w:spacing w:after="0" w:line="408" w:lineRule="auto"/>
      </w:pPr>
      <w:r>
        <w:tab/>
      </w:r>
    </w:p>
    <w:p w:rsidR="0036323B" w:rsidRPr="00214338" w:rsidRDefault="0036323B" w:rsidP="00E26B75">
      <w:pPr>
        <w:tabs>
          <w:tab w:val="right" w:leader="dot" w:pos="5245"/>
        </w:tabs>
        <w:spacing w:after="0" w:line="408" w:lineRule="auto"/>
      </w:pPr>
    </w:p>
    <w:sectPr w:rsidR="0036323B" w:rsidRPr="00214338" w:rsidSect="00E26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64" w:rsidRDefault="006E0364" w:rsidP="00822AF8">
      <w:pPr>
        <w:spacing w:after="0" w:line="240" w:lineRule="auto"/>
      </w:pPr>
      <w:r>
        <w:separator/>
      </w:r>
    </w:p>
  </w:endnote>
  <w:endnote w:type="continuationSeparator" w:id="0">
    <w:p w:rsidR="006E0364" w:rsidRDefault="006E0364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75" w:rsidRDefault="00E26B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75" w:rsidRDefault="00E26B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75" w:rsidRDefault="00E26B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64" w:rsidRDefault="006E0364" w:rsidP="00822AF8">
      <w:pPr>
        <w:spacing w:after="0" w:line="240" w:lineRule="auto"/>
      </w:pPr>
      <w:r>
        <w:separator/>
      </w:r>
    </w:p>
  </w:footnote>
  <w:footnote w:type="continuationSeparator" w:id="0">
    <w:p w:rsidR="006E0364" w:rsidRDefault="006E0364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75" w:rsidRDefault="00E26B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770894" w:rsidP="00822AF8">
    <w:pPr>
      <w:pStyle w:val="Kopfzeile"/>
      <w:jc w:val="right"/>
      <w:rPr>
        <w:b/>
      </w:rPr>
    </w:pPr>
    <w:r>
      <w:rPr>
        <w:b/>
      </w:rPr>
      <w:t>Wer-</w:t>
    </w:r>
    <w:r w:rsidR="00822AF8" w:rsidRPr="00822AF8">
      <w:rPr>
        <w:b/>
      </w:rPr>
      <w:t>Ren</w:t>
    </w:r>
    <w:r w:rsidR="00130279">
      <w:rPr>
        <w:b/>
      </w:rPr>
      <w:t xml:space="preserve"> </w:t>
    </w:r>
    <w:r w:rsidR="00463C58">
      <w:rPr>
        <w:b/>
      </w:rPr>
      <w:t>3A</w:t>
    </w:r>
    <w:r w:rsidR="00822AF8" w:rsidRPr="00822AF8">
      <w:rPr>
        <w:b/>
      </w:rPr>
      <w:t>/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75" w:rsidRDefault="00E26B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33C6"/>
    <w:multiLevelType w:val="hybridMultilevel"/>
    <w:tmpl w:val="D85601BE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8"/>
    <w:rsid w:val="00015A2B"/>
    <w:rsid w:val="000D0CA5"/>
    <w:rsid w:val="00121B88"/>
    <w:rsid w:val="00130279"/>
    <w:rsid w:val="00151CCD"/>
    <w:rsid w:val="001A001D"/>
    <w:rsid w:val="001B7BE2"/>
    <w:rsid w:val="00214338"/>
    <w:rsid w:val="0025545B"/>
    <w:rsid w:val="002A3CA5"/>
    <w:rsid w:val="002D7222"/>
    <w:rsid w:val="0030733E"/>
    <w:rsid w:val="0036323B"/>
    <w:rsid w:val="003C4589"/>
    <w:rsid w:val="00450381"/>
    <w:rsid w:val="00463C58"/>
    <w:rsid w:val="004C39E8"/>
    <w:rsid w:val="004E1791"/>
    <w:rsid w:val="00573DD3"/>
    <w:rsid w:val="0059099F"/>
    <w:rsid w:val="006439E6"/>
    <w:rsid w:val="00681AB9"/>
    <w:rsid w:val="006C2B3A"/>
    <w:rsid w:val="006E0364"/>
    <w:rsid w:val="006F5C91"/>
    <w:rsid w:val="0075106D"/>
    <w:rsid w:val="00770894"/>
    <w:rsid w:val="00822AF8"/>
    <w:rsid w:val="008433FD"/>
    <w:rsid w:val="008A77C1"/>
    <w:rsid w:val="008B5725"/>
    <w:rsid w:val="009340BD"/>
    <w:rsid w:val="00945A8A"/>
    <w:rsid w:val="009567F2"/>
    <w:rsid w:val="009632A6"/>
    <w:rsid w:val="009774E8"/>
    <w:rsid w:val="00AF14A8"/>
    <w:rsid w:val="00B469C3"/>
    <w:rsid w:val="00B90CED"/>
    <w:rsid w:val="00BE2E8C"/>
    <w:rsid w:val="00C53D3B"/>
    <w:rsid w:val="00C638D4"/>
    <w:rsid w:val="00C63F05"/>
    <w:rsid w:val="00C7154A"/>
    <w:rsid w:val="00C76DD5"/>
    <w:rsid w:val="00D13427"/>
    <w:rsid w:val="00E26B75"/>
    <w:rsid w:val="00EB24F7"/>
    <w:rsid w:val="00F01DF5"/>
    <w:rsid w:val="00F249ED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10</cp:revision>
  <cp:lastPrinted>2015-11-09T00:25:00Z</cp:lastPrinted>
  <dcterms:created xsi:type="dcterms:W3CDTF">2015-11-07T16:54:00Z</dcterms:created>
  <dcterms:modified xsi:type="dcterms:W3CDTF">2015-11-18T00:18:00Z</dcterms:modified>
</cp:coreProperties>
</file>