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EA1BAA" w:rsidP="00822AF8">
      <w:pPr>
        <w:pStyle w:val="berschrift1"/>
        <w:spacing w:before="0"/>
      </w:pPr>
      <w:r>
        <w:t>Die Spannung als elektrisches Potential</w:t>
      </w:r>
    </w:p>
    <w:p w:rsidR="002D7222" w:rsidRDefault="00EA1BAA" w:rsidP="00214338">
      <w:pPr>
        <w:pStyle w:val="berschrift3"/>
      </w:pPr>
      <w:r>
        <w:t>Was heißt elektrisches Potential</w:t>
      </w:r>
      <w:r w:rsidR="00214338">
        <w:t>?</w:t>
      </w:r>
    </w:p>
    <w:p w:rsidR="00214338" w:rsidRDefault="00EA1BAA" w:rsidP="00214338">
      <w:r>
        <w:t xml:space="preserve">Den Begriff des Potentials kennt man schon aus der Mechanik. Zum Beispiel bezeichnet man die Lageenergie auch als </w:t>
      </w:r>
      <w:proofErr w:type="gramStart"/>
      <w:r>
        <w:t>………</w:t>
      </w:r>
      <w:r w:rsidR="001A7615">
        <w:t>….</w:t>
      </w:r>
      <w:r>
        <w:t>………………….</w:t>
      </w:r>
      <w:proofErr w:type="gramEnd"/>
      <w:r>
        <w:t xml:space="preserve"> Energie.</w:t>
      </w:r>
    </w:p>
    <w:p w:rsidR="00EA1BAA" w:rsidRDefault="00EA1BAA" w:rsidP="00214338">
      <w:r>
        <w:t>Diese Energie besitzt ein Körper</w:t>
      </w:r>
      <w:r w:rsidR="001A7615">
        <w:t>,</w:t>
      </w:r>
      <w:r>
        <w:t xml:space="preserve"> wenn er </w:t>
      </w:r>
      <w:proofErr w:type="gramStart"/>
      <w:r>
        <w:t>…………</w:t>
      </w:r>
      <w:r w:rsidR="001A7615">
        <w:t>….</w:t>
      </w:r>
      <w:r>
        <w:t>……....</w:t>
      </w:r>
      <w:proofErr w:type="gramEnd"/>
      <w:r>
        <w:t xml:space="preserve"> ist, als andere Körper.</w:t>
      </w:r>
    </w:p>
    <w:p w:rsidR="00EA1BAA" w:rsidRDefault="00A348FD" w:rsidP="00EA1BAA">
      <w:pPr>
        <w:pStyle w:val="berschrift3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7.1pt;margin-top:10.8pt;width:213.25pt;height:148.7pt;z-index:251658240;mso-position-horizontal-relative:text;mso-position-vertical-relative:text" wrapcoords="-71 0 -71 21498 21600 21498 21600 0 -71 0">
            <v:imagedata r:id="rId8" o:title=""/>
            <w10:wrap type="tight"/>
          </v:shape>
          <o:OLEObject Type="Embed" ProgID="Unknown" ShapeID="_x0000_s1026" DrawAspect="Content" ObjectID="_1498839189" r:id="rId9"/>
        </w:pict>
      </w:r>
      <w:r w:rsidR="00EA1BAA">
        <w:t>Übertragung auf das Wassermodell</w:t>
      </w:r>
    </w:p>
    <w:p w:rsidR="00635E3F" w:rsidRDefault="00635E3F" w:rsidP="00EA1B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B112D" wp14:editId="405EB11B">
                <wp:simplePos x="0" y="0"/>
                <wp:positionH relativeFrom="column">
                  <wp:posOffset>5659120</wp:posOffset>
                </wp:positionH>
                <wp:positionV relativeFrom="paragraph">
                  <wp:posOffset>375920</wp:posOffset>
                </wp:positionV>
                <wp:extent cx="728663" cy="34766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3" cy="347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3F" w:rsidRDefault="00635E3F">
                            <w:r>
                              <w:t>Fallhöhe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5.6pt;margin-top:29.6pt;width:57.4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" stroked="f">
                <v:textbox>
                  <w:txbxContent>
                    <w:p w:rsidR="00635E3F" w:rsidRDefault="00635E3F">
                      <w:r>
                        <w:t>Fallhöhe</w:t>
                      </w:r>
                    </w:p>
                  </w:txbxContent>
                </v:textbox>
              </v:shape>
            </w:pict>
          </mc:Fallback>
        </mc:AlternateContent>
      </w:r>
      <w:r w:rsidR="00EA1BAA">
        <w:t>Rechts sieht man ein Wasserrad.</w:t>
      </w:r>
      <w:r>
        <w:t xml:space="preserve"> Dieses entspricht im Stromkreis dem </w:t>
      </w:r>
      <w:proofErr w:type="gramStart"/>
      <w:r>
        <w:t>…………………………………. .</w:t>
      </w:r>
      <w:proofErr w:type="gramEnd"/>
      <w:r>
        <w:t xml:space="preserve"> Wenn das Wasser aus größerer Höhe fällt (also eine größere Fallhöhe hat), dann dreht sich das Wasserrad </w:t>
      </w:r>
      <w:proofErr w:type="gramStart"/>
      <w:r>
        <w:t>……………………………..</w:t>
      </w:r>
      <w:proofErr w:type="gramEnd"/>
      <w:r>
        <w:t xml:space="preserve"> . Das liegt dran, dass jeder Liter Wasser mehr Energie besitzt, wenn er höher fällt.</w:t>
      </w:r>
    </w:p>
    <w:p w:rsidR="00D96694" w:rsidRDefault="00635E3F" w:rsidP="00D96694">
      <w:r>
        <w:t>Auf eine Glühbirne übertragen bedeutet das, wenn der Strom eine höhere Spannung hat, dass leuchtet die Glühbirne ……………………………</w:t>
      </w:r>
      <w:proofErr w:type="gramStart"/>
      <w:r>
        <w:t>… .</w:t>
      </w:r>
      <w:proofErr w:type="gramEnd"/>
      <w:r>
        <w:t xml:space="preserve"> Das liegt daran, dass der Strom ebenfalls eine größere </w:t>
      </w:r>
      <w:proofErr w:type="gramStart"/>
      <w:r>
        <w:t>……………</w:t>
      </w:r>
      <w:r w:rsidR="007F12E4">
        <w:t>….</w:t>
      </w:r>
      <w:bookmarkStart w:id="0" w:name="_GoBack"/>
      <w:bookmarkEnd w:id="0"/>
      <w:r>
        <w:t>………..</w:t>
      </w:r>
      <w:proofErr w:type="gramEnd"/>
      <w:r>
        <w:t xml:space="preserve"> besitzt.</w:t>
      </w:r>
    </w:p>
    <w:p w:rsidR="00635E3F" w:rsidRDefault="00A348FD" w:rsidP="00D96694">
      <w:pPr>
        <w:pStyle w:val="berschrift3"/>
      </w:pPr>
      <w:r>
        <w:rPr>
          <w:noProof/>
          <w:lang w:eastAsia="de-DE"/>
        </w:rPr>
        <w:pict>
          <v:shape id="_x0000_s1029" type="#_x0000_t75" style="position:absolute;margin-left:-30.85pt;margin-top:221.9pt;width:214.15pt;height:146.65pt;z-index:251663360;mso-position-horizontal-relative:text;mso-position-vertical-relative:text" wrapcoords="-76 0 -76 21490 21600 21490 21600 0 -76 0">
            <v:imagedata r:id="rId10" o:title=""/>
            <w10:wrap type="tight"/>
          </v:shape>
          <o:OLEObject Type="Embed" ProgID="Unknown" ShapeID="_x0000_s1029" DrawAspect="Content" ObjectID="_1498839190" r:id="rId11"/>
        </w:pict>
      </w:r>
      <w:r>
        <w:rPr>
          <w:noProof/>
          <w:lang w:eastAsia="de-DE"/>
        </w:rPr>
        <w:pict>
          <v:shape id="_x0000_s1030" type="#_x0000_t75" style="position:absolute;margin-left:285pt;margin-top:243.9pt;width:163.5pt;height:108pt;z-index:251664384;mso-position-horizontal-relative:text;mso-position-vertical-relative:text" wrapcoords="-99 0 -99 21450 21600 21450 21600 0 -99 0">
            <v:imagedata r:id="rId12" o:title=""/>
            <w10:wrap type="tight"/>
          </v:shape>
          <o:OLEObject Type="Embed" ProgID="Unknown" ShapeID="_x0000_s1030" DrawAspect="Content" ObjectID="_1498839191" r:id="rId13"/>
        </w:pict>
      </w:r>
      <w:r>
        <w:pict>
          <v:shape id="_x0000_s1028" type="#_x0000_t75" style="position:absolute;margin-left:-40.85pt;margin-top:56.8pt;width:282pt;height:139.2pt;z-index:251662336;mso-position-horizontal-relative:text;mso-position-vertical-relative:text" wrapcoords="-46 0 -46 21506 21600 21506 21600 0 -46 0">
            <v:imagedata r:id="rId14" o:title=""/>
            <w10:wrap type="tight"/>
          </v:shape>
          <o:OLEObject Type="Embed" ProgID="Unknown" ShapeID="_x0000_s1028" DrawAspect="Content" ObjectID="_1498839192" r:id="rId15"/>
        </w:pict>
      </w:r>
      <w:r>
        <w:pict>
          <v:shape id="_x0000_s1027" type="#_x0000_t75" style="position:absolute;margin-left:270.4pt;margin-top:46.45pt;width:207.35pt;height:187.9pt;z-index:251661312;mso-position-horizontal-relative:text;mso-position-vertical-relative:text" wrapcoords="-68 0 -68 21526 21600 21526 21600 0 -68 0">
            <v:imagedata r:id="rId16" o:title=""/>
            <w10:wrap type="tight"/>
          </v:shape>
          <o:OLEObject Type="Embed" ProgID="Unknown" ShapeID="_x0000_s1027" DrawAspect="Content" ObjectID="_1498839193" r:id="rId17"/>
        </w:pict>
      </w:r>
      <w:r w:rsidR="00D96694">
        <w:t>Reihen- und Parallelschaltung von Verbrauchern</w:t>
      </w:r>
    </w:p>
    <w:p w:rsidR="001A7615" w:rsidRPr="00D96694" w:rsidRDefault="001A7615" w:rsidP="001A76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55274" wp14:editId="042917E4">
                <wp:simplePos x="0" y="0"/>
                <wp:positionH relativeFrom="column">
                  <wp:posOffset>5409247</wp:posOffset>
                </wp:positionH>
                <wp:positionV relativeFrom="paragraph">
                  <wp:posOffset>1227455</wp:posOffset>
                </wp:positionV>
                <wp:extent cx="500063" cy="1714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15" w:rsidRDefault="001A7615">
                            <w:r>
                              <w:t>Fallhöhe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5.9pt;margin-top:96.65pt;width:39.4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" stroked="f">
                <v:textbox inset="0,0,0,0">
                  <w:txbxContent>
                    <w:p w:rsidR="001A7615" w:rsidRDefault="001A7615">
                      <w:r>
                        <w:t>Fallhöhe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85B4" wp14:editId="593B1EFC">
                <wp:simplePos x="0" y="0"/>
                <wp:positionH relativeFrom="column">
                  <wp:posOffset>2995930</wp:posOffset>
                </wp:positionH>
                <wp:positionV relativeFrom="paragraph">
                  <wp:posOffset>1056005</wp:posOffset>
                </wp:positionV>
                <wp:extent cx="576263" cy="1714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15" w:rsidRDefault="001A7615">
                            <w:r>
                              <w:t>Fallhöhe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5.9pt;margin-top:83.15pt;width:45.4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" stroked="f">
                <v:textbox inset="0,0,0,0">
                  <w:txbxContent>
                    <w:p w:rsidR="001A7615" w:rsidRDefault="001A7615">
                      <w:r>
                        <w:t>Fallhöhe</w:t>
                      </w:r>
                    </w:p>
                  </w:txbxContent>
                </v:textbox>
              </v:shape>
            </w:pict>
          </mc:Fallback>
        </mc:AlternateContent>
      </w:r>
      <w:r w:rsidR="00D96694">
        <w:t>Betrachte die vier Bilder unten</w:t>
      </w:r>
      <w:r>
        <w:t>. Welche der Bilder gehören zusammen? Begründe!</w:t>
      </w:r>
    </w:p>
    <w:sectPr w:rsidR="001A7615" w:rsidRPr="00D96694" w:rsidSect="00822AF8">
      <w:headerReference w:type="default" r:id="rId1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FD" w:rsidRDefault="00A348FD" w:rsidP="00822AF8">
      <w:pPr>
        <w:spacing w:after="0" w:line="240" w:lineRule="auto"/>
      </w:pPr>
      <w:r>
        <w:separator/>
      </w:r>
    </w:p>
  </w:endnote>
  <w:endnote w:type="continuationSeparator" w:id="0">
    <w:p w:rsidR="00A348FD" w:rsidRDefault="00A348F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FD" w:rsidRDefault="00A348FD" w:rsidP="00822AF8">
      <w:pPr>
        <w:spacing w:after="0" w:line="240" w:lineRule="auto"/>
      </w:pPr>
      <w:r>
        <w:separator/>
      </w:r>
    </w:p>
  </w:footnote>
  <w:footnote w:type="continuationSeparator" w:id="0">
    <w:p w:rsidR="00A348FD" w:rsidRDefault="00A348F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7F12E4">
      <w:rPr>
        <w:b/>
      </w:rPr>
      <w:t>3A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C40F6"/>
    <w:multiLevelType w:val="hybridMultilevel"/>
    <w:tmpl w:val="8690A958"/>
    <w:lvl w:ilvl="0" w:tplc="C3E6E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AA"/>
    <w:rsid w:val="00015A2B"/>
    <w:rsid w:val="000D0CA5"/>
    <w:rsid w:val="00121B88"/>
    <w:rsid w:val="00130279"/>
    <w:rsid w:val="00151CCD"/>
    <w:rsid w:val="001A7615"/>
    <w:rsid w:val="00214338"/>
    <w:rsid w:val="0025545B"/>
    <w:rsid w:val="002A3CA5"/>
    <w:rsid w:val="002D7222"/>
    <w:rsid w:val="003C4589"/>
    <w:rsid w:val="00450381"/>
    <w:rsid w:val="004C39E8"/>
    <w:rsid w:val="004E1791"/>
    <w:rsid w:val="00573DD3"/>
    <w:rsid w:val="0059099F"/>
    <w:rsid w:val="00635E3F"/>
    <w:rsid w:val="006439E6"/>
    <w:rsid w:val="006F5C91"/>
    <w:rsid w:val="007E0B4E"/>
    <w:rsid w:val="007F12E4"/>
    <w:rsid w:val="00822AF8"/>
    <w:rsid w:val="008433FD"/>
    <w:rsid w:val="008A77C1"/>
    <w:rsid w:val="009340BD"/>
    <w:rsid w:val="00945A8A"/>
    <w:rsid w:val="009632A6"/>
    <w:rsid w:val="00A348FD"/>
    <w:rsid w:val="00AC30B6"/>
    <w:rsid w:val="00AF14A8"/>
    <w:rsid w:val="00B469C3"/>
    <w:rsid w:val="00B90CED"/>
    <w:rsid w:val="00BE2E8C"/>
    <w:rsid w:val="00C638D4"/>
    <w:rsid w:val="00C76DD5"/>
    <w:rsid w:val="00D96694"/>
    <w:rsid w:val="00EA1BAA"/>
    <w:rsid w:val="00EB24F7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2</cp:revision>
  <cp:lastPrinted>2015-07-19T22:27:00Z</cp:lastPrinted>
  <dcterms:created xsi:type="dcterms:W3CDTF">2015-07-18T22:58:00Z</dcterms:created>
  <dcterms:modified xsi:type="dcterms:W3CDTF">2015-07-19T22:27:00Z</dcterms:modified>
</cp:coreProperties>
</file>