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B30A17" w:rsidP="00822AF8">
      <w:pPr>
        <w:pStyle w:val="berschrift1"/>
        <w:spacing w:before="0"/>
      </w:pPr>
      <w:proofErr w:type="spellStart"/>
      <w:r>
        <w:t>Rutherfordsches</w:t>
      </w:r>
      <w:proofErr w:type="spellEnd"/>
      <w:r>
        <w:t xml:space="preserve"> Atommodell</w:t>
      </w:r>
    </w:p>
    <w:p w:rsidR="00366549" w:rsidRDefault="00B30A17" w:rsidP="00B30A17">
      <w:pPr>
        <w:keepNext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3E2BE5" wp14:editId="3526DA37">
                <wp:simplePos x="0" y="0"/>
                <wp:positionH relativeFrom="margin">
                  <wp:align>right</wp:align>
                </wp:positionH>
                <wp:positionV relativeFrom="paragraph">
                  <wp:posOffset>11142</wp:posOffset>
                </wp:positionV>
                <wp:extent cx="3089275" cy="320802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21445" y="21420"/>
                    <wp:lineTo x="21445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3208020"/>
                          <a:chOff x="0" y="0"/>
                          <a:chExt cx="3089275" cy="320802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75" cy="288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2941320"/>
                            <a:ext cx="30892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30A17" w:rsidRPr="00B30A17" w:rsidRDefault="00B30A17" w:rsidP="00B30A17">
                              <w:pPr>
                                <w:pStyle w:val="Beschriftung"/>
                                <w:jc w:val="center"/>
                                <w:rPr>
                                  <w:i w:val="0"/>
                                  <w:color w:val="auto"/>
                                </w:rPr>
                              </w:pPr>
                              <w:r w:rsidRPr="00B30A17">
                                <w:rPr>
                                  <w:i w:val="0"/>
                                  <w:noProof/>
                                  <w:color w:val="auto"/>
                                </w:rPr>
                                <w:t>Quelle: wikipedia.de, Rutherford-Streuung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E2BE5" id="Gruppieren 6" o:spid="_x0000_s1026" style="position:absolute;margin-left:192.05pt;margin-top:.9pt;width:243.25pt;height:252.6pt;z-index:251660288;mso-position-horizontal:right;mso-position-horizontal-relative:margin" coordsize="30892,32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30892;height:28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93/FAAAA2gAAAA8AAABkcnMvZG93bnJldi54bWxEj91qwkAUhO+FvsNyCt7pJmpFoqu0FlGo&#10;KP5RenfInibB7NmQXTW+vVsoeDnMfDPMZNaYUlypdoVlBXE3AkGcWl1wpuB4WHRGIJxH1lhaJgV3&#10;cjCbvrQmmGh74x1d9z4ToYRdggpy76tESpfmZNB1bUUcvF9bG/RB1pnUNd5CuSllL4qG0mDBYSHH&#10;iuY5pef9xSjox+u33uDDf20u8fZ0Pn5+/8y3S6Xar837GISnxj/D//RKBw7+roQb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Cvd/xQAAANo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29413;width:308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pMIA&#10;AADaAAAADwAAAGRycy9kb3ducmV2LnhtbERPTWsCMRC9C/0PYQq9SM1WRcpqFJEKbS/i6sXbsBk3&#10;224mS5LV7b83QsHT8Hifs1j1thEX8qF2rOBtlIEgLp2uuVJwPGxf30GEiKyxcUwK/ijAavk0WGCu&#10;3ZX3dCliJVIIhxwVmBjbXMpQGrIYRq4lTtzZeYsxQV9J7fGawm0jx1k2kxZrTg0GW9oYKn+LzirY&#10;TU87M+zOH9/r6cR/HbvN7KcqlHp57tdzEJH6+BD/uz91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SkwgAAANoAAAAPAAAAAAAAAAAAAAAAAJgCAABkcnMvZG93&#10;bnJldi54bWxQSwUGAAAAAAQABAD1AAAAhwMAAAAA&#10;" stroked="f">
                  <v:textbox style="mso-fit-shape-to-text:t" inset="0,0,0,0">
                    <w:txbxContent>
                      <w:p w:rsidR="00B30A17" w:rsidRPr="00B30A17" w:rsidRDefault="00B30A17" w:rsidP="00B30A17">
                        <w:pPr>
                          <w:pStyle w:val="Beschriftung"/>
                          <w:jc w:val="center"/>
                          <w:rPr>
                            <w:i w:val="0"/>
                            <w:color w:val="auto"/>
                          </w:rPr>
                        </w:pPr>
                        <w:r w:rsidRPr="00B30A17">
                          <w:rPr>
                            <w:i w:val="0"/>
                            <w:noProof/>
                            <w:color w:val="auto"/>
                          </w:rPr>
                          <w:t>Quelle: wikipedia.de, Rutherford-Streuung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 xml:space="preserve">Der Streuversuch von Rutherford </w:t>
      </w:r>
      <w:r w:rsidR="00643B15">
        <w:t xml:space="preserve">hat </w:t>
      </w:r>
      <w:r>
        <w:t>die Vorstellung vom</w:t>
      </w:r>
      <w:r w:rsidR="00366549">
        <w:t xml:space="preserve"> Atom grundlegend verändert. Erkläre dies anhand der Darstellung </w:t>
      </w:r>
      <w:r w:rsidR="00643B15">
        <w:t>rechts</w:t>
      </w:r>
      <w:r w:rsidR="00366549">
        <w:t>.</w:t>
      </w:r>
    </w:p>
    <w:p w:rsidR="00B30A17" w:rsidRDefault="00366549" w:rsidP="00B30A17">
      <w:pPr>
        <w:keepNext/>
      </w:pPr>
      <w:r>
        <w:t>Verwende dabei jeweils die Worte aus dem Werkzeugkasten. Bei der Wortgruppe A kannst du dich zwischen dem Verb und der Substantivierung entscheiden. Ve</w:t>
      </w:r>
      <w:bookmarkStart w:id="0" w:name="_GoBack"/>
      <w:bookmarkEnd w:id="0"/>
      <w:r>
        <w:t>rwende außerdem mindestens drei  Konnektoren aus der Gruppe B.</w:t>
      </w:r>
    </w:p>
    <w:p w:rsidR="00366549" w:rsidRDefault="00366549" w:rsidP="00366549">
      <w:pPr>
        <w:keepNext/>
        <w:tabs>
          <w:tab w:val="left" w:leader="dot" w:pos="3969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3969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3969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366549" w:rsidP="00366549">
      <w:pPr>
        <w:keepNext/>
        <w:tabs>
          <w:tab w:val="left" w:leader="dot" w:pos="9072"/>
        </w:tabs>
        <w:spacing w:line="360" w:lineRule="auto"/>
      </w:pPr>
      <w:r>
        <w:tab/>
      </w:r>
    </w:p>
    <w:p w:rsidR="00366549" w:rsidRDefault="00DA21C1" w:rsidP="00366549">
      <w:pPr>
        <w:keepNext/>
        <w:tabs>
          <w:tab w:val="left" w:leader="dot" w:pos="9072"/>
        </w:tabs>
        <w:spacing w:line="36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6BEB1C" wp14:editId="2F273BF5">
                <wp:simplePos x="0" y="0"/>
                <wp:positionH relativeFrom="margin">
                  <wp:align>left</wp:align>
                </wp:positionH>
                <wp:positionV relativeFrom="paragraph">
                  <wp:posOffset>372423</wp:posOffset>
                </wp:positionV>
                <wp:extent cx="5871845" cy="733245"/>
                <wp:effectExtent l="0" t="0" r="14605" b="10160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733245"/>
                          <a:chOff x="0" y="0"/>
                          <a:chExt cx="5871845" cy="666750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549" w:rsidRDefault="00366549" w:rsidP="0036654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A) streuen - die Streuung; erwarten - die Erwartung; sich ergeben - das Ergebnis;</w:t>
                              </w:r>
                            </w:p>
                            <w:p w:rsidR="00366549" w:rsidRDefault="00366549" w:rsidP="0036654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deuten - die Deutung; verteilen-  die Verteilung; erklären – die Erklärung</w:t>
                              </w:r>
                            </w:p>
                            <w:p w:rsidR="00366549" w:rsidRDefault="00366549" w:rsidP="0036654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B) deswegen; aus diesem Grunde; demzufolge; folglich; daher</w:t>
                              </w:r>
                            </w:p>
                            <w:p w:rsidR="00366549" w:rsidRDefault="00366549" w:rsidP="0036654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366549" w:rsidRDefault="00366549" w:rsidP="0036654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701" y="71252"/>
                            <a:ext cx="69469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BEB1C" id="Gruppieren 17" o:spid="_x0000_s1029" style="position:absolute;margin-left:0;margin-top:29.3pt;width:462.35pt;height:57.75pt;z-index:251662336;mso-position-horizontal:left;mso-position-horizontal-relative:margin;mso-width-relative:margin;mso-height-relative:margin" coordsize="58718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">
                <v:shape id="Textfeld 2" o:spid="_x0000_s1030" type="#_x0000_t202" style="position:absolute;width:5871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66549" w:rsidRDefault="00366549" w:rsidP="0036654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A)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streuen - die Streuung; erwarten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 die Erwartung; sich ergeben - das Ergebnis;</w:t>
                        </w:r>
                      </w:p>
                      <w:p w:rsidR="00366549" w:rsidRDefault="00366549" w:rsidP="0036654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deuten - die Deutung; verteilen-  die Verteilung; erklären – die Erklärung</w:t>
                        </w:r>
                      </w:p>
                      <w:p w:rsidR="00366549" w:rsidRDefault="00366549" w:rsidP="0036654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B) deswegen; aus diesem Grunde; demzufolge; folglich; daher</w:t>
                        </w:r>
                      </w:p>
                      <w:p w:rsidR="00366549" w:rsidRDefault="00366549" w:rsidP="0036654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366549" w:rsidRDefault="00366549" w:rsidP="00366549"/>
                    </w:txbxContent>
                  </v:textbox>
                </v:shape>
                <v:shape id="Grafik 5" o:spid="_x0000_s1031" type="#_x0000_t75" style="position:absolute;left:50767;top:712;width:694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  <w:r w:rsidR="00366549">
        <w:tab/>
      </w:r>
    </w:p>
    <w:p w:rsidR="00366549" w:rsidRDefault="00366549" w:rsidP="00366549">
      <w:pPr>
        <w:keepNext/>
        <w:tabs>
          <w:tab w:val="left" w:pos="3969"/>
        </w:tabs>
        <w:spacing w:line="360" w:lineRule="auto"/>
      </w:pPr>
    </w:p>
    <w:p w:rsidR="00366549" w:rsidRDefault="00366549" w:rsidP="00366549">
      <w:pPr>
        <w:keepNext/>
        <w:spacing w:line="360" w:lineRule="auto"/>
      </w:pPr>
    </w:p>
    <w:sectPr w:rsidR="00366549" w:rsidSect="007F2DFD">
      <w:head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60" w:rsidRDefault="00E60460" w:rsidP="00822AF8">
      <w:pPr>
        <w:spacing w:after="0" w:line="240" w:lineRule="auto"/>
      </w:pPr>
      <w:r>
        <w:separator/>
      </w:r>
    </w:p>
  </w:endnote>
  <w:endnote w:type="continuationSeparator" w:id="0">
    <w:p w:rsidR="00E60460" w:rsidRDefault="00E60460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60" w:rsidRDefault="00E60460" w:rsidP="00822AF8">
      <w:pPr>
        <w:spacing w:after="0" w:line="240" w:lineRule="auto"/>
      </w:pPr>
      <w:r>
        <w:separator/>
      </w:r>
    </w:p>
  </w:footnote>
  <w:footnote w:type="continuationSeparator" w:id="0">
    <w:p w:rsidR="00E60460" w:rsidRDefault="00E60460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30A17">
      <w:rPr>
        <w:b/>
      </w:rPr>
      <w:t>6BB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7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66549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43B15"/>
    <w:rsid w:val="006F5C91"/>
    <w:rsid w:val="00742FD8"/>
    <w:rsid w:val="007F2DFD"/>
    <w:rsid w:val="00822AF8"/>
    <w:rsid w:val="008433FD"/>
    <w:rsid w:val="008A77C1"/>
    <w:rsid w:val="009340BD"/>
    <w:rsid w:val="00945A8A"/>
    <w:rsid w:val="009632A6"/>
    <w:rsid w:val="00AE567D"/>
    <w:rsid w:val="00AF14A8"/>
    <w:rsid w:val="00B206A4"/>
    <w:rsid w:val="00B30A17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A21C1"/>
    <w:rsid w:val="00E60460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B48C9-E1F7-47AC-A832-533CDCE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30A1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Rutherfordsches Atommodell</vt:lpstr>
    </vt:vector>
  </TitlesOfParts>
  <Company>WWU Münster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3</cp:revision>
  <cp:lastPrinted>2016-09-02T00:39:00Z</cp:lastPrinted>
  <dcterms:created xsi:type="dcterms:W3CDTF">2016-09-02T00:04:00Z</dcterms:created>
  <dcterms:modified xsi:type="dcterms:W3CDTF">2016-09-02T13:46:00Z</dcterms:modified>
</cp:coreProperties>
</file>