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857376" w:rsidP="00822AF8">
      <w:pPr>
        <w:pStyle w:val="berschrift1"/>
        <w:spacing w:before="0"/>
      </w:pPr>
      <w:r>
        <w:t>Die geladene Watte</w:t>
      </w:r>
    </w:p>
    <w:p w:rsidR="00857376" w:rsidRDefault="008C32C5" w:rsidP="00857376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-50619</wp:posOffset>
                </wp:positionH>
                <wp:positionV relativeFrom="paragraph">
                  <wp:posOffset>266246</wp:posOffset>
                </wp:positionV>
                <wp:extent cx="2503715" cy="7739743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715" cy="7739743"/>
                          <a:chOff x="0" y="0"/>
                          <a:chExt cx="2503715" cy="7739743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Filmleiste 4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715" cy="7739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Grafik 7" descr="E:\Eigene Dateien\Dropbox\DSM\BB1 Physik\10 Influenzmaschine und Watte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472" y="288472"/>
                            <a:ext cx="1937657" cy="705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9" o:spid="_x0000_s1026" style="position:absolute;margin-left:-4pt;margin-top:20.95pt;width:197.15pt;height:609.45pt;z-index:251664384" coordsize="25037,7739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alt="Filmleiste 4.gif" style="position:absolute;width:25037;height:7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bjJ3EAAAA2gAAAA8AAABkcnMvZG93bnJldi54bWxEj0FrwkAUhO8F/8PyBG91o4jV1FVEEEJL&#10;DzVa0tsj+5oEs2/D7qrx33cLBY/DzHzDrDa9acWVnG8sK5iMExDEpdUNVwqO+f55AcIHZI2tZVJw&#10;Jw+b9eBpham2N/6k6yFUIkLYp6igDqFLpfRlTQb92HbE0fuxzmCI0lVSO7xFuGnlNEnm0mDDcaHG&#10;jnY1lefDxSgo3Pt3/nGqlkXuXkLxZbPZ8i1TajTst68gAvXhEf5vZ1rBFP6ux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bjJ3EAAAA2gAAAA8AAAAAAAAAAAAAAAAA&#10;nwIAAGRycy9kb3ducmV2LnhtbFBLBQYAAAAABAAEAPcAAACQAwAAAAA=&#10;">
                  <v:imagedata r:id="rId10" o:title="Filmleiste 4"/>
                  <v:path arrowok="t"/>
                </v:shape>
                <v:shape id="Grafik 7" o:spid="_x0000_s1028" type="#_x0000_t75" style="position:absolute;left:2884;top:2884;width:19377;height:70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eZ63EAAAA2gAAAA8AAABkcnMvZG93bnJldi54bWxEj0FrwkAUhO8F/8PyhN7qpqVpJXUTQkGw&#10;B0FjDx4f2dckNPs2Zlez/vuuIPQ4zMw3zKoIphcXGl1nWcHzIgFBXFvdcaPg+7B+WoJwHlljb5kU&#10;XMlBkc8eVphpO/GeLpVvRISwy1BB6/2QSenqlgy6hR2Io/djR4M+yrGResQpwk0vX5LkTRrsOC60&#10;ONBnS/VvdTYKyuMmvG5Dekr3Ydd9XU/ppMtUqcd5KD9AeAr+P3xvb7SCd7hdiTd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eZ63EAAAA2gAAAA8AAAAAAAAAAAAAAAAA&#10;nwIAAGRycy9kb3ducmV2LnhtbFBLBQYAAAAABAAEAPcAAACQAwAAAAA=&#10;">
                  <v:imagedata r:id="rId11" o:title="10 Influenzmaschine und Watte"/>
                  <v:path arrowok="t"/>
                </v:shape>
              </v:group>
            </w:pict>
          </mc:Fallback>
        </mc:AlternateContent>
      </w:r>
      <w:r w:rsidR="00857376">
        <w:t>Eine Watte springt von einem Pol zum anderen. Beschreibe den Vorgang!</w:t>
      </w:r>
    </w:p>
    <w:p w:rsidR="00857376" w:rsidRDefault="00857376" w:rsidP="00BB053E">
      <w:pPr>
        <w:tabs>
          <w:tab w:val="left" w:leader="dot" w:pos="9639"/>
        </w:tabs>
        <w:spacing w:before="480" w:line="360" w:lineRule="auto"/>
        <w:ind w:left="4111"/>
      </w:pPr>
      <w:r>
        <w:tab/>
      </w:r>
    </w:p>
    <w:p w:rsidR="00857376" w:rsidRDefault="00857376" w:rsidP="00857376">
      <w:pPr>
        <w:tabs>
          <w:tab w:val="left" w:leader="dot" w:pos="9639"/>
        </w:tabs>
        <w:spacing w:line="360" w:lineRule="auto"/>
        <w:ind w:left="4111"/>
      </w:pPr>
      <w:bookmarkStart w:id="0" w:name="_GoBack"/>
      <w:bookmarkEnd w:id="0"/>
      <w:r>
        <w:tab/>
      </w:r>
    </w:p>
    <w:p w:rsidR="00857376" w:rsidRDefault="00857376" w:rsidP="00857376">
      <w:pPr>
        <w:tabs>
          <w:tab w:val="left" w:leader="dot" w:pos="9639"/>
        </w:tabs>
        <w:spacing w:line="360" w:lineRule="auto"/>
        <w:ind w:left="4111"/>
      </w:pPr>
      <w:r>
        <w:tab/>
      </w:r>
    </w:p>
    <w:p w:rsidR="00857376" w:rsidRDefault="00857376" w:rsidP="00857376">
      <w:pPr>
        <w:tabs>
          <w:tab w:val="left" w:leader="dot" w:pos="9639"/>
        </w:tabs>
        <w:spacing w:line="360" w:lineRule="auto"/>
        <w:ind w:left="4111"/>
      </w:pPr>
      <w:r>
        <w:tab/>
      </w:r>
    </w:p>
    <w:p w:rsidR="00857376" w:rsidRDefault="00857376" w:rsidP="00857376">
      <w:pPr>
        <w:tabs>
          <w:tab w:val="left" w:leader="dot" w:pos="9639"/>
        </w:tabs>
        <w:spacing w:line="360" w:lineRule="auto"/>
        <w:ind w:left="4111"/>
      </w:pPr>
    </w:p>
    <w:p w:rsidR="00857376" w:rsidRDefault="00BB053E" w:rsidP="00857376">
      <w:pPr>
        <w:tabs>
          <w:tab w:val="left" w:leader="dot" w:pos="9639"/>
        </w:tabs>
        <w:spacing w:line="360" w:lineRule="auto"/>
        <w:ind w:left="4111"/>
      </w:pPr>
      <w:r>
        <w:tab/>
      </w:r>
    </w:p>
    <w:p w:rsidR="00857376" w:rsidRDefault="00857376" w:rsidP="00857376">
      <w:pPr>
        <w:tabs>
          <w:tab w:val="left" w:leader="dot" w:pos="9639"/>
        </w:tabs>
        <w:spacing w:line="360" w:lineRule="auto"/>
        <w:ind w:left="4111"/>
      </w:pPr>
      <w:r>
        <w:tab/>
      </w:r>
    </w:p>
    <w:p w:rsidR="00857376" w:rsidRDefault="00857376" w:rsidP="00857376">
      <w:pPr>
        <w:tabs>
          <w:tab w:val="left" w:leader="dot" w:pos="9639"/>
        </w:tabs>
        <w:spacing w:line="360" w:lineRule="auto"/>
        <w:ind w:left="4111"/>
      </w:pPr>
      <w:r>
        <w:tab/>
      </w:r>
    </w:p>
    <w:p w:rsidR="00BB053E" w:rsidRDefault="00857376" w:rsidP="00857376">
      <w:pPr>
        <w:tabs>
          <w:tab w:val="left" w:leader="dot" w:pos="9639"/>
        </w:tabs>
        <w:spacing w:line="360" w:lineRule="auto"/>
        <w:ind w:left="4111"/>
      </w:pPr>
      <w:r>
        <w:tab/>
      </w:r>
    </w:p>
    <w:p w:rsidR="00857376" w:rsidRDefault="00857376" w:rsidP="00857376">
      <w:pPr>
        <w:tabs>
          <w:tab w:val="left" w:leader="dot" w:pos="9639"/>
        </w:tabs>
        <w:spacing w:line="360" w:lineRule="auto"/>
        <w:ind w:left="4111"/>
      </w:pPr>
    </w:p>
    <w:p w:rsidR="00BB053E" w:rsidRDefault="00BB053E" w:rsidP="00857376">
      <w:pPr>
        <w:tabs>
          <w:tab w:val="left" w:leader="dot" w:pos="9639"/>
        </w:tabs>
        <w:spacing w:line="360" w:lineRule="auto"/>
        <w:ind w:left="4111"/>
      </w:pPr>
      <w:r>
        <w:tab/>
      </w:r>
    </w:p>
    <w:p w:rsidR="00BB053E" w:rsidRDefault="00BB053E" w:rsidP="00857376">
      <w:pPr>
        <w:tabs>
          <w:tab w:val="left" w:leader="dot" w:pos="9639"/>
        </w:tabs>
        <w:spacing w:line="360" w:lineRule="auto"/>
        <w:ind w:left="4111"/>
      </w:pPr>
      <w:r>
        <w:tab/>
      </w:r>
    </w:p>
    <w:p w:rsidR="00BB053E" w:rsidRDefault="00BB053E" w:rsidP="00857376">
      <w:pPr>
        <w:tabs>
          <w:tab w:val="left" w:leader="dot" w:pos="9639"/>
        </w:tabs>
        <w:spacing w:line="360" w:lineRule="auto"/>
        <w:ind w:left="4111"/>
      </w:pPr>
      <w:r>
        <w:tab/>
      </w:r>
    </w:p>
    <w:p w:rsidR="00BB053E" w:rsidRDefault="00BB053E" w:rsidP="00857376">
      <w:pPr>
        <w:tabs>
          <w:tab w:val="left" w:leader="dot" w:pos="9639"/>
        </w:tabs>
        <w:spacing w:line="360" w:lineRule="auto"/>
        <w:ind w:left="4111"/>
      </w:pPr>
      <w:r>
        <w:tab/>
      </w:r>
    </w:p>
    <w:p w:rsidR="00BB053E" w:rsidRDefault="00BB053E" w:rsidP="00857376">
      <w:pPr>
        <w:tabs>
          <w:tab w:val="left" w:leader="dot" w:pos="9639"/>
        </w:tabs>
        <w:spacing w:line="360" w:lineRule="auto"/>
        <w:ind w:left="4111"/>
      </w:pPr>
    </w:p>
    <w:p w:rsidR="00BB053E" w:rsidRDefault="00BB053E" w:rsidP="00857376">
      <w:pPr>
        <w:tabs>
          <w:tab w:val="left" w:leader="dot" w:pos="9639"/>
        </w:tabs>
        <w:spacing w:line="360" w:lineRule="auto"/>
        <w:ind w:left="4111"/>
      </w:pPr>
      <w:r>
        <w:tab/>
      </w:r>
    </w:p>
    <w:p w:rsidR="00BB053E" w:rsidRDefault="00BB053E" w:rsidP="00857376">
      <w:pPr>
        <w:tabs>
          <w:tab w:val="left" w:leader="dot" w:pos="9639"/>
        </w:tabs>
        <w:spacing w:line="360" w:lineRule="auto"/>
        <w:ind w:left="4111"/>
      </w:pPr>
      <w:r>
        <w:tab/>
      </w:r>
    </w:p>
    <w:p w:rsidR="00BB053E" w:rsidRDefault="00BB053E" w:rsidP="00857376">
      <w:pPr>
        <w:tabs>
          <w:tab w:val="left" w:leader="dot" w:pos="9639"/>
        </w:tabs>
        <w:spacing w:line="360" w:lineRule="auto"/>
        <w:ind w:left="4111"/>
      </w:pPr>
      <w:r>
        <w:tab/>
      </w:r>
    </w:p>
    <w:p w:rsidR="00BB053E" w:rsidRDefault="00BB053E" w:rsidP="00857376">
      <w:pPr>
        <w:tabs>
          <w:tab w:val="left" w:leader="dot" w:pos="9639"/>
        </w:tabs>
        <w:spacing w:line="360" w:lineRule="auto"/>
        <w:ind w:left="4111"/>
      </w:pPr>
      <w:r>
        <w:tab/>
      </w:r>
    </w:p>
    <w:p w:rsidR="00857376" w:rsidRDefault="00A74983" w:rsidP="00857376">
      <w:pPr>
        <w:tabs>
          <w:tab w:val="left" w:pos="1134"/>
        </w:tabs>
        <w:rPr>
          <w:rFonts w:asciiTheme="majorHAnsi" w:eastAsiaTheme="majorEastAsia" w:hAnsiTheme="majorHAnsi" w:cstheme="majorBidi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680D3" wp14:editId="6A790BD2">
                <wp:simplePos x="0" y="0"/>
                <wp:positionH relativeFrom="column">
                  <wp:posOffset>4493895</wp:posOffset>
                </wp:positionH>
                <wp:positionV relativeFrom="paragraph">
                  <wp:posOffset>274955</wp:posOffset>
                </wp:positionV>
                <wp:extent cx="1697990" cy="1104900"/>
                <wp:effectExtent l="0" t="0" r="16510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3E" w:rsidRPr="00867389" w:rsidRDefault="00BB053E" w:rsidP="00867389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7389">
                              <w:rPr>
                                <w:b/>
                                <w:sz w:val="20"/>
                                <w:szCs w:val="20"/>
                              </w:rPr>
                              <w:t>die Watte</w:t>
                            </w:r>
                            <w:r w:rsidRPr="0086738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67389">
                              <w:rPr>
                                <w:sz w:val="20"/>
                                <w:szCs w:val="20"/>
                              </w:rPr>
                              <w:t>algodón</w:t>
                            </w:r>
                            <w:proofErr w:type="spellEnd"/>
                          </w:p>
                          <w:p w:rsidR="00BB053E" w:rsidRPr="00867389" w:rsidRDefault="00BB053E" w:rsidP="00867389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7389">
                              <w:rPr>
                                <w:b/>
                                <w:sz w:val="20"/>
                                <w:szCs w:val="20"/>
                              </w:rPr>
                              <w:t>auf|laden</w:t>
                            </w:r>
                            <w:proofErr w:type="spellEnd"/>
                            <w:r w:rsidRPr="008673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738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67389">
                              <w:rPr>
                                <w:sz w:val="20"/>
                                <w:szCs w:val="20"/>
                              </w:rPr>
                              <w:t>cargar</w:t>
                            </w:r>
                            <w:proofErr w:type="spellEnd"/>
                          </w:p>
                          <w:p w:rsidR="00BB053E" w:rsidRPr="00867389" w:rsidRDefault="00BB053E" w:rsidP="00867389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7389">
                              <w:rPr>
                                <w:b/>
                                <w:sz w:val="20"/>
                                <w:szCs w:val="20"/>
                              </w:rPr>
                              <w:t>an</w:t>
                            </w:r>
                            <w:r w:rsidR="008C32C5" w:rsidRPr="00867389">
                              <w:rPr>
                                <w:b/>
                                <w:sz w:val="20"/>
                                <w:szCs w:val="20"/>
                              </w:rPr>
                              <w:t>|</w:t>
                            </w:r>
                            <w:r w:rsidRPr="00867389">
                              <w:rPr>
                                <w:b/>
                                <w:sz w:val="20"/>
                                <w:szCs w:val="20"/>
                              </w:rPr>
                              <w:t>ziehen</w:t>
                            </w:r>
                            <w:proofErr w:type="spellEnd"/>
                            <w:r w:rsidRPr="0086738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67389">
                              <w:rPr>
                                <w:sz w:val="20"/>
                                <w:szCs w:val="20"/>
                              </w:rPr>
                              <w:t>arrancar</w:t>
                            </w:r>
                            <w:proofErr w:type="spellEnd"/>
                          </w:p>
                          <w:p w:rsidR="00BB053E" w:rsidRPr="00867389" w:rsidRDefault="00BB053E" w:rsidP="00867389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7389">
                              <w:rPr>
                                <w:b/>
                                <w:sz w:val="20"/>
                                <w:szCs w:val="20"/>
                              </w:rPr>
                              <w:t>ab</w:t>
                            </w:r>
                            <w:r w:rsidR="008C32C5" w:rsidRPr="00867389">
                              <w:rPr>
                                <w:b/>
                                <w:sz w:val="20"/>
                                <w:szCs w:val="20"/>
                              </w:rPr>
                              <w:t>|</w:t>
                            </w:r>
                            <w:r w:rsidRPr="00867389">
                              <w:rPr>
                                <w:b/>
                                <w:sz w:val="20"/>
                                <w:szCs w:val="20"/>
                              </w:rPr>
                              <w:t>stoßen</w:t>
                            </w:r>
                            <w:proofErr w:type="spellEnd"/>
                            <w:r w:rsidRPr="0086738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8C32C5" w:rsidRPr="00867389">
                              <w:rPr>
                                <w:sz w:val="20"/>
                                <w:szCs w:val="20"/>
                              </w:rPr>
                              <w:t>rechazar</w:t>
                            </w:r>
                            <w:proofErr w:type="spellEnd"/>
                          </w:p>
                          <w:p w:rsidR="00BB053E" w:rsidRPr="00867389" w:rsidRDefault="008C32C5" w:rsidP="00867389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7389">
                              <w:rPr>
                                <w:b/>
                                <w:sz w:val="20"/>
                                <w:szCs w:val="20"/>
                              </w:rPr>
                              <w:t>herunter|fallen</w:t>
                            </w:r>
                            <w:proofErr w:type="spellEnd"/>
                            <w:r w:rsidRPr="0086738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67389">
                              <w:rPr>
                                <w:sz w:val="20"/>
                                <w:szCs w:val="20"/>
                              </w:rPr>
                              <w:t>caerse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3.85pt;margin-top:21.65pt;width:133.7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">
                <v:textbox>
                  <w:txbxContent>
                    <w:p w:rsidR="00BB053E" w:rsidRPr="00867389" w:rsidRDefault="00BB053E" w:rsidP="00867389">
                      <w:pPr>
                        <w:tabs>
                          <w:tab w:val="left" w:pos="1560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67389">
                        <w:rPr>
                          <w:b/>
                          <w:sz w:val="20"/>
                          <w:szCs w:val="20"/>
                        </w:rPr>
                        <w:t>die Watte</w:t>
                      </w:r>
                      <w:r w:rsidRPr="0086738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67389">
                        <w:rPr>
                          <w:sz w:val="20"/>
                          <w:szCs w:val="20"/>
                        </w:rPr>
                        <w:t>algodón</w:t>
                      </w:r>
                      <w:proofErr w:type="spellEnd"/>
                    </w:p>
                    <w:p w:rsidR="00BB053E" w:rsidRPr="00867389" w:rsidRDefault="00BB053E" w:rsidP="00867389">
                      <w:pPr>
                        <w:tabs>
                          <w:tab w:val="left" w:pos="156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67389">
                        <w:rPr>
                          <w:b/>
                          <w:sz w:val="20"/>
                          <w:szCs w:val="20"/>
                        </w:rPr>
                        <w:t>auf|laden</w:t>
                      </w:r>
                      <w:proofErr w:type="spellEnd"/>
                      <w:r w:rsidRPr="008673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6738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67389">
                        <w:rPr>
                          <w:sz w:val="20"/>
                          <w:szCs w:val="20"/>
                        </w:rPr>
                        <w:t>cargar</w:t>
                      </w:r>
                      <w:proofErr w:type="spellEnd"/>
                    </w:p>
                    <w:p w:rsidR="00BB053E" w:rsidRPr="00867389" w:rsidRDefault="00BB053E" w:rsidP="00867389">
                      <w:pPr>
                        <w:tabs>
                          <w:tab w:val="left" w:pos="156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67389">
                        <w:rPr>
                          <w:b/>
                          <w:sz w:val="20"/>
                          <w:szCs w:val="20"/>
                        </w:rPr>
                        <w:t>an</w:t>
                      </w:r>
                      <w:r w:rsidR="008C32C5" w:rsidRPr="00867389">
                        <w:rPr>
                          <w:b/>
                          <w:sz w:val="20"/>
                          <w:szCs w:val="20"/>
                        </w:rPr>
                        <w:t>|</w:t>
                      </w:r>
                      <w:r w:rsidRPr="00867389">
                        <w:rPr>
                          <w:b/>
                          <w:sz w:val="20"/>
                          <w:szCs w:val="20"/>
                        </w:rPr>
                        <w:t>ziehen</w:t>
                      </w:r>
                      <w:proofErr w:type="spellEnd"/>
                      <w:r w:rsidRPr="0086738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67389">
                        <w:rPr>
                          <w:sz w:val="20"/>
                          <w:szCs w:val="20"/>
                        </w:rPr>
                        <w:t>arrancar</w:t>
                      </w:r>
                      <w:proofErr w:type="spellEnd"/>
                    </w:p>
                    <w:p w:rsidR="00BB053E" w:rsidRPr="00867389" w:rsidRDefault="00BB053E" w:rsidP="00867389">
                      <w:pPr>
                        <w:tabs>
                          <w:tab w:val="left" w:pos="156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67389">
                        <w:rPr>
                          <w:b/>
                          <w:sz w:val="20"/>
                          <w:szCs w:val="20"/>
                        </w:rPr>
                        <w:t>ab</w:t>
                      </w:r>
                      <w:r w:rsidR="008C32C5" w:rsidRPr="00867389">
                        <w:rPr>
                          <w:b/>
                          <w:sz w:val="20"/>
                          <w:szCs w:val="20"/>
                        </w:rPr>
                        <w:t>|</w:t>
                      </w:r>
                      <w:r w:rsidRPr="00867389">
                        <w:rPr>
                          <w:b/>
                          <w:sz w:val="20"/>
                          <w:szCs w:val="20"/>
                        </w:rPr>
                        <w:t>stoßen</w:t>
                      </w:r>
                      <w:proofErr w:type="spellEnd"/>
                      <w:r w:rsidRPr="0086738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8C32C5" w:rsidRPr="00867389">
                        <w:rPr>
                          <w:sz w:val="20"/>
                          <w:szCs w:val="20"/>
                        </w:rPr>
                        <w:t>rechazar</w:t>
                      </w:r>
                      <w:proofErr w:type="spellEnd"/>
                    </w:p>
                    <w:p w:rsidR="00BB053E" w:rsidRPr="00867389" w:rsidRDefault="008C32C5" w:rsidP="00867389">
                      <w:pPr>
                        <w:tabs>
                          <w:tab w:val="left" w:pos="156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67389">
                        <w:rPr>
                          <w:b/>
                          <w:sz w:val="20"/>
                          <w:szCs w:val="20"/>
                        </w:rPr>
                        <w:t>herunter|fallen</w:t>
                      </w:r>
                      <w:proofErr w:type="spellEnd"/>
                      <w:r w:rsidRPr="0086738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67389">
                        <w:rPr>
                          <w:sz w:val="20"/>
                          <w:szCs w:val="20"/>
                        </w:rPr>
                        <w:t>caerse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C32C5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F9899B" wp14:editId="6720C1C5">
                <wp:simplePos x="0" y="0"/>
                <wp:positionH relativeFrom="column">
                  <wp:posOffset>-45720</wp:posOffset>
                </wp:positionH>
                <wp:positionV relativeFrom="paragraph">
                  <wp:posOffset>334645</wp:posOffset>
                </wp:positionV>
                <wp:extent cx="4179570" cy="736600"/>
                <wp:effectExtent l="0" t="0" r="11430" b="2540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9570" cy="736600"/>
                          <a:chOff x="0" y="0"/>
                          <a:chExt cx="5923770" cy="842645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23770" cy="84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B88" w:rsidRDefault="00857376" w:rsidP="00121B88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der Minus-Pol; der Plus-Pol; die Watte</w:t>
                              </w:r>
                            </w:p>
                            <w:p w:rsidR="00BB053E" w:rsidRDefault="00857376" w:rsidP="00121B88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positiv/negativ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auf</w:t>
                              </w:r>
                              <w:r w:rsidR="00BB05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laden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an</w:t>
                              </w:r>
                              <w:r w:rsidR="00BB05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ziehen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</w:t>
                              </w:r>
                              <w:r w:rsidR="00BB05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|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stoßen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857376" w:rsidRDefault="00857376" w:rsidP="00121B88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fallen</w:t>
                              </w:r>
                              <w:r w:rsidR="00BB05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sich von … zu …. bewegen</w:t>
                              </w:r>
                            </w:p>
                            <w:p w:rsidR="00121B88" w:rsidRDefault="00121B88" w:rsidP="00121B8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87183" y="61913"/>
                            <a:ext cx="1427830" cy="6810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7" style="position:absolute;margin-left:-3.6pt;margin-top:26.35pt;width:329.1pt;height:58pt;z-index:251660288;mso-height-relative:margin" coordsize="59237,8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">
                <v:shape id="_x0000_s1028" type="#_x0000_t202" style="position:absolute;width:59237;height:8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21B88" w:rsidRDefault="00857376" w:rsidP="00121B88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der Minus-Pol; der Plus-Pol; die Watte</w:t>
                        </w:r>
                      </w:p>
                      <w:p w:rsidR="00BB053E" w:rsidRDefault="00857376" w:rsidP="00121B88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positiv/negativ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auf</w:t>
                        </w:r>
                        <w:r w:rsidR="00BB05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|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laden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an</w:t>
                        </w:r>
                        <w:r w:rsidR="00BB05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|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ziehen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</w:t>
                        </w:r>
                        <w:r w:rsidR="00BB05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|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stoßen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</w:t>
                        </w:r>
                      </w:p>
                      <w:p w:rsidR="00857376" w:rsidRDefault="00857376" w:rsidP="00121B88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fallen</w:t>
                        </w:r>
                        <w:r w:rsidR="00BB05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sich von … zu …. bewegen</w:t>
                        </w:r>
                      </w:p>
                      <w:p w:rsidR="00121B88" w:rsidRDefault="00121B88" w:rsidP="00121B88"/>
                    </w:txbxContent>
                  </v:textbox>
                </v:shape>
                <v:shape id="Grafik 5" o:spid="_x0000_s1029" type="#_x0000_t75" style="position:absolute;left:43871;top:619;width:14279;height:6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xv6/AAAA2gAAAA8AAABkcnMvZG93bnJldi54bWxEj0GLwjAUhO+C/yE8wZumLihajaILix5d&#10;K3h9Ns+02LyUJKv135uFhT0OM/MNs9p0thEP8qF2rGAyzkAQl07XbBSci6/RHESIyBobx6TgRQE2&#10;635vhbl2T/6mxykakSAcclRQxdjmUoayIoth7Fri5N2ctxiT9EZqj88Et438yLKZtFhzWqiwpc+K&#10;yvvpxyqI86m/F9f9whk6bk192bc7z0oNB912CSJSF//Df+2DVjCF3yvp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cb+vwAAANoAAAAPAAAAAAAAAAAAAAAAAJ8CAABk&#10;cnMvZG93bnJldi54bWxQSwUGAAAAAAQABAD3AAAAiwMAAAAA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</w:p>
    <w:sectPr w:rsidR="00857376" w:rsidSect="008C32C5">
      <w:headerReference w:type="default" r:id="rId14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D6" w:rsidRDefault="00155BD6" w:rsidP="00822AF8">
      <w:pPr>
        <w:spacing w:after="0" w:line="240" w:lineRule="auto"/>
      </w:pPr>
      <w:r>
        <w:separator/>
      </w:r>
    </w:p>
  </w:endnote>
  <w:endnote w:type="continuationSeparator" w:id="0">
    <w:p w:rsidR="00155BD6" w:rsidRDefault="00155BD6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D6" w:rsidRDefault="00155BD6" w:rsidP="00822AF8">
      <w:pPr>
        <w:spacing w:after="0" w:line="240" w:lineRule="auto"/>
      </w:pPr>
      <w:r>
        <w:separator/>
      </w:r>
    </w:p>
  </w:footnote>
  <w:footnote w:type="continuationSeparator" w:id="0">
    <w:p w:rsidR="00155BD6" w:rsidRDefault="00155BD6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857376">
      <w:rPr>
        <w:b/>
      </w:rPr>
      <w:t>1A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76"/>
    <w:rsid w:val="00015A2B"/>
    <w:rsid w:val="000D0CA5"/>
    <w:rsid w:val="00121B88"/>
    <w:rsid w:val="00130279"/>
    <w:rsid w:val="00151CCD"/>
    <w:rsid w:val="00155BD6"/>
    <w:rsid w:val="00214338"/>
    <w:rsid w:val="0025545B"/>
    <w:rsid w:val="002A3CA5"/>
    <w:rsid w:val="002D7222"/>
    <w:rsid w:val="0037272A"/>
    <w:rsid w:val="003C4589"/>
    <w:rsid w:val="00450381"/>
    <w:rsid w:val="004C39E8"/>
    <w:rsid w:val="004E1791"/>
    <w:rsid w:val="00573DD3"/>
    <w:rsid w:val="0059099F"/>
    <w:rsid w:val="006439E6"/>
    <w:rsid w:val="006F5C91"/>
    <w:rsid w:val="00822AF8"/>
    <w:rsid w:val="008433FD"/>
    <w:rsid w:val="00857376"/>
    <w:rsid w:val="00867389"/>
    <w:rsid w:val="008A77C1"/>
    <w:rsid w:val="008C32C5"/>
    <w:rsid w:val="009340BD"/>
    <w:rsid w:val="00945A8A"/>
    <w:rsid w:val="009632A6"/>
    <w:rsid w:val="00A74983"/>
    <w:rsid w:val="00AF14A8"/>
    <w:rsid w:val="00B469C3"/>
    <w:rsid w:val="00B90CED"/>
    <w:rsid w:val="00BB053E"/>
    <w:rsid w:val="00BE2E8C"/>
    <w:rsid w:val="00C638D4"/>
    <w:rsid w:val="00C76DD5"/>
    <w:rsid w:val="00EB24F7"/>
    <w:rsid w:val="00F01DF5"/>
    <w:rsid w:val="00F27D18"/>
    <w:rsid w:val="00F326A7"/>
    <w:rsid w:val="00F33789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2</cp:revision>
  <cp:lastPrinted>2015-08-27T23:40:00Z</cp:lastPrinted>
  <dcterms:created xsi:type="dcterms:W3CDTF">2015-08-27T22:36:00Z</dcterms:created>
  <dcterms:modified xsi:type="dcterms:W3CDTF">2015-08-28T00:11:00Z</dcterms:modified>
</cp:coreProperties>
</file>