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5D7FAB" w:rsidP="00822AF8">
      <w:pPr>
        <w:pStyle w:val="berschrift1"/>
        <w:spacing w:before="0"/>
      </w:pPr>
      <w:r>
        <w:t xml:space="preserve">Die </w:t>
      </w:r>
      <w:r w:rsidR="00965967">
        <w:t>Induktion in der Leiterschaukel</w:t>
      </w:r>
    </w:p>
    <w:p w:rsidR="002D7222" w:rsidRDefault="000E7B8B" w:rsidP="00214338">
      <w:pPr>
        <w:pStyle w:val="berschrift3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3776114</wp:posOffset>
                </wp:positionH>
                <wp:positionV relativeFrom="paragraph">
                  <wp:posOffset>200083</wp:posOffset>
                </wp:positionV>
                <wp:extent cx="2415309" cy="1731818"/>
                <wp:effectExtent l="0" t="0" r="0" b="190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309" cy="1731818"/>
                          <a:chOff x="0" y="0"/>
                          <a:chExt cx="2415309" cy="1731818"/>
                        </a:xfrm>
                      </wpg:grpSpPr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109" y="561109"/>
                            <a:ext cx="109220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967" w:rsidRPr="000E7B8B" w:rsidRDefault="00965967">
                              <w:pPr>
                                <w:rPr>
                                  <w:caps/>
                                  <w:sz w:val="144"/>
                                  <w:szCs w:val="144"/>
                                </w:rPr>
                              </w:pPr>
                              <w:r w:rsidRPr="00965967">
                                <w:rPr>
                                  <w:sz w:val="144"/>
                                  <w:szCs w:val="144"/>
                                </w:rPr>
                                <w:sym w:font="Wingdings" w:char="F04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82" cy="1731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297.35pt;margin-top:15.75pt;width:190.2pt;height:136.35pt;z-index:251676672" coordsize="24153,1731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3231;top:5611;width:10922;height:9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965967" w:rsidRPr="000E7B8B" w:rsidRDefault="00965967">
                        <w:pPr>
                          <w:rPr>
                            <w:caps/>
                            <w:sz w:val="144"/>
                            <w:szCs w:val="144"/>
                          </w:rPr>
                        </w:pPr>
                        <w:r w:rsidRPr="00965967">
                          <w:rPr>
                            <w:sz w:val="144"/>
                            <w:szCs w:val="144"/>
                          </w:rPr>
                          <w:sym w:font="Wingdings" w:char="F045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8" type="#_x0000_t75" style="position:absolute;width:15447;height:17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YuNXEAAAA2wAAAA8AAABkcnMvZG93bnJldi54bWxEj0FrwkAQhe+C/2EZoRfRjRWsxGxEhELp&#10;oUUreB12xyRtdjZmt5r++86h0NsM78173xTbwbfqRn1sAhtYzDNQxDa4hisDp4/n2RpUTMgO28Bk&#10;4IcibMvxqMDchTsf6HZMlZIQjjkaqFPqcq2jrcljnIeOWLRL6D0mWftKux7vEu5b/ZhlK+2xYWmo&#10;saN9Tfbr+O0NvC93n0+YLcP03Ng3S8O1xcWrMQ+TYbcBlWhI/+a/6xcn+AIrv8gAu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YuNX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 w:rsidR="00965967">
        <w:t>Beobachtung beim Versuch</w:t>
      </w:r>
    </w:p>
    <w:p w:rsidR="00214338" w:rsidRDefault="00CF5C19" w:rsidP="00A6723F">
      <w:pPr>
        <w:spacing w:before="240"/>
      </w:pPr>
      <w:r>
        <w:t>Beschreibe</w:t>
      </w:r>
      <w:r w:rsidR="00214338">
        <w:t xml:space="preserve"> </w:t>
      </w:r>
      <w:r w:rsidR="00965967">
        <w:t>die Beobachtung in einem Satzgefüge (Hauptsatz und Nebensatz):</w:t>
      </w:r>
    </w:p>
    <w:p w:rsidR="00214338" w:rsidRDefault="00214338" w:rsidP="00A8068F">
      <w:pPr>
        <w:tabs>
          <w:tab w:val="right" w:leader="dot" w:pos="5245"/>
        </w:tabs>
        <w:spacing w:line="360" w:lineRule="auto"/>
      </w:pPr>
      <w:r>
        <w:tab/>
      </w:r>
    </w:p>
    <w:p w:rsidR="00214338" w:rsidRDefault="00214338" w:rsidP="00A8068F">
      <w:pPr>
        <w:tabs>
          <w:tab w:val="right" w:leader="dot" w:pos="5245"/>
        </w:tabs>
        <w:spacing w:line="360" w:lineRule="auto"/>
      </w:pPr>
      <w:r>
        <w:tab/>
      </w:r>
    </w:p>
    <w:p w:rsidR="00214338" w:rsidRDefault="00214338" w:rsidP="00A8068F">
      <w:pPr>
        <w:tabs>
          <w:tab w:val="right" w:leader="dot" w:pos="5245"/>
        </w:tabs>
        <w:spacing w:line="360" w:lineRule="auto"/>
      </w:pPr>
      <w:r>
        <w:tab/>
      </w:r>
    </w:p>
    <w:p w:rsidR="00CF5C19" w:rsidRDefault="00965967" w:rsidP="00A8068F">
      <w:pPr>
        <w:tabs>
          <w:tab w:val="right" w:leader="dot" w:pos="4253"/>
        </w:tabs>
        <w:spacing w:line="360" w:lineRule="auto"/>
      </w:pPr>
      <w:r w:rsidRPr="0096596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2EB8D9" wp14:editId="757613D4">
                <wp:simplePos x="0" y="0"/>
                <wp:positionH relativeFrom="column">
                  <wp:posOffset>2825115</wp:posOffset>
                </wp:positionH>
                <wp:positionV relativeFrom="paragraph">
                  <wp:posOffset>52705</wp:posOffset>
                </wp:positionV>
                <wp:extent cx="3364865" cy="778510"/>
                <wp:effectExtent l="0" t="0" r="26035" b="21590"/>
                <wp:wrapSquare wrapText="bothSides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865" cy="778510"/>
                          <a:chOff x="2506980" y="-54490"/>
                          <a:chExt cx="3364865" cy="891072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980" y="-54490"/>
                            <a:ext cx="3364865" cy="89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967" w:rsidRDefault="00965967" w:rsidP="0096596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Schaukel, -n; das Magnetfeld, -er; </w:t>
                              </w:r>
                            </w:p>
                            <w:p w:rsidR="006F15BF" w:rsidRDefault="00965967" w:rsidP="0096596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Spannung</w:t>
                              </w:r>
                              <w:r w:rsidR="006F15B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wenn</w:t>
                              </w:r>
                              <w:r w:rsidR="006F15B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dann; dadurch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965967" w:rsidRDefault="00965967" w:rsidP="0096596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rechtwinklig; entstehen; bewirken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9" style="position:absolute;margin-left:222.45pt;margin-top:4.15pt;width:264.95pt;height:61.3pt;z-index:251674624;mso-height-relative:margin" coordorigin="25069,-544" coordsize="33648,8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25069;top:-544;width:33649;height:8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65967" w:rsidRDefault="00965967" w:rsidP="0096596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Schaukel, -n; das Magnetfeld, -er; </w:t>
                        </w:r>
                      </w:p>
                      <w:p w:rsidR="006F15BF" w:rsidRDefault="00965967" w:rsidP="0096596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Spannung</w:t>
                        </w:r>
                        <w:r w:rsidR="006F15B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wenn</w:t>
                        </w:r>
                        <w:r w:rsidR="006F15B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dann; dadurch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965967" w:rsidRDefault="00965967" w:rsidP="00965967">
                        <w:pPr>
                          <w:tabs>
                            <w:tab w:val="right" w:leader="dot" w:pos="9072"/>
                          </w:tabs>
                          <w:spacing w:after="0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rechtwinklig; entstehen; bewirken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31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bIy+AAAA2wAAAA8AAABkcnMvZG93bnJldi54bWxET02LwjAQvQv+hzCCN01dULQaRRcWPbpW&#10;8Do2Y1psJiXJav33ZmFhb/N4n7PadLYRD/KhdqxgMs5AEJdO12wUnIuv0RxEiMgaG8ek4EUBNut+&#10;b4W5dk/+pscpGpFCOOSooIqxzaUMZUUWw9i1xIm7OW8xJuiN1B6fKdw28iPLZtJizamhwpY+Kyrv&#10;px+rIM6n/l5c9wtn6Lg19WXf7jwrNRx02yWISF38F/+5DzrNn8LvL+k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eHbIy+AAAA2wAAAA8AAAAAAAAAAAAAAAAAnwIAAGRy&#10;cy9kb3ducmV2LnhtbFBLBQYAAAAABAAEAPcAAACK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CF5C19">
        <w:tab/>
      </w:r>
    </w:p>
    <w:p w:rsidR="00CF5C19" w:rsidRDefault="00CF5C19" w:rsidP="00A8068F">
      <w:pPr>
        <w:tabs>
          <w:tab w:val="right" w:leader="dot" w:pos="4253"/>
        </w:tabs>
        <w:spacing w:line="360" w:lineRule="auto"/>
      </w:pPr>
      <w:r>
        <w:tab/>
      </w:r>
    </w:p>
    <w:p w:rsidR="00C74177" w:rsidRDefault="00C74177" w:rsidP="00A8068F">
      <w:pPr>
        <w:tabs>
          <w:tab w:val="right" w:leader="dot" w:pos="4253"/>
        </w:tabs>
        <w:spacing w:line="360" w:lineRule="auto"/>
      </w:pPr>
    </w:p>
    <w:p w:rsidR="00965967" w:rsidRDefault="00965967" w:rsidP="00965967">
      <w:pPr>
        <w:pStyle w:val="berschrift3"/>
      </w:pPr>
      <w:r>
        <w:t>Erklärung</w:t>
      </w:r>
      <w:r w:rsidR="00A8068F">
        <w:t xml:space="preserve"> (Ergänze die passivischen Formulierungen)</w:t>
      </w:r>
      <w:r>
        <w:t>:</w:t>
      </w:r>
    </w:p>
    <w:p w:rsidR="00155345" w:rsidRDefault="00C74177" w:rsidP="00155345">
      <w:pPr>
        <w:tabs>
          <w:tab w:val="right" w:leader="dot" w:pos="2127"/>
          <w:tab w:val="left" w:pos="2268"/>
          <w:tab w:val="right" w:pos="4536"/>
        </w:tabs>
        <w:spacing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19EE1C2" wp14:editId="07479DC8">
            <wp:simplePos x="0" y="0"/>
            <wp:positionH relativeFrom="column">
              <wp:posOffset>3249295</wp:posOffset>
            </wp:positionH>
            <wp:positionV relativeFrom="paragraph">
              <wp:posOffset>68580</wp:posOffset>
            </wp:positionV>
            <wp:extent cx="3054350" cy="2105025"/>
            <wp:effectExtent l="0" t="0" r="0" b="952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Induktion in der Leiterschaukel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68F">
        <w:t>Im Leiter befinden sich die Atomkerne und</w:t>
      </w:r>
      <w:r w:rsidR="00155345">
        <w:t xml:space="preserve"> die freien Leitungselektronen.</w:t>
      </w:r>
    </w:p>
    <w:p w:rsidR="00155345" w:rsidRDefault="00A8068F" w:rsidP="00155345">
      <w:pPr>
        <w:tabs>
          <w:tab w:val="right" w:leader="dot" w:pos="4536"/>
        </w:tabs>
        <w:spacing w:after="0" w:line="360" w:lineRule="auto"/>
      </w:pPr>
      <w:r>
        <w:t xml:space="preserve">Die Atomkerne </w:t>
      </w:r>
      <w:r w:rsidR="00155345">
        <w:tab/>
      </w:r>
      <w:r>
        <w:t>,</w:t>
      </w:r>
    </w:p>
    <w:p w:rsidR="00A8068F" w:rsidRDefault="00155345" w:rsidP="00155345">
      <w:pPr>
        <w:tabs>
          <w:tab w:val="right" w:leader="dot" w:pos="4536"/>
        </w:tabs>
        <w:spacing w:after="0" w:line="360" w:lineRule="auto"/>
      </w:pPr>
      <w:r>
        <w:t xml:space="preserve"> die Elektronen</w:t>
      </w:r>
      <w:r>
        <w:tab/>
        <w:t>.</w:t>
      </w:r>
    </w:p>
    <w:p w:rsidR="00A8068F" w:rsidRDefault="00A8068F" w:rsidP="00C74177">
      <w:pPr>
        <w:tabs>
          <w:tab w:val="right" w:leader="dot" w:pos="4253"/>
        </w:tabs>
        <w:spacing w:after="0" w:line="360" w:lineRule="auto"/>
      </w:pPr>
      <w:r>
        <w:t>Die Atomkerne sind im Metallgitter des Leiters fest</w:t>
      </w:r>
    </w:p>
    <w:p w:rsidR="00A8068F" w:rsidRDefault="00A8068F" w:rsidP="00C74177">
      <w:pPr>
        <w:tabs>
          <w:tab w:val="left" w:leader="dot" w:pos="2127"/>
          <w:tab w:val="right" w:pos="9072"/>
        </w:tabs>
        <w:spacing w:after="0" w:line="360" w:lineRule="auto"/>
      </w:pPr>
      <w:r>
        <w:tab/>
        <w:t>. (siehe gestrichelte Linien).</w:t>
      </w:r>
    </w:p>
    <w:p w:rsidR="00A8068F" w:rsidRDefault="00A8068F" w:rsidP="00C74177">
      <w:pPr>
        <w:tabs>
          <w:tab w:val="right" w:leader="dot" w:pos="9072"/>
        </w:tabs>
        <w:spacing w:after="0" w:line="360" w:lineRule="auto"/>
      </w:pPr>
      <w:r>
        <w:t xml:space="preserve">Beide erfahren aufgrund ihrer unterschiedlichen Ladung die Lorentzkraft in unterschiedliche Richtungen, allerdings können die Elektronen von der Lorentzkraft </w:t>
      </w:r>
      <w:r>
        <w:tab/>
      </w:r>
    </w:p>
    <w:p w:rsidR="00A8068F" w:rsidRDefault="00A8068F" w:rsidP="00C74177">
      <w:pPr>
        <w:tabs>
          <w:tab w:val="right" w:leader="dot" w:pos="9072"/>
        </w:tabs>
        <w:spacing w:after="0" w:line="360" w:lineRule="auto"/>
      </w:pPr>
      <w:r>
        <w:t xml:space="preserve">die Atomkerne können von der Lorentzkraft </w:t>
      </w:r>
      <w:r>
        <w:tab/>
      </w:r>
      <w:r w:rsidR="00C74177">
        <w:t xml:space="preserve"> .</w:t>
      </w:r>
    </w:p>
    <w:p w:rsidR="00C74177" w:rsidRDefault="00C74177" w:rsidP="00C74177">
      <w:pPr>
        <w:tabs>
          <w:tab w:val="right" w:leader="dot" w:pos="6096"/>
          <w:tab w:val="left" w:pos="6237"/>
        </w:tabs>
        <w:spacing w:after="0" w:line="360" w:lineRule="auto"/>
      </w:pPr>
      <w:r>
        <w:t xml:space="preserve">Weil nur die Elektronen in Bewegung </w:t>
      </w:r>
      <w:r>
        <w:tab/>
        <w:t xml:space="preserve">, </w:t>
      </w:r>
      <w:r>
        <w:tab/>
        <w:t>fließt ein Strom in eine Richtung, obwohl auf beide Ladungen Kräfte wirken.</w:t>
      </w:r>
    </w:p>
    <w:p w:rsidR="00A8068F" w:rsidRPr="00C74177" w:rsidRDefault="00C74177" w:rsidP="00C7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559"/>
        <w:rPr>
          <w:i/>
          <w:sz w:val="20"/>
          <w:szCs w:val="20"/>
        </w:rPr>
      </w:pPr>
      <w:r w:rsidRPr="00C74177">
        <w:rPr>
          <w:sz w:val="20"/>
          <w:szCs w:val="20"/>
        </w:rPr>
        <w:t xml:space="preserve">Verben zum Einsetzen: </w:t>
      </w:r>
      <w:r w:rsidR="00A8068F" w:rsidRPr="00C74177">
        <w:rPr>
          <w:i/>
          <w:sz w:val="20"/>
          <w:szCs w:val="20"/>
        </w:rPr>
        <w:t>positiv/negativ laden, sich (nicht) bewegen, binden</w:t>
      </w:r>
      <w:r w:rsidRPr="00C74177">
        <w:rPr>
          <w:i/>
          <w:sz w:val="20"/>
          <w:szCs w:val="20"/>
        </w:rPr>
        <w:t>, setzen, wirken</w:t>
      </w:r>
    </w:p>
    <w:p w:rsidR="00C74177" w:rsidRDefault="00C74177" w:rsidP="00C74177">
      <w:pPr>
        <w:tabs>
          <w:tab w:val="right" w:leader="dot" w:pos="6096"/>
          <w:tab w:val="left" w:pos="6237"/>
        </w:tabs>
        <w:spacing w:before="240" w:after="0" w:line="360" w:lineRule="auto"/>
      </w:pPr>
      <w:r>
        <w:t xml:space="preserve">Diesen Strom bezeichnet man als </w:t>
      </w:r>
      <w:r w:rsidRPr="00C74177">
        <w:rPr>
          <w:b/>
        </w:rPr>
        <w:t>Induktionsstrom</w:t>
      </w:r>
      <w:r>
        <w:t xml:space="preserve">, die Spannung, die ihn bewirkt, bezeichnet man als </w:t>
      </w:r>
      <w:r w:rsidRPr="00C74177">
        <w:rPr>
          <w:b/>
        </w:rPr>
        <w:t>Induktionsspannung</w:t>
      </w:r>
      <w:r>
        <w:t xml:space="preserve">. Diese Spannung ist umso größer, je </w:t>
      </w:r>
      <w:r w:rsidR="006F15BF">
        <w:t>größer folgende drei Dinge sind:</w:t>
      </w:r>
      <w:bookmarkStart w:id="0" w:name="_GoBack"/>
      <w:bookmarkEnd w:id="0"/>
    </w:p>
    <w:p w:rsidR="00C74177" w:rsidRDefault="00C74177" w:rsidP="00C74177">
      <w:pPr>
        <w:pStyle w:val="Listenabsatz"/>
        <w:numPr>
          <w:ilvl w:val="8"/>
          <w:numId w:val="7"/>
        </w:numPr>
        <w:tabs>
          <w:tab w:val="right" w:leader="dot" w:pos="6096"/>
          <w:tab w:val="left" w:pos="6237"/>
        </w:tabs>
        <w:spacing w:before="240" w:after="0" w:line="480" w:lineRule="auto"/>
        <w:ind w:hanging="6480"/>
      </w:pPr>
    </w:p>
    <w:p w:rsidR="00C74177" w:rsidRDefault="00C74177" w:rsidP="00C74177">
      <w:pPr>
        <w:pStyle w:val="Listenabsatz"/>
        <w:numPr>
          <w:ilvl w:val="8"/>
          <w:numId w:val="7"/>
        </w:numPr>
        <w:tabs>
          <w:tab w:val="right" w:leader="dot" w:pos="6096"/>
          <w:tab w:val="left" w:pos="6237"/>
        </w:tabs>
        <w:spacing w:after="0" w:line="480" w:lineRule="auto"/>
        <w:ind w:hanging="6480"/>
      </w:pPr>
    </w:p>
    <w:p w:rsidR="00C74177" w:rsidRPr="00C74177" w:rsidRDefault="00C74177" w:rsidP="00C74177">
      <w:pPr>
        <w:pStyle w:val="Listenabsatz"/>
        <w:numPr>
          <w:ilvl w:val="8"/>
          <w:numId w:val="7"/>
        </w:numPr>
        <w:tabs>
          <w:tab w:val="right" w:leader="dot" w:pos="6096"/>
          <w:tab w:val="left" w:pos="6237"/>
        </w:tabs>
        <w:spacing w:after="0" w:line="480" w:lineRule="auto"/>
        <w:ind w:hanging="6480"/>
      </w:pPr>
    </w:p>
    <w:sectPr w:rsidR="00C74177" w:rsidRPr="00C74177" w:rsidSect="00822AF8">
      <w:headerReference w:type="defaul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80" w:rsidRDefault="009A6680" w:rsidP="00822AF8">
      <w:pPr>
        <w:spacing w:after="0" w:line="240" w:lineRule="auto"/>
      </w:pPr>
      <w:r>
        <w:separator/>
      </w:r>
    </w:p>
  </w:endnote>
  <w:endnote w:type="continuationSeparator" w:id="0">
    <w:p w:rsidR="009A6680" w:rsidRDefault="009A6680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80" w:rsidRDefault="009A6680" w:rsidP="00822AF8">
      <w:pPr>
        <w:spacing w:after="0" w:line="240" w:lineRule="auto"/>
      </w:pPr>
      <w:r>
        <w:separator/>
      </w:r>
    </w:p>
  </w:footnote>
  <w:footnote w:type="continuationSeparator" w:id="0">
    <w:p w:rsidR="009A6680" w:rsidRDefault="009A6680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965967">
      <w:rPr>
        <w:b/>
      </w:rPr>
      <w:t>2A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A7DF6"/>
    <w:multiLevelType w:val="hybridMultilevel"/>
    <w:tmpl w:val="21DA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A301A"/>
    <w:multiLevelType w:val="hybridMultilevel"/>
    <w:tmpl w:val="861C58E8"/>
    <w:lvl w:ilvl="0" w:tplc="E1A618C4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B"/>
    <w:rsid w:val="00015A2B"/>
    <w:rsid w:val="000D0CA5"/>
    <w:rsid w:val="000E7B8B"/>
    <w:rsid w:val="0012123B"/>
    <w:rsid w:val="00121B88"/>
    <w:rsid w:val="00130279"/>
    <w:rsid w:val="00151CCD"/>
    <w:rsid w:val="00155345"/>
    <w:rsid w:val="001A6628"/>
    <w:rsid w:val="00214338"/>
    <w:rsid w:val="0025545B"/>
    <w:rsid w:val="002A3CA5"/>
    <w:rsid w:val="002D7222"/>
    <w:rsid w:val="00304AE5"/>
    <w:rsid w:val="003C4589"/>
    <w:rsid w:val="00450381"/>
    <w:rsid w:val="004C39E8"/>
    <w:rsid w:val="004E1791"/>
    <w:rsid w:val="00573DD3"/>
    <w:rsid w:val="0059099F"/>
    <w:rsid w:val="00592167"/>
    <w:rsid w:val="005D2A46"/>
    <w:rsid w:val="005D7FAB"/>
    <w:rsid w:val="006439E6"/>
    <w:rsid w:val="006F15BF"/>
    <w:rsid w:val="006F3A73"/>
    <w:rsid w:val="006F5C91"/>
    <w:rsid w:val="00822AF8"/>
    <w:rsid w:val="008433FD"/>
    <w:rsid w:val="008A77C1"/>
    <w:rsid w:val="009340BD"/>
    <w:rsid w:val="00945A8A"/>
    <w:rsid w:val="009632A6"/>
    <w:rsid w:val="00965967"/>
    <w:rsid w:val="009A6680"/>
    <w:rsid w:val="00A6723F"/>
    <w:rsid w:val="00A8068F"/>
    <w:rsid w:val="00AF14A8"/>
    <w:rsid w:val="00B454D2"/>
    <w:rsid w:val="00B469C3"/>
    <w:rsid w:val="00B74B3E"/>
    <w:rsid w:val="00B90CED"/>
    <w:rsid w:val="00BE2E8C"/>
    <w:rsid w:val="00C56D7E"/>
    <w:rsid w:val="00C638D4"/>
    <w:rsid w:val="00C74177"/>
    <w:rsid w:val="00C76DD5"/>
    <w:rsid w:val="00CF5C19"/>
    <w:rsid w:val="00EB24F7"/>
    <w:rsid w:val="00F01DF5"/>
    <w:rsid w:val="00F27D18"/>
    <w:rsid w:val="00F326A7"/>
    <w:rsid w:val="00F67CD8"/>
    <w:rsid w:val="00F72EE9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CF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CF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8</cp:revision>
  <cp:lastPrinted>2015-10-24T20:50:00Z</cp:lastPrinted>
  <dcterms:created xsi:type="dcterms:W3CDTF">2015-10-24T20:11:00Z</dcterms:created>
  <dcterms:modified xsi:type="dcterms:W3CDTF">2015-10-26T15:27:00Z</dcterms:modified>
</cp:coreProperties>
</file>