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80507B" w:rsidP="00822AF8">
      <w:pPr>
        <w:pStyle w:val="berschrift1"/>
        <w:spacing w:before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1548B" wp14:editId="26E505FB">
                <wp:simplePos x="0" y="0"/>
                <wp:positionH relativeFrom="column">
                  <wp:posOffset>3429000</wp:posOffset>
                </wp:positionH>
                <wp:positionV relativeFrom="paragraph">
                  <wp:posOffset>142240</wp:posOffset>
                </wp:positionV>
                <wp:extent cx="2819400" cy="1938020"/>
                <wp:effectExtent l="0" t="0" r="19050" b="2413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3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BD" w:rsidRDefault="00A86A94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die Sicherung,</w:t>
                            </w:r>
                            <w:r w:rsidR="00F66C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-en</w:t>
                            </w:r>
                            <w:r w:rsidR="009340B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fusible</w:t>
                            </w:r>
                            <w:proofErr w:type="spellEnd"/>
                          </w:p>
                          <w:p w:rsidR="00A86A94" w:rsidRDefault="00A86A94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6A94">
                              <w:rPr>
                                <w:b/>
                                <w:sz w:val="20"/>
                                <w:szCs w:val="20"/>
                              </w:rPr>
                              <w:t>schmelzen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schmolz, geschmolzen</w:t>
                            </w:r>
                          </w:p>
                          <w:p w:rsidR="00F27D18" w:rsidRPr="004C39E8" w:rsidRDefault="006439E6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C39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A86A94" w:rsidRPr="00A86A94">
                              <w:rPr>
                                <w:sz w:val="20"/>
                                <w:szCs w:val="20"/>
                              </w:rPr>
                              <w:t>fundir</w:t>
                            </w:r>
                            <w:proofErr w:type="spellEnd"/>
                            <w:r w:rsidR="00A86A94">
                              <w:rPr>
                                <w:sz w:val="20"/>
                                <w:szCs w:val="20"/>
                              </w:rPr>
                              <w:t>(se)</w:t>
                            </w:r>
                          </w:p>
                          <w:p w:rsidR="00F27D18" w:rsidRDefault="00A86A94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unterbrechen</w:t>
                            </w:r>
                            <w:r w:rsidR="006439E6" w:rsidRPr="004C39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interrumpir</w:t>
                            </w:r>
                            <w:proofErr w:type="spellEnd"/>
                          </w:p>
                          <w:p w:rsidR="009340BD" w:rsidRDefault="00A86A94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erhitzen</w:t>
                            </w:r>
                            <w:r w:rsidR="009340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calentar</w:t>
                            </w:r>
                            <w:proofErr w:type="spellEnd"/>
                          </w:p>
                          <w:p w:rsidR="00A86A94" w:rsidRDefault="00A86A94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E110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der</w:t>
                            </w:r>
                            <w:proofErr w:type="gramEnd"/>
                            <w:r w:rsidRPr="007E110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dünne Draht, </w:t>
                            </w:r>
                            <w:r w:rsidRPr="007E1102">
                              <w:rPr>
                                <w:b/>
                                <w:strike/>
                                <w:sz w:val="20"/>
                                <w:szCs w:val="20"/>
                                <w:lang w:val="en-US"/>
                              </w:rPr>
                              <w:t>¨</w:t>
                            </w:r>
                            <w:r w:rsidRPr="007E110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proofErr w:type="spellStart"/>
                            <w:r w:rsidRPr="00A86A94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A86A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86A94">
                              <w:rPr>
                                <w:sz w:val="20"/>
                                <w:szCs w:val="20"/>
                              </w:rPr>
                              <w:t>alambre</w:t>
                            </w:r>
                            <w:proofErr w:type="spellEnd"/>
                            <w:r w:rsidRPr="00A86A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86A94">
                              <w:rPr>
                                <w:sz w:val="20"/>
                                <w:szCs w:val="20"/>
                              </w:rPr>
                              <w:t>delgado</w:t>
                            </w:r>
                            <w:proofErr w:type="spellEnd"/>
                          </w:p>
                          <w:p w:rsidR="004E1791" w:rsidRPr="00A86A94" w:rsidRDefault="00A86A94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A86A9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glühen</w:t>
                            </w:r>
                            <w:proofErr w:type="spellEnd"/>
                            <w:proofErr w:type="gramEnd"/>
                            <w:r w:rsidR="004E1791" w:rsidRPr="00A86A9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A86A94">
                              <w:rPr>
                                <w:sz w:val="20"/>
                                <w:szCs w:val="20"/>
                                <w:lang w:val="en-US"/>
                              </w:rPr>
                              <w:t>ponerse</w:t>
                            </w:r>
                            <w:proofErr w:type="spellEnd"/>
                            <w:r w:rsidRPr="00A86A9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al </w:t>
                            </w:r>
                            <w:proofErr w:type="spellStart"/>
                            <w:r w:rsidRPr="00A86A94">
                              <w:rPr>
                                <w:sz w:val="20"/>
                                <w:szCs w:val="20"/>
                                <w:lang w:val="en-US"/>
                              </w:rPr>
                              <w:t>rojo</w:t>
                            </w:r>
                            <w:proofErr w:type="spellEnd"/>
                            <w:r w:rsidRPr="00A86A9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(vivo)</w:t>
                            </w:r>
                          </w:p>
                          <w:p w:rsidR="00A86A94" w:rsidRDefault="00A86A94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6A94">
                              <w:rPr>
                                <w:b/>
                                <w:sz w:val="20"/>
                                <w:szCs w:val="20"/>
                              </w:rPr>
                              <w:t>die Lampe überbrücken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A86A94">
                              <w:rPr>
                                <w:sz w:val="20"/>
                                <w:szCs w:val="20"/>
                              </w:rPr>
                              <w:t>superar</w:t>
                            </w:r>
                            <w:proofErr w:type="spellEnd"/>
                            <w:r w:rsidRPr="00A86A94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A86A94">
                              <w:rPr>
                                <w:sz w:val="20"/>
                                <w:szCs w:val="20"/>
                              </w:rPr>
                              <w:t>lampada</w:t>
                            </w:r>
                            <w:proofErr w:type="spellEnd"/>
                          </w:p>
                          <w:p w:rsidR="00FE78F9" w:rsidRDefault="00FE78F9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E78F9">
                              <w:rPr>
                                <w:b/>
                                <w:sz w:val="20"/>
                                <w:szCs w:val="20"/>
                              </w:rPr>
                              <w:t>leuchten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FE78F9">
                              <w:rPr>
                                <w:sz w:val="20"/>
                                <w:szCs w:val="20"/>
                              </w:rPr>
                              <w:t>dar</w:t>
                            </w:r>
                            <w:proofErr w:type="spellEnd"/>
                            <w:r w:rsidRPr="00FE78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78F9">
                              <w:rPr>
                                <w:sz w:val="20"/>
                                <w:szCs w:val="20"/>
                              </w:rPr>
                              <w:t>luz</w:t>
                            </w:r>
                            <w:proofErr w:type="spellEnd"/>
                          </w:p>
                          <w:p w:rsidR="00A86A94" w:rsidRPr="00BC516A" w:rsidRDefault="00BC516A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516A">
                              <w:rPr>
                                <w:b/>
                                <w:sz w:val="20"/>
                                <w:szCs w:val="20"/>
                              </w:rPr>
                              <w:t>austauschen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BC516A">
                              <w:rPr>
                                <w:sz w:val="20"/>
                                <w:szCs w:val="20"/>
                              </w:rPr>
                              <w:t>cambiar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0pt;margin-top:11.2pt;width:222pt;height:1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">
                <v:textbox>
                  <w:txbxContent>
                    <w:p w:rsidR="009340BD" w:rsidRDefault="00A86A94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b/>
                          <w:sz w:val="20"/>
                          <w:szCs w:val="20"/>
                        </w:rPr>
                        <w:t>die Sicherung,</w:t>
                      </w:r>
                      <w:r w:rsidR="00F66CD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-en</w:t>
                      </w:r>
                      <w:r w:rsidR="009340B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fusible</w:t>
                      </w:r>
                      <w:proofErr w:type="spellEnd"/>
                    </w:p>
                    <w:p w:rsidR="00A86A94" w:rsidRDefault="00A86A94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86A94">
                        <w:rPr>
                          <w:b/>
                          <w:sz w:val="20"/>
                          <w:szCs w:val="20"/>
                        </w:rPr>
                        <w:t>schmelzen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schmolz, geschmolzen</w:t>
                      </w:r>
                    </w:p>
                    <w:p w:rsidR="00F27D18" w:rsidRPr="004C39E8" w:rsidRDefault="006439E6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C39E8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A86A94" w:rsidRPr="00A86A94">
                        <w:rPr>
                          <w:sz w:val="20"/>
                          <w:szCs w:val="20"/>
                        </w:rPr>
                        <w:t>fundir</w:t>
                      </w:r>
                      <w:proofErr w:type="spellEnd"/>
                      <w:r w:rsidR="00A86A94">
                        <w:rPr>
                          <w:sz w:val="20"/>
                          <w:szCs w:val="20"/>
                        </w:rPr>
                        <w:t>(se)</w:t>
                      </w:r>
                    </w:p>
                    <w:p w:rsidR="00F27D18" w:rsidRDefault="00A86A94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unterbrechen</w:t>
                      </w:r>
                      <w:r w:rsidR="006439E6" w:rsidRPr="004C39E8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interrumpir</w:t>
                      </w:r>
                      <w:proofErr w:type="spellEnd"/>
                    </w:p>
                    <w:p w:rsidR="009340BD" w:rsidRDefault="00A86A94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erhitzen</w:t>
                      </w:r>
                      <w:r w:rsidR="009340BD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calentar</w:t>
                      </w:r>
                      <w:proofErr w:type="spellEnd"/>
                    </w:p>
                    <w:p w:rsidR="00A86A94" w:rsidRDefault="00A86A94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E1102">
                        <w:rPr>
                          <w:b/>
                          <w:sz w:val="20"/>
                          <w:szCs w:val="20"/>
                          <w:lang w:val="en-US"/>
                        </w:rPr>
                        <w:t>der</w:t>
                      </w:r>
                      <w:proofErr w:type="gramEnd"/>
                      <w:r w:rsidRPr="007E1102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dünne Draht, </w:t>
                      </w:r>
                      <w:r w:rsidRPr="007E1102">
                        <w:rPr>
                          <w:b/>
                          <w:strike/>
                          <w:sz w:val="20"/>
                          <w:szCs w:val="20"/>
                          <w:lang w:val="en-US"/>
                        </w:rPr>
                        <w:t>¨</w:t>
                      </w:r>
                      <w:r w:rsidRPr="007E1102">
                        <w:rPr>
                          <w:b/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i/>
                        </w:rPr>
                        <w:tab/>
                      </w:r>
                      <w:proofErr w:type="spellStart"/>
                      <w:r w:rsidRPr="00A86A94"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A86A9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86A94">
                        <w:rPr>
                          <w:sz w:val="20"/>
                          <w:szCs w:val="20"/>
                        </w:rPr>
                        <w:t>alambre</w:t>
                      </w:r>
                      <w:proofErr w:type="spellEnd"/>
                      <w:r w:rsidRPr="00A86A9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86A94">
                        <w:rPr>
                          <w:sz w:val="20"/>
                          <w:szCs w:val="20"/>
                        </w:rPr>
                        <w:t>delgado</w:t>
                      </w:r>
                      <w:proofErr w:type="spellEnd"/>
                    </w:p>
                    <w:p w:rsidR="004E1791" w:rsidRPr="00A86A94" w:rsidRDefault="00A86A94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A86A94">
                        <w:rPr>
                          <w:b/>
                          <w:sz w:val="20"/>
                          <w:szCs w:val="20"/>
                          <w:lang w:val="en-US"/>
                        </w:rPr>
                        <w:t>glühen</w:t>
                      </w:r>
                      <w:proofErr w:type="spellEnd"/>
                      <w:proofErr w:type="gramEnd"/>
                      <w:r w:rsidR="004E1791" w:rsidRPr="00A86A94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spellStart"/>
                      <w:r w:rsidRPr="00A86A94">
                        <w:rPr>
                          <w:sz w:val="20"/>
                          <w:szCs w:val="20"/>
                          <w:lang w:val="en-US"/>
                        </w:rPr>
                        <w:t>ponerse</w:t>
                      </w:r>
                      <w:proofErr w:type="spellEnd"/>
                      <w:r w:rsidRPr="00A86A94">
                        <w:rPr>
                          <w:sz w:val="20"/>
                          <w:szCs w:val="20"/>
                          <w:lang w:val="en-US"/>
                        </w:rPr>
                        <w:t xml:space="preserve"> al </w:t>
                      </w:r>
                      <w:proofErr w:type="spellStart"/>
                      <w:r w:rsidRPr="00A86A94">
                        <w:rPr>
                          <w:sz w:val="20"/>
                          <w:szCs w:val="20"/>
                          <w:lang w:val="en-US"/>
                        </w:rPr>
                        <w:t>rojo</w:t>
                      </w:r>
                      <w:proofErr w:type="spellEnd"/>
                      <w:r w:rsidRPr="00A86A94">
                        <w:rPr>
                          <w:sz w:val="20"/>
                          <w:szCs w:val="20"/>
                          <w:lang w:val="en-US"/>
                        </w:rPr>
                        <w:t xml:space="preserve"> (vivo)</w:t>
                      </w:r>
                    </w:p>
                    <w:p w:rsidR="00A86A94" w:rsidRDefault="00A86A94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86A94">
                        <w:rPr>
                          <w:b/>
                          <w:sz w:val="20"/>
                          <w:szCs w:val="20"/>
                        </w:rPr>
                        <w:t>die Lampe überbrücken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A86A94">
                        <w:rPr>
                          <w:sz w:val="20"/>
                          <w:szCs w:val="20"/>
                        </w:rPr>
                        <w:t>superar</w:t>
                      </w:r>
                      <w:proofErr w:type="spellEnd"/>
                      <w:r w:rsidRPr="00A86A94">
                        <w:rPr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A86A94">
                        <w:rPr>
                          <w:sz w:val="20"/>
                          <w:szCs w:val="20"/>
                        </w:rPr>
                        <w:t>lampada</w:t>
                      </w:r>
                      <w:proofErr w:type="spellEnd"/>
                    </w:p>
                    <w:p w:rsidR="00FE78F9" w:rsidRDefault="00FE78F9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E78F9">
                        <w:rPr>
                          <w:b/>
                          <w:sz w:val="20"/>
                          <w:szCs w:val="20"/>
                        </w:rPr>
                        <w:t>leuchten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FE78F9">
                        <w:rPr>
                          <w:sz w:val="20"/>
                          <w:szCs w:val="20"/>
                        </w:rPr>
                        <w:t>dar</w:t>
                      </w:r>
                      <w:proofErr w:type="spellEnd"/>
                      <w:r w:rsidRPr="00FE78F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78F9">
                        <w:rPr>
                          <w:sz w:val="20"/>
                          <w:szCs w:val="20"/>
                        </w:rPr>
                        <w:t>luz</w:t>
                      </w:r>
                      <w:proofErr w:type="spellEnd"/>
                    </w:p>
                    <w:p w:rsidR="00A86A94" w:rsidRPr="00BC516A" w:rsidRDefault="00BC516A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C516A">
                        <w:rPr>
                          <w:b/>
                          <w:sz w:val="20"/>
                          <w:szCs w:val="20"/>
                        </w:rPr>
                        <w:t>austauschen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BC516A">
                        <w:rPr>
                          <w:sz w:val="20"/>
                          <w:szCs w:val="20"/>
                        </w:rPr>
                        <w:t>cambiar</w:t>
                      </w:r>
                      <w:bookmarkEnd w:id="1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86A94">
        <w:t>Die Schmelzsicherung</w:t>
      </w:r>
    </w:p>
    <w:p w:rsidR="002D7222" w:rsidRDefault="00A86A94" w:rsidP="00214338">
      <w:pPr>
        <w:pStyle w:val="berschrift3"/>
      </w:pPr>
      <w:r w:rsidRPr="00A86A94">
        <w:t>Wie funktioniert eine Schmelzsicherung?</w:t>
      </w:r>
    </w:p>
    <w:p w:rsidR="00A86A94" w:rsidRDefault="00A86A94" w:rsidP="00A86A94">
      <w:r>
        <w:t xml:space="preserve">Bringe die Sätze in die </w:t>
      </w:r>
      <w:r w:rsidR="00F66CDB">
        <w:t>r</w:t>
      </w:r>
      <w:r>
        <w:t>ichtige Reihenfolge, dann ordne die Satzstücke und schreibe den Text korrekt!</w:t>
      </w:r>
    </w:p>
    <w:p w:rsidR="00A86A94" w:rsidRDefault="007E1102" w:rsidP="00A86A94">
      <w:r>
        <w:t>Nr. __</w:t>
      </w:r>
      <w:proofErr w:type="gramStart"/>
      <w:r>
        <w:t>_</w:t>
      </w:r>
      <w:r w:rsidR="00A86A94">
        <w:t xml:space="preserve"> </w:t>
      </w:r>
      <w:r>
        <w:t>:</w:t>
      </w:r>
      <w:proofErr w:type="gramEnd"/>
      <w: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schmilzt durch / der dünne Draht</w:t>
      </w:r>
      <w:r w:rsidR="00BC516A">
        <w:rPr>
          <w:rFonts w:ascii="Comic Sans MS" w:hAnsi="Comic Sans MS"/>
          <w:sz w:val="20"/>
          <w:szCs w:val="20"/>
        </w:rP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/ und /</w:t>
      </w:r>
      <w:r w:rsidR="00BC516A">
        <w:rPr>
          <w:rFonts w:ascii="Comic Sans MS" w:hAnsi="Comic Sans MS"/>
          <w:sz w:val="20"/>
          <w:szCs w:val="20"/>
        </w:rP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zu glühen /</w:t>
      </w:r>
      <w:r w:rsidR="00BC516A">
        <w:rPr>
          <w:rFonts w:ascii="Comic Sans MS" w:hAnsi="Comic Sans MS"/>
          <w:sz w:val="20"/>
          <w:szCs w:val="20"/>
        </w:rP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beginnt</w:t>
      </w:r>
    </w:p>
    <w:p w:rsidR="00A86A94" w:rsidRDefault="007E1102" w:rsidP="00A86A94">
      <w:r>
        <w:t>Nr. __</w:t>
      </w:r>
      <w:proofErr w:type="gramStart"/>
      <w:r>
        <w:t>_ :</w:t>
      </w:r>
      <w:proofErr w:type="gramEnd"/>
      <w: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einem Kabel</w:t>
      </w:r>
      <w:r w:rsidR="00BC516A">
        <w:rPr>
          <w:rFonts w:ascii="Comic Sans MS" w:hAnsi="Comic Sans MS"/>
          <w:sz w:val="20"/>
          <w:szCs w:val="20"/>
        </w:rP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/wir</w:t>
      </w:r>
      <w:r w:rsidR="00BC516A">
        <w:rPr>
          <w:rFonts w:ascii="Comic Sans MS" w:hAnsi="Comic Sans MS"/>
          <w:sz w:val="20"/>
          <w:szCs w:val="20"/>
        </w:rPr>
        <w:t xml:space="preserve">d </w:t>
      </w:r>
      <w:r w:rsidR="00A86A94" w:rsidRPr="00BC516A">
        <w:rPr>
          <w:rFonts w:ascii="Comic Sans MS" w:hAnsi="Comic Sans MS"/>
          <w:sz w:val="20"/>
          <w:szCs w:val="20"/>
        </w:rPr>
        <w:t>/ die Lampe</w:t>
      </w:r>
      <w:r w:rsidR="00BC516A">
        <w:rPr>
          <w:rFonts w:ascii="Comic Sans MS" w:hAnsi="Comic Sans MS"/>
          <w:sz w:val="20"/>
          <w:szCs w:val="20"/>
        </w:rP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/</w:t>
      </w:r>
      <w:r w:rsidR="00BC516A">
        <w:rPr>
          <w:rFonts w:ascii="Comic Sans MS" w:hAnsi="Comic Sans MS"/>
          <w:sz w:val="20"/>
          <w:szCs w:val="20"/>
        </w:rP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mit /</w:t>
      </w:r>
      <w:r w:rsidR="00BC516A">
        <w:rPr>
          <w:rFonts w:ascii="Comic Sans MS" w:hAnsi="Comic Sans MS"/>
          <w:sz w:val="20"/>
          <w:szCs w:val="20"/>
        </w:rP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überbrücken</w:t>
      </w:r>
    </w:p>
    <w:p w:rsidR="00A86A94" w:rsidRDefault="007E1102" w:rsidP="00A86A94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8863531" wp14:editId="3FB36142">
            <wp:simplePos x="0" y="0"/>
            <wp:positionH relativeFrom="column">
              <wp:posOffset>2992755</wp:posOffset>
            </wp:positionH>
            <wp:positionV relativeFrom="paragraph">
              <wp:posOffset>147955</wp:posOffset>
            </wp:positionV>
            <wp:extent cx="3326130" cy="1564640"/>
            <wp:effectExtent l="0" t="0" r="7620" b="0"/>
            <wp:wrapSquare wrapText="bothSides"/>
            <wp:docPr id="1" name="Grafik 1" descr="E:\Eigene Dateien\Dropbox\DSM\BB1 Physik\08 Sicherun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igene Dateien\Dropbox\DSM\BB1 Physik\08 Sicherung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Nr. __</w:t>
      </w:r>
      <w:proofErr w:type="gramStart"/>
      <w:r>
        <w:t>_ :</w:t>
      </w:r>
      <w:proofErr w:type="gramEnd"/>
      <w: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leuchtet /</w:t>
      </w:r>
      <w:r w:rsidR="00BC516A">
        <w:rPr>
          <w:rFonts w:ascii="Comic Sans MS" w:hAnsi="Comic Sans MS"/>
          <w:sz w:val="20"/>
          <w:szCs w:val="20"/>
        </w:rP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Lampe /</w:t>
      </w:r>
      <w:r w:rsidR="00BC516A">
        <w:rPr>
          <w:rFonts w:ascii="Comic Sans MS" w:hAnsi="Comic Sans MS"/>
          <w:sz w:val="20"/>
          <w:szCs w:val="20"/>
        </w:rP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die</w:t>
      </w:r>
    </w:p>
    <w:p w:rsidR="00A86A94" w:rsidRDefault="007E1102" w:rsidP="00A86A94">
      <w:r>
        <w:t>Nr. __</w:t>
      </w:r>
      <w:proofErr w:type="gramStart"/>
      <w:r>
        <w:t>_ :</w:t>
      </w:r>
      <w:proofErr w:type="gramEnd"/>
      <w: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muss</w:t>
      </w:r>
      <w:r w:rsidR="00BC516A">
        <w:rPr>
          <w:rFonts w:ascii="Comic Sans MS" w:hAnsi="Comic Sans MS"/>
          <w:sz w:val="20"/>
          <w:szCs w:val="20"/>
        </w:rP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 xml:space="preserve">/ die Sicherung/ </w:t>
      </w:r>
      <w:r w:rsidR="00BC516A" w:rsidRPr="00BC516A">
        <w:rPr>
          <w:rFonts w:ascii="Comic Sans MS" w:hAnsi="Comic Sans MS"/>
          <w:sz w:val="20"/>
          <w:szCs w:val="20"/>
        </w:rPr>
        <w:t>aus</w:t>
      </w:r>
      <w:r w:rsidR="00A86A94" w:rsidRPr="00BC516A">
        <w:rPr>
          <w:rFonts w:ascii="Comic Sans MS" w:hAnsi="Comic Sans MS"/>
          <w:sz w:val="20"/>
          <w:szCs w:val="20"/>
        </w:rPr>
        <w:t>getauscht werden</w:t>
      </w:r>
    </w:p>
    <w:p w:rsidR="00A86A94" w:rsidRDefault="007E1102" w:rsidP="00A86A94">
      <w:r>
        <w:t>Nr. __</w:t>
      </w:r>
      <w:proofErr w:type="gramStart"/>
      <w:r>
        <w:t>_ :</w:t>
      </w:r>
      <w:proofErr w:type="gramEnd"/>
      <w: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wird /</w:t>
      </w:r>
      <w:r w:rsidR="00BC516A">
        <w:rPr>
          <w:rFonts w:ascii="Comic Sans MS" w:hAnsi="Comic Sans MS"/>
          <w:sz w:val="20"/>
          <w:szCs w:val="20"/>
        </w:rP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unterbrochen</w:t>
      </w:r>
      <w:r w:rsidR="00BC516A">
        <w:rPr>
          <w:rFonts w:ascii="Comic Sans MS" w:hAnsi="Comic Sans MS"/>
          <w:sz w:val="20"/>
          <w:szCs w:val="20"/>
        </w:rP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/</w:t>
      </w:r>
      <w:r w:rsidR="00BC516A">
        <w:rPr>
          <w:rFonts w:ascii="Comic Sans MS" w:hAnsi="Comic Sans MS"/>
          <w:sz w:val="20"/>
          <w:szCs w:val="20"/>
        </w:rP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der Stromkreis</w:t>
      </w:r>
    </w:p>
    <w:p w:rsidR="00BC516A" w:rsidRDefault="007E1102" w:rsidP="00BC516A">
      <w:r>
        <w:t>Nr. __</w:t>
      </w:r>
      <w:proofErr w:type="gramStart"/>
      <w:r>
        <w:t>_ :</w:t>
      </w:r>
      <w:proofErr w:type="gramEnd"/>
      <w:r>
        <w:t xml:space="preserve"> </w:t>
      </w:r>
      <w:r w:rsidR="00BC516A" w:rsidRPr="00BC516A">
        <w:rPr>
          <w:rFonts w:ascii="Comic Sans MS" w:hAnsi="Comic Sans MS"/>
          <w:sz w:val="20"/>
          <w:szCs w:val="20"/>
        </w:rPr>
        <w:t>dadurch / entstehen / ein Kurzschluss</w:t>
      </w:r>
    </w:p>
    <w:p w:rsidR="00A86A94" w:rsidRDefault="007E1102" w:rsidP="007E1102">
      <w:pPr>
        <w:spacing w:after="360"/>
        <w:rPr>
          <w:rFonts w:ascii="Comic Sans MS" w:hAnsi="Comic Sans MS"/>
          <w:sz w:val="20"/>
          <w:szCs w:val="20"/>
        </w:rPr>
      </w:pPr>
      <w:r>
        <w:t>Nr. __</w:t>
      </w:r>
      <w:proofErr w:type="gramStart"/>
      <w:r>
        <w:t>_ :</w:t>
      </w:r>
      <w:proofErr w:type="gramEnd"/>
      <w:r>
        <w:t xml:space="preserve"> </w:t>
      </w:r>
      <w:r w:rsidR="00A86A94" w:rsidRPr="00BC516A">
        <w:rPr>
          <w:rFonts w:ascii="Comic Sans MS" w:hAnsi="Comic Sans MS"/>
          <w:sz w:val="20"/>
          <w:szCs w:val="20"/>
        </w:rPr>
        <w:t>wird größer/der Strom/erhitzt / den dünnen Draht /und</w:t>
      </w:r>
    </w:p>
    <w:p w:rsidR="00BC516A" w:rsidRDefault="00BC516A" w:rsidP="00F66CDB">
      <w:pPr>
        <w:tabs>
          <w:tab w:val="right" w:leader="dot" w:pos="9072"/>
        </w:tabs>
        <w:spacing w:before="240" w:line="480" w:lineRule="auto"/>
      </w:pPr>
      <w:r>
        <w:t xml:space="preserve">1. </w:t>
      </w:r>
      <w:r>
        <w:tab/>
      </w:r>
    </w:p>
    <w:p w:rsidR="00BC516A" w:rsidRDefault="00BC516A" w:rsidP="00F66CDB">
      <w:pPr>
        <w:tabs>
          <w:tab w:val="right" w:leader="dot" w:pos="9072"/>
        </w:tabs>
        <w:spacing w:line="480" w:lineRule="auto"/>
      </w:pPr>
      <w:r>
        <w:t xml:space="preserve">2. </w:t>
      </w:r>
      <w:r>
        <w:tab/>
      </w:r>
    </w:p>
    <w:p w:rsidR="00BC516A" w:rsidRDefault="00BC516A" w:rsidP="00F66CDB">
      <w:pPr>
        <w:tabs>
          <w:tab w:val="right" w:leader="dot" w:pos="9072"/>
        </w:tabs>
        <w:spacing w:before="240" w:line="480" w:lineRule="auto"/>
      </w:pPr>
      <w:r>
        <w:t xml:space="preserve">3. </w:t>
      </w:r>
      <w:r>
        <w:tab/>
      </w:r>
    </w:p>
    <w:p w:rsidR="00BC516A" w:rsidRDefault="00BC516A" w:rsidP="00F66CDB">
      <w:pPr>
        <w:tabs>
          <w:tab w:val="right" w:leader="dot" w:pos="9072"/>
        </w:tabs>
        <w:spacing w:line="480" w:lineRule="auto"/>
      </w:pPr>
      <w:r>
        <w:t xml:space="preserve">4. </w:t>
      </w:r>
      <w:r>
        <w:tab/>
      </w:r>
    </w:p>
    <w:p w:rsidR="00BC516A" w:rsidRDefault="00BC516A" w:rsidP="00F66CDB">
      <w:pPr>
        <w:tabs>
          <w:tab w:val="right" w:leader="dot" w:pos="9072"/>
        </w:tabs>
        <w:spacing w:before="240" w:line="480" w:lineRule="auto"/>
      </w:pPr>
      <w:r>
        <w:t xml:space="preserve">5. </w:t>
      </w:r>
      <w:r>
        <w:tab/>
      </w:r>
    </w:p>
    <w:p w:rsidR="00BC516A" w:rsidRDefault="00BC516A" w:rsidP="00F66CDB">
      <w:pPr>
        <w:tabs>
          <w:tab w:val="right" w:leader="dot" w:pos="9072"/>
        </w:tabs>
        <w:spacing w:line="480" w:lineRule="auto"/>
      </w:pPr>
      <w:r>
        <w:t xml:space="preserve">6. </w:t>
      </w:r>
      <w:r>
        <w:tab/>
      </w:r>
    </w:p>
    <w:p w:rsidR="00BC516A" w:rsidRDefault="00BC516A" w:rsidP="00F66CDB">
      <w:pPr>
        <w:tabs>
          <w:tab w:val="right" w:leader="dot" w:pos="9072"/>
        </w:tabs>
        <w:spacing w:line="480" w:lineRule="auto"/>
      </w:pPr>
      <w:r>
        <w:t xml:space="preserve">7. </w:t>
      </w:r>
      <w:r>
        <w:tab/>
      </w:r>
    </w:p>
    <w:p w:rsidR="00BC516A" w:rsidRDefault="00BC516A" w:rsidP="00A86A94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AF3DC3" wp14:editId="0BE11026">
                <wp:simplePos x="0" y="0"/>
                <wp:positionH relativeFrom="column">
                  <wp:posOffset>1867218</wp:posOffset>
                </wp:positionH>
                <wp:positionV relativeFrom="paragraph">
                  <wp:posOffset>264478</wp:posOffset>
                </wp:positionV>
                <wp:extent cx="1152525" cy="1618615"/>
                <wp:effectExtent l="0" t="0" r="9525" b="635"/>
                <wp:wrapSquare wrapText="bothSides"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618615"/>
                          <a:chOff x="0" y="0"/>
                          <a:chExt cx="1152525" cy="1618615"/>
                        </a:xfrm>
                      </wpg:grpSpPr>
                      <wps:wsp>
                        <wps:cNvPr id="7" name="Textfeld 7"/>
                        <wps:cNvSpPr txBox="1"/>
                        <wps:spPr>
                          <a:xfrm>
                            <a:off x="0" y="933450"/>
                            <a:ext cx="1123950" cy="6851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C516A" w:rsidRPr="00BC516A" w:rsidRDefault="00BC516A" w:rsidP="00BC516A">
                              <w:pPr>
                                <w:pStyle w:val="Beschriftung"/>
                                <w:rPr>
                                  <w:color w:val="auto"/>
                                </w:rPr>
                              </w:pPr>
                              <w:r w:rsidRPr="00BC516A">
                                <w:rPr>
                                  <w:color w:val="auto"/>
                                </w:rPr>
                                <w:t>Feinsicherung: Diese wird in Messgeräten und anderen kleinen Geräten verwendet.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" name="Grafik 11" descr="http://farbtoner.com/images/sicherung63ma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1076325" cy="862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6" o:spid="_x0000_s1027" style="position:absolute;margin-left:147.05pt;margin-top:20.85pt;width:90.75pt;height:127.45pt;z-index:251668480" coordsize="11525,16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">
                <v:shape id="Textfeld 7" o:spid="_x0000_s1028" type="#_x0000_t202" style="position:absolute;top:9334;width:11239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BC516A" w:rsidRPr="00BC516A" w:rsidRDefault="00BC516A" w:rsidP="00BC516A">
                        <w:pPr>
                          <w:pStyle w:val="Beschriftung"/>
                          <w:rPr>
                            <w:color w:val="auto"/>
                          </w:rPr>
                        </w:pPr>
                        <w:r w:rsidRPr="00BC516A">
                          <w:rPr>
                            <w:color w:val="auto"/>
                          </w:rPr>
                          <w:t>Feinsicherung: Diese wird in Messgeräten und anderen kleinen Geräten verwendet.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9" type="#_x0000_t75" alt="http://farbtoner.com/images/sicherung63ma.jpg" style="position:absolute;left:762;width:10763;height:8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zaFrDAAAA2wAAAA8AAABkcnMvZG93bnJldi54bWxET01rwkAQvQv9D8sUetNNhBRJXUUDAUEo&#10;qa33aXaapGZnQ3ZN0v76bkHwNo/3OevtZFoxUO8aywriRQSCuLS64UrBx3s+X4FwHllja5kU/JCD&#10;7eZhtsZU25HfaDj5SoQQdikqqL3vUildWZNBt7AdceC+bG/QB9hXUvc4hnDTymUUPUuDDYeGGjvK&#10;aiovp6tRUHx+F0liV8c8W75m+8Pu3Ljfs1JPj9PuBYSnyd/FN/dBh/kx/P8SDp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PNoWsMAAADbAAAADwAAAAAAAAAAAAAAAACf&#10;AgAAZHJzL2Rvd25yZXYueG1sUEsFBgAAAAAEAAQA9wAAAI8DAAAAAA==&#10;">
                  <v:imagedata r:id="rId11" o:title="sicherung63ma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DEEC61" wp14:editId="041F4C57">
                <wp:simplePos x="0" y="0"/>
                <wp:positionH relativeFrom="column">
                  <wp:posOffset>151765</wp:posOffset>
                </wp:positionH>
                <wp:positionV relativeFrom="paragraph">
                  <wp:posOffset>30480</wp:posOffset>
                </wp:positionV>
                <wp:extent cx="1433195" cy="1762125"/>
                <wp:effectExtent l="0" t="0" r="0" b="9525"/>
                <wp:wrapSquare wrapText="bothSides"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195" cy="1762125"/>
                          <a:chOff x="0" y="0"/>
                          <a:chExt cx="1433512" cy="1762125"/>
                        </a:xfrm>
                      </wpg:grpSpPr>
                      <pic:pic xmlns:pic="http://schemas.openxmlformats.org/drawingml/2006/picture">
                        <pic:nvPicPr>
                          <pic:cNvPr id="13" name="Grafik 13" descr="http://www.senatorman.de/bilder/sich-01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15" t="50329" r="33644"/>
                          <a:stretch/>
                        </pic:blipFill>
                        <pic:spPr bwMode="auto">
                          <a:xfrm>
                            <a:off x="0" y="0"/>
                            <a:ext cx="1433512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Textfeld 14"/>
                        <wps:cNvSpPr txBox="1"/>
                        <wps:spPr>
                          <a:xfrm>
                            <a:off x="0" y="1495425"/>
                            <a:ext cx="143256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C516A" w:rsidRPr="00BC516A" w:rsidRDefault="00BC516A" w:rsidP="00BC516A">
                              <w:pPr>
                                <w:pStyle w:val="Beschriftung"/>
                                <w:rPr>
                                  <w:noProof/>
                                  <w:color w:val="auto"/>
                                </w:rPr>
                              </w:pPr>
                              <w:r w:rsidRPr="00BC516A">
                                <w:rPr>
                                  <w:color w:val="auto"/>
                                </w:rPr>
                                <w:t>Sicherung aus einem Auto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5" o:spid="_x0000_s1030" style="position:absolute;margin-left:11.95pt;margin-top:2.4pt;width:112.85pt;height:138.75pt;z-index:251671552" coordsize="14335,17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" o:spid="_x0000_s1031" type="#_x0000_t75" alt="http://www.senatorman.de/bilder/sich-011.jpg" style="position:absolute;width:14335;height:1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tXYzEAAAA2wAAAA8AAABkcnMvZG93bnJldi54bWxET9tqwkAQfS/0H5Yp9K3ZVK1KdJUiCKUg&#10;xQvo45idZKPZ2ZDdauzXdwsF3+ZwrjOdd7YWF2p95VjBa5KCIM6drrhUsNsuX8YgfEDWWDsmBTfy&#10;MJ89Pkwx0+7Ka7psQiliCPsMFZgQmkxKnxuy6BPXEEeucK3FEGFbSt3iNYbbWvbSdCgtVhwbDDa0&#10;MJSfN99WQX48V/vB8rRajUzxeZA/X/3RW6HU81P3PgERqAt38b/7Q8f5ffj7JR4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tXYzEAAAA2wAAAA8AAAAAAAAAAAAAAAAA&#10;nwIAAGRycy9kb3ducmV2LnhtbFBLBQYAAAAABAAEAPcAAACQAwAAAAA=&#10;">
                  <v:imagedata r:id="rId13" o:title="sich-011" croptop="32984f" cropleft="20523f" cropright="22049f"/>
                  <v:path arrowok="t"/>
                </v:shape>
                <v:shape id="Textfeld 14" o:spid="_x0000_s1032" type="#_x0000_t202" style="position:absolute;top:14954;width:143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<v:textbox style="mso-fit-shape-to-text:t" inset="0,0,0,0">
                    <w:txbxContent>
                      <w:p w:rsidR="00BC516A" w:rsidRPr="00BC516A" w:rsidRDefault="00BC516A" w:rsidP="00BC516A">
                        <w:pPr>
                          <w:pStyle w:val="Beschriftung"/>
                          <w:rPr>
                            <w:noProof/>
                            <w:color w:val="auto"/>
                          </w:rPr>
                        </w:pPr>
                        <w:r w:rsidRPr="00BC516A">
                          <w:rPr>
                            <w:color w:val="auto"/>
                          </w:rPr>
                          <w:t>Sicherung aus einem Auto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A3F8FC" wp14:editId="6393A533">
                <wp:simplePos x="0" y="0"/>
                <wp:positionH relativeFrom="column">
                  <wp:posOffset>3690620</wp:posOffset>
                </wp:positionH>
                <wp:positionV relativeFrom="paragraph">
                  <wp:posOffset>264160</wp:posOffset>
                </wp:positionV>
                <wp:extent cx="1499870" cy="1407160"/>
                <wp:effectExtent l="0" t="0" r="5080" b="2540"/>
                <wp:wrapSquare wrapText="bothSides"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870" cy="1407160"/>
                          <a:chOff x="0" y="0"/>
                          <a:chExt cx="1500187" cy="1407160"/>
                        </a:xfrm>
                      </wpg:grpSpPr>
                      <pic:pic xmlns:pic="http://schemas.openxmlformats.org/drawingml/2006/picture">
                        <pic:nvPicPr>
                          <pic:cNvPr id="2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187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8" name="Textfeld 8"/>
                        <wps:cNvSpPr txBox="1"/>
                        <wps:spPr>
                          <a:xfrm>
                            <a:off x="0" y="861695"/>
                            <a:ext cx="1499235" cy="5454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C516A" w:rsidRPr="00BC516A" w:rsidRDefault="00BC516A" w:rsidP="00BC516A">
                              <w:pPr>
                                <w:pStyle w:val="Beschriftung"/>
                                <w:rPr>
                                  <w:color w:val="auto"/>
                                </w:rPr>
                              </w:pPr>
                              <w:r w:rsidRPr="00BC516A">
                                <w:rPr>
                                  <w:color w:val="auto"/>
                                </w:rPr>
                                <w:t>Schmelzsicherung, wie sie bis in einem Sicherungskasten in einem Haus verwendet wird.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" o:spid="_x0000_s1033" style="position:absolute;margin-left:290.6pt;margin-top:20.8pt;width:118.1pt;height:110.8pt;z-index:251667456" coordsize="15001,14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">
                <v:shape id="Bild 1" o:spid="_x0000_s1034" type="#_x0000_t75" style="position:absolute;width:15001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VT1/DAAAA2gAAAA8AAABkcnMvZG93bnJldi54bWxEj0GLwjAUhO/C/ofwFrxpatGydI0iK4Lg&#10;QWw97PHRPNuuzUtpsrb+eyMIHoeZ+YZZrgfTiBt1rrasYDaNQBAXVtdcKjjnu8kXCOeRNTaWScGd&#10;HKxXH6Mlptr2fKJb5ksRIOxSVFB536ZSuqIig25qW+LgXWxn0AfZlVJ32Ae4aWQcRYk0WHNYqLCl&#10;n4qKa/ZvFPT5+dhfdLLYHn7jWZ3c/+ZltlVq/DlsvkF4Gvw7/GrvtYIYnlfCDZ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VPX8MAAADaAAAADwAAAAAAAAAAAAAAAACf&#10;AgAAZHJzL2Rvd25yZXYueG1sUEsFBgAAAAAEAAQA9wAAAI8DAAAAAA==&#10;">
                  <v:imagedata r:id="rId15" o:title=""/>
                  <v:path arrowok="t"/>
                </v:shape>
                <v:shape id="Textfeld 8" o:spid="_x0000_s1035" type="#_x0000_t202" style="position:absolute;top:8616;width:14992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BC516A" w:rsidRPr="00BC516A" w:rsidRDefault="00BC516A" w:rsidP="00BC516A">
                        <w:pPr>
                          <w:pStyle w:val="Beschriftung"/>
                          <w:rPr>
                            <w:color w:val="auto"/>
                          </w:rPr>
                        </w:pPr>
                        <w:r w:rsidRPr="00BC516A">
                          <w:rPr>
                            <w:color w:val="auto"/>
                          </w:rPr>
                          <w:t>Schmelzsicherung, wie sie bis in einem Sicherungskasten in einem Haus verwendet wird.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BC516A" w:rsidSect="00822AF8">
      <w:headerReference w:type="default" r:id="rId16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05" w:rsidRDefault="00CB2205" w:rsidP="00822AF8">
      <w:pPr>
        <w:spacing w:after="0" w:line="240" w:lineRule="auto"/>
      </w:pPr>
      <w:r>
        <w:separator/>
      </w:r>
    </w:p>
  </w:endnote>
  <w:endnote w:type="continuationSeparator" w:id="0">
    <w:p w:rsidR="00CB2205" w:rsidRDefault="00CB2205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05" w:rsidRDefault="00CB2205" w:rsidP="00822AF8">
      <w:pPr>
        <w:spacing w:after="0" w:line="240" w:lineRule="auto"/>
      </w:pPr>
      <w:r>
        <w:separator/>
      </w:r>
    </w:p>
  </w:footnote>
  <w:footnote w:type="continuationSeparator" w:id="0">
    <w:p w:rsidR="00CB2205" w:rsidRDefault="00CB2205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A86A94">
      <w:rPr>
        <w:b/>
      </w:rPr>
      <w:t>1BB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94"/>
    <w:rsid w:val="00015A2B"/>
    <w:rsid w:val="000D0CA5"/>
    <w:rsid w:val="00121B88"/>
    <w:rsid w:val="00130279"/>
    <w:rsid w:val="00151CCD"/>
    <w:rsid w:val="00214338"/>
    <w:rsid w:val="0025545B"/>
    <w:rsid w:val="002A3CA5"/>
    <w:rsid w:val="002D7222"/>
    <w:rsid w:val="003C4589"/>
    <w:rsid w:val="00450381"/>
    <w:rsid w:val="004C39E8"/>
    <w:rsid w:val="004E1791"/>
    <w:rsid w:val="00502F8C"/>
    <w:rsid w:val="00573DD3"/>
    <w:rsid w:val="0059099F"/>
    <w:rsid w:val="006439E6"/>
    <w:rsid w:val="00677FAB"/>
    <w:rsid w:val="006F5C91"/>
    <w:rsid w:val="007E1102"/>
    <w:rsid w:val="0080507B"/>
    <w:rsid w:val="00822AF8"/>
    <w:rsid w:val="008433FD"/>
    <w:rsid w:val="008A77C1"/>
    <w:rsid w:val="009340BD"/>
    <w:rsid w:val="00945A8A"/>
    <w:rsid w:val="009632A6"/>
    <w:rsid w:val="00A86A94"/>
    <w:rsid w:val="00AF14A8"/>
    <w:rsid w:val="00B469C3"/>
    <w:rsid w:val="00B90CED"/>
    <w:rsid w:val="00BC516A"/>
    <w:rsid w:val="00BE2E8C"/>
    <w:rsid w:val="00C5760E"/>
    <w:rsid w:val="00C638D4"/>
    <w:rsid w:val="00C76DD5"/>
    <w:rsid w:val="00CB2205"/>
    <w:rsid w:val="00EB24F7"/>
    <w:rsid w:val="00F01DF5"/>
    <w:rsid w:val="00F27D18"/>
    <w:rsid w:val="00F326A7"/>
    <w:rsid w:val="00F66CDB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86A94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BC51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86A94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BC51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BE53-83FA-45E9-8787-FDF91BCF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4</cp:revision>
  <cp:lastPrinted>2015-04-24T12:06:00Z</cp:lastPrinted>
  <dcterms:created xsi:type="dcterms:W3CDTF">2015-08-22T23:20:00Z</dcterms:created>
  <dcterms:modified xsi:type="dcterms:W3CDTF">2015-08-23T03:05:00Z</dcterms:modified>
</cp:coreProperties>
</file>