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E2B" w:rsidRDefault="000B6E2B" w:rsidP="009B41BF">
      <w:pPr>
        <w:pStyle w:val="berschrift1"/>
        <w:spacing w:before="0" w:after="240"/>
      </w:pPr>
      <w:r>
        <w:t>Experimentierreihe: Messung von Widerständen</w:t>
      </w:r>
    </w:p>
    <w:p w:rsidR="000B6E2B" w:rsidRDefault="000B6E2B" w:rsidP="000B6E2B">
      <w:pPr>
        <w:pStyle w:val="Listenabsatz"/>
        <w:numPr>
          <w:ilvl w:val="0"/>
          <w:numId w:val="6"/>
        </w:num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A5B5093" wp14:editId="5C2EE0E8">
            <wp:simplePos x="0" y="0"/>
            <wp:positionH relativeFrom="column">
              <wp:posOffset>3940810</wp:posOffset>
            </wp:positionH>
            <wp:positionV relativeFrom="paragraph">
              <wp:posOffset>379730</wp:posOffset>
            </wp:positionV>
            <wp:extent cx="1815465" cy="1330960"/>
            <wp:effectExtent l="0" t="0" r="0" b="2540"/>
            <wp:wrapSquare wrapText="bothSides"/>
            <wp:docPr id="5" name="Grafik 5" descr="C:\Dokumente und Einstellungen\xrenius\Desktop\Untitl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xrenius\Desktop\Untitle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Messt zwei 47</w:t>
      </w:r>
      <w:r>
        <w:rPr>
          <w:rFonts w:ascii="Times New Roman" w:hAnsi="Times New Roman" w:cs="Times New Roman"/>
        </w:rPr>
        <w:t>Ω</w:t>
      </w:r>
      <w:r>
        <w:t>-Widerstände in Reihe (hintereinander geschaltet bzw. seriell geschaltet). Zeige durch eine Messung, dass sich die Widerstände addieren.</w:t>
      </w:r>
    </w:p>
    <w:p w:rsidR="000B6E2B" w:rsidRDefault="000B6E2B" w:rsidP="000B6E2B">
      <w:pPr>
        <w:pStyle w:val="Listenabsatz"/>
        <w:numPr>
          <w:ilvl w:val="0"/>
          <w:numId w:val="6"/>
        </w:numPr>
      </w:pPr>
      <w:r>
        <w:t xml:space="preserve">Messt mit 12V den Widerstand eines Menschen </w:t>
      </w:r>
      <w:r>
        <w:rPr>
          <w:noProof/>
          <w:lang w:eastAsia="de-DE"/>
        </w:rPr>
        <w:t>zwischen den Händen mit feuchten und trockenen Händen. Verwendet die grauen Amperemeter mit der Einstellung 20mA (1mA=0,001A). Der gemessene Widerstand sollte im Kilo</w:t>
      </w:r>
      <w:r w:rsidR="009B41BF">
        <w:rPr>
          <w:noProof/>
          <w:lang w:eastAsia="de-DE"/>
        </w:rPr>
        <w:t>-O</w:t>
      </w:r>
      <w:r>
        <w:rPr>
          <w:noProof/>
          <w:lang w:eastAsia="de-DE"/>
        </w:rPr>
        <w:t>hm</w:t>
      </w:r>
      <w:r w:rsidR="009B41BF">
        <w:rPr>
          <w:noProof/>
          <w:lang w:eastAsia="de-DE"/>
        </w:rPr>
        <w:t>-B</w:t>
      </w:r>
      <w:r>
        <w:rPr>
          <w:noProof/>
          <w:lang w:eastAsia="de-DE"/>
        </w:rPr>
        <w:t>ereich (k</w:t>
      </w:r>
      <w:r>
        <w:rPr>
          <w:rFonts w:cstheme="minorHAnsi"/>
          <w:noProof/>
          <w:lang w:eastAsia="de-DE"/>
        </w:rPr>
        <w:t>Ω</w:t>
      </w:r>
      <w:r>
        <w:rPr>
          <w:noProof/>
          <w:lang w:eastAsia="de-DE"/>
        </w:rPr>
        <w:t>) liegen.</w:t>
      </w:r>
    </w:p>
    <w:p w:rsidR="000B6E2B" w:rsidRDefault="000B6E2B" w:rsidP="000B6E2B">
      <w:pPr>
        <w:pStyle w:val="Listenabsatz"/>
        <w:numPr>
          <w:ilvl w:val="0"/>
          <w:numId w:val="6"/>
        </w:numPr>
      </w:pPr>
      <w:r>
        <w:rPr>
          <w:noProof/>
          <w:lang w:eastAsia="de-DE"/>
        </w:rPr>
        <w:t>Der Widerstand eines Leiters hängt von drei Faktoren ab:</w:t>
      </w:r>
    </w:p>
    <w:p w:rsidR="000B6E2B" w:rsidRDefault="000B6E2B" w:rsidP="000B6E2B">
      <w:pPr>
        <w:pStyle w:val="Listenabsatz"/>
        <w:rPr>
          <w:noProof/>
          <w:lang w:eastAsia="de-DE"/>
        </w:rPr>
      </w:pPr>
      <w:r>
        <w:rPr>
          <w:noProof/>
          <w:lang w:eastAsia="de-DE"/>
        </w:rPr>
        <w:t xml:space="preserve">Der Länge </w:t>
      </w:r>
      <w:r w:rsidRPr="00CF7223">
        <w:rPr>
          <w:rFonts w:ascii="Times New Roman" w:hAnsi="Times New Roman" w:cs="Times New Roman"/>
          <w:i/>
          <w:noProof/>
          <w:lang w:eastAsia="de-DE"/>
        </w:rPr>
        <w:t>l</w:t>
      </w:r>
      <w:r>
        <w:rPr>
          <w:noProof/>
          <w:lang w:eastAsia="de-DE"/>
        </w:rPr>
        <w:t>, der Querschnittschnittsfläche</w:t>
      </w:r>
      <w:r w:rsidRPr="00CF7223">
        <w:rPr>
          <w:noProof/>
          <w:lang w:eastAsia="de-DE"/>
        </w:rPr>
        <w:t xml:space="preserve"> </w:t>
      </w:r>
      <w:r w:rsidRPr="00CF7223">
        <w:rPr>
          <w:i/>
          <w:noProof/>
          <w:lang w:eastAsia="de-DE"/>
        </w:rPr>
        <w:t>A</w:t>
      </w:r>
      <w:r>
        <w:rPr>
          <w:noProof/>
          <w:lang w:eastAsia="de-DE"/>
        </w:rPr>
        <w:t xml:space="preserve"> und dem Material.</w:t>
      </w:r>
    </w:p>
    <w:p w:rsidR="000B6E2B" w:rsidRDefault="000B6E2B" w:rsidP="000B6E2B">
      <w:pPr>
        <w:pStyle w:val="Listenabsatz"/>
      </w:pPr>
      <w:r>
        <w:t xml:space="preserve">Überlege </w:t>
      </w:r>
      <w:r w:rsidR="009B41BF">
        <w:t>was</w:t>
      </w:r>
      <w:r>
        <w:t xml:space="preserve"> den Widerstand größer und </w:t>
      </w:r>
      <w:r w:rsidR="009B41BF">
        <w:t>was den Widerstand kleiner macht</w:t>
      </w:r>
      <w:r>
        <w:t xml:space="preserve"> und entscheide, welche Formel richt</w:t>
      </w:r>
      <w:r w:rsidR="009B41BF">
        <w:t>ig sein muss. Streiche die anderen beiden durch:</w:t>
      </w:r>
    </w:p>
    <w:p w:rsidR="000B6E2B" w:rsidRPr="00CF7223" w:rsidRDefault="000B6E2B" w:rsidP="000B6E2B">
      <w:pPr>
        <w:pStyle w:val="Listenabsatz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R=ρ∙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     R=ρ∙A∙l      R=ρ∙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  </m:t>
          </m:r>
        </m:oMath>
      </m:oMathPara>
    </w:p>
    <w:p w:rsidR="000B6E2B" w:rsidRDefault="000B6E2B" w:rsidP="000B6E2B">
      <w:pPr>
        <w:pStyle w:val="Listenabsatz"/>
        <w:rPr>
          <w:rFonts w:eastAsiaTheme="minorEastAsia"/>
        </w:rPr>
      </w:pPr>
      <w:r>
        <w:rPr>
          <w:rFonts w:eastAsiaTheme="minorEastAsia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D770564" wp14:editId="2A169064">
                <wp:simplePos x="0" y="0"/>
                <wp:positionH relativeFrom="column">
                  <wp:posOffset>4967605</wp:posOffset>
                </wp:positionH>
                <wp:positionV relativeFrom="paragraph">
                  <wp:posOffset>116205</wp:posOffset>
                </wp:positionV>
                <wp:extent cx="1235710" cy="1168400"/>
                <wp:effectExtent l="0" t="0" r="2540" b="0"/>
                <wp:wrapSquare wrapText="bothSides"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5710" cy="1168400"/>
                          <a:chOff x="0" y="0"/>
                          <a:chExt cx="1352550" cy="1249680"/>
                        </a:xfrm>
                      </wpg:grpSpPr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1041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feld 6"/>
                        <wps:cNvSpPr txBox="1"/>
                        <wps:spPr>
                          <a:xfrm>
                            <a:off x="60960" y="1071880"/>
                            <a:ext cx="1291590" cy="17780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0B6E2B" w:rsidRPr="009B41BF" w:rsidRDefault="000B6E2B" w:rsidP="000B6E2B">
                              <w:pPr>
                                <w:pStyle w:val="Beschriftung"/>
                                <w:jc w:val="center"/>
                                <w:rPr>
                                  <w:noProof/>
                                  <w:color w:val="auto"/>
                                </w:rPr>
                              </w:pPr>
                              <w:r w:rsidRPr="009B41BF">
                                <w:rPr>
                                  <w:color w:val="auto"/>
                                </w:rPr>
                                <w:t>Krokodilklemmen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8" o:spid="_x0000_s1026" style="position:absolute;left:0;text-align:left;margin-left:391.15pt;margin-top:9.15pt;width:97.3pt;height:92pt;z-index:251660288;mso-width-relative:margin;mso-height-relative:margin" coordsize="13525,1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7" type="#_x0000_t75" style="position:absolute;width:12242;height:10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7xWrCAAAA2gAAAA8AAABkcnMvZG93bnJldi54bWxEj9FqwkAURN+F/sNyC77pplWsRFcRiyAI&#10;UmM/4Jq9JqnZu2F3NfHvXaHg4zAzZ5j5sjO1uJHzlWUFH8MEBHFudcWFgt/jZjAF4QOyxtoyKbiT&#10;h+XirTfHVNuWD3TLQiEihH2KCsoQmlRKn5dk0A9tQxy9s3UGQ5SukNphG+Gmlp9JMpEGK44LJTa0&#10;Lim/ZFejYMT17jJu9l/r1U/2XR3vp79d65Tqv3erGYhAXXiF/9tbrWAMzyvxBs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+8VqwgAAANo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6" o:spid="_x0000_s1028" type="#_x0000_t202" style="position:absolute;left:609;top:10718;width:12916;height:17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0B6E2B" w:rsidRPr="009B41BF" w:rsidRDefault="000B6E2B" w:rsidP="000B6E2B">
                        <w:pPr>
                          <w:pStyle w:val="Beschriftung"/>
                          <w:jc w:val="center"/>
                          <w:rPr>
                            <w:noProof/>
                            <w:color w:val="auto"/>
                          </w:rPr>
                        </w:pPr>
                        <w:r w:rsidRPr="009B41BF">
                          <w:rPr>
                            <w:color w:val="auto"/>
                          </w:rPr>
                          <w:t>Krokodilklemmen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eastAsiaTheme="minorEastAsia"/>
        </w:rPr>
        <w:t xml:space="preserve">Der spezifische Widerstand </w:t>
      </w:r>
      <w:r w:rsidRPr="009B41BF">
        <w:rPr>
          <w:rFonts w:eastAsiaTheme="minorEastAsia"/>
          <w:i/>
        </w:rPr>
        <w:t>ρ</w:t>
      </w:r>
      <w:r>
        <w:rPr>
          <w:rFonts w:eastAsiaTheme="minorEastAsia"/>
        </w:rPr>
        <w:t xml:space="preserve"> ist die Materialkonstante. Sie hat zufällig das gleiche Formelzeichen wie die Dichte</w:t>
      </w:r>
      <w:r w:rsidR="009B41BF">
        <w:rPr>
          <w:rFonts w:eastAsiaTheme="minorEastAsia"/>
        </w:rPr>
        <w:t xml:space="preserve"> („</w:t>
      </w:r>
      <w:proofErr w:type="spellStart"/>
      <w:r w:rsidR="009B41BF">
        <w:rPr>
          <w:rFonts w:eastAsiaTheme="minorEastAsia"/>
        </w:rPr>
        <w:t>rho</w:t>
      </w:r>
      <w:proofErr w:type="spellEnd"/>
      <w:r w:rsidR="009B41BF">
        <w:rPr>
          <w:rFonts w:eastAsiaTheme="minorEastAsia"/>
        </w:rPr>
        <w:t>“)</w:t>
      </w:r>
      <w:r>
        <w:rPr>
          <w:rFonts w:eastAsiaTheme="minorEastAsia"/>
        </w:rPr>
        <w:t xml:space="preserve">. </w:t>
      </w:r>
      <w:r w:rsidR="009B41BF">
        <w:rPr>
          <w:rFonts w:eastAsiaTheme="minorEastAsia"/>
        </w:rPr>
        <w:t xml:space="preserve">Die </w:t>
      </w:r>
      <w:r>
        <w:rPr>
          <w:rFonts w:eastAsiaTheme="minorEastAsia"/>
        </w:rPr>
        <w:t xml:space="preserve">Einheit </w:t>
      </w:r>
      <w:r w:rsidR="009B41BF">
        <w:rPr>
          <w:rFonts w:eastAsiaTheme="minorEastAsia"/>
        </w:rPr>
        <w:t xml:space="preserve">des spezifischen Widerstandes </w:t>
      </w:r>
      <w:proofErr w:type="gramStart"/>
      <w:r>
        <w:rPr>
          <w:rFonts w:eastAsiaTheme="minorEastAsia"/>
        </w:rPr>
        <w:t xml:space="preserve">ist </w:t>
      </w:r>
      <w:proofErr w:type="gramEnd"/>
      <m:oMath>
        <m:r>
          <m:rPr>
            <m:sty m:val="p"/>
          </m:rPr>
          <w:rPr>
            <w:rFonts w:ascii="Cambria Math" w:eastAsiaTheme="minorEastAsia" w:hAnsi="Cambria Math"/>
          </w:rPr>
          <m:t>Ω∙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mm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 xml:space="preserve">, </w:t>
      </w:r>
      <w:r w:rsidR="009B41BF">
        <w:rPr>
          <w:rFonts w:eastAsiaTheme="minorEastAsia"/>
        </w:rPr>
        <w:t>weil</w:t>
      </w:r>
      <w:r>
        <w:rPr>
          <w:rFonts w:eastAsiaTheme="minorEastAsia"/>
        </w:rPr>
        <w:t xml:space="preserve"> die Querschnittsfläche in Quadratmillimeter angegeben wird. Für Kupfer gilt </w:t>
      </w:r>
      <w:proofErr w:type="gramStart"/>
      <w:r>
        <w:rPr>
          <w:rFonts w:eastAsiaTheme="minorEastAsia"/>
        </w:rPr>
        <w:t xml:space="preserve">beispielsweise  </w:t>
      </w:r>
      <w:proofErr w:type="gramEnd"/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ρ</m:t>
            </m:r>
          </m:e>
          <m:sub>
            <m:r>
              <w:rPr>
                <w:rFonts w:ascii="Cambria Math" w:eastAsiaTheme="minorEastAsia" w:hAnsi="Cambria Math"/>
              </w:rPr>
              <m:t>Kupfer</m:t>
            </m:r>
          </m:sub>
        </m:sSub>
        <m:r>
          <w:rPr>
            <w:rFonts w:ascii="Cambria Math" w:eastAsiaTheme="minorEastAsia" w:hAnsi="Cambria Math"/>
          </w:rPr>
          <m:t>=0,017Ω∙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mm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</m:oMath>
      <w:r>
        <w:rPr>
          <w:rFonts w:eastAsiaTheme="minorEastAsia"/>
        </w:rPr>
        <w:t>.</w:t>
      </w:r>
    </w:p>
    <w:p w:rsidR="000B6E2B" w:rsidRDefault="000B785B" w:rsidP="000B6E2B">
      <w:pPr>
        <w:pStyle w:val="Listenabsatz"/>
        <w:numPr>
          <w:ilvl w:val="1"/>
          <w:numId w:val="6"/>
        </w:num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857BF" wp14:editId="0C5B2503">
                <wp:simplePos x="0" y="0"/>
                <wp:positionH relativeFrom="column">
                  <wp:posOffset>4886325</wp:posOffset>
                </wp:positionH>
                <wp:positionV relativeFrom="paragraph">
                  <wp:posOffset>2533650</wp:posOffset>
                </wp:positionV>
                <wp:extent cx="1197610" cy="63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B785B" w:rsidRPr="000B785B" w:rsidRDefault="000B785B" w:rsidP="000B785B">
                            <w:pPr>
                              <w:pStyle w:val="Beschriftung"/>
                              <w:rPr>
                                <w:noProof/>
                                <w:color w:val="auto"/>
                              </w:rPr>
                            </w:pPr>
                            <w:r w:rsidRPr="000B785B">
                              <w:rPr>
                                <w:color w:val="auto"/>
                              </w:rPr>
                              <w:t>Länge und Querschnittsfläche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9" type="#_x0000_t202" style="position:absolute;left:0;text-align:left;margin-left:384.75pt;margin-top:199.5pt;width:94.3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" stroked="f">
                <v:textbox style="mso-fit-shape-to-text:t" inset="0,0,0,0">
                  <w:txbxContent>
                    <w:p w:rsidR="000B785B" w:rsidRPr="000B785B" w:rsidRDefault="000B785B" w:rsidP="000B785B">
                      <w:pPr>
                        <w:pStyle w:val="Beschriftung"/>
                        <w:rPr>
                          <w:noProof/>
                          <w:color w:val="auto"/>
                        </w:rPr>
                      </w:pPr>
                      <w:r w:rsidRPr="000B785B">
                        <w:rPr>
                          <w:color w:val="auto"/>
                        </w:rPr>
                        <w:t>Länge und Querschnittsfläche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45721CB2" wp14:editId="45C3A996">
            <wp:simplePos x="0" y="0"/>
            <wp:positionH relativeFrom="column">
              <wp:posOffset>4886325</wp:posOffset>
            </wp:positionH>
            <wp:positionV relativeFrom="paragraph">
              <wp:posOffset>556260</wp:posOffset>
            </wp:positionV>
            <wp:extent cx="1197610" cy="1920240"/>
            <wp:effectExtent l="0" t="0" r="254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Querschnittsfläche.wmf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836" r="73431" b="8254"/>
                    <a:stretch/>
                  </pic:blipFill>
                  <pic:spPr bwMode="auto">
                    <a:xfrm>
                      <a:off x="0" y="0"/>
                      <a:ext cx="119761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E2B">
        <w:rPr>
          <w:rFonts w:eastAsiaTheme="minorEastAsia"/>
        </w:rPr>
        <w:t>Stromleitungen sind aus Kup</w:t>
      </w:r>
      <w:r w:rsidR="009B41BF">
        <w:rPr>
          <w:rFonts w:eastAsiaTheme="minorEastAsia"/>
        </w:rPr>
        <w:t>f</w:t>
      </w:r>
      <w:r w:rsidR="000B6E2B">
        <w:rPr>
          <w:rFonts w:eastAsiaTheme="minorEastAsia"/>
        </w:rPr>
        <w:t>er und haben normalerweise einen Querschnitt von 1,5mm². Berechne, welchen Widerstand ein solches 30</w:t>
      </w:r>
      <w:r w:rsidR="009B41BF">
        <w:rPr>
          <w:rFonts w:eastAsiaTheme="minorEastAsia"/>
        </w:rPr>
        <w:t>0</w:t>
      </w:r>
      <w:r w:rsidR="000B6E2B">
        <w:rPr>
          <w:rFonts w:eastAsiaTheme="minorEastAsia"/>
        </w:rPr>
        <w:t>m langes Kupferkabel hat</w:t>
      </w:r>
      <w:r w:rsidR="009B41BF">
        <w:rPr>
          <w:rFonts w:eastAsiaTheme="minorEastAsia"/>
        </w:rPr>
        <w:t xml:space="preserve"> (Ergebnis: etwas mehr als 3</w:t>
      </w:r>
      <w:r w:rsidR="009B41BF">
        <w:rPr>
          <w:rFonts w:cstheme="minorHAnsi"/>
          <w:noProof/>
          <w:lang w:eastAsia="de-DE"/>
        </w:rPr>
        <w:t>Ω)</w:t>
      </w:r>
      <w:r w:rsidR="000B6E2B">
        <w:rPr>
          <w:rFonts w:eastAsiaTheme="minorEastAsia"/>
        </w:rPr>
        <w:t>.</w:t>
      </w:r>
    </w:p>
    <w:p w:rsidR="000B6E2B" w:rsidRPr="009B41BF" w:rsidRDefault="000B6E2B" w:rsidP="000B6E2B">
      <w:pPr>
        <w:pStyle w:val="Listenabsatz"/>
        <w:numPr>
          <w:ilvl w:val="1"/>
          <w:numId w:val="6"/>
        </w:numPr>
        <w:rPr>
          <w:rFonts w:eastAsiaTheme="minorEastAsia"/>
        </w:rPr>
      </w:pPr>
      <w:r w:rsidRPr="009B41BF">
        <w:rPr>
          <w:rFonts w:eastAsiaTheme="minorEastAsia"/>
        </w:rPr>
        <w:t>Messt den Widerstand des 1m langen Mettaldrahtes mit den Krokodilklemmen an den Enden. Der Draht h</w:t>
      </w:r>
      <w:r w:rsidR="009B41BF">
        <w:rPr>
          <w:rFonts w:eastAsiaTheme="minorEastAsia"/>
        </w:rPr>
        <w:t>at einen Durchmesser von 0,4mm.</w:t>
      </w:r>
      <w:r w:rsidR="009B41BF">
        <w:rPr>
          <w:rFonts w:eastAsiaTheme="minorEastAsia"/>
        </w:rPr>
        <w:br/>
      </w:r>
      <w:r w:rsidRPr="009B41BF">
        <w:rPr>
          <w:rFonts w:eastAsiaTheme="minorEastAsia"/>
        </w:rPr>
        <w:t>Die Stromstärke mit gelbem Mul</w:t>
      </w:r>
      <w:r w:rsidR="009B41BF">
        <w:rPr>
          <w:rFonts w:eastAsiaTheme="minorEastAsia"/>
        </w:rPr>
        <w:t>t</w:t>
      </w:r>
      <w:r w:rsidRPr="009B41BF">
        <w:rPr>
          <w:rFonts w:eastAsiaTheme="minorEastAsia"/>
        </w:rPr>
        <w:t>imeter mit Bereich 10A und die Spannung mit dem grauen M</w:t>
      </w:r>
      <w:r w:rsidR="009B41BF">
        <w:rPr>
          <w:rFonts w:eastAsiaTheme="minorEastAsia"/>
        </w:rPr>
        <w:t>ultimeter als Voltmeter messen.</w:t>
      </w:r>
      <w:r w:rsidR="009B41BF">
        <w:rPr>
          <w:rFonts w:eastAsiaTheme="minorEastAsia"/>
        </w:rPr>
        <w:br/>
      </w:r>
      <w:r w:rsidRPr="009B41BF">
        <w:rPr>
          <w:rFonts w:eastAsiaTheme="minorEastAsia"/>
        </w:rPr>
        <w:t>Wichtig: haltet  I&lt;0,5A und U&lt;2V, sonst könnt ihr euch am Draht verbrennen!</w:t>
      </w:r>
    </w:p>
    <w:p w:rsidR="000B6E2B" w:rsidRDefault="000B6E2B" w:rsidP="000B6E2B">
      <w:pPr>
        <w:pStyle w:val="Listenabsatz"/>
        <w:numPr>
          <w:ilvl w:val="3"/>
          <w:numId w:val="6"/>
        </w:numPr>
        <w:ind w:left="1843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>Da der Draht rund ist, ist der Querschnitt eine Kreisfläche. Berechnet diese Kreisfläche (Radius=halber Durchmesser).</w:t>
      </w:r>
    </w:p>
    <w:p w:rsidR="000B6E2B" w:rsidRDefault="000B6E2B" w:rsidP="000B6E2B">
      <w:pPr>
        <w:pStyle w:val="Listenabsatz"/>
        <w:numPr>
          <w:ilvl w:val="3"/>
          <w:numId w:val="6"/>
        </w:numPr>
        <w:ind w:left="1843"/>
        <w:rPr>
          <w:rFonts w:eastAsiaTheme="minorEastAsia"/>
        </w:rPr>
      </w:pPr>
      <w:r>
        <w:rPr>
          <w:rFonts w:eastAsiaTheme="minorEastAsia"/>
        </w:rPr>
        <w:t xml:space="preserve">Löst die obige Gleichung nach </w:t>
      </w:r>
      <w:r w:rsidRPr="0039317F">
        <w:rPr>
          <w:rFonts w:eastAsiaTheme="minorEastAsia"/>
        </w:rPr>
        <w:t xml:space="preserve">ρ auf und </w:t>
      </w:r>
      <w:r>
        <w:rPr>
          <w:rFonts w:eastAsiaTheme="minorEastAsia"/>
        </w:rPr>
        <w:t>bestimmt den spezifischen Widerstand des Drahtes. Um welches Metall handelt es sich?</w:t>
      </w:r>
    </w:p>
    <w:p w:rsidR="009B41BF" w:rsidRDefault="009B41BF" w:rsidP="009B41BF">
      <w:pPr>
        <w:pStyle w:val="Listenabsatz"/>
        <w:ind w:left="1843"/>
        <w:rPr>
          <w:rFonts w:eastAsiaTheme="minorEastAsia"/>
        </w:rPr>
      </w:pPr>
    </w:p>
    <w:tbl>
      <w:tblPr>
        <w:tblStyle w:val="Tabellenraster"/>
        <w:tblW w:w="6062" w:type="dxa"/>
        <w:tblInd w:w="1843" w:type="dxa"/>
        <w:tblLook w:val="04A0" w:firstRow="1" w:lastRow="0" w:firstColumn="1" w:lastColumn="0" w:noHBand="0" w:noVBand="1"/>
      </w:tblPr>
      <w:tblGrid>
        <w:gridCol w:w="2520"/>
        <w:gridCol w:w="3542"/>
      </w:tblGrid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Material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Spezifischer Widerstand in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Ω∙</m:t>
              </m:r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mm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m</m:t>
                  </m:r>
                </m:den>
              </m:f>
            </m:oMath>
            <w:r>
              <w:rPr>
                <w:rFonts w:eastAsiaTheme="minorEastAsia"/>
              </w:rPr>
              <w:t xml:space="preserve"> 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Silber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0,016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Kupfer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0,017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Gold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0,022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Wolfram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0,053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Eisen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0,1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Konstantan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0,5</w:t>
            </w:r>
          </w:p>
        </w:tc>
      </w:tr>
      <w:tr w:rsidR="000B6E2B" w:rsidTr="0001683D">
        <w:tc>
          <w:tcPr>
            <w:tcW w:w="2520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Nickel Chrom</w:t>
            </w:r>
          </w:p>
        </w:tc>
        <w:tc>
          <w:tcPr>
            <w:tcW w:w="3542" w:type="dxa"/>
          </w:tcPr>
          <w:p w:rsidR="000B6E2B" w:rsidRDefault="000B6E2B" w:rsidP="0001683D">
            <w:pPr>
              <w:pStyle w:val="Listenabsatz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1,5</w:t>
            </w:r>
          </w:p>
        </w:tc>
      </w:tr>
    </w:tbl>
    <w:p w:rsidR="002A3CA5" w:rsidRPr="000B6E2B" w:rsidRDefault="002A3CA5" w:rsidP="009B41BF"/>
    <w:sectPr w:rsidR="002A3CA5" w:rsidRPr="000B6E2B" w:rsidSect="00822AF8">
      <w:headerReference w:type="default" r:id="rId12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9A4" w:rsidRDefault="005E09A4" w:rsidP="00822AF8">
      <w:pPr>
        <w:spacing w:after="0" w:line="240" w:lineRule="auto"/>
      </w:pPr>
      <w:r>
        <w:separator/>
      </w:r>
    </w:p>
  </w:endnote>
  <w:endnote w:type="continuationSeparator" w:id="0">
    <w:p w:rsidR="005E09A4" w:rsidRDefault="005E09A4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9A4" w:rsidRDefault="005E09A4" w:rsidP="00822AF8">
      <w:pPr>
        <w:spacing w:after="0" w:line="240" w:lineRule="auto"/>
      </w:pPr>
      <w:r>
        <w:separator/>
      </w:r>
    </w:p>
  </w:footnote>
  <w:footnote w:type="continuationSeparator" w:id="0">
    <w:p w:rsidR="005E09A4" w:rsidRDefault="005E09A4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0B6E2B">
      <w:rPr>
        <w:b/>
      </w:rPr>
      <w:t>3A</w:t>
    </w:r>
    <w:r w:rsidRPr="00822AF8">
      <w:rPr>
        <w:b/>
      </w:rPr>
      <w:t>/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32800"/>
    <w:multiLevelType w:val="hybridMultilevel"/>
    <w:tmpl w:val="73201E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F5D0F39E">
      <w:numFmt w:val="bullet"/>
      <w:lvlText w:val="-"/>
      <w:lvlJc w:val="left"/>
      <w:pPr>
        <w:ind w:left="2880" w:hanging="360"/>
      </w:pPr>
      <w:rPr>
        <w:rFonts w:ascii="Calibri" w:eastAsiaTheme="minorEastAsia" w:hAnsi="Calibri" w:cs="Calibri" w:hint="default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2B"/>
    <w:rsid w:val="00015A2B"/>
    <w:rsid w:val="000B6E2B"/>
    <w:rsid w:val="000B785B"/>
    <w:rsid w:val="000D0CA5"/>
    <w:rsid w:val="000E7FFA"/>
    <w:rsid w:val="00130279"/>
    <w:rsid w:val="00151CCD"/>
    <w:rsid w:val="00214338"/>
    <w:rsid w:val="0025545B"/>
    <w:rsid w:val="002A3CA5"/>
    <w:rsid w:val="002D7222"/>
    <w:rsid w:val="003C4589"/>
    <w:rsid w:val="00450381"/>
    <w:rsid w:val="004C39E8"/>
    <w:rsid w:val="004E1791"/>
    <w:rsid w:val="00573DD3"/>
    <w:rsid w:val="0059099F"/>
    <w:rsid w:val="005E09A4"/>
    <w:rsid w:val="006439E6"/>
    <w:rsid w:val="006F5C91"/>
    <w:rsid w:val="00822AF8"/>
    <w:rsid w:val="008433FD"/>
    <w:rsid w:val="008A77C1"/>
    <w:rsid w:val="009340BD"/>
    <w:rsid w:val="00945A8A"/>
    <w:rsid w:val="009632A6"/>
    <w:rsid w:val="009B41BF"/>
    <w:rsid w:val="00AF14A8"/>
    <w:rsid w:val="00B469C3"/>
    <w:rsid w:val="00B90CED"/>
    <w:rsid w:val="00BE2E8C"/>
    <w:rsid w:val="00C638D4"/>
    <w:rsid w:val="00C76DD5"/>
    <w:rsid w:val="00EB24F7"/>
    <w:rsid w:val="00F01DF5"/>
    <w:rsid w:val="00F27D18"/>
    <w:rsid w:val="00F326A7"/>
    <w:rsid w:val="00F91C1C"/>
    <w:rsid w:val="00FE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2B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0B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B6E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6E2B"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table" w:styleId="Tabellenraster">
    <w:name w:val="Table Grid"/>
    <w:basedOn w:val="NormaleTabelle"/>
    <w:uiPriority w:val="59"/>
    <w:rsid w:val="000B6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0B6E2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xrenius\Anwendungsdaten\Microsoft\Templates\DFU%20AB%20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Vorlage</Template>
  <TotalTime>0</TotalTime>
  <Pages>1</Pages>
  <Words>271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Malte Renius</dc:creator>
  <cp:keywords/>
  <dc:description/>
  <cp:lastModifiedBy>Malte Renius</cp:lastModifiedBy>
  <cp:revision>3</cp:revision>
  <cp:lastPrinted>2015-04-24T12:06:00Z</cp:lastPrinted>
  <dcterms:created xsi:type="dcterms:W3CDTF">2015-06-13T20:58:00Z</dcterms:created>
  <dcterms:modified xsi:type="dcterms:W3CDTF">2015-07-13T19:23:00Z</dcterms:modified>
</cp:coreProperties>
</file>