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E64A50" w:rsidP="00822AF8">
      <w:pPr>
        <w:pStyle w:val="berschrift1"/>
        <w:spacing w:before="0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B9AB" wp14:editId="4A43CB48">
                <wp:simplePos x="0" y="0"/>
                <wp:positionH relativeFrom="column">
                  <wp:posOffset>3366770</wp:posOffset>
                </wp:positionH>
                <wp:positionV relativeFrom="paragraph">
                  <wp:posOffset>164465</wp:posOffset>
                </wp:positionV>
                <wp:extent cx="2701925" cy="814705"/>
                <wp:effectExtent l="0" t="0" r="22225" b="2349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F8D" w:rsidRDefault="00A62F8D" w:rsidP="00A62F8D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Induktivität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8319E">
                              <w:rPr>
                                <w:sz w:val="20"/>
                                <w:szCs w:val="20"/>
                              </w:rPr>
                              <w:t>inductividad</w:t>
                            </w:r>
                            <w:proofErr w:type="spellEnd"/>
                          </w:p>
                          <w:p w:rsidR="00A62F8D" w:rsidRDefault="00A62F8D" w:rsidP="00A62F8D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Windung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8319E">
                              <w:rPr>
                                <w:sz w:val="20"/>
                                <w:szCs w:val="20"/>
                              </w:rPr>
                              <w:t>espira</w:t>
                            </w:r>
                            <w:proofErr w:type="spellEnd"/>
                          </w:p>
                          <w:p w:rsidR="0098319E" w:rsidRDefault="0098319E" w:rsidP="0098319E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Gegensinn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319E">
                              <w:rPr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Pr="0098319E">
                              <w:rPr>
                                <w:sz w:val="20"/>
                                <w:szCs w:val="20"/>
                              </w:rPr>
                              <w:t>sentido</w:t>
                            </w:r>
                            <w:proofErr w:type="spellEnd"/>
                            <w:r w:rsidRPr="009831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319E">
                              <w:rPr>
                                <w:sz w:val="20"/>
                                <w:szCs w:val="20"/>
                              </w:rPr>
                              <w:t>contrario</w:t>
                            </w:r>
                            <w:proofErr w:type="spellEnd"/>
                          </w:p>
                          <w:p w:rsidR="0098319E" w:rsidRDefault="00A62F8D" w:rsidP="0098319E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langgestreckt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A62F8D">
                              <w:rPr>
                                <w:sz w:val="20"/>
                                <w:szCs w:val="20"/>
                              </w:rPr>
                              <w:t>alargado</w:t>
                            </w:r>
                            <w:proofErr w:type="spellEnd"/>
                          </w:p>
                          <w:p w:rsidR="00A62F8D" w:rsidRPr="00A62F8D" w:rsidRDefault="00A62F8D" w:rsidP="0098319E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1pt;margin-top:12.95pt;width:212.7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">
                <v:textbox>
                  <w:txbxContent>
                    <w:p w:rsidR="00A62F8D" w:rsidRDefault="00A62F8D" w:rsidP="00A62F8D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Induktivität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8319E">
                        <w:rPr>
                          <w:sz w:val="20"/>
                          <w:szCs w:val="20"/>
                        </w:rPr>
                        <w:t>inductividad</w:t>
                      </w:r>
                      <w:proofErr w:type="spellEnd"/>
                    </w:p>
                    <w:p w:rsidR="00A62F8D" w:rsidRDefault="00A62F8D" w:rsidP="00A62F8D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Windung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8319E">
                        <w:rPr>
                          <w:sz w:val="20"/>
                          <w:szCs w:val="20"/>
                        </w:rPr>
                        <w:t>espira</w:t>
                      </w:r>
                      <w:proofErr w:type="spellEnd"/>
                    </w:p>
                    <w:p w:rsidR="0098319E" w:rsidRDefault="0098319E" w:rsidP="0098319E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Gegensinn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319E">
                        <w:rPr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Pr="0098319E">
                        <w:rPr>
                          <w:sz w:val="20"/>
                          <w:szCs w:val="20"/>
                        </w:rPr>
                        <w:t>sentido</w:t>
                      </w:r>
                      <w:proofErr w:type="spellEnd"/>
                      <w:r w:rsidRPr="0098319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319E">
                        <w:rPr>
                          <w:sz w:val="20"/>
                          <w:szCs w:val="20"/>
                        </w:rPr>
                        <w:t>contrario</w:t>
                      </w:r>
                      <w:proofErr w:type="spellEnd"/>
                    </w:p>
                    <w:p w:rsidR="0098319E" w:rsidRDefault="00A62F8D" w:rsidP="0098319E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langgestreckt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62F8D">
                        <w:rPr>
                          <w:sz w:val="20"/>
                          <w:szCs w:val="20"/>
                        </w:rPr>
                        <w:t>alargado</w:t>
                      </w:r>
                      <w:proofErr w:type="spellEnd"/>
                    </w:p>
                    <w:p w:rsidR="00A62F8D" w:rsidRPr="00A62F8D" w:rsidRDefault="00A62F8D" w:rsidP="0098319E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1C60">
        <w:rPr>
          <w:noProof/>
          <w:lang w:eastAsia="de-DE"/>
        </w:rPr>
        <w:t>Induktivität einer Spule</w:t>
      </w:r>
    </w:p>
    <w:p w:rsidR="0098319E" w:rsidRDefault="0098319E" w:rsidP="008917A0">
      <w:pPr>
        <w:pStyle w:val="Listenabsatz"/>
        <w:numPr>
          <w:ilvl w:val="0"/>
          <w:numId w:val="7"/>
        </w:numPr>
        <w:spacing w:before="360" w:after="0"/>
        <w:ind w:left="357" w:hanging="357"/>
        <w:contextualSpacing w:val="0"/>
      </w:pPr>
      <w:r>
        <w:t>Eine langgestreckte Zylinderspule hat 10000 Windungen mit einem mittleren Radius r = 3,0 cm. Die Spulenlänge beträgt 80 cm.</w:t>
      </w:r>
    </w:p>
    <w:p w:rsidR="0098319E" w:rsidRDefault="0098319E" w:rsidP="0098319E">
      <w:pPr>
        <w:pStyle w:val="Listenabsatz"/>
        <w:numPr>
          <w:ilvl w:val="1"/>
          <w:numId w:val="7"/>
        </w:numPr>
      </w:pPr>
      <w:r>
        <w:t>Berechnen Sie die Induktivität der Spule</w:t>
      </w:r>
      <w:r w:rsidR="00382A2D">
        <w:t xml:space="preserve"> (soweit nicht anders angegeben, bitte immer von einer Spule ohne Eisenkern ausgehen)</w:t>
      </w:r>
      <w:bookmarkStart w:id="0" w:name="_GoBack"/>
      <w:bookmarkEnd w:id="0"/>
      <w:r>
        <w:t>.</w:t>
      </w:r>
    </w:p>
    <w:p w:rsidR="0098319E" w:rsidRDefault="0098319E" w:rsidP="0098319E">
      <w:pPr>
        <w:pStyle w:val="Listenabsatz"/>
        <w:numPr>
          <w:ilvl w:val="1"/>
          <w:numId w:val="7"/>
        </w:numPr>
      </w:pPr>
      <w:r>
        <w:t>Wie ändert sich die Induktivität, wenn man die Windungszahl halbiert?</w:t>
      </w:r>
    </w:p>
    <w:p w:rsidR="0098319E" w:rsidRDefault="0098319E" w:rsidP="0098319E">
      <w:pPr>
        <w:pStyle w:val="Listenabsatz"/>
        <w:numPr>
          <w:ilvl w:val="1"/>
          <w:numId w:val="7"/>
        </w:numPr>
      </w:pPr>
      <w:r>
        <w:t>Wie ändert sich die Induktivität, wenn man die ersten 5000 Windungen über die volle Spulenlänge aufwickelt, die nächsten 500 Windungen aber im Gegensinn zurückwickelt?</w:t>
      </w:r>
    </w:p>
    <w:p w:rsidR="0098319E" w:rsidRDefault="0098319E" w:rsidP="008917A0">
      <w:pPr>
        <w:pStyle w:val="Listenabsatz"/>
        <w:numPr>
          <w:ilvl w:val="0"/>
          <w:numId w:val="7"/>
        </w:numPr>
        <w:spacing w:before="360" w:after="0"/>
        <w:ind w:left="357" w:hanging="357"/>
        <w:contextualSpacing w:val="0"/>
      </w:pPr>
      <w:r>
        <w:t>Eine Zylinderspule ist 60 cm lang und hat 4,0 cm Durchmesser.</w:t>
      </w:r>
    </w:p>
    <w:p w:rsidR="0098319E" w:rsidRDefault="0098319E" w:rsidP="0098319E">
      <w:pPr>
        <w:pStyle w:val="Listenabsatz"/>
        <w:numPr>
          <w:ilvl w:val="1"/>
          <w:numId w:val="7"/>
        </w:numPr>
      </w:pPr>
      <w:r>
        <w:t xml:space="preserve">Wie viele Windungen hat die Spule, wenn ihre Induktivität 5,0 </w:t>
      </w:r>
      <w:proofErr w:type="spellStart"/>
      <w:r>
        <w:t>mH</w:t>
      </w:r>
      <w:proofErr w:type="spellEnd"/>
      <w:r>
        <w:t xml:space="preserve"> betragt?</w:t>
      </w:r>
    </w:p>
    <w:p w:rsidR="0098319E" w:rsidRDefault="0098319E" w:rsidP="0098319E">
      <w:pPr>
        <w:pStyle w:val="Listenabsatz"/>
        <w:numPr>
          <w:ilvl w:val="1"/>
          <w:numId w:val="7"/>
        </w:numPr>
      </w:pPr>
      <w:r>
        <w:t xml:space="preserve">Wie groß ist die in der Spule induzierte Spannung, wenn der Spulenstrom innerhalb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>s von 0 auf 2,0A gleichmäßig ansteigt?</w:t>
      </w:r>
    </w:p>
    <w:p w:rsidR="0098319E" w:rsidRDefault="0098319E" w:rsidP="008917A0">
      <w:pPr>
        <w:pStyle w:val="Listenabsatz"/>
        <w:numPr>
          <w:ilvl w:val="0"/>
          <w:numId w:val="7"/>
        </w:numPr>
        <w:spacing w:before="240" w:after="0"/>
        <w:ind w:left="357" w:hanging="357"/>
        <w:contextualSpacing w:val="0"/>
      </w:pPr>
      <w:r>
        <w:t>Die Induktivität einer langgestreckten Spule (1000 Windungen auf 50 cm Länge) beträgt 6,2mH.</w:t>
      </w:r>
    </w:p>
    <w:p w:rsidR="0098319E" w:rsidRDefault="0098319E" w:rsidP="0098319E">
      <w:pPr>
        <w:pStyle w:val="Listenabsatz"/>
        <w:numPr>
          <w:ilvl w:val="1"/>
          <w:numId w:val="7"/>
        </w:numPr>
      </w:pPr>
      <w:r>
        <w:t>Berechnen Sie die mittlere Querschnittsfläche A der Spule!</w:t>
      </w:r>
    </w:p>
    <w:p w:rsidR="0098319E" w:rsidRDefault="0098319E" w:rsidP="0098319E">
      <w:pPr>
        <w:pStyle w:val="Listenabsatz"/>
        <w:numPr>
          <w:ilvl w:val="1"/>
          <w:numId w:val="7"/>
        </w:numPr>
      </w:pPr>
      <w:r>
        <w:t>Berechnen Sie den magnetischen Fluss durch die Spule bei einer Stromstärke von 4,0 A.</w:t>
      </w:r>
    </w:p>
    <w:p w:rsidR="00A62F8D" w:rsidRDefault="00A62F8D" w:rsidP="008917A0">
      <w:pPr>
        <w:pStyle w:val="Listenabsatz"/>
        <w:numPr>
          <w:ilvl w:val="0"/>
          <w:numId w:val="7"/>
        </w:numPr>
        <w:spacing w:before="360" w:after="0"/>
        <w:ind w:left="357" w:hanging="357"/>
        <w:contextualSpacing w:val="0"/>
      </w:pPr>
      <w:r>
        <w:t>Die beiden Diagramme unten zeigen den Lade- bzw. Entladevorgang einer Spule. Dabei ist die I(t)/I</w:t>
      </w:r>
      <w:r>
        <w:rPr>
          <w:vertAlign w:val="subscript"/>
        </w:rPr>
        <w:t>0</w:t>
      </w:r>
      <w:r>
        <w:t xml:space="preserve"> aufgezeichnet. Erreicht I(t), so ist der Wert folglich </w:t>
      </w:r>
      <w:r w:rsidR="0021127D">
        <w:t>„1“</w:t>
      </w:r>
      <w:r>
        <w:t xml:space="preserve">. </w:t>
      </w:r>
    </w:p>
    <w:p w:rsidR="008917A0" w:rsidRDefault="00A62F8D" w:rsidP="008917A0">
      <w:pPr>
        <w:pStyle w:val="Listenabsatz"/>
        <w:numPr>
          <w:ilvl w:val="1"/>
          <w:numId w:val="7"/>
        </w:numPr>
      </w:pPr>
      <w:r>
        <w:t>Ordne begründet zu: Welches Diagramm zeigt den Aufbau des Magnetfeldes mit anliegender Spannung, welc</w:t>
      </w:r>
      <w:r w:rsidR="008917A0">
        <w:t>her die kurzgeschlossene Spule?</w:t>
      </w:r>
    </w:p>
    <w:p w:rsidR="008917A0" w:rsidRDefault="008917A0" w:rsidP="008917A0">
      <w:pPr>
        <w:pStyle w:val="Listenabsatz"/>
      </w:pPr>
    </w:p>
    <w:p w:rsidR="008917A0" w:rsidRDefault="008917A0" w:rsidP="008917A0">
      <w:pPr>
        <w:pStyle w:val="Listenabsatz"/>
      </w:pPr>
    </w:p>
    <w:p w:rsidR="008917A0" w:rsidRDefault="008917A0" w:rsidP="008917A0">
      <w:pPr>
        <w:pStyle w:val="Listenabsatz"/>
        <w:ind w:left="0"/>
      </w:pPr>
      <w:r>
        <w:rPr>
          <w:noProof/>
          <w:lang w:eastAsia="de-DE"/>
        </w:rPr>
        <w:drawing>
          <wp:inline distT="0" distB="0" distL="0" distR="0" wp14:anchorId="37E5A26C" wp14:editId="7F94E565">
            <wp:extent cx="2678723" cy="2315308"/>
            <wp:effectExtent l="0" t="0" r="26670" b="2794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</w:t>
      </w:r>
      <w:r>
        <w:rPr>
          <w:noProof/>
          <w:lang w:eastAsia="de-DE"/>
        </w:rPr>
        <w:drawing>
          <wp:inline distT="0" distB="0" distL="0" distR="0" wp14:anchorId="0E313D92" wp14:editId="1213B07B">
            <wp:extent cx="2743200" cy="2368062"/>
            <wp:effectExtent l="0" t="0" r="19050" b="1333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17A0" w:rsidRDefault="008917A0" w:rsidP="008917A0">
      <w:pPr>
        <w:pStyle w:val="Listenabsatz"/>
        <w:ind w:left="0"/>
      </w:pPr>
    </w:p>
    <w:p w:rsidR="008917A0" w:rsidRDefault="008917A0" w:rsidP="008917A0">
      <w:pPr>
        <w:pStyle w:val="Listenabsatz"/>
        <w:ind w:left="0"/>
      </w:pPr>
    </w:p>
    <w:p w:rsidR="00E64A50" w:rsidRDefault="00E64A50" w:rsidP="008917A0">
      <w:pPr>
        <w:pStyle w:val="Listenabsatz"/>
        <w:numPr>
          <w:ilvl w:val="1"/>
          <w:numId w:val="7"/>
        </w:numPr>
      </w:pPr>
      <w:r>
        <w:t>Um welche Art von Funktionen handelt es sich bei den beiden Graphen offensichtlich?</w:t>
      </w:r>
    </w:p>
    <w:p w:rsidR="008917A0" w:rsidRPr="008917A0" w:rsidRDefault="008917A0" w:rsidP="008917A0">
      <w:pPr>
        <w:pStyle w:val="Listenabsatz"/>
        <w:numPr>
          <w:ilvl w:val="1"/>
          <w:numId w:val="7"/>
        </w:numPr>
      </w:pPr>
      <w:r>
        <w:t>Erstelle zwei Gleichungen, die den Verlauf der Stromstärke beschreiben. Verwende dabei  die untenstehenden Elemente:</w:t>
      </w:r>
      <w:r>
        <w:br/>
      </w:r>
      <m:oMathPara>
        <m:oMath>
          <m:r>
            <w:rPr>
              <w:rFonts w:ascii="Cambria Math" w:hAnsi="Cambria Math"/>
            </w:rPr>
            <m:t xml:space="preserve">e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                1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t                     I(t)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Schreibe die Gleichungen unter die Diagramme.</w:t>
      </w:r>
    </w:p>
    <w:p w:rsidR="0098319E" w:rsidRDefault="008917A0" w:rsidP="0098319E">
      <w:pPr>
        <w:pStyle w:val="Listenabsatz"/>
        <w:numPr>
          <w:ilvl w:val="1"/>
          <w:numId w:val="7"/>
        </w:numPr>
      </w:pPr>
      <w:r w:rsidRPr="008917A0">
        <w:rPr>
          <w:rFonts w:eastAsiaTheme="minorEastAsia"/>
        </w:rPr>
        <w:t>Vergleiche die Diagramme mit denen bei der Ladung eines Kondensators.</w:t>
      </w:r>
    </w:p>
    <w:sectPr w:rsidR="0098319E" w:rsidSect="00822AF8">
      <w:head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2B" w:rsidRDefault="00833F2B" w:rsidP="00822AF8">
      <w:pPr>
        <w:spacing w:after="0" w:line="240" w:lineRule="auto"/>
      </w:pPr>
      <w:r>
        <w:separator/>
      </w:r>
    </w:p>
  </w:endnote>
  <w:endnote w:type="continuationSeparator" w:id="0">
    <w:p w:rsidR="00833F2B" w:rsidRDefault="00833F2B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2B" w:rsidRDefault="00833F2B" w:rsidP="00822AF8">
      <w:pPr>
        <w:spacing w:after="0" w:line="240" w:lineRule="auto"/>
      </w:pPr>
      <w:r>
        <w:separator/>
      </w:r>
    </w:p>
  </w:footnote>
  <w:footnote w:type="continuationSeparator" w:id="0">
    <w:p w:rsidR="00833F2B" w:rsidRDefault="00833F2B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312387">
      <w:rPr>
        <w:b/>
      </w:rPr>
      <w:t>5BB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65732"/>
    <w:multiLevelType w:val="hybridMultilevel"/>
    <w:tmpl w:val="E5C68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40C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7"/>
    <w:rsid w:val="00015A2B"/>
    <w:rsid w:val="000B7C3E"/>
    <w:rsid w:val="000D0CA5"/>
    <w:rsid w:val="00121B88"/>
    <w:rsid w:val="00130279"/>
    <w:rsid w:val="00151CCD"/>
    <w:rsid w:val="001B0376"/>
    <w:rsid w:val="0021127D"/>
    <w:rsid w:val="00214338"/>
    <w:rsid w:val="0025545B"/>
    <w:rsid w:val="002A3CA5"/>
    <w:rsid w:val="002D7222"/>
    <w:rsid w:val="002F383B"/>
    <w:rsid w:val="00312387"/>
    <w:rsid w:val="00382A2D"/>
    <w:rsid w:val="003C4589"/>
    <w:rsid w:val="00424155"/>
    <w:rsid w:val="00450381"/>
    <w:rsid w:val="00461C60"/>
    <w:rsid w:val="00483615"/>
    <w:rsid w:val="004C39E8"/>
    <w:rsid w:val="004E1791"/>
    <w:rsid w:val="005151EE"/>
    <w:rsid w:val="00573DD3"/>
    <w:rsid w:val="0059099F"/>
    <w:rsid w:val="006439E6"/>
    <w:rsid w:val="006F5C91"/>
    <w:rsid w:val="00822AF8"/>
    <w:rsid w:val="00833F2B"/>
    <w:rsid w:val="008433FD"/>
    <w:rsid w:val="008917A0"/>
    <w:rsid w:val="008A77C1"/>
    <w:rsid w:val="009340BD"/>
    <w:rsid w:val="00945A8A"/>
    <w:rsid w:val="009632A6"/>
    <w:rsid w:val="0098319E"/>
    <w:rsid w:val="00A62F8D"/>
    <w:rsid w:val="00AA2F5A"/>
    <w:rsid w:val="00AF14A8"/>
    <w:rsid w:val="00B469C3"/>
    <w:rsid w:val="00B90CED"/>
    <w:rsid w:val="00BA31B7"/>
    <w:rsid w:val="00BE2E8C"/>
    <w:rsid w:val="00C638D4"/>
    <w:rsid w:val="00C76DD5"/>
    <w:rsid w:val="00E64A50"/>
    <w:rsid w:val="00EB24F7"/>
    <w:rsid w:val="00F01DF5"/>
    <w:rsid w:val="00F0386B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igene%20Dateien\Dropbox\DSM\BB5%20Physik\06%20Diagramme%20Kondensatorladu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igene%20Dateien\Dropbox\DSM\BB5%20Physik\06%20Diagramme%20Kondensatorladu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strRef>
              <c:f>Ausschalten!$C$1</c:f>
              <c:strCache>
                <c:ptCount val="1"/>
                <c:pt idx="0">
                  <c:v>i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2"/>
          </c:marker>
          <c:xVal>
            <c:numRef>
              <c:f>Ausschalten!$A$2:$A$202</c:f>
              <c:numCache>
                <c:formatCode>General</c:formatCode>
                <c:ptCount val="2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6.0000000000000005E-2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9.9999999999999992E-2</c:v>
                </c:pt>
                <c:pt idx="11">
                  <c:v>0.10999999999999999</c:v>
                </c:pt>
                <c:pt idx="12">
                  <c:v>0.11999999999999998</c:v>
                </c:pt>
                <c:pt idx="13">
                  <c:v>0.12999999999999998</c:v>
                </c:pt>
                <c:pt idx="14">
                  <c:v>0.13999999999999999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0.18000000000000002</c:v>
                </c:pt>
                <c:pt idx="19">
                  <c:v>0.19000000000000003</c:v>
                </c:pt>
                <c:pt idx="20">
                  <c:v>0.20000000000000004</c:v>
                </c:pt>
                <c:pt idx="21">
                  <c:v>0.21000000000000005</c:v>
                </c:pt>
                <c:pt idx="22">
                  <c:v>0.22000000000000006</c:v>
                </c:pt>
                <c:pt idx="23">
                  <c:v>0.23000000000000007</c:v>
                </c:pt>
                <c:pt idx="24">
                  <c:v>0.24000000000000007</c:v>
                </c:pt>
                <c:pt idx="25">
                  <c:v>0.25000000000000006</c:v>
                </c:pt>
                <c:pt idx="26">
                  <c:v>0.26000000000000006</c:v>
                </c:pt>
                <c:pt idx="27">
                  <c:v>0.27000000000000007</c:v>
                </c:pt>
                <c:pt idx="28">
                  <c:v>0.28000000000000008</c:v>
                </c:pt>
                <c:pt idx="29">
                  <c:v>0.29000000000000009</c:v>
                </c:pt>
                <c:pt idx="30">
                  <c:v>0.3000000000000001</c:v>
                </c:pt>
                <c:pt idx="31">
                  <c:v>0.31000000000000011</c:v>
                </c:pt>
                <c:pt idx="32">
                  <c:v>0.32000000000000012</c:v>
                </c:pt>
                <c:pt idx="33">
                  <c:v>0.33000000000000013</c:v>
                </c:pt>
                <c:pt idx="34">
                  <c:v>0.34000000000000014</c:v>
                </c:pt>
                <c:pt idx="35">
                  <c:v>0.35000000000000014</c:v>
                </c:pt>
                <c:pt idx="36">
                  <c:v>0.36000000000000015</c:v>
                </c:pt>
                <c:pt idx="37">
                  <c:v>0.37000000000000016</c:v>
                </c:pt>
                <c:pt idx="38">
                  <c:v>0.38000000000000017</c:v>
                </c:pt>
                <c:pt idx="39">
                  <c:v>0.39000000000000018</c:v>
                </c:pt>
                <c:pt idx="40">
                  <c:v>0.40000000000000019</c:v>
                </c:pt>
                <c:pt idx="41">
                  <c:v>0.4100000000000002</c:v>
                </c:pt>
                <c:pt idx="42">
                  <c:v>0.42000000000000021</c:v>
                </c:pt>
                <c:pt idx="43">
                  <c:v>0.43000000000000022</c:v>
                </c:pt>
                <c:pt idx="44">
                  <c:v>0.44000000000000022</c:v>
                </c:pt>
                <c:pt idx="45">
                  <c:v>0.45000000000000023</c:v>
                </c:pt>
                <c:pt idx="46">
                  <c:v>0.46000000000000024</c:v>
                </c:pt>
                <c:pt idx="47">
                  <c:v>0.47000000000000025</c:v>
                </c:pt>
                <c:pt idx="48">
                  <c:v>0.48000000000000026</c:v>
                </c:pt>
                <c:pt idx="49">
                  <c:v>0.49000000000000027</c:v>
                </c:pt>
                <c:pt idx="50">
                  <c:v>0.50000000000000022</c:v>
                </c:pt>
                <c:pt idx="51">
                  <c:v>0.51000000000000023</c:v>
                </c:pt>
                <c:pt idx="52">
                  <c:v>0.52000000000000024</c:v>
                </c:pt>
                <c:pt idx="53">
                  <c:v>0.53000000000000025</c:v>
                </c:pt>
                <c:pt idx="54">
                  <c:v>0.54000000000000026</c:v>
                </c:pt>
                <c:pt idx="55">
                  <c:v>0.55000000000000027</c:v>
                </c:pt>
                <c:pt idx="56">
                  <c:v>0.56000000000000028</c:v>
                </c:pt>
                <c:pt idx="57">
                  <c:v>0.57000000000000028</c:v>
                </c:pt>
                <c:pt idx="58">
                  <c:v>0.58000000000000029</c:v>
                </c:pt>
                <c:pt idx="59">
                  <c:v>0.5900000000000003</c:v>
                </c:pt>
                <c:pt idx="60">
                  <c:v>0.60000000000000031</c:v>
                </c:pt>
                <c:pt idx="61">
                  <c:v>0.61000000000000032</c:v>
                </c:pt>
                <c:pt idx="62">
                  <c:v>0.62000000000000033</c:v>
                </c:pt>
                <c:pt idx="63">
                  <c:v>0.63000000000000034</c:v>
                </c:pt>
                <c:pt idx="64">
                  <c:v>0.64000000000000035</c:v>
                </c:pt>
                <c:pt idx="65">
                  <c:v>0.65000000000000036</c:v>
                </c:pt>
                <c:pt idx="66">
                  <c:v>0.66000000000000036</c:v>
                </c:pt>
                <c:pt idx="67">
                  <c:v>0.67000000000000037</c:v>
                </c:pt>
                <c:pt idx="68">
                  <c:v>0.68000000000000038</c:v>
                </c:pt>
                <c:pt idx="69">
                  <c:v>0.69000000000000039</c:v>
                </c:pt>
                <c:pt idx="70">
                  <c:v>0.7000000000000004</c:v>
                </c:pt>
                <c:pt idx="71">
                  <c:v>0.71000000000000041</c:v>
                </c:pt>
                <c:pt idx="72">
                  <c:v>0.72000000000000042</c:v>
                </c:pt>
                <c:pt idx="73">
                  <c:v>0.73000000000000043</c:v>
                </c:pt>
                <c:pt idx="74">
                  <c:v>0.74000000000000044</c:v>
                </c:pt>
                <c:pt idx="75">
                  <c:v>0.75000000000000044</c:v>
                </c:pt>
                <c:pt idx="76">
                  <c:v>0.76000000000000045</c:v>
                </c:pt>
                <c:pt idx="77">
                  <c:v>0.77000000000000046</c:v>
                </c:pt>
                <c:pt idx="78">
                  <c:v>0.78000000000000047</c:v>
                </c:pt>
                <c:pt idx="79">
                  <c:v>0.79000000000000048</c:v>
                </c:pt>
                <c:pt idx="80">
                  <c:v>0.80000000000000049</c:v>
                </c:pt>
                <c:pt idx="81">
                  <c:v>0.8100000000000005</c:v>
                </c:pt>
                <c:pt idx="82">
                  <c:v>0.82000000000000051</c:v>
                </c:pt>
                <c:pt idx="83">
                  <c:v>0.83000000000000052</c:v>
                </c:pt>
                <c:pt idx="84">
                  <c:v>0.84000000000000052</c:v>
                </c:pt>
                <c:pt idx="85">
                  <c:v>0.85000000000000053</c:v>
                </c:pt>
                <c:pt idx="86">
                  <c:v>0.86000000000000054</c:v>
                </c:pt>
                <c:pt idx="87">
                  <c:v>0.87000000000000055</c:v>
                </c:pt>
                <c:pt idx="88">
                  <c:v>0.88000000000000056</c:v>
                </c:pt>
                <c:pt idx="89">
                  <c:v>0.89000000000000057</c:v>
                </c:pt>
                <c:pt idx="90">
                  <c:v>0.90000000000000058</c:v>
                </c:pt>
                <c:pt idx="91">
                  <c:v>0.91000000000000059</c:v>
                </c:pt>
                <c:pt idx="92">
                  <c:v>0.9200000000000006</c:v>
                </c:pt>
                <c:pt idx="93">
                  <c:v>0.9300000000000006</c:v>
                </c:pt>
                <c:pt idx="94">
                  <c:v>0.94000000000000061</c:v>
                </c:pt>
                <c:pt idx="95">
                  <c:v>0.95000000000000062</c:v>
                </c:pt>
                <c:pt idx="96">
                  <c:v>0.96000000000000063</c:v>
                </c:pt>
                <c:pt idx="97">
                  <c:v>0.97000000000000064</c:v>
                </c:pt>
                <c:pt idx="98">
                  <c:v>0.98000000000000065</c:v>
                </c:pt>
                <c:pt idx="99">
                  <c:v>0.99000000000000066</c:v>
                </c:pt>
                <c:pt idx="100">
                  <c:v>1.0000000000000007</c:v>
                </c:pt>
                <c:pt idx="101">
                  <c:v>1.0100000000000007</c:v>
                </c:pt>
                <c:pt idx="102">
                  <c:v>1.0200000000000007</c:v>
                </c:pt>
                <c:pt idx="103">
                  <c:v>1.0300000000000007</c:v>
                </c:pt>
                <c:pt idx="104">
                  <c:v>1.0400000000000007</c:v>
                </c:pt>
                <c:pt idx="105">
                  <c:v>1.0500000000000007</c:v>
                </c:pt>
                <c:pt idx="106">
                  <c:v>1.0600000000000007</c:v>
                </c:pt>
                <c:pt idx="107">
                  <c:v>1.0700000000000007</c:v>
                </c:pt>
                <c:pt idx="108">
                  <c:v>1.0800000000000007</c:v>
                </c:pt>
                <c:pt idx="109">
                  <c:v>1.0900000000000007</c:v>
                </c:pt>
                <c:pt idx="110">
                  <c:v>1.1000000000000008</c:v>
                </c:pt>
                <c:pt idx="111">
                  <c:v>1.1100000000000008</c:v>
                </c:pt>
                <c:pt idx="112">
                  <c:v>1.1200000000000008</c:v>
                </c:pt>
                <c:pt idx="113">
                  <c:v>1.1300000000000008</c:v>
                </c:pt>
                <c:pt idx="114">
                  <c:v>1.1400000000000008</c:v>
                </c:pt>
                <c:pt idx="115">
                  <c:v>1.1500000000000008</c:v>
                </c:pt>
                <c:pt idx="116">
                  <c:v>1.1600000000000008</c:v>
                </c:pt>
                <c:pt idx="117">
                  <c:v>1.1700000000000008</c:v>
                </c:pt>
                <c:pt idx="118">
                  <c:v>1.1800000000000008</c:v>
                </c:pt>
                <c:pt idx="119">
                  <c:v>1.1900000000000008</c:v>
                </c:pt>
                <c:pt idx="120">
                  <c:v>1.2000000000000008</c:v>
                </c:pt>
                <c:pt idx="121">
                  <c:v>1.2100000000000009</c:v>
                </c:pt>
                <c:pt idx="122">
                  <c:v>1.2200000000000009</c:v>
                </c:pt>
                <c:pt idx="123">
                  <c:v>1.2300000000000009</c:v>
                </c:pt>
                <c:pt idx="124">
                  <c:v>1.2400000000000009</c:v>
                </c:pt>
                <c:pt idx="125">
                  <c:v>1.2500000000000009</c:v>
                </c:pt>
                <c:pt idx="126">
                  <c:v>1.2600000000000009</c:v>
                </c:pt>
                <c:pt idx="127">
                  <c:v>1.2700000000000009</c:v>
                </c:pt>
                <c:pt idx="128">
                  <c:v>1.2800000000000009</c:v>
                </c:pt>
                <c:pt idx="129">
                  <c:v>1.2900000000000009</c:v>
                </c:pt>
                <c:pt idx="130">
                  <c:v>1.3000000000000009</c:v>
                </c:pt>
                <c:pt idx="131">
                  <c:v>1.3100000000000009</c:v>
                </c:pt>
                <c:pt idx="132">
                  <c:v>1.320000000000001</c:v>
                </c:pt>
                <c:pt idx="133">
                  <c:v>1.330000000000001</c:v>
                </c:pt>
                <c:pt idx="134">
                  <c:v>1.340000000000001</c:v>
                </c:pt>
                <c:pt idx="135">
                  <c:v>1.350000000000001</c:v>
                </c:pt>
                <c:pt idx="136">
                  <c:v>1.360000000000001</c:v>
                </c:pt>
                <c:pt idx="137">
                  <c:v>1.370000000000001</c:v>
                </c:pt>
                <c:pt idx="138">
                  <c:v>1.380000000000001</c:v>
                </c:pt>
                <c:pt idx="139">
                  <c:v>1.390000000000001</c:v>
                </c:pt>
                <c:pt idx="140">
                  <c:v>1.400000000000001</c:v>
                </c:pt>
                <c:pt idx="141">
                  <c:v>1.410000000000001</c:v>
                </c:pt>
                <c:pt idx="142">
                  <c:v>1.420000000000001</c:v>
                </c:pt>
                <c:pt idx="143">
                  <c:v>1.430000000000001</c:v>
                </c:pt>
                <c:pt idx="144">
                  <c:v>1.4400000000000011</c:v>
                </c:pt>
                <c:pt idx="145">
                  <c:v>1.4500000000000011</c:v>
                </c:pt>
                <c:pt idx="146">
                  <c:v>1.4600000000000011</c:v>
                </c:pt>
                <c:pt idx="147">
                  <c:v>1.4700000000000011</c:v>
                </c:pt>
                <c:pt idx="148">
                  <c:v>1.4800000000000011</c:v>
                </c:pt>
                <c:pt idx="149">
                  <c:v>1.4900000000000011</c:v>
                </c:pt>
                <c:pt idx="150">
                  <c:v>1.5000000000000011</c:v>
                </c:pt>
                <c:pt idx="151">
                  <c:v>1.5100000000000011</c:v>
                </c:pt>
                <c:pt idx="152">
                  <c:v>1.5200000000000011</c:v>
                </c:pt>
                <c:pt idx="153">
                  <c:v>1.5300000000000011</c:v>
                </c:pt>
                <c:pt idx="154">
                  <c:v>1.5400000000000011</c:v>
                </c:pt>
                <c:pt idx="155">
                  <c:v>1.5500000000000012</c:v>
                </c:pt>
                <c:pt idx="156">
                  <c:v>1.5600000000000012</c:v>
                </c:pt>
                <c:pt idx="157">
                  <c:v>1.5700000000000012</c:v>
                </c:pt>
                <c:pt idx="158">
                  <c:v>1.5800000000000012</c:v>
                </c:pt>
                <c:pt idx="159">
                  <c:v>1.5900000000000012</c:v>
                </c:pt>
                <c:pt idx="160">
                  <c:v>1.6000000000000012</c:v>
                </c:pt>
                <c:pt idx="161">
                  <c:v>1.6100000000000012</c:v>
                </c:pt>
                <c:pt idx="162">
                  <c:v>1.6200000000000012</c:v>
                </c:pt>
                <c:pt idx="163">
                  <c:v>1.6300000000000012</c:v>
                </c:pt>
                <c:pt idx="164">
                  <c:v>1.6400000000000012</c:v>
                </c:pt>
                <c:pt idx="165">
                  <c:v>1.6500000000000012</c:v>
                </c:pt>
                <c:pt idx="166">
                  <c:v>1.6600000000000013</c:v>
                </c:pt>
                <c:pt idx="167">
                  <c:v>1.6700000000000013</c:v>
                </c:pt>
                <c:pt idx="168">
                  <c:v>1.6800000000000013</c:v>
                </c:pt>
                <c:pt idx="169">
                  <c:v>1.6900000000000013</c:v>
                </c:pt>
                <c:pt idx="170">
                  <c:v>1.7000000000000013</c:v>
                </c:pt>
                <c:pt idx="171">
                  <c:v>1.7100000000000013</c:v>
                </c:pt>
                <c:pt idx="172">
                  <c:v>1.7200000000000013</c:v>
                </c:pt>
                <c:pt idx="173">
                  <c:v>1.7300000000000013</c:v>
                </c:pt>
                <c:pt idx="174">
                  <c:v>1.7400000000000013</c:v>
                </c:pt>
                <c:pt idx="175">
                  <c:v>1.7500000000000013</c:v>
                </c:pt>
                <c:pt idx="176">
                  <c:v>1.7600000000000013</c:v>
                </c:pt>
                <c:pt idx="177">
                  <c:v>1.7700000000000014</c:v>
                </c:pt>
                <c:pt idx="178">
                  <c:v>1.7800000000000014</c:v>
                </c:pt>
                <c:pt idx="179">
                  <c:v>1.7900000000000014</c:v>
                </c:pt>
                <c:pt idx="180">
                  <c:v>1.8000000000000014</c:v>
                </c:pt>
                <c:pt idx="181">
                  <c:v>1.8100000000000014</c:v>
                </c:pt>
                <c:pt idx="182">
                  <c:v>1.8200000000000014</c:v>
                </c:pt>
                <c:pt idx="183">
                  <c:v>1.8300000000000014</c:v>
                </c:pt>
                <c:pt idx="184">
                  <c:v>1.8400000000000014</c:v>
                </c:pt>
                <c:pt idx="185">
                  <c:v>1.8500000000000014</c:v>
                </c:pt>
                <c:pt idx="186">
                  <c:v>1.8600000000000014</c:v>
                </c:pt>
                <c:pt idx="187">
                  <c:v>1.8700000000000014</c:v>
                </c:pt>
                <c:pt idx="188">
                  <c:v>1.8800000000000014</c:v>
                </c:pt>
                <c:pt idx="189">
                  <c:v>1.8900000000000015</c:v>
                </c:pt>
                <c:pt idx="190">
                  <c:v>1.9000000000000015</c:v>
                </c:pt>
                <c:pt idx="191">
                  <c:v>1.9100000000000015</c:v>
                </c:pt>
                <c:pt idx="192">
                  <c:v>1.9200000000000015</c:v>
                </c:pt>
                <c:pt idx="193">
                  <c:v>1.9300000000000015</c:v>
                </c:pt>
                <c:pt idx="194">
                  <c:v>1.9400000000000015</c:v>
                </c:pt>
                <c:pt idx="195">
                  <c:v>1.9500000000000015</c:v>
                </c:pt>
                <c:pt idx="196">
                  <c:v>1.9600000000000015</c:v>
                </c:pt>
                <c:pt idx="197">
                  <c:v>1.9700000000000015</c:v>
                </c:pt>
                <c:pt idx="198">
                  <c:v>1.9800000000000015</c:v>
                </c:pt>
                <c:pt idx="199">
                  <c:v>1.9900000000000015</c:v>
                </c:pt>
                <c:pt idx="200">
                  <c:v>2.0000000000000013</c:v>
                </c:pt>
              </c:numCache>
            </c:numRef>
          </c:xVal>
          <c:yVal>
            <c:numRef>
              <c:f>Ausschalten!$C$2:$C$202</c:f>
              <c:numCache>
                <c:formatCode>General</c:formatCode>
                <c:ptCount val="201"/>
                <c:pt idx="0">
                  <c:v>1</c:v>
                </c:pt>
                <c:pt idx="1">
                  <c:v>0.97044553354850815</c:v>
                </c:pt>
                <c:pt idx="2">
                  <c:v>0.94176453358424872</c:v>
                </c:pt>
                <c:pt idx="3">
                  <c:v>0.91393118527122819</c:v>
                </c:pt>
                <c:pt idx="4">
                  <c:v>0.88692043671715748</c:v>
                </c:pt>
                <c:pt idx="5">
                  <c:v>0.86070797642505781</c:v>
                </c:pt>
                <c:pt idx="6">
                  <c:v>0.835270211411272</c:v>
                </c:pt>
                <c:pt idx="7">
                  <c:v>0.81058424597018708</c:v>
                </c:pt>
                <c:pt idx="8">
                  <c:v>0.78662786106655347</c:v>
                </c:pt>
                <c:pt idx="9">
                  <c:v>0.76337949433685315</c:v>
                </c:pt>
                <c:pt idx="10">
                  <c:v>0.74081822068171788</c:v>
                </c:pt>
                <c:pt idx="11">
                  <c:v>0.71892373343192617</c:v>
                </c:pt>
                <c:pt idx="12">
                  <c:v>0.69767632607103114</c:v>
                </c:pt>
                <c:pt idx="13">
                  <c:v>0.67705687449816476</c:v>
                </c:pt>
                <c:pt idx="14">
                  <c:v>0.65704681981505686</c:v>
                </c:pt>
                <c:pt idx="15">
                  <c:v>0.63762815162177333</c:v>
                </c:pt>
                <c:pt idx="16">
                  <c:v>0.61878339180614084</c:v>
                </c:pt>
                <c:pt idx="17">
                  <c:v>0.6004955788122659</c:v>
                </c:pt>
                <c:pt idx="18">
                  <c:v>0.58274825237398964</c:v>
                </c:pt>
                <c:pt idx="19">
                  <c:v>0.56552543869953709</c:v>
                </c:pt>
                <c:pt idx="20">
                  <c:v>0.54881163609402639</c:v>
                </c:pt>
                <c:pt idx="21">
                  <c:v>0.53259180100689718</c:v>
                </c:pt>
                <c:pt idx="22">
                  <c:v>0.51685133449169918</c:v>
                </c:pt>
                <c:pt idx="23">
                  <c:v>0.50157606906605545</c:v>
                </c:pt>
                <c:pt idx="24">
                  <c:v>0.48675225595997157</c:v>
                </c:pt>
                <c:pt idx="25">
                  <c:v>0.47236655274101458</c:v>
                </c:pt>
                <c:pt idx="26">
                  <c:v>0.4584060113052234</c:v>
                </c:pt>
                <c:pt idx="27">
                  <c:v>0.444858066222941</c:v>
                </c:pt>
                <c:pt idx="28">
                  <c:v>0.43171052342907956</c:v>
                </c:pt>
                <c:pt idx="29">
                  <c:v>0.41895154924763883</c:v>
                </c:pt>
                <c:pt idx="30">
                  <c:v>0.40656965974059894</c:v>
                </c:pt>
                <c:pt idx="31">
                  <c:v>0.39455371037160097</c:v>
                </c:pt>
                <c:pt idx="32">
                  <c:v>0.38289288597511184</c:v>
                </c:pt>
                <c:pt idx="33">
                  <c:v>0.37157669102204555</c:v>
                </c:pt>
                <c:pt idx="34">
                  <c:v>0.36059494017307814</c:v>
                </c:pt>
                <c:pt idx="35">
                  <c:v>0.34993774911115516</c:v>
                </c:pt>
                <c:pt idx="36">
                  <c:v>0.339595525644939</c:v>
                </c:pt>
                <c:pt idx="37">
                  <c:v>0.32955896107518889</c:v>
                </c:pt>
                <c:pt idx="38">
                  <c:v>0.31981902181630373</c:v>
                </c:pt>
                <c:pt idx="39">
                  <c:v>0.31036694126548481</c:v>
                </c:pt>
                <c:pt idx="40">
                  <c:v>0.30119421191220191</c:v>
                </c:pt>
                <c:pt idx="41">
                  <c:v>0.2922925776808592</c:v>
                </c:pt>
                <c:pt idx="42">
                  <c:v>0.28365402649977017</c:v>
                </c:pt>
                <c:pt idx="43">
                  <c:v>0.27527078308975217</c:v>
                </c:pt>
                <c:pt idx="44">
                  <c:v>0.26713530196585017</c:v>
                </c:pt>
                <c:pt idx="45">
                  <c:v>0.25924026064589129</c:v>
                </c:pt>
                <c:pt idx="46">
                  <c:v>0.25157855305975629</c:v>
                </c:pt>
                <c:pt idx="47">
                  <c:v>0.24414328315343689</c:v>
                </c:pt>
                <c:pt idx="48">
                  <c:v>0.23692775868212157</c:v>
                </c:pt>
                <c:pt idx="49">
                  <c:v>0.22992548518672365</c:v>
                </c:pt>
                <c:pt idx="50">
                  <c:v>0.22313016014842968</c:v>
                </c:pt>
                <c:pt idx="51">
                  <c:v>0.2165356673160069</c:v>
                </c:pt>
                <c:pt idx="52">
                  <c:v>0.21013607120076458</c:v>
                </c:pt>
                <c:pt idx="53">
                  <c:v>0.20392561173421328</c:v>
                </c:pt>
                <c:pt idx="54">
                  <c:v>0.19789869908361452</c:v>
                </c:pt>
                <c:pt idx="55">
                  <c:v>0.19204990862075397</c:v>
                </c:pt>
                <c:pt idx="56">
                  <c:v>0.18637397603940981</c:v>
                </c:pt>
                <c:pt idx="57">
                  <c:v>0.18086579261712193</c:v>
                </c:pt>
                <c:pt idx="58">
                  <c:v>0.17552040061699672</c:v>
                </c:pt>
                <c:pt idx="59">
                  <c:v>0.17033298882540929</c:v>
                </c:pt>
                <c:pt idx="60">
                  <c:v>0.16529888822158639</c:v>
                </c:pt>
                <c:pt idx="61">
                  <c:v>0.1604135677751726</c:v>
                </c:pt>
                <c:pt idx="62">
                  <c:v>0.15567263036799717</c:v>
                </c:pt>
                <c:pt idx="63">
                  <c:v>0.1510718088363707</c:v>
                </c:pt>
                <c:pt idx="64">
                  <c:v>0.14660696213034999</c:v>
                </c:pt>
                <c:pt idx="65">
                  <c:v>0.14227407158651342</c:v>
                </c:pt>
                <c:pt idx="66">
                  <c:v>0.13806923731089266</c:v>
                </c:pt>
                <c:pt idx="67">
                  <c:v>0.13398867466880482</c:v>
                </c:pt>
                <c:pt idx="68">
                  <c:v>0.1300287108784258</c:v>
                </c:pt>
                <c:pt idx="69">
                  <c:v>0.12618578170503861</c:v>
                </c:pt>
                <c:pt idx="70">
                  <c:v>0.12245642825298174</c:v>
                </c:pt>
                <c:pt idx="71">
                  <c:v>0.1188372938524095</c:v>
                </c:pt>
                <c:pt idx="72">
                  <c:v>0.1153251210380624</c:v>
                </c:pt>
                <c:pt idx="73">
                  <c:v>0.11191674861732873</c:v>
                </c:pt>
                <c:pt idx="74">
                  <c:v>0.10860910882495782</c:v>
                </c:pt>
                <c:pt idx="75">
                  <c:v>0.10539922456186419</c:v>
                </c:pt>
                <c:pt idx="76">
                  <c:v>0.10228420671553735</c:v>
                </c:pt>
                <c:pt idx="77">
                  <c:v>9.9261251559645519E-2</c:v>
                </c:pt>
                <c:pt idx="78">
                  <c:v>9.6327638230492868E-2</c:v>
                </c:pt>
                <c:pt idx="79">
                  <c:v>9.348072627805834E-2</c:v>
                </c:pt>
                <c:pt idx="80">
                  <c:v>9.0717953289412387E-2</c:v>
                </c:pt>
                <c:pt idx="81">
                  <c:v>8.8036832582372423E-2</c:v>
                </c:pt>
                <c:pt idx="82">
                  <c:v>8.543495096732108E-2</c:v>
                </c:pt>
                <c:pt idx="83">
                  <c:v>8.290996657517255E-2</c:v>
                </c:pt>
                <c:pt idx="84">
                  <c:v>8.0459606749532328E-2</c:v>
                </c:pt>
                <c:pt idx="85">
                  <c:v>7.808166600115303E-2</c:v>
                </c:pt>
                <c:pt idx="86">
                  <c:v>7.5774004022845343E-2</c:v>
                </c:pt>
                <c:pt idx="87">
                  <c:v>7.3534543763056973E-2</c:v>
                </c:pt>
                <c:pt idx="88">
                  <c:v>7.1361269556385956E-2</c:v>
                </c:pt>
                <c:pt idx="89">
                  <c:v>6.9252225309345869E-2</c:v>
                </c:pt>
                <c:pt idx="90">
                  <c:v>6.7205512739749632E-2</c:v>
                </c:pt>
                <c:pt idx="91">
                  <c:v>6.5219289668127414E-2</c:v>
                </c:pt>
                <c:pt idx="92">
                  <c:v>6.3291768359640621E-2</c:v>
                </c:pt>
                <c:pt idx="93">
                  <c:v>6.1421213915000016E-2</c:v>
                </c:pt>
                <c:pt idx="94">
                  <c:v>5.9605942708939229E-2</c:v>
                </c:pt>
                <c:pt idx="95">
                  <c:v>5.7844320874838352E-2</c:v>
                </c:pt>
                <c:pt idx="96">
                  <c:v>5.6134762834133628E-2</c:v>
                </c:pt>
                <c:pt idx="97">
                  <c:v>5.4475729869189762E-2</c:v>
                </c:pt>
                <c:pt idx="98">
                  <c:v>5.286572873835025E-2</c:v>
                </c:pt>
                <c:pt idx="99">
                  <c:v>5.1303310331919018E-2</c:v>
                </c:pt>
                <c:pt idx="100">
                  <c:v>4.9787068367863854E-2</c:v>
                </c:pt>
                <c:pt idx="101">
                  <c:v>4.8315638126067678E-2</c:v>
                </c:pt>
                <c:pt idx="102">
                  <c:v>4.6887695219988382E-2</c:v>
                </c:pt>
                <c:pt idx="103">
                  <c:v>4.5501954404621472E-2</c:v>
                </c:pt>
                <c:pt idx="104">
                  <c:v>4.4157168419692784E-2</c:v>
                </c:pt>
                <c:pt idx="105">
                  <c:v>4.285212686704009E-2</c:v>
                </c:pt>
                <c:pt idx="106">
                  <c:v>4.1585655121173071E-2</c:v>
                </c:pt>
                <c:pt idx="107">
                  <c:v>4.0356613272031057E-2</c:v>
                </c:pt>
                <c:pt idx="108">
                  <c:v>3.9163895098986996E-2</c:v>
                </c:pt>
                <c:pt idx="109">
                  <c:v>3.800642707517423E-2</c:v>
                </c:pt>
                <c:pt idx="110">
                  <c:v>3.6883167401239911E-2</c:v>
                </c:pt>
                <c:pt idx="111">
                  <c:v>3.579310506765522E-2</c:v>
                </c:pt>
                <c:pt idx="112">
                  <c:v>3.4735258944738487E-2</c:v>
                </c:pt>
                <c:pt idx="113">
                  <c:v>3.3708676899572326E-2</c:v>
                </c:pt>
                <c:pt idx="114">
                  <c:v>3.2712434939019729E-2</c:v>
                </c:pt>
                <c:pt idx="115">
                  <c:v>3.1745636378067869E-2</c:v>
                </c:pt>
                <c:pt idx="116">
                  <c:v>3.0807411032751007E-2</c:v>
                </c:pt>
                <c:pt idx="117">
                  <c:v>2.9896914436926242E-2</c:v>
                </c:pt>
                <c:pt idx="118">
                  <c:v>2.9013327082196977E-2</c:v>
                </c:pt>
                <c:pt idx="119">
                  <c:v>2.8155853680300033E-2</c:v>
                </c:pt>
                <c:pt idx="120">
                  <c:v>2.7323722447292496E-2</c:v>
                </c:pt>
                <c:pt idx="121">
                  <c:v>2.6516184408894111E-2</c:v>
                </c:pt>
                <c:pt idx="122">
                  <c:v>2.5732512726359874E-2</c:v>
                </c:pt>
                <c:pt idx="123">
                  <c:v>2.4972002042276089E-2</c:v>
                </c:pt>
                <c:pt idx="124">
                  <c:v>2.4233967845691061E-2</c:v>
                </c:pt>
                <c:pt idx="125">
                  <c:v>2.3517745856009045E-2</c:v>
                </c:pt>
                <c:pt idx="126">
                  <c:v>2.2822691425092911E-2</c:v>
                </c:pt>
                <c:pt idx="127">
                  <c:v>2.2148178957037256E-2</c:v>
                </c:pt>
                <c:pt idx="128">
                  <c:v>2.1493601345089864E-2</c:v>
                </c:pt>
                <c:pt idx="129">
                  <c:v>2.085836942521466E-2</c:v>
                </c:pt>
                <c:pt idx="130">
                  <c:v>2.0241911445804329E-2</c:v>
                </c:pt>
                <c:pt idx="131">
                  <c:v>1.964367255306524E-2</c:v>
                </c:pt>
                <c:pt idx="132">
                  <c:v>1.9063114291611585E-2</c:v>
                </c:pt>
                <c:pt idx="133">
                  <c:v>1.8499714119819193E-2</c:v>
                </c:pt>
                <c:pt idx="134">
                  <c:v>1.79529649395028E-2</c:v>
                </c:pt>
                <c:pt idx="135">
                  <c:v>1.7422374639493469E-2</c:v>
                </c:pt>
                <c:pt idx="136">
                  <c:v>1.6907465652705234E-2</c:v>
                </c:pt>
                <c:pt idx="137">
                  <c:v>1.64077745262926E-2</c:v>
                </c:pt>
                <c:pt idx="138">
                  <c:v>1.5922851504511639E-2</c:v>
                </c:pt>
                <c:pt idx="139">
                  <c:v>1.5452260123909461E-2</c:v>
                </c:pt>
                <c:pt idx="140">
                  <c:v>1.4995576820477663E-2</c:v>
                </c:pt>
                <c:pt idx="141">
                  <c:v>1.4552390548416085E-2</c:v>
                </c:pt>
                <c:pt idx="142">
                  <c:v>1.4122302410163911E-2</c:v>
                </c:pt>
                <c:pt idx="143">
                  <c:v>1.3704925297364908E-2</c:v>
                </c:pt>
                <c:pt idx="144">
                  <c:v>1.3299883542443732E-2</c:v>
                </c:pt>
                <c:pt idx="145">
                  <c:v>1.2906812580479828E-2</c:v>
                </c:pt>
                <c:pt idx="146">
                  <c:v>1.2525358621074342E-2</c:v>
                </c:pt>
                <c:pt idx="147">
                  <c:v>1.2155178329914893E-2</c:v>
                </c:pt>
                <c:pt idx="148">
                  <c:v>1.1795938519751531E-2</c:v>
                </c:pt>
                <c:pt idx="149">
                  <c:v>1.1447315850505671E-2</c:v>
                </c:pt>
                <c:pt idx="150">
                  <c:v>1.1108996538242266E-2</c:v>
                </c:pt>
                <c:pt idx="151">
                  <c:v>1.0780676072743054E-2</c:v>
                </c:pt>
                <c:pt idx="152">
                  <c:v>1.0462058943426767E-2</c:v>
                </c:pt>
                <c:pt idx="153">
                  <c:v>1.0152858373369728E-2</c:v>
                </c:pt>
                <c:pt idx="154">
                  <c:v>9.8527960611872207E-3</c:v>
                </c:pt>
                <c:pt idx="155">
                  <c:v>9.5616019305434698E-3</c:v>
                </c:pt>
                <c:pt idx="156">
                  <c:v>9.2790138870647108E-3</c:v>
                </c:pt>
                <c:pt idx="157">
                  <c:v>9.0047775824365264E-3</c:v>
                </c:pt>
                <c:pt idx="158">
                  <c:v>8.7386461854732592E-3</c:v>
                </c:pt>
                <c:pt idx="159">
                  <c:v>8.4803801599532373E-3</c:v>
                </c:pt>
                <c:pt idx="160">
                  <c:v>8.2297470490200007E-3</c:v>
                </c:pt>
                <c:pt idx="161">
                  <c:v>7.9865212659554728E-3</c:v>
                </c:pt>
                <c:pt idx="162">
                  <c:v>7.7504838911366643E-3</c:v>
                </c:pt>
                <c:pt idx="163">
                  <c:v>7.5214224749932364E-3</c:v>
                </c:pt>
                <c:pt idx="164">
                  <c:v>7.2991308467885568E-3</c:v>
                </c:pt>
                <c:pt idx="165">
                  <c:v>7.0834089290520933E-3</c:v>
                </c:pt>
                <c:pt idx="166">
                  <c:v>6.8740625574962239E-3</c:v>
                </c:pt>
                <c:pt idx="167">
                  <c:v>6.6709033062552501E-3</c:v>
                </c:pt>
                <c:pt idx="168">
                  <c:v>6.4737483182893824E-3</c:v>
                </c:pt>
                <c:pt idx="169">
                  <c:v>6.2824201408010951E-3</c:v>
                </c:pt>
                <c:pt idx="170">
                  <c:v>6.096746565515611E-3</c:v>
                </c:pt>
                <c:pt idx="171">
                  <c:v>5.9165604736818303E-3</c:v>
                </c:pt>
                <c:pt idx="172">
                  <c:v>5.7416996856541822E-3</c:v>
                </c:pt>
                <c:pt idx="173">
                  <c:v>5.5720068149199727E-3</c:v>
                </c:pt>
                <c:pt idx="174">
                  <c:v>5.4073291264409356E-3</c:v>
                </c:pt>
                <c:pt idx="175">
                  <c:v>5.2475183991813655E-3</c:v>
                </c:pt>
                <c:pt idx="176">
                  <c:v>5.092430792699173E-3</c:v>
                </c:pt>
                <c:pt idx="177">
                  <c:v>4.9419267176797994E-3</c:v>
                </c:pt>
                <c:pt idx="178">
                  <c:v>4.7958707102963996E-3</c:v>
                </c:pt>
                <c:pt idx="179">
                  <c:v>4.6541313102832511E-3</c:v>
                </c:pt>
                <c:pt idx="180">
                  <c:v>4.5165809426126503E-3</c:v>
                </c:pt>
                <c:pt idx="181">
                  <c:v>4.3830958026687562E-3</c:v>
                </c:pt>
                <c:pt idx="182">
                  <c:v>4.2535557448151072E-3</c:v>
                </c:pt>
                <c:pt idx="183">
                  <c:v>4.1278441742554212E-3</c:v>
                </c:pt>
                <c:pt idx="184">
                  <c:v>4.0058479420904021E-3</c:v>
                </c:pt>
                <c:pt idx="185">
                  <c:v>3.8874572434761129E-3</c:v>
                </c:pt>
                <c:pt idx="186">
                  <c:v>3.7725655187921883E-3</c:v>
                </c:pt>
                <c:pt idx="187">
                  <c:v>3.6610693577309888E-3</c:v>
                </c:pt>
                <c:pt idx="188">
                  <c:v>3.5528684062213459E-3</c:v>
                </c:pt>
                <c:pt idx="189">
                  <c:v>3.4478652761031113E-3</c:v>
                </c:pt>
                <c:pt idx="190">
                  <c:v>3.3459654574712573E-3</c:v>
                </c:pt>
                <c:pt idx="191">
                  <c:v>3.2470772336105746E-3</c:v>
                </c:pt>
                <c:pt idx="192">
                  <c:v>3.1511115984444271E-3</c:v>
                </c:pt>
                <c:pt idx="193">
                  <c:v>3.0579821764232938E-3</c:v>
                </c:pt>
                <c:pt idx="194">
                  <c:v>2.9676051447809311E-3</c:v>
                </c:pt>
                <c:pt idx="195">
                  <c:v>2.8798991580882278E-3</c:v>
                </c:pt>
                <c:pt idx="196">
                  <c:v>2.7947852750368316E-3</c:v>
                </c:pt>
                <c:pt idx="197">
                  <c:v>2.7121868873866313E-3</c:v>
                </c:pt>
                <c:pt idx="198">
                  <c:v>2.6320296510131866E-3</c:v>
                </c:pt>
                <c:pt idx="199">
                  <c:v>2.5542414189929871E-3</c:v>
                </c:pt>
                <c:pt idx="200">
                  <c:v>2.4787521766663498E-3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111552"/>
        <c:axId val="151126016"/>
      </c:scatterChart>
      <c:valAx>
        <c:axId val="151111552"/>
        <c:scaling>
          <c:orientation val="minMax"/>
          <c:max val="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Zeit in Sekunden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26016"/>
        <c:crosses val="autoZero"/>
        <c:crossBetween val="midCat"/>
      </c:valAx>
      <c:valAx>
        <c:axId val="151126016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I(t)/I(max)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115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strRef>
              <c:f>Einschalten!$C$1</c:f>
              <c:strCache>
                <c:ptCount val="1"/>
                <c:pt idx="0">
                  <c:v>i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2"/>
          </c:marker>
          <c:xVal>
            <c:numRef>
              <c:f>Einschalten!$A$2:$A$202</c:f>
              <c:numCache>
                <c:formatCode>General</c:formatCode>
                <c:ptCount val="2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6.0000000000000005E-2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9.9999999999999992E-2</c:v>
                </c:pt>
                <c:pt idx="11">
                  <c:v>0.10999999999999999</c:v>
                </c:pt>
                <c:pt idx="12">
                  <c:v>0.11999999999999998</c:v>
                </c:pt>
                <c:pt idx="13">
                  <c:v>0.12999999999999998</c:v>
                </c:pt>
                <c:pt idx="14">
                  <c:v>0.13999999999999999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0.18000000000000002</c:v>
                </c:pt>
                <c:pt idx="19">
                  <c:v>0.19000000000000003</c:v>
                </c:pt>
                <c:pt idx="20">
                  <c:v>0.20000000000000004</c:v>
                </c:pt>
                <c:pt idx="21">
                  <c:v>0.21000000000000005</c:v>
                </c:pt>
                <c:pt idx="22">
                  <c:v>0.22000000000000006</c:v>
                </c:pt>
                <c:pt idx="23">
                  <c:v>0.23000000000000007</c:v>
                </c:pt>
                <c:pt idx="24">
                  <c:v>0.24000000000000007</c:v>
                </c:pt>
                <c:pt idx="25">
                  <c:v>0.25000000000000006</c:v>
                </c:pt>
                <c:pt idx="26">
                  <c:v>0.26000000000000006</c:v>
                </c:pt>
                <c:pt idx="27">
                  <c:v>0.27000000000000007</c:v>
                </c:pt>
                <c:pt idx="28">
                  <c:v>0.28000000000000008</c:v>
                </c:pt>
                <c:pt idx="29">
                  <c:v>0.29000000000000009</c:v>
                </c:pt>
                <c:pt idx="30">
                  <c:v>0.3000000000000001</c:v>
                </c:pt>
                <c:pt idx="31">
                  <c:v>0.31000000000000011</c:v>
                </c:pt>
                <c:pt idx="32">
                  <c:v>0.32000000000000012</c:v>
                </c:pt>
                <c:pt idx="33">
                  <c:v>0.33000000000000013</c:v>
                </c:pt>
                <c:pt idx="34">
                  <c:v>0.34000000000000014</c:v>
                </c:pt>
                <c:pt idx="35">
                  <c:v>0.35000000000000014</c:v>
                </c:pt>
                <c:pt idx="36">
                  <c:v>0.36000000000000015</c:v>
                </c:pt>
                <c:pt idx="37">
                  <c:v>0.37000000000000016</c:v>
                </c:pt>
                <c:pt idx="38">
                  <c:v>0.38000000000000017</c:v>
                </c:pt>
                <c:pt idx="39">
                  <c:v>0.39000000000000018</c:v>
                </c:pt>
                <c:pt idx="40">
                  <c:v>0.40000000000000019</c:v>
                </c:pt>
                <c:pt idx="41">
                  <c:v>0.4100000000000002</c:v>
                </c:pt>
                <c:pt idx="42">
                  <c:v>0.42000000000000021</c:v>
                </c:pt>
                <c:pt idx="43">
                  <c:v>0.43000000000000022</c:v>
                </c:pt>
                <c:pt idx="44">
                  <c:v>0.44000000000000022</c:v>
                </c:pt>
                <c:pt idx="45">
                  <c:v>0.45000000000000023</c:v>
                </c:pt>
                <c:pt idx="46">
                  <c:v>0.46000000000000024</c:v>
                </c:pt>
                <c:pt idx="47">
                  <c:v>0.47000000000000025</c:v>
                </c:pt>
                <c:pt idx="48">
                  <c:v>0.48000000000000026</c:v>
                </c:pt>
                <c:pt idx="49">
                  <c:v>0.49000000000000027</c:v>
                </c:pt>
                <c:pt idx="50">
                  <c:v>0.50000000000000022</c:v>
                </c:pt>
                <c:pt idx="51">
                  <c:v>0.51000000000000023</c:v>
                </c:pt>
                <c:pt idx="52">
                  <c:v>0.52000000000000024</c:v>
                </c:pt>
                <c:pt idx="53">
                  <c:v>0.53000000000000025</c:v>
                </c:pt>
                <c:pt idx="54">
                  <c:v>0.54000000000000026</c:v>
                </c:pt>
                <c:pt idx="55">
                  <c:v>0.55000000000000027</c:v>
                </c:pt>
                <c:pt idx="56">
                  <c:v>0.56000000000000028</c:v>
                </c:pt>
                <c:pt idx="57">
                  <c:v>0.57000000000000028</c:v>
                </c:pt>
                <c:pt idx="58">
                  <c:v>0.58000000000000029</c:v>
                </c:pt>
                <c:pt idx="59">
                  <c:v>0.5900000000000003</c:v>
                </c:pt>
                <c:pt idx="60">
                  <c:v>0.60000000000000031</c:v>
                </c:pt>
                <c:pt idx="61">
                  <c:v>0.61000000000000032</c:v>
                </c:pt>
                <c:pt idx="62">
                  <c:v>0.62000000000000033</c:v>
                </c:pt>
                <c:pt idx="63">
                  <c:v>0.63000000000000034</c:v>
                </c:pt>
                <c:pt idx="64">
                  <c:v>0.64000000000000035</c:v>
                </c:pt>
                <c:pt idx="65">
                  <c:v>0.65000000000000036</c:v>
                </c:pt>
                <c:pt idx="66">
                  <c:v>0.66000000000000036</c:v>
                </c:pt>
                <c:pt idx="67">
                  <c:v>0.67000000000000037</c:v>
                </c:pt>
                <c:pt idx="68">
                  <c:v>0.68000000000000038</c:v>
                </c:pt>
                <c:pt idx="69">
                  <c:v>0.69000000000000039</c:v>
                </c:pt>
                <c:pt idx="70">
                  <c:v>0.7000000000000004</c:v>
                </c:pt>
                <c:pt idx="71">
                  <c:v>0.71000000000000041</c:v>
                </c:pt>
                <c:pt idx="72">
                  <c:v>0.72000000000000042</c:v>
                </c:pt>
                <c:pt idx="73">
                  <c:v>0.73000000000000043</c:v>
                </c:pt>
                <c:pt idx="74">
                  <c:v>0.74000000000000044</c:v>
                </c:pt>
                <c:pt idx="75">
                  <c:v>0.75000000000000044</c:v>
                </c:pt>
                <c:pt idx="76">
                  <c:v>0.76000000000000045</c:v>
                </c:pt>
                <c:pt idx="77">
                  <c:v>0.77000000000000046</c:v>
                </c:pt>
                <c:pt idx="78">
                  <c:v>0.78000000000000047</c:v>
                </c:pt>
                <c:pt idx="79">
                  <c:v>0.79000000000000048</c:v>
                </c:pt>
                <c:pt idx="80">
                  <c:v>0.80000000000000049</c:v>
                </c:pt>
                <c:pt idx="81">
                  <c:v>0.8100000000000005</c:v>
                </c:pt>
                <c:pt idx="82">
                  <c:v>0.82000000000000051</c:v>
                </c:pt>
                <c:pt idx="83">
                  <c:v>0.83000000000000052</c:v>
                </c:pt>
                <c:pt idx="84">
                  <c:v>0.84000000000000052</c:v>
                </c:pt>
                <c:pt idx="85">
                  <c:v>0.85000000000000053</c:v>
                </c:pt>
                <c:pt idx="86">
                  <c:v>0.86000000000000054</c:v>
                </c:pt>
                <c:pt idx="87">
                  <c:v>0.87000000000000055</c:v>
                </c:pt>
                <c:pt idx="88">
                  <c:v>0.88000000000000056</c:v>
                </c:pt>
                <c:pt idx="89">
                  <c:v>0.89000000000000057</c:v>
                </c:pt>
                <c:pt idx="90">
                  <c:v>0.90000000000000058</c:v>
                </c:pt>
                <c:pt idx="91">
                  <c:v>0.91000000000000059</c:v>
                </c:pt>
                <c:pt idx="92">
                  <c:v>0.9200000000000006</c:v>
                </c:pt>
                <c:pt idx="93">
                  <c:v>0.9300000000000006</c:v>
                </c:pt>
                <c:pt idx="94">
                  <c:v>0.94000000000000061</c:v>
                </c:pt>
                <c:pt idx="95">
                  <c:v>0.95000000000000062</c:v>
                </c:pt>
                <c:pt idx="96">
                  <c:v>0.96000000000000063</c:v>
                </c:pt>
                <c:pt idx="97">
                  <c:v>0.97000000000000064</c:v>
                </c:pt>
                <c:pt idx="98">
                  <c:v>0.98000000000000065</c:v>
                </c:pt>
                <c:pt idx="99">
                  <c:v>0.99000000000000066</c:v>
                </c:pt>
                <c:pt idx="100">
                  <c:v>1.0000000000000007</c:v>
                </c:pt>
                <c:pt idx="101">
                  <c:v>1.0100000000000007</c:v>
                </c:pt>
                <c:pt idx="102">
                  <c:v>1.0200000000000007</c:v>
                </c:pt>
                <c:pt idx="103">
                  <c:v>1.0300000000000007</c:v>
                </c:pt>
                <c:pt idx="104">
                  <c:v>1.0400000000000007</c:v>
                </c:pt>
                <c:pt idx="105">
                  <c:v>1.0500000000000007</c:v>
                </c:pt>
                <c:pt idx="106">
                  <c:v>1.0600000000000007</c:v>
                </c:pt>
                <c:pt idx="107">
                  <c:v>1.0700000000000007</c:v>
                </c:pt>
                <c:pt idx="108">
                  <c:v>1.0800000000000007</c:v>
                </c:pt>
                <c:pt idx="109">
                  <c:v>1.0900000000000007</c:v>
                </c:pt>
                <c:pt idx="110">
                  <c:v>1.1000000000000008</c:v>
                </c:pt>
                <c:pt idx="111">
                  <c:v>1.1100000000000008</c:v>
                </c:pt>
                <c:pt idx="112">
                  <c:v>1.1200000000000008</c:v>
                </c:pt>
                <c:pt idx="113">
                  <c:v>1.1300000000000008</c:v>
                </c:pt>
                <c:pt idx="114">
                  <c:v>1.1400000000000008</c:v>
                </c:pt>
                <c:pt idx="115">
                  <c:v>1.1500000000000008</c:v>
                </c:pt>
                <c:pt idx="116">
                  <c:v>1.1600000000000008</c:v>
                </c:pt>
                <c:pt idx="117">
                  <c:v>1.1700000000000008</c:v>
                </c:pt>
                <c:pt idx="118">
                  <c:v>1.1800000000000008</c:v>
                </c:pt>
                <c:pt idx="119">
                  <c:v>1.1900000000000008</c:v>
                </c:pt>
                <c:pt idx="120">
                  <c:v>1.2000000000000008</c:v>
                </c:pt>
                <c:pt idx="121">
                  <c:v>1.2100000000000009</c:v>
                </c:pt>
                <c:pt idx="122">
                  <c:v>1.2200000000000009</c:v>
                </c:pt>
                <c:pt idx="123">
                  <c:v>1.2300000000000009</c:v>
                </c:pt>
                <c:pt idx="124">
                  <c:v>1.2400000000000009</c:v>
                </c:pt>
                <c:pt idx="125">
                  <c:v>1.2500000000000009</c:v>
                </c:pt>
                <c:pt idx="126">
                  <c:v>1.2600000000000009</c:v>
                </c:pt>
                <c:pt idx="127">
                  <c:v>1.2700000000000009</c:v>
                </c:pt>
                <c:pt idx="128">
                  <c:v>1.2800000000000009</c:v>
                </c:pt>
                <c:pt idx="129">
                  <c:v>1.2900000000000009</c:v>
                </c:pt>
                <c:pt idx="130">
                  <c:v>1.3000000000000009</c:v>
                </c:pt>
                <c:pt idx="131">
                  <c:v>1.3100000000000009</c:v>
                </c:pt>
                <c:pt idx="132">
                  <c:v>1.320000000000001</c:v>
                </c:pt>
                <c:pt idx="133">
                  <c:v>1.330000000000001</c:v>
                </c:pt>
                <c:pt idx="134">
                  <c:v>1.340000000000001</c:v>
                </c:pt>
                <c:pt idx="135">
                  <c:v>1.350000000000001</c:v>
                </c:pt>
                <c:pt idx="136">
                  <c:v>1.360000000000001</c:v>
                </c:pt>
                <c:pt idx="137">
                  <c:v>1.370000000000001</c:v>
                </c:pt>
                <c:pt idx="138">
                  <c:v>1.380000000000001</c:v>
                </c:pt>
                <c:pt idx="139">
                  <c:v>1.390000000000001</c:v>
                </c:pt>
                <c:pt idx="140">
                  <c:v>1.400000000000001</c:v>
                </c:pt>
                <c:pt idx="141">
                  <c:v>1.410000000000001</c:v>
                </c:pt>
                <c:pt idx="142">
                  <c:v>1.420000000000001</c:v>
                </c:pt>
                <c:pt idx="143">
                  <c:v>1.430000000000001</c:v>
                </c:pt>
                <c:pt idx="144">
                  <c:v>1.4400000000000011</c:v>
                </c:pt>
                <c:pt idx="145">
                  <c:v>1.4500000000000011</c:v>
                </c:pt>
                <c:pt idx="146">
                  <c:v>1.4600000000000011</c:v>
                </c:pt>
                <c:pt idx="147">
                  <c:v>1.4700000000000011</c:v>
                </c:pt>
                <c:pt idx="148">
                  <c:v>1.4800000000000011</c:v>
                </c:pt>
                <c:pt idx="149">
                  <c:v>1.4900000000000011</c:v>
                </c:pt>
                <c:pt idx="150">
                  <c:v>1.5000000000000011</c:v>
                </c:pt>
                <c:pt idx="151">
                  <c:v>1.5100000000000011</c:v>
                </c:pt>
                <c:pt idx="152">
                  <c:v>1.5200000000000011</c:v>
                </c:pt>
                <c:pt idx="153">
                  <c:v>1.5300000000000011</c:v>
                </c:pt>
                <c:pt idx="154">
                  <c:v>1.5400000000000011</c:v>
                </c:pt>
                <c:pt idx="155">
                  <c:v>1.5500000000000012</c:v>
                </c:pt>
                <c:pt idx="156">
                  <c:v>1.5600000000000012</c:v>
                </c:pt>
                <c:pt idx="157">
                  <c:v>1.5700000000000012</c:v>
                </c:pt>
                <c:pt idx="158">
                  <c:v>1.5800000000000012</c:v>
                </c:pt>
                <c:pt idx="159">
                  <c:v>1.5900000000000012</c:v>
                </c:pt>
                <c:pt idx="160">
                  <c:v>1.6000000000000012</c:v>
                </c:pt>
                <c:pt idx="161">
                  <c:v>1.6100000000000012</c:v>
                </c:pt>
                <c:pt idx="162">
                  <c:v>1.6200000000000012</c:v>
                </c:pt>
                <c:pt idx="163">
                  <c:v>1.6300000000000012</c:v>
                </c:pt>
                <c:pt idx="164">
                  <c:v>1.6400000000000012</c:v>
                </c:pt>
                <c:pt idx="165">
                  <c:v>1.6500000000000012</c:v>
                </c:pt>
                <c:pt idx="166">
                  <c:v>1.6600000000000013</c:v>
                </c:pt>
                <c:pt idx="167">
                  <c:v>1.6700000000000013</c:v>
                </c:pt>
                <c:pt idx="168">
                  <c:v>1.6800000000000013</c:v>
                </c:pt>
                <c:pt idx="169">
                  <c:v>1.6900000000000013</c:v>
                </c:pt>
                <c:pt idx="170">
                  <c:v>1.7000000000000013</c:v>
                </c:pt>
                <c:pt idx="171">
                  <c:v>1.7100000000000013</c:v>
                </c:pt>
                <c:pt idx="172">
                  <c:v>1.7200000000000013</c:v>
                </c:pt>
                <c:pt idx="173">
                  <c:v>1.7300000000000013</c:v>
                </c:pt>
                <c:pt idx="174">
                  <c:v>1.7400000000000013</c:v>
                </c:pt>
                <c:pt idx="175">
                  <c:v>1.7500000000000013</c:v>
                </c:pt>
                <c:pt idx="176">
                  <c:v>1.7600000000000013</c:v>
                </c:pt>
                <c:pt idx="177">
                  <c:v>1.7700000000000014</c:v>
                </c:pt>
                <c:pt idx="178">
                  <c:v>1.7800000000000014</c:v>
                </c:pt>
                <c:pt idx="179">
                  <c:v>1.7900000000000014</c:v>
                </c:pt>
                <c:pt idx="180">
                  <c:v>1.8000000000000014</c:v>
                </c:pt>
                <c:pt idx="181">
                  <c:v>1.8100000000000014</c:v>
                </c:pt>
                <c:pt idx="182">
                  <c:v>1.8200000000000014</c:v>
                </c:pt>
                <c:pt idx="183">
                  <c:v>1.8300000000000014</c:v>
                </c:pt>
                <c:pt idx="184">
                  <c:v>1.8400000000000014</c:v>
                </c:pt>
                <c:pt idx="185">
                  <c:v>1.8500000000000014</c:v>
                </c:pt>
                <c:pt idx="186">
                  <c:v>1.8600000000000014</c:v>
                </c:pt>
                <c:pt idx="187">
                  <c:v>1.8700000000000014</c:v>
                </c:pt>
                <c:pt idx="188">
                  <c:v>1.8800000000000014</c:v>
                </c:pt>
                <c:pt idx="189">
                  <c:v>1.8900000000000015</c:v>
                </c:pt>
                <c:pt idx="190">
                  <c:v>1.9000000000000015</c:v>
                </c:pt>
                <c:pt idx="191">
                  <c:v>1.9100000000000015</c:v>
                </c:pt>
                <c:pt idx="192">
                  <c:v>1.9200000000000015</c:v>
                </c:pt>
                <c:pt idx="193">
                  <c:v>1.9300000000000015</c:v>
                </c:pt>
                <c:pt idx="194">
                  <c:v>1.9400000000000015</c:v>
                </c:pt>
                <c:pt idx="195">
                  <c:v>1.9500000000000015</c:v>
                </c:pt>
                <c:pt idx="196">
                  <c:v>1.9600000000000015</c:v>
                </c:pt>
                <c:pt idx="197">
                  <c:v>1.9700000000000015</c:v>
                </c:pt>
                <c:pt idx="198">
                  <c:v>1.9800000000000015</c:v>
                </c:pt>
                <c:pt idx="199">
                  <c:v>1.9900000000000015</c:v>
                </c:pt>
                <c:pt idx="200">
                  <c:v>2.0000000000000013</c:v>
                </c:pt>
              </c:numCache>
            </c:numRef>
          </c:xVal>
          <c:yVal>
            <c:numRef>
              <c:f>Einschalten!$C$2:$C$202</c:f>
              <c:numCache>
                <c:formatCode>General</c:formatCode>
                <c:ptCount val="201"/>
                <c:pt idx="0">
                  <c:v>0</c:v>
                </c:pt>
                <c:pt idx="1">
                  <c:v>2.9554466451491845E-2</c:v>
                </c:pt>
                <c:pt idx="2">
                  <c:v>5.823546641575128E-2</c:v>
                </c:pt>
                <c:pt idx="3">
                  <c:v>8.6068814728771814E-2</c:v>
                </c:pt>
                <c:pt idx="4">
                  <c:v>0.11307956328284252</c:v>
                </c:pt>
                <c:pt idx="5">
                  <c:v>0.13929202357494219</c:v>
                </c:pt>
                <c:pt idx="6">
                  <c:v>0.164729788588728</c:v>
                </c:pt>
                <c:pt idx="7">
                  <c:v>0.18941575402981292</c:v>
                </c:pt>
                <c:pt idx="8">
                  <c:v>0.21337213893344653</c:v>
                </c:pt>
                <c:pt idx="9">
                  <c:v>0.23662050566314685</c:v>
                </c:pt>
                <c:pt idx="10">
                  <c:v>0.25918177931828212</c:v>
                </c:pt>
                <c:pt idx="11">
                  <c:v>0.28107626656807383</c:v>
                </c:pt>
                <c:pt idx="12">
                  <c:v>0.30232367392896886</c:v>
                </c:pt>
                <c:pt idx="13">
                  <c:v>0.32294312550183524</c:v>
                </c:pt>
                <c:pt idx="14">
                  <c:v>0.34295318018494314</c:v>
                </c:pt>
                <c:pt idx="15">
                  <c:v>0.36237184837822667</c:v>
                </c:pt>
                <c:pt idx="16">
                  <c:v>0.38121660819385916</c:v>
                </c:pt>
                <c:pt idx="17">
                  <c:v>0.3995044211877341</c:v>
                </c:pt>
                <c:pt idx="18">
                  <c:v>0.41725174762601036</c:v>
                </c:pt>
                <c:pt idx="19">
                  <c:v>0.43447456130046291</c:v>
                </c:pt>
                <c:pt idx="20">
                  <c:v>0.45118836390597361</c:v>
                </c:pt>
                <c:pt idx="21">
                  <c:v>0.46740819899310282</c:v>
                </c:pt>
                <c:pt idx="22">
                  <c:v>0.48314866550830082</c:v>
                </c:pt>
                <c:pt idx="23">
                  <c:v>0.49842393093394455</c:v>
                </c:pt>
                <c:pt idx="24">
                  <c:v>0.51324774404002849</c:v>
                </c:pt>
                <c:pt idx="25">
                  <c:v>0.52763344725898542</c:v>
                </c:pt>
                <c:pt idx="26">
                  <c:v>0.5415939886947766</c:v>
                </c:pt>
                <c:pt idx="27">
                  <c:v>0.555141933777059</c:v>
                </c:pt>
                <c:pt idx="28">
                  <c:v>0.56828947657092044</c:v>
                </c:pt>
                <c:pt idx="29">
                  <c:v>0.58104845075236122</c:v>
                </c:pt>
                <c:pt idx="30">
                  <c:v>0.593430340259401</c:v>
                </c:pt>
                <c:pt idx="31">
                  <c:v>0.60544628962839897</c:v>
                </c:pt>
                <c:pt idx="32">
                  <c:v>0.61710711402488816</c:v>
                </c:pt>
                <c:pt idx="33">
                  <c:v>0.62842330897795451</c:v>
                </c:pt>
                <c:pt idx="34">
                  <c:v>0.63940505982692186</c:v>
                </c:pt>
                <c:pt idx="35">
                  <c:v>0.65006225088884484</c:v>
                </c:pt>
                <c:pt idx="36">
                  <c:v>0.660404474355061</c:v>
                </c:pt>
                <c:pt idx="37">
                  <c:v>0.67044103892481111</c:v>
                </c:pt>
                <c:pt idx="38">
                  <c:v>0.68018097818369627</c:v>
                </c:pt>
                <c:pt idx="39">
                  <c:v>0.68963305873451519</c:v>
                </c:pt>
                <c:pt idx="40">
                  <c:v>0.69880578808779803</c:v>
                </c:pt>
                <c:pt idx="41">
                  <c:v>0.70770742231914086</c:v>
                </c:pt>
                <c:pt idx="42">
                  <c:v>0.71634597350022977</c:v>
                </c:pt>
                <c:pt idx="43">
                  <c:v>0.72472921691024783</c:v>
                </c:pt>
                <c:pt idx="44">
                  <c:v>0.73286469803414978</c:v>
                </c:pt>
                <c:pt idx="45">
                  <c:v>0.74075973935410877</c:v>
                </c:pt>
                <c:pt idx="46">
                  <c:v>0.74842144694024371</c:v>
                </c:pt>
                <c:pt idx="47">
                  <c:v>0.75585671684656308</c:v>
                </c:pt>
                <c:pt idx="48">
                  <c:v>0.76307224131787843</c:v>
                </c:pt>
                <c:pt idx="49">
                  <c:v>0.77007451481327638</c:v>
                </c:pt>
                <c:pt idx="50">
                  <c:v>0.77686983985157032</c:v>
                </c:pt>
                <c:pt idx="51">
                  <c:v>0.78346433268399307</c:v>
                </c:pt>
                <c:pt idx="52">
                  <c:v>0.78986392879923539</c:v>
                </c:pt>
                <c:pt idx="53">
                  <c:v>0.79607438826578669</c:v>
                </c:pt>
                <c:pt idx="54">
                  <c:v>0.80210130091638554</c:v>
                </c:pt>
                <c:pt idx="55">
                  <c:v>0.807950091379246</c:v>
                </c:pt>
                <c:pt idx="56">
                  <c:v>0.81362602396059014</c:v>
                </c:pt>
                <c:pt idx="57">
                  <c:v>0.81913420738287801</c:v>
                </c:pt>
                <c:pt idx="58">
                  <c:v>0.8244795993830033</c:v>
                </c:pt>
                <c:pt idx="59">
                  <c:v>0.82966701117459074</c:v>
                </c:pt>
                <c:pt idx="60">
                  <c:v>0.83470111177841355</c:v>
                </c:pt>
                <c:pt idx="61">
                  <c:v>0.83958643222482743</c:v>
                </c:pt>
                <c:pt idx="62">
                  <c:v>0.84432736963200283</c:v>
                </c:pt>
                <c:pt idx="63">
                  <c:v>0.84892819116362928</c:v>
                </c:pt>
                <c:pt idx="64">
                  <c:v>0.85339303786965004</c:v>
                </c:pt>
                <c:pt idx="65">
                  <c:v>0.8577259284134866</c:v>
                </c:pt>
                <c:pt idx="66">
                  <c:v>0.86193076268910729</c:v>
                </c:pt>
                <c:pt idx="67">
                  <c:v>0.86601132533119518</c:v>
                </c:pt>
                <c:pt idx="68">
                  <c:v>0.86997128912157418</c:v>
                </c:pt>
                <c:pt idx="69">
                  <c:v>0.87381421829496142</c:v>
                </c:pt>
                <c:pt idx="70">
                  <c:v>0.87754357174701825</c:v>
                </c:pt>
                <c:pt idx="71">
                  <c:v>0.88116270614759051</c:v>
                </c:pt>
                <c:pt idx="72">
                  <c:v>0.88467487896193764</c:v>
                </c:pt>
                <c:pt idx="73">
                  <c:v>0.8880832513826713</c:v>
                </c:pt>
                <c:pt idx="74">
                  <c:v>0.89139089117504222</c:v>
                </c:pt>
                <c:pt idx="75">
                  <c:v>0.89460077543813576</c:v>
                </c:pt>
                <c:pt idx="76">
                  <c:v>0.8977157932844626</c:v>
                </c:pt>
                <c:pt idx="77">
                  <c:v>0.90073874844035451</c:v>
                </c:pt>
                <c:pt idx="78">
                  <c:v>0.90367236176950716</c:v>
                </c:pt>
                <c:pt idx="79">
                  <c:v>0.90651927372194163</c:v>
                </c:pt>
                <c:pt idx="80">
                  <c:v>0.90928204671058765</c:v>
                </c:pt>
                <c:pt idx="81">
                  <c:v>0.91196316741762762</c:v>
                </c:pt>
                <c:pt idx="82">
                  <c:v>0.91456504903267888</c:v>
                </c:pt>
                <c:pt idx="83">
                  <c:v>0.91709003342482742</c:v>
                </c:pt>
                <c:pt idx="84">
                  <c:v>0.91954039325046766</c:v>
                </c:pt>
                <c:pt idx="85">
                  <c:v>0.92191833399884693</c:v>
                </c:pt>
                <c:pt idx="86">
                  <c:v>0.9242259959771546</c:v>
                </c:pt>
                <c:pt idx="87">
                  <c:v>0.92646545623694299</c:v>
                </c:pt>
                <c:pt idx="88">
                  <c:v>0.928638730443614</c:v>
                </c:pt>
                <c:pt idx="89">
                  <c:v>0.93074777469065417</c:v>
                </c:pt>
                <c:pt idx="90">
                  <c:v>0.93279448726025038</c:v>
                </c:pt>
                <c:pt idx="91">
                  <c:v>0.9347807103318726</c:v>
                </c:pt>
                <c:pt idx="92">
                  <c:v>0.93670823164035943</c:v>
                </c:pt>
                <c:pt idx="93">
                  <c:v>0.93857878608500001</c:v>
                </c:pt>
                <c:pt idx="94">
                  <c:v>0.94039405729106074</c:v>
                </c:pt>
                <c:pt idx="95">
                  <c:v>0.94215567912516163</c:v>
                </c:pt>
                <c:pt idx="96">
                  <c:v>0.94386523716586634</c:v>
                </c:pt>
                <c:pt idx="97">
                  <c:v>0.9455242701308102</c:v>
                </c:pt>
                <c:pt idx="98">
                  <c:v>0.94713427126164973</c:v>
                </c:pt>
                <c:pt idx="99">
                  <c:v>0.94869668966808096</c:v>
                </c:pt>
                <c:pt idx="100">
                  <c:v>0.95021293163213616</c:v>
                </c:pt>
                <c:pt idx="101">
                  <c:v>0.95168436187393235</c:v>
                </c:pt>
                <c:pt idx="102">
                  <c:v>0.95311230478001163</c:v>
                </c:pt>
                <c:pt idx="103">
                  <c:v>0.95449804559537854</c:v>
                </c:pt>
                <c:pt idx="104">
                  <c:v>0.95584283158030725</c:v>
                </c:pt>
                <c:pt idx="105">
                  <c:v>0.9571478731329599</c:v>
                </c:pt>
                <c:pt idx="106">
                  <c:v>0.95841434487882693</c:v>
                </c:pt>
                <c:pt idx="107">
                  <c:v>0.95964338672796889</c:v>
                </c:pt>
                <c:pt idx="108">
                  <c:v>0.96083610490101301</c:v>
                </c:pt>
                <c:pt idx="109">
                  <c:v>0.96199357292482579</c:v>
                </c:pt>
                <c:pt idx="110">
                  <c:v>0.96311683259876013</c:v>
                </c:pt>
                <c:pt idx="111">
                  <c:v>0.96420689493234479</c:v>
                </c:pt>
                <c:pt idx="112">
                  <c:v>0.9652647410552615</c:v>
                </c:pt>
                <c:pt idx="113">
                  <c:v>0.96629132310042765</c:v>
                </c:pt>
                <c:pt idx="114">
                  <c:v>0.96728756506098024</c:v>
                </c:pt>
                <c:pt idx="115">
                  <c:v>0.96825436362193218</c:v>
                </c:pt>
                <c:pt idx="116">
                  <c:v>0.96919258896724902</c:v>
                </c:pt>
                <c:pt idx="117">
                  <c:v>0.97010308556307379</c:v>
                </c:pt>
                <c:pt idx="118">
                  <c:v>0.97098667291780305</c:v>
                </c:pt>
                <c:pt idx="119">
                  <c:v>0.97184414631969995</c:v>
                </c:pt>
                <c:pt idx="120">
                  <c:v>0.97267627755270747</c:v>
                </c:pt>
                <c:pt idx="121">
                  <c:v>0.97348381559110586</c:v>
                </c:pt>
                <c:pt idx="122">
                  <c:v>0.9742674872736401</c:v>
                </c:pt>
                <c:pt idx="123">
                  <c:v>0.97502799795772388</c:v>
                </c:pt>
                <c:pt idx="124">
                  <c:v>0.9757660321543089</c:v>
                </c:pt>
                <c:pt idx="125">
                  <c:v>0.97648225414399092</c:v>
                </c:pt>
                <c:pt idx="126">
                  <c:v>0.97717730857490714</c:v>
                </c:pt>
                <c:pt idx="127">
                  <c:v>0.97785182104296275</c:v>
                </c:pt>
                <c:pt idx="128">
                  <c:v>0.97850639865491018</c:v>
                </c:pt>
                <c:pt idx="129">
                  <c:v>0.97914163057478532</c:v>
                </c:pt>
                <c:pt idx="130">
                  <c:v>0.97975808855419566</c:v>
                </c:pt>
                <c:pt idx="131">
                  <c:v>0.98035632744693479</c:v>
                </c:pt>
                <c:pt idx="132">
                  <c:v>0.98093688570838844</c:v>
                </c:pt>
                <c:pt idx="133">
                  <c:v>0.98150028588018079</c:v>
                </c:pt>
                <c:pt idx="134">
                  <c:v>0.98204703506049718</c:v>
                </c:pt>
                <c:pt idx="135">
                  <c:v>0.98257762536050652</c:v>
                </c:pt>
                <c:pt idx="136">
                  <c:v>0.98309253434729471</c:v>
                </c:pt>
                <c:pt idx="137">
                  <c:v>0.98359222547370739</c:v>
                </c:pt>
                <c:pt idx="138">
                  <c:v>0.98407714849548833</c:v>
                </c:pt>
                <c:pt idx="139">
                  <c:v>0.98454773987609057</c:v>
                </c:pt>
                <c:pt idx="140">
                  <c:v>0.9850044231795223</c:v>
                </c:pt>
                <c:pt idx="141">
                  <c:v>0.98544760945158394</c:v>
                </c:pt>
                <c:pt idx="142">
                  <c:v>0.98587769758983612</c:v>
                </c:pt>
                <c:pt idx="143">
                  <c:v>0.98629507470263511</c:v>
                </c:pt>
                <c:pt idx="144">
                  <c:v>0.98670011645755629</c:v>
                </c:pt>
                <c:pt idx="145">
                  <c:v>0.98709318741952012</c:v>
                </c:pt>
                <c:pt idx="146">
                  <c:v>0.98747464137892571</c:v>
                </c:pt>
                <c:pt idx="147">
                  <c:v>0.98784482167008514</c:v>
                </c:pt>
                <c:pt idx="148">
                  <c:v>0.98820406148024842</c:v>
                </c:pt>
                <c:pt idx="149">
                  <c:v>0.98855268414949438</c:v>
                </c:pt>
                <c:pt idx="150">
                  <c:v>0.98889100346175773</c:v>
                </c:pt>
                <c:pt idx="151">
                  <c:v>0.98921932392725698</c:v>
                </c:pt>
                <c:pt idx="152">
                  <c:v>0.98953794105657322</c:v>
                </c:pt>
                <c:pt idx="153">
                  <c:v>0.98984714162663023</c:v>
                </c:pt>
                <c:pt idx="154">
                  <c:v>0.99014720393881273</c:v>
                </c:pt>
                <c:pt idx="155">
                  <c:v>0.99043839806945655</c:v>
                </c:pt>
                <c:pt idx="156">
                  <c:v>0.99072098611293524</c:v>
                </c:pt>
                <c:pt idx="157">
                  <c:v>0.99099522241756344</c:v>
                </c:pt>
                <c:pt idx="158">
                  <c:v>0.99126135381452674</c:v>
                </c:pt>
                <c:pt idx="159">
                  <c:v>0.99151961984004677</c:v>
                </c:pt>
                <c:pt idx="160">
                  <c:v>0.99177025295097998</c:v>
                </c:pt>
                <c:pt idx="161">
                  <c:v>0.99201347873404455</c:v>
                </c:pt>
                <c:pt idx="162">
                  <c:v>0.99224951610886336</c:v>
                </c:pt>
                <c:pt idx="163">
                  <c:v>0.99247857752500679</c:v>
                </c:pt>
                <c:pt idx="164">
                  <c:v>0.99270086915321143</c:v>
                </c:pt>
                <c:pt idx="165">
                  <c:v>0.99291659107094787</c:v>
                </c:pt>
                <c:pt idx="166">
                  <c:v>0.99312593744250377</c:v>
                </c:pt>
                <c:pt idx="167">
                  <c:v>0.9933290966937447</c:v>
                </c:pt>
                <c:pt idx="168">
                  <c:v>0.9935262516817106</c:v>
                </c:pt>
                <c:pt idx="169">
                  <c:v>0.99371757985919895</c:v>
                </c:pt>
                <c:pt idx="170">
                  <c:v>0.99390325343448438</c:v>
                </c:pt>
                <c:pt idx="171">
                  <c:v>0.99408343952631817</c:v>
                </c:pt>
                <c:pt idx="172">
                  <c:v>0.99425830031434581</c:v>
                </c:pt>
                <c:pt idx="173">
                  <c:v>0.99442799318508002</c:v>
                </c:pt>
                <c:pt idx="174">
                  <c:v>0.99459267087355907</c:v>
                </c:pt>
                <c:pt idx="175">
                  <c:v>0.99475248160081864</c:v>
                </c:pt>
                <c:pt idx="176">
                  <c:v>0.99490756920730083</c:v>
                </c:pt>
                <c:pt idx="177">
                  <c:v>0.99505807328232021</c:v>
                </c:pt>
                <c:pt idx="178">
                  <c:v>0.99520412928970359</c:v>
                </c:pt>
                <c:pt idx="179">
                  <c:v>0.99534586868971675</c:v>
                </c:pt>
                <c:pt idx="180">
                  <c:v>0.99548341905738735</c:v>
                </c:pt>
                <c:pt idx="181">
                  <c:v>0.99561690419733129</c:v>
                </c:pt>
                <c:pt idx="182">
                  <c:v>0.99574644425518488</c:v>
                </c:pt>
                <c:pt idx="183">
                  <c:v>0.99587215582574462</c:v>
                </c:pt>
                <c:pt idx="184">
                  <c:v>0.99599415205790964</c:v>
                </c:pt>
                <c:pt idx="185">
                  <c:v>0.99611254275652383</c:v>
                </c:pt>
                <c:pt idx="186">
                  <c:v>0.99622743448120776</c:v>
                </c:pt>
                <c:pt idx="187">
                  <c:v>0.99633893064226897</c:v>
                </c:pt>
                <c:pt idx="188">
                  <c:v>0.99644713159377862</c:v>
                </c:pt>
                <c:pt idx="189">
                  <c:v>0.99655213472389692</c:v>
                </c:pt>
                <c:pt idx="190">
                  <c:v>0.99665403454252877</c:v>
                </c:pt>
                <c:pt idx="191">
                  <c:v>0.99675292276638938</c:v>
                </c:pt>
                <c:pt idx="192">
                  <c:v>0.99684888840155561</c:v>
                </c:pt>
                <c:pt idx="193">
                  <c:v>0.99694201782357672</c:v>
                </c:pt>
                <c:pt idx="194">
                  <c:v>0.99703239485521911</c:v>
                </c:pt>
                <c:pt idx="195">
                  <c:v>0.99712010084191183</c:v>
                </c:pt>
                <c:pt idx="196">
                  <c:v>0.99720521472496315</c:v>
                </c:pt>
                <c:pt idx="197">
                  <c:v>0.99728781311261339</c:v>
                </c:pt>
                <c:pt idx="198">
                  <c:v>0.99736797034898683</c:v>
                </c:pt>
                <c:pt idx="199">
                  <c:v>0.99744575858100704</c:v>
                </c:pt>
                <c:pt idx="200">
                  <c:v>0.99752124782333362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133568"/>
        <c:axId val="151156224"/>
      </c:scatterChart>
      <c:valAx>
        <c:axId val="151133568"/>
        <c:scaling>
          <c:orientation val="minMax"/>
          <c:max val="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Zeit in Sekunden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56224"/>
        <c:crosses val="autoZero"/>
        <c:crossBetween val="midCat"/>
      </c:valAx>
      <c:valAx>
        <c:axId val="151156224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I(t)/I(max)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335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FF5B-8E90-491A-9700-8EDE34D9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9</cp:revision>
  <cp:lastPrinted>2015-09-30T11:53:00Z</cp:lastPrinted>
  <dcterms:created xsi:type="dcterms:W3CDTF">2015-09-29T00:47:00Z</dcterms:created>
  <dcterms:modified xsi:type="dcterms:W3CDTF">2015-09-30T11:53:00Z</dcterms:modified>
</cp:coreProperties>
</file>