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373F" w:rsidRDefault="000B6216" w:rsidP="00822AF8">
      <w:pPr>
        <w:pStyle w:val="berschrift1"/>
        <w:spacing w:before="0"/>
        <w:rPr>
          <w:noProof/>
          <w:lang w:eastAsia="de-DE"/>
        </w:rPr>
      </w:pPr>
      <w:r>
        <w:rPr>
          <w:noProof/>
          <w:lang w:eastAsia="de-DE"/>
        </w:rPr>
        <w:t>Wie entsteht ein Spiegelbild?</w:t>
      </w:r>
    </w:p>
    <w:p w:rsidR="00412BF0" w:rsidRDefault="002A466C" w:rsidP="00412BF0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leftMargin">
                  <wp:posOffset>452838</wp:posOffset>
                </wp:positionH>
                <wp:positionV relativeFrom="paragraph">
                  <wp:posOffset>332905</wp:posOffset>
                </wp:positionV>
                <wp:extent cx="652007" cy="461176"/>
                <wp:effectExtent l="19050" t="0" r="34290" b="34290"/>
                <wp:wrapNone/>
                <wp:docPr id="15" name="Wolkenförmige Legend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007" cy="461176"/>
                        </a:xfrm>
                        <a:prstGeom prst="cloudCallout">
                          <a:avLst>
                            <a:gd name="adj1" fmla="val 12694"/>
                            <a:gd name="adj2" fmla="val 12095"/>
                          </a:avLst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504AE" w:rsidRDefault="00E504AE" w:rsidP="00E504AE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<v:formulas>
                  <v:f eqn="sum #0 0 10800"/>
                  <v:f eqn="sum #1 0 10800"/>
                  <v:f eqn="cosatan2 10800 @0 @1"/>
                  <v:f eqn="sinatan2 10800 @0 @1"/>
                  <v:f eqn="sum @2 10800 0"/>
                  <v:f eqn="sum @3 10800 0"/>
                  <v:f eqn="sum @4 0 #0"/>
                  <v:f eqn="sum @5 0 #1"/>
                  <v:f eqn="mod @6 @7 0"/>
                  <v:f eqn="prod 600 11 1"/>
                  <v:f eqn="sum @8 0 @9"/>
                  <v:f eqn="prod @10 1 3"/>
                  <v:f eqn="prod 600 3 1"/>
                  <v:f eqn="sum @11 @12 0"/>
                  <v:f eqn="prod @13 @6 @8"/>
                  <v:f eqn="prod @13 @7 @8"/>
                  <v:f eqn="sum @14 #0 0"/>
                  <v:f eqn="sum @15 #1 0"/>
                  <v:f eqn="prod 600 8 1"/>
                  <v:f eqn="prod @11 2 1"/>
                  <v:f eqn="sum @18 @19 0"/>
                  <v:f eqn="prod @20 @6 @8"/>
                  <v:f eqn="prod @20 @7 @8"/>
                  <v:f eqn="sum @21 #0 0"/>
                  <v:f eqn="sum @22 #1 0"/>
                  <v:f eqn="prod 600 2 1"/>
                  <v:f eqn="sum #0 600 0"/>
                  <v:f eqn="sum #0 0 600"/>
                  <v:f eqn="sum #1 600 0"/>
                  <v:f eqn="sum #1 0 600"/>
                  <v:f eqn="sum @16 @25 0"/>
                  <v:f eqn="sum @16 0 @25"/>
                  <v:f eqn="sum @17 @25 0"/>
                  <v:f eqn="sum @17 0 @25"/>
                  <v:f eqn="sum @23 @12 0"/>
                  <v:f eqn="sum @23 0 @12"/>
                  <v:f eqn="sum @24 @12 0"/>
                  <v:f eqn="sum @24 0 @12"/>
                  <v:f eqn="val #0"/>
                  <v:f eqn="val #1"/>
                </v:formulas>
                <v:path o:extrusionok="f" o:connecttype="custom" o:connectlocs="67,10800;10800,21577;21582,10800;10800,1235;@38,@39" textboxrect="2977,3262,17087,17337"/>
                <v:handles>
                  <v:h position="#0,#1"/>
                </v:handles>
                <o:complex v:ext="view"/>
              </v:shapetype>
              <v:shape id="Wolkenförmige Legende 15" o:spid="_x0000_s1026" type="#_x0000_t106" style="position:absolute;margin-left:35.65pt;margin-top:26.2pt;width:51.35pt;height:36.3pt;z-index:251694080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" adj="13542,13413" fillcolor="white [3201]" strokecolor="black [3200]" strokeweight="2pt">
                <v:textbox>
                  <w:txbxContent>
                    <w:p w:rsidR="00E504AE" w:rsidRDefault="00E504AE" w:rsidP="00E504AE">
                      <w:pPr>
                        <w:jc w:val="center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12BF0" w:rsidRPr="00412BF0" w:rsidRDefault="00E504AE" w:rsidP="00412BF0">
      <w:pPr>
        <w:rPr>
          <w:lang w:eastAsia="de-DE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EF7AE66" wp14:editId="1EEA3CCC">
                <wp:simplePos x="0" y="0"/>
                <wp:positionH relativeFrom="margin">
                  <wp:posOffset>1883576</wp:posOffset>
                </wp:positionH>
                <wp:positionV relativeFrom="paragraph">
                  <wp:posOffset>102814</wp:posOffset>
                </wp:positionV>
                <wp:extent cx="2677795" cy="593544"/>
                <wp:effectExtent l="857250" t="0" r="27305" b="16510"/>
                <wp:wrapNone/>
                <wp:docPr id="11" name="Rechteckige Legend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77795" cy="593544"/>
                        </a:xfrm>
                        <a:prstGeom prst="wedgeRectCallout">
                          <a:avLst>
                            <a:gd name="adj1" fmla="val -81705"/>
                            <a:gd name="adj2" fmla="val 31038"/>
                          </a:avLst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BF0" w:rsidRDefault="00412BF0" w:rsidP="00412B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F7AE66" id="_x0000_t61" coordsize="21600,21600" o:spt="61" adj="1350,25920" path="m,l0@8@12@24,0@9,,21600@6,21600@15@27@7,21600,21600,21600,21600@9@18@30,21600@8,21600,0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/>
                <v:handles>
                  <v:h position="#0,#1"/>
                </v:handles>
              </v:shapetype>
              <v:shape id="Rechteckige Legende 11" o:spid="_x0000_s1027" type="#_x0000_t61" style="position:absolute;margin-left:148.3pt;margin-top:8.1pt;width:210.85pt;height:46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" adj="-6848,17504" fillcolor="white [3201]" strokecolor="black [3200]" strokeweight="1.25pt">
                <v:textbox>
                  <w:txbxContent>
                    <w:p w:rsidR="00412BF0" w:rsidRDefault="00412BF0" w:rsidP="00412BF0"/>
                  </w:txbxContent>
                </v:textbox>
                <w10:wrap anchorx="margin"/>
              </v:shape>
            </w:pict>
          </mc:Fallback>
        </mc:AlternateContent>
      </w:r>
    </w:p>
    <w:p w:rsidR="0080679C" w:rsidRDefault="002A466C" w:rsidP="002A466C">
      <w:pPr>
        <w:ind w:left="426"/>
        <w:rPr>
          <w:b/>
          <w:sz w:val="20"/>
          <w:szCs w:val="20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98EDD00" wp14:editId="58C11E58">
                <wp:simplePos x="0" y="0"/>
                <wp:positionH relativeFrom="margin">
                  <wp:posOffset>-231692</wp:posOffset>
                </wp:positionH>
                <wp:positionV relativeFrom="paragraph">
                  <wp:posOffset>1331761</wp:posOffset>
                </wp:positionV>
                <wp:extent cx="1990725" cy="981075"/>
                <wp:effectExtent l="0" t="1143000" r="28575" b="28575"/>
                <wp:wrapNone/>
                <wp:docPr id="14" name="Rechteckige Legend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981075"/>
                        </a:xfrm>
                        <a:prstGeom prst="wedgeRectCallout">
                          <a:avLst>
                            <a:gd name="adj1" fmla="val -39834"/>
                            <a:gd name="adj2" fmla="val -163983"/>
                          </a:avLst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79C" w:rsidRDefault="0080679C" w:rsidP="00806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8EDD00" id="Rechteckige Legende 14" o:spid="_x0000_s1028" type="#_x0000_t61" style="position:absolute;left:0;text-align:left;margin-left:-18.25pt;margin-top:104.85pt;width:156.75pt;height:77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" adj="2196,-24620" fillcolor="white [3201]" strokecolor="black [3200]" strokeweight="1.25pt">
                <v:textbox>
                  <w:txbxContent>
                    <w:p w:rsidR="0080679C" w:rsidRDefault="0080679C" w:rsidP="0080679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1605059</wp:posOffset>
                </wp:positionH>
                <wp:positionV relativeFrom="paragraph">
                  <wp:posOffset>2866362</wp:posOffset>
                </wp:positionV>
                <wp:extent cx="1645285" cy="1239520"/>
                <wp:effectExtent l="666750" t="0" r="12065" b="17780"/>
                <wp:wrapNone/>
                <wp:docPr id="8" name="Rechteckige Legend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5285" cy="1239520"/>
                        </a:xfrm>
                        <a:prstGeom prst="wedgeRectCallout">
                          <a:avLst>
                            <a:gd name="adj1" fmla="val -90563"/>
                            <a:gd name="adj2" fmla="val -44755"/>
                          </a:avLst>
                        </a:prstGeom>
                        <a:solidFill>
                          <a:schemeClr val="lt1">
                            <a:alpha val="50000"/>
                          </a:schemeClr>
                        </a:solidFill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BF0" w:rsidRDefault="00412BF0" w:rsidP="00412B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Rechteckige Legende 8" o:spid="_x0000_s1029" type="#_x0000_t61" style="position:absolute;left:0;text-align:left;margin-left:126.4pt;margin-top:225.7pt;width:129.55pt;height:97.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" adj="-8762,1133" fillcolor="white [3201]" strokecolor="black [3200]" strokeweight="1.25pt">
                <v:fill opacity="32896f"/>
                <v:textbox>
                  <w:txbxContent>
                    <w:p w:rsidR="00412BF0" w:rsidRDefault="00412BF0" w:rsidP="00412BF0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AE15533" wp14:editId="418E5E8B">
                <wp:simplePos x="0" y="0"/>
                <wp:positionH relativeFrom="margin">
                  <wp:posOffset>3481567</wp:posOffset>
                </wp:positionH>
                <wp:positionV relativeFrom="paragraph">
                  <wp:posOffset>2826606</wp:posOffset>
                </wp:positionV>
                <wp:extent cx="1815382" cy="1311965"/>
                <wp:effectExtent l="0" t="0" r="528320" b="21590"/>
                <wp:wrapNone/>
                <wp:docPr id="13" name="Rechteckige Legend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5382" cy="1311965"/>
                        </a:xfrm>
                        <a:prstGeom prst="wedgeRectCallout">
                          <a:avLst>
                            <a:gd name="adj1" fmla="val 77650"/>
                            <a:gd name="adj2" fmla="val -44109"/>
                          </a:avLst>
                        </a:prstGeom>
                        <a:solidFill>
                          <a:schemeClr val="lt1">
                            <a:alpha val="50000"/>
                          </a:schemeClr>
                        </a:solidFill>
                        <a:ln w="15875">
                          <a:solidFill>
                            <a:schemeClr val="dk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679C" w:rsidRDefault="0080679C" w:rsidP="0080679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E15533" id="Rechteckige Legende 13" o:spid="_x0000_s1030" type="#_x0000_t61" style="position:absolute;left:0;text-align:left;margin-left:274.15pt;margin-top:222.55pt;width:142.95pt;height:103.3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" adj="27572,1272" fillcolor="white [3201]" strokecolor="black [3200]" strokeweight="1.25pt">
                <v:fill opacity="32896f"/>
                <v:textbox>
                  <w:txbxContent>
                    <w:p w:rsidR="0080679C" w:rsidRDefault="0080679C" w:rsidP="0080679C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9F45FAC" wp14:editId="7F070247">
                <wp:simplePos x="0" y="0"/>
                <wp:positionH relativeFrom="margin">
                  <wp:posOffset>3902462</wp:posOffset>
                </wp:positionH>
                <wp:positionV relativeFrom="paragraph">
                  <wp:posOffset>717578</wp:posOffset>
                </wp:positionV>
                <wp:extent cx="1990725" cy="742950"/>
                <wp:effectExtent l="457200" t="0" r="28575" b="57150"/>
                <wp:wrapNone/>
                <wp:docPr id="9" name="Rechteckige Legend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90725" cy="742950"/>
                        </a:xfrm>
                        <a:prstGeom prst="wedgeRectCallout">
                          <a:avLst>
                            <a:gd name="adj1" fmla="val -72556"/>
                            <a:gd name="adj2" fmla="val 53566"/>
                          </a:avLst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2BF0" w:rsidRDefault="00412BF0" w:rsidP="00412BF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45FAC" id="Rechteckige Legende 9" o:spid="_x0000_s1031" type="#_x0000_t61" style="position:absolute;left:0;text-align:left;margin-left:307.3pt;margin-top:56.5pt;width:156.75pt;height:58.5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" adj="-4872,22370" fillcolor="white [3201]" strokecolor="black [3200]" strokeweight="1.25pt">
                <v:textbox>
                  <w:txbxContent>
                    <w:p w:rsidR="00412BF0" w:rsidRDefault="00412BF0" w:rsidP="00412BF0"/>
                  </w:txbxContent>
                </v:textbox>
                <w10:wrap anchorx="margin"/>
              </v:shape>
            </w:pict>
          </mc:Fallback>
        </mc:AlternateContent>
      </w:r>
      <w:r w:rsidR="00412BF0">
        <w:rPr>
          <w:noProof/>
          <w:lang w:eastAsia="de-DE"/>
        </w:rPr>
        <w:drawing>
          <wp:inline distT="0" distB="0" distL="0" distR="0">
            <wp:extent cx="5716988" cy="442047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07 Entstehung des Spiegelbildes.WMF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-879"/>
                    <a:stretch/>
                  </pic:blipFill>
                  <pic:spPr bwMode="auto">
                    <a:xfrm>
                      <a:off x="0" y="0"/>
                      <a:ext cx="5739883" cy="443817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504AE" w:rsidRPr="00E504AE" w:rsidRDefault="002A466C" w:rsidP="0080679C">
      <w:pPr>
        <w:rPr>
          <w:sz w:val="24"/>
          <w:szCs w:val="24"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37E7268" wp14:editId="44F7C59D">
                <wp:simplePos x="0" y="0"/>
                <wp:positionH relativeFrom="margin">
                  <wp:align>right</wp:align>
                </wp:positionH>
                <wp:positionV relativeFrom="paragraph">
                  <wp:posOffset>416311</wp:posOffset>
                </wp:positionV>
                <wp:extent cx="2440940" cy="2265680"/>
                <wp:effectExtent l="0" t="0" r="0" b="1270"/>
                <wp:wrapSquare wrapText="bothSides"/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0940" cy="226568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F51" w:rsidRDefault="00364F51" w:rsidP="00364F51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strahlen</w:t>
                            </w:r>
                            <w:r w:rsidRPr="00364F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brillar</w:t>
                            </w:r>
                            <w:proofErr w:type="spellEnd"/>
                          </w:p>
                          <w:p w:rsidR="00364F51" w:rsidRPr="00364F51" w:rsidRDefault="00364F51" w:rsidP="00364F51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4F51">
                              <w:rPr>
                                <w:b/>
                                <w:sz w:val="20"/>
                                <w:szCs w:val="20"/>
                              </w:rPr>
                              <w:t>der Spiegel</w:t>
                            </w:r>
                            <w:r w:rsidR="002A466C">
                              <w:rPr>
                                <w:b/>
                                <w:sz w:val="20"/>
                                <w:szCs w:val="20"/>
                              </w:rPr>
                              <w:t>,-</w:t>
                            </w:r>
                            <w:r w:rsidRPr="00364F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4F5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364F51">
                              <w:rPr>
                                <w:sz w:val="20"/>
                                <w:szCs w:val="20"/>
                              </w:rPr>
                              <w:t>espejo</w:t>
                            </w:r>
                            <w:proofErr w:type="spellEnd"/>
                          </w:p>
                          <w:p w:rsidR="00364F51" w:rsidRPr="00364F51" w:rsidRDefault="00364F51" w:rsidP="00364F51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4F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das </w:t>
                            </w:r>
                            <w:proofErr w:type="spellStart"/>
                            <w:r w:rsidRPr="00364F51">
                              <w:rPr>
                                <w:b/>
                                <w:sz w:val="20"/>
                                <w:szCs w:val="20"/>
                              </w:rPr>
                              <w:t>Spiegelbild</w:t>
                            </w:r>
                            <w:proofErr w:type="gramStart"/>
                            <w:r w:rsidR="002A466C">
                              <w:rPr>
                                <w:b/>
                                <w:sz w:val="20"/>
                                <w:szCs w:val="20"/>
                              </w:rPr>
                              <w:t>,er</w:t>
                            </w:r>
                            <w:proofErr w:type="spellEnd"/>
                            <w:proofErr w:type="gramEnd"/>
                            <w:r w:rsidRPr="00364F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364F5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364F51">
                              <w:rPr>
                                <w:sz w:val="20"/>
                                <w:szCs w:val="20"/>
                              </w:rPr>
                              <w:t>imagen</w:t>
                            </w:r>
                            <w:proofErr w:type="spellEnd"/>
                            <w:r w:rsidRPr="00364F51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364F51">
                              <w:rPr>
                                <w:sz w:val="20"/>
                                <w:szCs w:val="20"/>
                              </w:rPr>
                              <w:t>reflejada</w:t>
                            </w:r>
                            <w:proofErr w:type="spellEnd"/>
                          </w:p>
                          <w:p w:rsidR="00364F51" w:rsidRPr="00364F51" w:rsidRDefault="00364F51" w:rsidP="00364F51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4F51"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die Netzhaut </w:t>
                            </w:r>
                            <w:r w:rsidRPr="00364F5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364F51">
                              <w:rPr>
                                <w:sz w:val="20"/>
                                <w:szCs w:val="20"/>
                              </w:rPr>
                              <w:t>retina</w:t>
                            </w:r>
                            <w:proofErr w:type="spellEnd"/>
                          </w:p>
                          <w:p w:rsidR="00364F51" w:rsidRPr="00364F51" w:rsidRDefault="002A466C" w:rsidP="00364F51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das </w:t>
                            </w:r>
                            <w:proofErr w:type="spell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Gehirn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,e</w:t>
                            </w:r>
                            <w:proofErr w:type="spellEnd"/>
                            <w:proofErr w:type="gramEnd"/>
                            <w:r w:rsidR="00364F51"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="00364F51" w:rsidRPr="00364F51">
                              <w:rPr>
                                <w:sz w:val="20"/>
                                <w:szCs w:val="20"/>
                              </w:rPr>
                              <w:t>cerebro</w:t>
                            </w:r>
                            <w:proofErr w:type="spellEnd"/>
                          </w:p>
                          <w:p w:rsidR="00364F51" w:rsidRPr="00364F51" w:rsidRDefault="00364F51" w:rsidP="00364F51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4F51">
                              <w:rPr>
                                <w:b/>
                                <w:sz w:val="20"/>
                                <w:szCs w:val="20"/>
                              </w:rPr>
                              <w:t>treffen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364F51">
                              <w:rPr>
                                <w:sz w:val="20"/>
                                <w:szCs w:val="20"/>
                              </w:rPr>
                              <w:t>acertar</w:t>
                            </w:r>
                            <w:proofErr w:type="spellEnd"/>
                          </w:p>
                          <w:p w:rsidR="00364F51" w:rsidRDefault="00364F51" w:rsidP="002A466C">
                            <w:pPr>
                              <w:tabs>
                                <w:tab w:val="left" w:pos="2127"/>
                              </w:tabs>
                              <w:spacing w:after="0"/>
                              <w:ind w:left="2127" w:hanging="2127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entstehen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364F51">
                              <w:rPr>
                                <w:sz w:val="20"/>
                                <w:szCs w:val="20"/>
                              </w:rPr>
                              <w:t>originarse</w:t>
                            </w:r>
                            <w:proofErr w:type="spellEnd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,</w:t>
                            </w:r>
                            <w:proofErr w:type="gramEnd"/>
                            <w:r w:rsidR="002A466C">
                              <w:rPr>
                                <w:sz w:val="20"/>
                                <w:szCs w:val="20"/>
                              </w:rPr>
                              <w:br/>
                            </w:r>
                            <w:proofErr w:type="spellStart"/>
                            <w:r w:rsidRPr="00364F51">
                              <w:rPr>
                                <w:sz w:val="20"/>
                                <w:szCs w:val="20"/>
                              </w:rPr>
                              <w:t>const</w:t>
                            </w:r>
                            <w:r w:rsidR="002A466C">
                              <w:rPr>
                                <w:sz w:val="20"/>
                                <w:szCs w:val="20"/>
                              </w:rPr>
                              <w:t>itui</w:t>
                            </w:r>
                            <w:r w:rsidRPr="00364F51">
                              <w:rPr>
                                <w:sz w:val="20"/>
                                <w:szCs w:val="20"/>
                              </w:rPr>
                              <w:t>rse</w:t>
                            </w:r>
                            <w:proofErr w:type="spellEnd"/>
                          </w:p>
                          <w:p w:rsidR="00364F51" w:rsidRDefault="00364F51" w:rsidP="00364F51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 w:rsidRPr="00364F51">
                              <w:rPr>
                                <w:b/>
                                <w:sz w:val="20"/>
                                <w:szCs w:val="20"/>
                              </w:rPr>
                              <w:t>verlängern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364F51">
                              <w:rPr>
                                <w:sz w:val="20"/>
                                <w:szCs w:val="20"/>
                              </w:rPr>
                              <w:t>prolongar</w:t>
                            </w:r>
                            <w:proofErr w:type="spellEnd"/>
                          </w:p>
                          <w:p w:rsidR="00364F51" w:rsidRDefault="00364F51" w:rsidP="00364F51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geradlinig</w:t>
                            </w:r>
                            <w:bookmarkStart w:id="0" w:name="_GoBack"/>
                            <w:bookmarkEnd w:id="0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364F51">
                              <w:rPr>
                                <w:sz w:val="20"/>
                                <w:szCs w:val="20"/>
                              </w:rPr>
                              <w:t>recto</w:t>
                            </w:r>
                            <w:proofErr w:type="spellEnd"/>
                          </w:p>
                          <w:p w:rsidR="00364F51" w:rsidRDefault="00364F51" w:rsidP="00364F51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364F51">
                              <w:rPr>
                                <w:b/>
                                <w:sz w:val="20"/>
                                <w:szCs w:val="20"/>
                              </w:rPr>
                              <w:t>ausbreiten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propagar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(se)</w:t>
                            </w:r>
                          </w:p>
                          <w:p w:rsidR="002A466C" w:rsidRDefault="002A466C" w:rsidP="00364F51">
                            <w:pPr>
                              <w:tabs>
                                <w:tab w:val="left" w:pos="2127"/>
                              </w:tabs>
                              <w:spacing w:after="0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die </w:t>
                            </w:r>
                            <w:r w:rsidRPr="002A466C">
                              <w:rPr>
                                <w:b/>
                                <w:sz w:val="20"/>
                                <w:szCs w:val="20"/>
                              </w:rPr>
                              <w:t xml:space="preserve">gestrichelte </w:t>
                            </w:r>
                            <w:proofErr w:type="spellStart"/>
                            <w:r w:rsidRPr="002A466C">
                              <w:rPr>
                                <w:b/>
                                <w:sz w:val="20"/>
                                <w:szCs w:val="20"/>
                              </w:rPr>
                              <w:t>Linie</w:t>
                            </w: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,n</w:t>
                            </w:r>
                            <w:proofErr w:type="spellEnd"/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proofErr w:type="spellStart"/>
                            <w:r w:rsidRPr="002A466C">
                              <w:rPr>
                                <w:sz w:val="20"/>
                                <w:szCs w:val="20"/>
                              </w:rPr>
                              <w:t>línea</w:t>
                            </w:r>
                            <w:proofErr w:type="spellEnd"/>
                            <w:r w:rsidRPr="002A466C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2A466C">
                              <w:rPr>
                                <w:sz w:val="20"/>
                                <w:szCs w:val="20"/>
                              </w:rPr>
                              <w:t>discontinua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37E7268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2" type="#_x0000_t202" style="position:absolute;margin-left:141pt;margin-top:32.8pt;width:192.2pt;height:178.4pt;z-index:25169612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" fillcolor="#d8d8d8 [2732]" stroked="f">
                <v:textbox>
                  <w:txbxContent>
                    <w:p w:rsidR="00364F51" w:rsidRDefault="00364F51" w:rsidP="00364F51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strahlen</w:t>
                      </w:r>
                      <w:r w:rsidRPr="00364F5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brillar</w:t>
                      </w:r>
                      <w:proofErr w:type="spellEnd"/>
                    </w:p>
                    <w:p w:rsidR="00364F51" w:rsidRPr="00364F51" w:rsidRDefault="00364F51" w:rsidP="00364F51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364F51">
                        <w:rPr>
                          <w:b/>
                          <w:sz w:val="20"/>
                          <w:szCs w:val="20"/>
                        </w:rPr>
                        <w:t>der Spiegel</w:t>
                      </w:r>
                      <w:r w:rsidR="002A466C">
                        <w:rPr>
                          <w:b/>
                          <w:sz w:val="20"/>
                          <w:szCs w:val="20"/>
                        </w:rPr>
                        <w:t>,-</w:t>
                      </w:r>
                      <w:r w:rsidRPr="00364F5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64F5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364F51">
                        <w:rPr>
                          <w:sz w:val="20"/>
                          <w:szCs w:val="20"/>
                        </w:rPr>
                        <w:t>espejo</w:t>
                      </w:r>
                      <w:proofErr w:type="spellEnd"/>
                    </w:p>
                    <w:p w:rsidR="00364F51" w:rsidRPr="00364F51" w:rsidRDefault="00364F51" w:rsidP="00364F51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364F51">
                        <w:rPr>
                          <w:b/>
                          <w:sz w:val="20"/>
                          <w:szCs w:val="20"/>
                        </w:rPr>
                        <w:t xml:space="preserve">das </w:t>
                      </w:r>
                      <w:proofErr w:type="spellStart"/>
                      <w:r w:rsidRPr="00364F51">
                        <w:rPr>
                          <w:b/>
                          <w:sz w:val="20"/>
                          <w:szCs w:val="20"/>
                        </w:rPr>
                        <w:t>Spiegelbild</w:t>
                      </w:r>
                      <w:proofErr w:type="gramStart"/>
                      <w:r w:rsidR="002A466C">
                        <w:rPr>
                          <w:b/>
                          <w:sz w:val="20"/>
                          <w:szCs w:val="20"/>
                        </w:rPr>
                        <w:t>,er</w:t>
                      </w:r>
                      <w:proofErr w:type="spellEnd"/>
                      <w:proofErr w:type="gramEnd"/>
                      <w:r w:rsidRPr="00364F51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364F5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364F51">
                        <w:rPr>
                          <w:sz w:val="20"/>
                          <w:szCs w:val="20"/>
                        </w:rPr>
                        <w:t>imagen</w:t>
                      </w:r>
                      <w:proofErr w:type="spellEnd"/>
                      <w:r w:rsidRPr="00364F51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364F51">
                        <w:rPr>
                          <w:sz w:val="20"/>
                          <w:szCs w:val="20"/>
                        </w:rPr>
                        <w:t>reflejada</w:t>
                      </w:r>
                      <w:proofErr w:type="spellEnd"/>
                    </w:p>
                    <w:p w:rsidR="00364F51" w:rsidRPr="00364F51" w:rsidRDefault="00364F51" w:rsidP="00364F51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364F51">
                        <w:rPr>
                          <w:b/>
                          <w:sz w:val="20"/>
                          <w:szCs w:val="20"/>
                        </w:rPr>
                        <w:t xml:space="preserve">die Netzhaut </w:t>
                      </w:r>
                      <w:r w:rsidRPr="00364F5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364F51">
                        <w:rPr>
                          <w:sz w:val="20"/>
                          <w:szCs w:val="20"/>
                        </w:rPr>
                        <w:t>retina</w:t>
                      </w:r>
                      <w:proofErr w:type="spellEnd"/>
                    </w:p>
                    <w:p w:rsidR="00364F51" w:rsidRPr="00364F51" w:rsidRDefault="002A466C" w:rsidP="00364F51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das </w:t>
                      </w:r>
                      <w:proofErr w:type="spellStart"/>
                      <w:r>
                        <w:rPr>
                          <w:b/>
                          <w:sz w:val="20"/>
                          <w:szCs w:val="20"/>
                        </w:rPr>
                        <w:t>Gehirn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,e</w:t>
                      </w:r>
                      <w:proofErr w:type="spellEnd"/>
                      <w:proofErr w:type="gramEnd"/>
                      <w:r w:rsidR="00364F51"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="00364F51" w:rsidRPr="00364F51">
                        <w:rPr>
                          <w:sz w:val="20"/>
                          <w:szCs w:val="20"/>
                        </w:rPr>
                        <w:t>cerebro</w:t>
                      </w:r>
                      <w:proofErr w:type="spellEnd"/>
                    </w:p>
                    <w:p w:rsidR="00364F51" w:rsidRPr="00364F51" w:rsidRDefault="00364F51" w:rsidP="00364F51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364F51">
                        <w:rPr>
                          <w:b/>
                          <w:sz w:val="20"/>
                          <w:szCs w:val="20"/>
                        </w:rPr>
                        <w:t>treffen</w:t>
                      </w:r>
                      <w:r>
                        <w:rPr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364F51">
                        <w:rPr>
                          <w:sz w:val="20"/>
                          <w:szCs w:val="20"/>
                        </w:rPr>
                        <w:t>acertar</w:t>
                      </w:r>
                      <w:proofErr w:type="spellEnd"/>
                    </w:p>
                    <w:p w:rsidR="00364F51" w:rsidRDefault="00364F51" w:rsidP="002A466C">
                      <w:pPr>
                        <w:tabs>
                          <w:tab w:val="left" w:pos="2127"/>
                        </w:tabs>
                        <w:spacing w:after="0"/>
                        <w:ind w:left="2127" w:hanging="2127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entstehen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364F51">
                        <w:rPr>
                          <w:sz w:val="20"/>
                          <w:szCs w:val="20"/>
                        </w:rPr>
                        <w:t>originarse</w:t>
                      </w:r>
                      <w:proofErr w:type="spellEnd"/>
                      <w:proofErr w:type="gramStart"/>
                      <w:r>
                        <w:rPr>
                          <w:sz w:val="20"/>
                          <w:szCs w:val="20"/>
                        </w:rPr>
                        <w:t>,</w:t>
                      </w:r>
                      <w:proofErr w:type="gramEnd"/>
                      <w:r w:rsidR="002A466C">
                        <w:rPr>
                          <w:sz w:val="20"/>
                          <w:szCs w:val="20"/>
                        </w:rPr>
                        <w:br/>
                      </w:r>
                      <w:proofErr w:type="spellStart"/>
                      <w:r w:rsidRPr="00364F51">
                        <w:rPr>
                          <w:sz w:val="20"/>
                          <w:szCs w:val="20"/>
                        </w:rPr>
                        <w:t>const</w:t>
                      </w:r>
                      <w:r w:rsidR="002A466C">
                        <w:rPr>
                          <w:sz w:val="20"/>
                          <w:szCs w:val="20"/>
                        </w:rPr>
                        <w:t>itui</w:t>
                      </w:r>
                      <w:r w:rsidRPr="00364F51">
                        <w:rPr>
                          <w:sz w:val="20"/>
                          <w:szCs w:val="20"/>
                        </w:rPr>
                        <w:t>rse</w:t>
                      </w:r>
                      <w:proofErr w:type="spellEnd"/>
                    </w:p>
                    <w:p w:rsidR="00364F51" w:rsidRDefault="00364F51" w:rsidP="00364F51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 w:rsidRPr="00364F51">
                        <w:rPr>
                          <w:b/>
                          <w:sz w:val="20"/>
                          <w:szCs w:val="20"/>
                        </w:rPr>
                        <w:t>verlängern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364F51">
                        <w:rPr>
                          <w:sz w:val="20"/>
                          <w:szCs w:val="20"/>
                        </w:rPr>
                        <w:t>prolongar</w:t>
                      </w:r>
                      <w:proofErr w:type="spellEnd"/>
                    </w:p>
                    <w:p w:rsidR="00364F51" w:rsidRDefault="00364F51" w:rsidP="00364F51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geradlinig</w:t>
                      </w:r>
                      <w:bookmarkStart w:id="1" w:name="_GoBack"/>
                      <w:bookmarkEnd w:id="1"/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364F51">
                        <w:rPr>
                          <w:sz w:val="20"/>
                          <w:szCs w:val="20"/>
                        </w:rPr>
                        <w:t>recto</w:t>
                      </w:r>
                      <w:proofErr w:type="spellEnd"/>
                    </w:p>
                    <w:p w:rsidR="00364F51" w:rsidRDefault="00364F51" w:rsidP="00364F51">
                      <w:pPr>
                        <w:tabs>
                          <w:tab w:val="left" w:pos="2127"/>
                        </w:tabs>
                        <w:spacing w:after="0"/>
                        <w:rPr>
                          <w:sz w:val="20"/>
                          <w:szCs w:val="20"/>
                        </w:rPr>
                      </w:pPr>
                      <w:r w:rsidRPr="00364F51">
                        <w:rPr>
                          <w:b/>
                          <w:sz w:val="20"/>
                          <w:szCs w:val="20"/>
                        </w:rPr>
                        <w:t>ausbreiten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propagar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>(se)</w:t>
                      </w:r>
                    </w:p>
                    <w:p w:rsidR="002A466C" w:rsidRDefault="002A466C" w:rsidP="00364F51">
                      <w:pPr>
                        <w:tabs>
                          <w:tab w:val="left" w:pos="2127"/>
                        </w:tabs>
                        <w:spacing w:after="0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die </w:t>
                      </w:r>
                      <w:r w:rsidRPr="002A466C">
                        <w:rPr>
                          <w:b/>
                          <w:sz w:val="20"/>
                          <w:szCs w:val="20"/>
                        </w:rPr>
                        <w:t xml:space="preserve">gestrichelte </w:t>
                      </w:r>
                      <w:proofErr w:type="spellStart"/>
                      <w:r w:rsidRPr="002A466C">
                        <w:rPr>
                          <w:b/>
                          <w:sz w:val="20"/>
                          <w:szCs w:val="20"/>
                        </w:rPr>
                        <w:t>Linie</w:t>
                      </w:r>
                      <w:proofErr w:type="gramStart"/>
                      <w:r>
                        <w:rPr>
                          <w:b/>
                          <w:sz w:val="20"/>
                          <w:szCs w:val="20"/>
                        </w:rPr>
                        <w:t>,n</w:t>
                      </w:r>
                      <w:proofErr w:type="spellEnd"/>
                      <w:proofErr w:type="gramEnd"/>
                      <w:r>
                        <w:rPr>
                          <w:b/>
                          <w:sz w:val="20"/>
                          <w:szCs w:val="20"/>
                        </w:rPr>
                        <w:tab/>
                      </w:r>
                      <w:proofErr w:type="spellStart"/>
                      <w:r w:rsidRPr="002A466C">
                        <w:rPr>
                          <w:sz w:val="20"/>
                          <w:szCs w:val="20"/>
                        </w:rPr>
                        <w:t>línea</w:t>
                      </w:r>
                      <w:proofErr w:type="spellEnd"/>
                      <w:r w:rsidRPr="002A466C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spellStart"/>
                      <w:r w:rsidRPr="002A466C">
                        <w:rPr>
                          <w:sz w:val="20"/>
                          <w:szCs w:val="20"/>
                        </w:rPr>
                        <w:t>discontinua</w:t>
                      </w:r>
                      <w:proofErr w:type="spellEnd"/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04AE" w:rsidRPr="00E504AE">
        <w:rPr>
          <w:b/>
          <w:sz w:val="24"/>
          <w:szCs w:val="24"/>
        </w:rPr>
        <w:t>Aufgabe:</w:t>
      </w:r>
      <w:r w:rsidR="00E504AE">
        <w:rPr>
          <w:sz w:val="24"/>
          <w:szCs w:val="24"/>
        </w:rPr>
        <w:t xml:space="preserve"> </w:t>
      </w:r>
      <w:r w:rsidR="00E504AE" w:rsidRPr="00E504AE">
        <w:rPr>
          <w:sz w:val="24"/>
          <w:szCs w:val="24"/>
        </w:rPr>
        <w:t xml:space="preserve">Schreibe in die Sprechblasen die richtigen Texte. Füge dabei das </w:t>
      </w:r>
      <w:r w:rsidR="00E504AE" w:rsidRPr="00E504AE">
        <w:rPr>
          <w:i/>
          <w:sz w:val="24"/>
          <w:szCs w:val="24"/>
        </w:rPr>
        <w:t>[Verb]</w:t>
      </w:r>
      <w:r w:rsidR="00E504AE" w:rsidRPr="00E504AE">
        <w:rPr>
          <w:sz w:val="24"/>
          <w:szCs w:val="24"/>
        </w:rPr>
        <w:t xml:space="preserve"> in passender Form in den Satz ein:</w:t>
      </w:r>
    </w:p>
    <w:p w:rsidR="00E504AE" w:rsidRPr="00E504AE" w:rsidRDefault="00E504AE" w:rsidP="00E504AE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E504AE">
        <w:rPr>
          <w:sz w:val="24"/>
          <w:szCs w:val="24"/>
        </w:rPr>
        <w:t xml:space="preserve">Zuerst die Kerze das Licht in alle Richtungen </w:t>
      </w:r>
      <w:r w:rsidRPr="00E504AE">
        <w:rPr>
          <w:i/>
          <w:sz w:val="24"/>
          <w:szCs w:val="24"/>
        </w:rPr>
        <w:t>[strahlen]</w:t>
      </w:r>
      <w:r w:rsidRPr="00E504AE">
        <w:rPr>
          <w:sz w:val="24"/>
          <w:szCs w:val="24"/>
        </w:rPr>
        <w:t>.</w:t>
      </w:r>
    </w:p>
    <w:p w:rsidR="00E504AE" w:rsidRPr="00E504AE" w:rsidRDefault="00E504AE" w:rsidP="00E504AE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E504AE">
        <w:rPr>
          <w:sz w:val="24"/>
          <w:szCs w:val="24"/>
        </w:rPr>
        <w:t xml:space="preserve">Danach der Spiegel einen Teil des Lichtes genau in unser Auge </w:t>
      </w:r>
      <w:r w:rsidRPr="00E504AE">
        <w:rPr>
          <w:i/>
          <w:sz w:val="24"/>
          <w:szCs w:val="24"/>
        </w:rPr>
        <w:t>[reflektiert]</w:t>
      </w:r>
      <w:r w:rsidRPr="00E504AE">
        <w:rPr>
          <w:sz w:val="24"/>
          <w:szCs w:val="24"/>
        </w:rPr>
        <w:t>.</w:t>
      </w:r>
    </w:p>
    <w:p w:rsidR="00E504AE" w:rsidRPr="00E504AE" w:rsidRDefault="00E504AE" w:rsidP="00E504AE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E504AE">
        <w:rPr>
          <w:sz w:val="24"/>
          <w:szCs w:val="24"/>
        </w:rPr>
        <w:t>Das Licht in unser Auge</w:t>
      </w:r>
      <w:r w:rsidRPr="00E504AE">
        <w:rPr>
          <w:sz w:val="24"/>
          <w:szCs w:val="24"/>
        </w:rPr>
        <w:t xml:space="preserve"> </w:t>
      </w:r>
      <w:r w:rsidRPr="00E504AE">
        <w:rPr>
          <w:i/>
          <w:sz w:val="24"/>
          <w:szCs w:val="24"/>
        </w:rPr>
        <w:t>[treffen]</w:t>
      </w:r>
      <w:r w:rsidRPr="00E504AE">
        <w:rPr>
          <w:sz w:val="24"/>
          <w:szCs w:val="24"/>
        </w:rPr>
        <w:t>.</w:t>
      </w:r>
      <w:r w:rsidR="00364F51">
        <w:rPr>
          <w:sz w:val="24"/>
          <w:szCs w:val="24"/>
        </w:rPr>
        <w:t xml:space="preserve"> </w:t>
      </w:r>
      <w:r w:rsidRPr="00E504AE">
        <w:rPr>
          <w:sz w:val="24"/>
          <w:szCs w:val="24"/>
        </w:rPr>
        <w:t>Deshalb a</w:t>
      </w:r>
      <w:r w:rsidRPr="00E504AE">
        <w:rPr>
          <w:sz w:val="24"/>
          <w:szCs w:val="24"/>
        </w:rPr>
        <w:t>uf unserer Netzhaut das Spiegelbild der Kerze</w:t>
      </w:r>
      <w:r w:rsidRPr="00E504AE">
        <w:rPr>
          <w:sz w:val="24"/>
          <w:szCs w:val="24"/>
        </w:rPr>
        <w:t xml:space="preserve"> </w:t>
      </w:r>
      <w:r w:rsidRPr="00E504AE">
        <w:rPr>
          <w:i/>
          <w:sz w:val="24"/>
          <w:szCs w:val="24"/>
        </w:rPr>
        <w:t>[entstehen]</w:t>
      </w:r>
      <w:r w:rsidRPr="00E504AE">
        <w:rPr>
          <w:sz w:val="24"/>
          <w:szCs w:val="24"/>
        </w:rPr>
        <w:t>.</w:t>
      </w:r>
    </w:p>
    <w:p w:rsidR="00E504AE" w:rsidRPr="00E504AE" w:rsidRDefault="00E504AE" w:rsidP="00E504AE">
      <w:pPr>
        <w:pStyle w:val="Listenabsatz"/>
        <w:numPr>
          <w:ilvl w:val="0"/>
          <w:numId w:val="11"/>
        </w:numPr>
        <w:rPr>
          <w:sz w:val="24"/>
          <w:szCs w:val="24"/>
        </w:rPr>
      </w:pPr>
      <w:r w:rsidRPr="00E504AE">
        <w:rPr>
          <w:sz w:val="24"/>
          <w:szCs w:val="24"/>
        </w:rPr>
        <w:t xml:space="preserve">Die verlängerten Strahlen </w:t>
      </w:r>
      <w:r w:rsidR="002A466C">
        <w:rPr>
          <w:sz w:val="24"/>
          <w:szCs w:val="24"/>
        </w:rPr>
        <w:t xml:space="preserve">des </w:t>
      </w:r>
      <w:r w:rsidRPr="00E504AE">
        <w:rPr>
          <w:sz w:val="24"/>
          <w:szCs w:val="24"/>
        </w:rPr>
        <w:t xml:space="preserve">Lichtbündels sich hinter dem Spiegel </w:t>
      </w:r>
      <w:r w:rsidRPr="00E504AE">
        <w:rPr>
          <w:i/>
          <w:sz w:val="24"/>
          <w:szCs w:val="24"/>
        </w:rPr>
        <w:t>[schneiden]</w:t>
      </w:r>
      <w:r w:rsidRPr="00E504AE">
        <w:rPr>
          <w:sz w:val="24"/>
          <w:szCs w:val="24"/>
        </w:rPr>
        <w:t xml:space="preserve">. </w:t>
      </w:r>
    </w:p>
    <w:p w:rsidR="00BD28DB" w:rsidRPr="002A466C" w:rsidRDefault="00E504AE" w:rsidP="002A466C">
      <w:pPr>
        <w:pStyle w:val="Listenabsatz"/>
        <w:numPr>
          <w:ilvl w:val="0"/>
          <w:numId w:val="11"/>
        </w:numPr>
        <w:spacing w:line="240" w:lineRule="auto"/>
        <w:ind w:left="714" w:hanging="357"/>
        <w:jc w:val="both"/>
        <w:rPr>
          <w:sz w:val="20"/>
          <w:szCs w:val="20"/>
        </w:rPr>
      </w:pPr>
      <w:r w:rsidRPr="002A466C">
        <w:rPr>
          <w:sz w:val="24"/>
          <w:szCs w:val="24"/>
        </w:rPr>
        <w:t>Unser Gehirn immer, dass sich das Licht geradlinig</w:t>
      </w:r>
      <w:r w:rsidRPr="002A466C">
        <w:rPr>
          <w:sz w:val="24"/>
          <w:szCs w:val="24"/>
        </w:rPr>
        <w:t xml:space="preserve"> </w:t>
      </w:r>
      <w:r w:rsidRPr="002A466C">
        <w:rPr>
          <w:i/>
          <w:sz w:val="24"/>
          <w:szCs w:val="24"/>
        </w:rPr>
        <w:t>[denken, ausbreiten]</w:t>
      </w:r>
      <w:r w:rsidRPr="002A466C">
        <w:rPr>
          <w:sz w:val="24"/>
          <w:szCs w:val="24"/>
        </w:rPr>
        <w:t>.</w:t>
      </w:r>
      <w:r w:rsidRPr="002A466C">
        <w:rPr>
          <w:sz w:val="24"/>
          <w:szCs w:val="24"/>
        </w:rPr>
        <w:t xml:space="preserve"> </w:t>
      </w:r>
      <w:r w:rsidRPr="002A466C">
        <w:rPr>
          <w:sz w:val="24"/>
          <w:szCs w:val="24"/>
        </w:rPr>
        <w:t>D</w:t>
      </w:r>
      <w:r w:rsidR="002A466C">
        <w:rPr>
          <w:sz w:val="24"/>
          <w:szCs w:val="24"/>
        </w:rPr>
        <w:t>eshalb die Lichtstrahlen in der Spiegelwelt eine gestrichelte Linie</w:t>
      </w:r>
      <w:r w:rsidRPr="002A466C">
        <w:rPr>
          <w:sz w:val="24"/>
          <w:szCs w:val="24"/>
        </w:rPr>
        <w:t xml:space="preserve"> </w:t>
      </w:r>
      <w:r w:rsidRPr="002A466C">
        <w:rPr>
          <w:i/>
          <w:sz w:val="24"/>
          <w:szCs w:val="24"/>
        </w:rPr>
        <w:t>[</w:t>
      </w:r>
      <w:r w:rsidR="002A466C">
        <w:rPr>
          <w:i/>
          <w:sz w:val="24"/>
          <w:szCs w:val="24"/>
        </w:rPr>
        <w:t>sein</w:t>
      </w:r>
      <w:r w:rsidRPr="002A466C">
        <w:rPr>
          <w:i/>
          <w:sz w:val="24"/>
          <w:szCs w:val="24"/>
        </w:rPr>
        <w:t>]</w:t>
      </w:r>
      <w:r w:rsidRPr="002A466C">
        <w:rPr>
          <w:sz w:val="24"/>
          <w:szCs w:val="24"/>
        </w:rPr>
        <w:t>.</w:t>
      </w:r>
      <w:r w:rsidRPr="002A466C">
        <w:rPr>
          <w:sz w:val="24"/>
          <w:szCs w:val="24"/>
        </w:rPr>
        <w:t xml:space="preserve"> </w:t>
      </w:r>
    </w:p>
    <w:p w:rsidR="004C312F" w:rsidRPr="004C312F" w:rsidRDefault="004C312F" w:rsidP="00BD28DB">
      <w:pPr>
        <w:tabs>
          <w:tab w:val="right" w:leader="dot" w:pos="9072"/>
        </w:tabs>
        <w:rPr>
          <w:rFonts w:eastAsiaTheme="minorEastAsia"/>
        </w:rPr>
      </w:pPr>
    </w:p>
    <w:sectPr w:rsidR="004C312F" w:rsidRPr="004C312F" w:rsidSect="00364F51">
      <w:headerReference w:type="default" r:id="rId8"/>
      <w:pgSz w:w="11906" w:h="16838"/>
      <w:pgMar w:top="851" w:right="1134" w:bottom="851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4C6A" w:rsidRDefault="002D4C6A" w:rsidP="00822AF8">
      <w:pPr>
        <w:spacing w:after="0" w:line="240" w:lineRule="auto"/>
      </w:pPr>
      <w:r>
        <w:separator/>
      </w:r>
    </w:p>
  </w:endnote>
  <w:endnote w:type="continuationSeparator" w:id="0">
    <w:p w:rsidR="002D4C6A" w:rsidRDefault="002D4C6A" w:rsidP="00822A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4C6A" w:rsidRDefault="002D4C6A" w:rsidP="00822AF8">
      <w:pPr>
        <w:spacing w:after="0" w:line="240" w:lineRule="auto"/>
      </w:pPr>
      <w:r>
        <w:separator/>
      </w:r>
    </w:p>
  </w:footnote>
  <w:footnote w:type="continuationSeparator" w:id="0">
    <w:p w:rsidR="002D4C6A" w:rsidRDefault="002D4C6A" w:rsidP="00822A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AF8" w:rsidRPr="00822AF8" w:rsidRDefault="000B6216" w:rsidP="00822AF8">
    <w:pPr>
      <w:pStyle w:val="Kopfzeile"/>
      <w:jc w:val="right"/>
      <w:rPr>
        <w:b/>
      </w:rPr>
    </w:pPr>
    <w:r>
      <w:rPr>
        <w:b/>
      </w:rPr>
      <w:t>Wer-</w:t>
    </w:r>
    <w:r w:rsidR="00822AF8" w:rsidRPr="00822AF8">
      <w:rPr>
        <w:b/>
      </w:rPr>
      <w:t>Ren</w:t>
    </w:r>
    <w:r w:rsidR="00130279">
      <w:rPr>
        <w:b/>
      </w:rPr>
      <w:t xml:space="preserve"> </w:t>
    </w:r>
    <w:r>
      <w:rPr>
        <w:b/>
      </w:rPr>
      <w:t>1A/</w:t>
    </w:r>
    <w:r w:rsidR="00C32AC4">
      <w:rPr>
        <w:b/>
      </w:rP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F557A8"/>
    <w:multiLevelType w:val="hybridMultilevel"/>
    <w:tmpl w:val="97ECA084"/>
    <w:lvl w:ilvl="0" w:tplc="2AE053E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85168CC"/>
    <w:multiLevelType w:val="hybridMultilevel"/>
    <w:tmpl w:val="58B6C396"/>
    <w:lvl w:ilvl="0" w:tplc="ED28DD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9F666B"/>
    <w:multiLevelType w:val="hybridMultilevel"/>
    <w:tmpl w:val="7FF2D894"/>
    <w:lvl w:ilvl="0" w:tplc="8C14742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6E0607E"/>
    <w:multiLevelType w:val="hybridMultilevel"/>
    <w:tmpl w:val="E3782146"/>
    <w:lvl w:ilvl="0" w:tplc="E1028F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54BD1901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C92474"/>
    <w:multiLevelType w:val="hybridMultilevel"/>
    <w:tmpl w:val="AD0881A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A7B71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83E4D9D"/>
    <w:multiLevelType w:val="hybridMultilevel"/>
    <w:tmpl w:val="36BAF654"/>
    <w:lvl w:ilvl="0" w:tplc="AC165C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69616C7A"/>
    <w:multiLevelType w:val="hybridMultilevel"/>
    <w:tmpl w:val="9446B852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9EE1331"/>
    <w:multiLevelType w:val="hybridMultilevel"/>
    <w:tmpl w:val="49BE5C4E"/>
    <w:lvl w:ilvl="0" w:tplc="FABECE78"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9516D66"/>
    <w:multiLevelType w:val="hybridMultilevel"/>
    <w:tmpl w:val="E948F26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10"/>
  </w:num>
  <w:num w:numId="5">
    <w:abstractNumId w:val="2"/>
  </w:num>
  <w:num w:numId="6">
    <w:abstractNumId w:val="9"/>
  </w:num>
  <w:num w:numId="7">
    <w:abstractNumId w:val="8"/>
  </w:num>
  <w:num w:numId="8">
    <w:abstractNumId w:val="6"/>
  </w:num>
  <w:num w:numId="9">
    <w:abstractNumId w:val="7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216"/>
    <w:rsid w:val="00015A2B"/>
    <w:rsid w:val="00021633"/>
    <w:rsid w:val="000B27D0"/>
    <w:rsid w:val="000B6216"/>
    <w:rsid w:val="000D0CA5"/>
    <w:rsid w:val="00121B88"/>
    <w:rsid w:val="00130279"/>
    <w:rsid w:val="00151CCD"/>
    <w:rsid w:val="00157D3A"/>
    <w:rsid w:val="00214338"/>
    <w:rsid w:val="0025545B"/>
    <w:rsid w:val="002A3CA5"/>
    <w:rsid w:val="002A466C"/>
    <w:rsid w:val="002D4C6A"/>
    <w:rsid w:val="002D7222"/>
    <w:rsid w:val="00335308"/>
    <w:rsid w:val="00364F51"/>
    <w:rsid w:val="003C4589"/>
    <w:rsid w:val="00412BF0"/>
    <w:rsid w:val="00414849"/>
    <w:rsid w:val="00450381"/>
    <w:rsid w:val="004C198E"/>
    <w:rsid w:val="004C312F"/>
    <w:rsid w:val="004C39E8"/>
    <w:rsid w:val="004D1B8A"/>
    <w:rsid w:val="004E1791"/>
    <w:rsid w:val="00543DEF"/>
    <w:rsid w:val="00573DD3"/>
    <w:rsid w:val="0059099F"/>
    <w:rsid w:val="006439E6"/>
    <w:rsid w:val="006817EF"/>
    <w:rsid w:val="006F5C91"/>
    <w:rsid w:val="007F2DFD"/>
    <w:rsid w:val="0080679C"/>
    <w:rsid w:val="00822AF8"/>
    <w:rsid w:val="008433FD"/>
    <w:rsid w:val="008A77C1"/>
    <w:rsid w:val="009340BD"/>
    <w:rsid w:val="00945A8A"/>
    <w:rsid w:val="009632A6"/>
    <w:rsid w:val="00AE567D"/>
    <w:rsid w:val="00AF14A8"/>
    <w:rsid w:val="00B206A4"/>
    <w:rsid w:val="00B469C3"/>
    <w:rsid w:val="00B5787A"/>
    <w:rsid w:val="00B90CED"/>
    <w:rsid w:val="00BD28DB"/>
    <w:rsid w:val="00BE2E8C"/>
    <w:rsid w:val="00C1059F"/>
    <w:rsid w:val="00C32AC4"/>
    <w:rsid w:val="00C638D4"/>
    <w:rsid w:val="00C74D13"/>
    <w:rsid w:val="00C76DD5"/>
    <w:rsid w:val="00CC75E1"/>
    <w:rsid w:val="00D345C7"/>
    <w:rsid w:val="00E504AE"/>
    <w:rsid w:val="00EB24F7"/>
    <w:rsid w:val="00F01DF5"/>
    <w:rsid w:val="00F27D18"/>
    <w:rsid w:val="00F326A7"/>
    <w:rsid w:val="00F603E9"/>
    <w:rsid w:val="00F67CD8"/>
    <w:rsid w:val="00F91C1C"/>
    <w:rsid w:val="00FE78F9"/>
    <w:rsid w:val="00FF6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25A40D5-01EB-445D-83E5-A00F6DB47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F91C1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27D1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F91C1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27D1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27D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27D18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0D0CA5"/>
    <w:pPr>
      <w:ind w:left="720"/>
      <w:contextualSpacing/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F91C1C"/>
    <w:rPr>
      <w:rFonts w:asciiTheme="majorHAnsi" w:eastAsiaTheme="majorEastAsia" w:hAnsiTheme="majorHAnsi" w:cstheme="majorBidi"/>
      <w:b/>
      <w:bCs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F91C1C"/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Kopfzeile">
    <w:name w:val="header"/>
    <w:basedOn w:val="Standard"/>
    <w:link w:val="KopfzeileZchn"/>
    <w:uiPriority w:val="99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22AF8"/>
  </w:style>
  <w:style w:type="paragraph" w:styleId="Fuzeile">
    <w:name w:val="footer"/>
    <w:basedOn w:val="Standard"/>
    <w:link w:val="FuzeileZchn"/>
    <w:unhideWhenUsed/>
    <w:rsid w:val="00822AF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22AF8"/>
  </w:style>
  <w:style w:type="character" w:styleId="Platzhaltertext">
    <w:name w:val="Placeholder Text"/>
    <w:basedOn w:val="Absatz-Standardschriftart"/>
    <w:uiPriority w:val="99"/>
    <w:semiHidden/>
    <w:rsid w:val="00B90CE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Eigene%20Dateien\Dropbox\DSM\DSM%20Allgemein\Word%20Vorlagen\DFU%20AB%202017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DFU AB 2017</Template>
  <TotalTime>0</TotalTime>
  <Pages>1</Pages>
  <Words>86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1</vt:i4>
      </vt:variant>
    </vt:vector>
  </HeadingPairs>
  <TitlesOfParts>
    <vt:vector size="2" baseType="lpstr">
      <vt:lpstr/>
      <vt:lpstr>Wie entsteht ein Spiegelbild?</vt:lpstr>
    </vt:vector>
  </TitlesOfParts>
  <Company>WWU Münster</Company>
  <LinksUpToDate>false</LinksUpToDate>
  <CharactersWithSpaces>627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xrenius</dc:creator>
  <cp:keywords/>
  <dc:description/>
  <cp:lastModifiedBy>xrenius</cp:lastModifiedBy>
  <cp:revision>2</cp:revision>
  <cp:lastPrinted>2015-08-14T11:45:00Z</cp:lastPrinted>
  <dcterms:created xsi:type="dcterms:W3CDTF">2017-09-05T17:34:00Z</dcterms:created>
  <dcterms:modified xsi:type="dcterms:W3CDTF">2017-09-05T19:03:00Z</dcterms:modified>
</cp:coreProperties>
</file>