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3F" w:rsidRDefault="00170509" w:rsidP="00A31D14">
      <w:pPr>
        <w:pStyle w:val="berschrift1"/>
        <w:spacing w:before="0" w:after="240"/>
      </w:pPr>
      <w:r>
        <w:rPr>
          <w:noProof/>
          <w:lang w:eastAsia="de-DE"/>
        </w:rPr>
        <w:t>Elektrisches Feld und das Gravitationsfeld</w:t>
      </w:r>
    </w:p>
    <w:p w:rsidR="00831048" w:rsidRDefault="00A31D14" w:rsidP="00CF5EEF">
      <w:pPr>
        <w:pStyle w:val="Listenabsatz"/>
        <w:numPr>
          <w:ilvl w:val="0"/>
          <w:numId w:val="11"/>
        </w:numPr>
        <w:tabs>
          <w:tab w:val="left" w:pos="0"/>
        </w:tabs>
        <w:ind w:left="284" w:hanging="284"/>
      </w:pPr>
      <w:r w:rsidRPr="00831048"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65775</wp:posOffset>
            </wp:positionV>
            <wp:extent cx="1644650" cy="1077595"/>
            <wp:effectExtent l="0" t="0" r="0" b="8255"/>
            <wp:wrapSquare wrapText="bothSides"/>
            <wp:docPr id="1" name="Grafik 1" descr="http://www.qsl.net/dh1stf/elektrostatfeld/images/ionosph%E4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http://www.qsl.net/dh1stf/elektrostatfeld/images/ionosph%E4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1048">
        <w:rPr>
          <w:rFonts w:ascii="Times New Roman" w:hAnsi="Times New Roman" w:cs="Times New Roman"/>
          <w:i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7497</wp:posOffset>
                </wp:positionV>
                <wp:extent cx="3436620" cy="1835150"/>
                <wp:effectExtent l="0" t="0" r="11430" b="127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18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048" w:rsidRPr="00A31D14" w:rsidRDefault="00831048" w:rsidP="00831048">
                            <w:pPr>
                              <w:spacing w:after="0"/>
                              <w:ind w:right="3124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A31D1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6"/>
                                <w:szCs w:val="16"/>
                              </w:rPr>
                              <w:t>Das Schönwetterfeld</w:t>
                            </w:r>
                          </w:p>
                          <w:p w:rsidR="00A31D14" w:rsidRDefault="00831048" w:rsidP="00A31D14">
                            <w:pPr>
                              <w:spacing w:after="0"/>
                              <w:ind w:right="2694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A31D1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Vielen ist nicht bekannt, dass wir aber auch in einem elektrostatischen Feld leben. Wir leben nämlich in einem riesigen Kugelkondensator, dessen eine Platte die Ionosphäre (oberste Schicht der Atmosphäre, wo </w:t>
                            </w:r>
                            <w:r w:rsidR="00A31D14" w:rsidRPr="00A31D1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durch die </w:t>
                            </w:r>
                            <w:r w:rsidRPr="00A31D1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kosmische Strahlung die Luft ionisiert und damit leitfähig</w:t>
                            </w:r>
                          </w:p>
                          <w:p w:rsidR="00831048" w:rsidRPr="00A31D14" w:rsidRDefault="00831048" w:rsidP="00A31D14">
                            <w:pPr>
                              <w:spacing w:after="0"/>
                              <w:ind w:right="1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31D1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gemacht</w:t>
                            </w:r>
                            <w:proofErr w:type="gramEnd"/>
                            <w:r w:rsidRPr="00A31D1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wird) und dessen andere die Erdoberfläche ist. </w:t>
                            </w:r>
                            <w:proofErr w:type="gramStart"/>
                            <w:r w:rsidRPr="00A31D1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Diese</w:t>
                            </w:r>
                            <w:proofErr w:type="gramEnd"/>
                            <w:r w:rsidRPr="00A31D14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Feld beträgt im ungestörten Zustand, also wolkenloser Himmel, je nach Lage und Umgebung ca. 100-300 V/m. Es trägt auch den schönen Namen "Schönwetterfeld".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br/>
                            </w:r>
                            <w:r w:rsidRPr="00831048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(Text und Bild von http://www.qsl.net/dh1stf/elektrostatfeld/elektrostatisches_feld.htm)</w:t>
                            </w:r>
                          </w:p>
                          <w:p w:rsidR="00831048" w:rsidRPr="00831048" w:rsidRDefault="0083104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19.4pt;margin-top:.6pt;width:270.6pt;height:144.5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">
                <v:textbox>
                  <w:txbxContent>
                    <w:p w:rsidR="00831048" w:rsidRPr="00A31D14" w:rsidRDefault="00831048" w:rsidP="00831048">
                      <w:pPr>
                        <w:spacing w:after="0"/>
                        <w:ind w:right="3124"/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</w:pPr>
                      <w:r w:rsidRPr="00A31D14">
                        <w:rPr>
                          <w:rFonts w:ascii="Times New Roman" w:hAnsi="Times New Roman" w:cs="Times New Roman"/>
                          <w:b/>
                          <w:i/>
                          <w:sz w:val="16"/>
                          <w:szCs w:val="16"/>
                        </w:rPr>
                        <w:t>Das Schönwetterfeld</w:t>
                      </w:r>
                    </w:p>
                    <w:p w:rsidR="00A31D14" w:rsidRDefault="00831048" w:rsidP="00A31D14">
                      <w:pPr>
                        <w:spacing w:after="0"/>
                        <w:ind w:right="2694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A31D1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V</w:t>
                      </w:r>
                      <w:r w:rsidRPr="00A31D1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ielen ist nicht bekannt, dass wir aber auch in einem elektrostatischen Feld leben. Wir leben nämlich in einem riesigen Kugelkondensator, dessen eine Platte die Ionosphäre (oberste Schicht der Atmosphäre, wo </w:t>
                      </w:r>
                      <w:r w:rsidR="00A31D14" w:rsidRPr="00A31D1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durch die </w:t>
                      </w:r>
                      <w:r w:rsidRPr="00A31D1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kosmische Strahlung die Luft ionisiert und damit leitfähig</w:t>
                      </w:r>
                    </w:p>
                    <w:p w:rsidR="00831048" w:rsidRPr="00A31D14" w:rsidRDefault="00831048" w:rsidP="00A31D14">
                      <w:pPr>
                        <w:spacing w:after="0"/>
                        <w:ind w:right="1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proofErr w:type="gramStart"/>
                      <w:r w:rsidRPr="00A31D1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gemacht</w:t>
                      </w:r>
                      <w:proofErr w:type="gramEnd"/>
                      <w:r w:rsidRPr="00A31D1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wird) und dessen andere die Erdoberfläche ist. </w:t>
                      </w:r>
                      <w:proofErr w:type="gramStart"/>
                      <w:r w:rsidRPr="00A31D1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>Diese</w:t>
                      </w:r>
                      <w:proofErr w:type="gramEnd"/>
                      <w:r w:rsidRPr="00A31D14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Feld beträgt im ungestörten Zustand, also wolkenloser Himmel, je nach Lage und Umgebung ca. 100-300 V/m. Es trägt auch den schönen Namen "Schönwetterfeld".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br/>
                      </w:r>
                      <w:r w:rsidRPr="00831048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(Text und Bild von http://www.qsl.net/dh1stf/elektrostatfeld/elektrostatisches_feld.htm)</w:t>
                      </w:r>
                    </w:p>
                    <w:p w:rsidR="00831048" w:rsidRPr="00831048" w:rsidRDefault="00831048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1048" w:rsidRPr="00831048">
        <w:t xml:space="preserve">Man nehme an, ein </w:t>
      </w:r>
      <w:proofErr w:type="spellStart"/>
      <w:r w:rsidR="00831048" w:rsidRPr="00831048">
        <w:t>Wassertröpfchen</w:t>
      </w:r>
      <w:proofErr w:type="spellEnd"/>
      <w:r w:rsidR="00831048" w:rsidRPr="00831048">
        <w:t xml:space="preserve"> mit der Masse </w:t>
      </w:r>
      <w:r w:rsidR="00ED1F25">
        <w:t>32</w:t>
      </w:r>
      <w:r w:rsidR="000D226B">
        <w:t>m</w:t>
      </w:r>
      <w:r w:rsidR="00831048">
        <w:t>g („</w:t>
      </w:r>
      <w:r w:rsidR="000D226B">
        <w:t>Milli</w:t>
      </w:r>
      <w:r w:rsidR="00831048">
        <w:t>“=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3</m:t>
            </m:r>
          </m:sup>
        </m:sSup>
      </m:oMath>
      <w:r w:rsidR="00831048" w:rsidRPr="00831048">
        <w:rPr>
          <w:rFonts w:eastAsiaTheme="minorEastAsia"/>
        </w:rPr>
        <w:t xml:space="preserve">) </w:t>
      </w:r>
      <w:r w:rsidR="00831048">
        <w:t>und einer negativen Ladung von 2</w:t>
      </w:r>
      <w:r w:rsidR="008E4AAA">
        <w:t>,1</w:t>
      </w:r>
      <w:r w:rsidR="00831048">
        <w:t xml:space="preserve">µC </w:t>
      </w:r>
      <w:r w:rsidR="000D226B">
        <w:t>(„</w:t>
      </w:r>
      <w:r w:rsidR="000D226B">
        <w:t>Mikro</w:t>
      </w:r>
      <w:bookmarkStart w:id="0" w:name="_GoBack"/>
      <w:bookmarkEnd w:id="0"/>
      <w:r w:rsidR="000D226B">
        <w:t>“=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6</m:t>
            </m:r>
          </m:sup>
        </m:sSup>
      </m:oMath>
      <w:r w:rsidR="000D226B" w:rsidRPr="00831048">
        <w:rPr>
          <w:rFonts w:eastAsiaTheme="minorEastAsia"/>
        </w:rPr>
        <w:t>)</w:t>
      </w:r>
      <w:r w:rsidR="000D226B">
        <w:rPr>
          <w:rFonts w:eastAsiaTheme="minorEastAsia"/>
        </w:rPr>
        <w:t xml:space="preserve"> </w:t>
      </w:r>
      <w:r w:rsidR="00831048">
        <w:t>schwebe im Schönwetterfeld</w:t>
      </w:r>
      <w:r w:rsidR="008E4AAA">
        <w:t xml:space="preserve"> in der Luft, so dass es weder nach oben noch nach unten beschleunigt wird</w:t>
      </w:r>
      <w:r w:rsidR="00831048">
        <w:t xml:space="preserve">. Bestimme die </w:t>
      </w:r>
      <w:r w:rsidR="008E4AAA">
        <w:t>elektrische Feldstärke dieses Schönwetterfeldes.</w:t>
      </w:r>
    </w:p>
    <w:p w:rsidR="00170509" w:rsidRPr="00C26381" w:rsidRDefault="00170509" w:rsidP="00CF5EEF">
      <w:pPr>
        <w:pStyle w:val="Listenabsatz"/>
        <w:numPr>
          <w:ilvl w:val="0"/>
          <w:numId w:val="11"/>
        </w:numPr>
        <w:tabs>
          <w:tab w:val="left" w:pos="0"/>
        </w:tabs>
        <w:ind w:left="284" w:hanging="284"/>
      </w:pPr>
      <w:r>
        <w:t>Ein als punktförmig angenommener Körper trägt eine unbekannte Ladung. Man nähert ein Wattestück mit der Landung 0,7</w:t>
      </w:r>
      <w:r w:rsidR="00C26381">
        <w:t>3</w:t>
      </w:r>
      <w:r>
        <w:t>nC („Nano“=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-9</m:t>
            </m:r>
          </m:sup>
        </m:sSup>
      </m:oMath>
      <w:r>
        <w:rPr>
          <w:rFonts w:eastAsiaTheme="minorEastAsia"/>
        </w:rPr>
        <w:t>)</w:t>
      </w:r>
      <w:r>
        <w:t xml:space="preserve">. Dabei wirkt auf eine Entfernung von </w:t>
      </w:r>
      <w:r w:rsidR="00C26381">
        <w:t>43</w:t>
      </w:r>
      <w:r w:rsidR="00831048">
        <w:t>cm eine Kraft von 0,030µN</w:t>
      </w:r>
      <w:proofErr w:type="gramStart"/>
      <w:r w:rsidR="00831048">
        <w:t>.</w:t>
      </w:r>
      <w:proofErr w:type="gramEnd"/>
      <w:r w:rsidR="00C26381">
        <w:rPr>
          <w:rFonts w:eastAsiaTheme="minorEastAsia"/>
        </w:rPr>
        <w:br/>
        <w:t>Bestimme die Ladung des punktförmigen Körpers.</w:t>
      </w:r>
    </w:p>
    <w:p w:rsidR="00C26381" w:rsidRDefault="00C26381" w:rsidP="00CF5EEF">
      <w:pPr>
        <w:pStyle w:val="Listenabsatz"/>
        <w:numPr>
          <w:ilvl w:val="0"/>
          <w:numId w:val="11"/>
        </w:numPr>
        <w:tabs>
          <w:tab w:val="left" w:pos="0"/>
        </w:tabs>
        <w:ind w:left="284" w:hanging="284"/>
      </w:pPr>
      <w:r>
        <w:t>Man stelle sich vor, der Mond und die Erde würden sich nicht aufgrund von Gravitation, sondern aufgrund von einer entgegengesetzt gleichen Ladung</w:t>
      </w:r>
      <w:r w:rsidR="00370251">
        <w:t>en</w:t>
      </w:r>
      <w:r>
        <w:t xml:space="preserve"> anziehen. Bestimme die Größe der La</w:t>
      </w:r>
      <w:r w:rsidR="00370251">
        <w:t>dung, die hierzu notwendig wäre, damit die elektrische Feldkraft so groß wäre wie die Gravitationskraft.</w:t>
      </w:r>
    </w:p>
    <w:p w:rsidR="00C26381" w:rsidRDefault="00BA53E2" w:rsidP="00A31D14">
      <w:pPr>
        <w:pStyle w:val="Listenabsatz"/>
        <w:tabs>
          <w:tab w:val="left" w:pos="0"/>
        </w:tabs>
        <w:ind w:left="284" w:hanging="284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Mond</m:t>
              </m:r>
            </m:sub>
          </m:sSub>
          <m:r>
            <w:rPr>
              <w:rFonts w:ascii="Cambria Math" w:eastAsiaTheme="minorEastAsia" w:hAnsi="Cambria Math"/>
            </w:rPr>
            <m:t>=7,35∙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22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 xml:space="preserve">kg,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Erde</m:t>
              </m:r>
            </m:sub>
          </m:sSub>
          <m:r>
            <w:rPr>
              <w:rFonts w:ascii="Cambria Math" w:eastAsiaTheme="minorEastAsia" w:hAnsi="Cambria Math"/>
            </w:rPr>
            <m:t>=5,97∙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24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kg</m:t>
          </m:r>
          <m:r>
            <w:rPr>
              <w:rFonts w:ascii="Cambria Math" w:eastAsiaTheme="minorEastAsia" w:hAnsi="Cambria Math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Erde-Mond</m:t>
              </m:r>
            </m:sub>
          </m:sSub>
          <m:r>
            <w:rPr>
              <w:rFonts w:ascii="Cambria Math" w:eastAsiaTheme="minorEastAsia" w:hAnsi="Cambria Math"/>
            </w:rPr>
            <m:t xml:space="preserve">=384.400 </m:t>
          </m:r>
          <m:r>
            <m:rPr>
              <m:sty m:val="p"/>
            </m:rPr>
            <w:rPr>
              <w:rFonts w:ascii="Cambria Math" w:eastAsiaTheme="minorEastAsia" w:hAnsi="Cambria Math"/>
            </w:rPr>
            <m:t>km</m:t>
          </m:r>
        </m:oMath>
      </m:oMathPara>
    </w:p>
    <w:p w:rsidR="008254F8" w:rsidRPr="008254F8" w:rsidRDefault="008254F8" w:rsidP="00CF5EEF">
      <w:pPr>
        <w:pStyle w:val="Tabellentext"/>
        <w:tabs>
          <w:tab w:val="left" w:pos="0"/>
        </w:tabs>
        <w:ind w:left="284" w:hanging="284"/>
        <w:jc w:val="left"/>
        <w:rPr>
          <w:rFonts w:asciiTheme="minorHAnsi" w:eastAsiaTheme="minorEastAsia" w:hAnsiTheme="minorHAnsi" w:cstheme="minorBidi"/>
        </w:rPr>
      </w:pPr>
    </w:p>
    <w:p w:rsidR="008254F8" w:rsidRDefault="00A31D14" w:rsidP="00CF5EEF">
      <w:pPr>
        <w:pStyle w:val="Listenabsatz"/>
        <w:numPr>
          <w:ilvl w:val="0"/>
          <w:numId w:val="11"/>
        </w:numPr>
        <w:tabs>
          <w:tab w:val="left" w:pos="0"/>
        </w:tabs>
        <w:ind w:left="284" w:hanging="284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598295" cy="3276600"/>
            <wp:effectExtent l="0" t="0" r="190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7 Plattenkondensator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AAA">
        <w:t>Wenn man zwei Kondensatorplatten</w:t>
      </w:r>
      <w:r w:rsidR="00CF5EEF">
        <w:t xml:space="preserve"> mit unterschiedlichen Plattenabständen an die gleiche Spannungsquelle anschließt, so befinden sich auf dem Plattenpaar mit dem kürze</w:t>
      </w:r>
      <w:r>
        <w:t>ren Abstand mehr Ladungsträger.</w:t>
      </w:r>
      <w:r>
        <w:br/>
      </w:r>
      <w:r w:rsidR="00CF5EEF">
        <w:t>Begründe unter Zuhilfenahme des Werkzeugkastens!</w:t>
      </w:r>
    </w:p>
    <w:p w:rsidR="00CF5EEF" w:rsidRDefault="00CF5EEF" w:rsidP="00CF5EEF">
      <w:pPr>
        <w:ind w:left="360"/>
      </w:pPr>
    </w:p>
    <w:p w:rsidR="00370251" w:rsidRDefault="00A31D14" w:rsidP="00C26381">
      <w:pPr>
        <w:pStyle w:val="Listenabsatz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2258316</wp:posOffset>
                </wp:positionV>
                <wp:extent cx="6102642" cy="961904"/>
                <wp:effectExtent l="0" t="0" r="12700" b="10160"/>
                <wp:wrapSquare wrapText="bothSides"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2642" cy="961904"/>
                          <a:chOff x="0" y="0"/>
                          <a:chExt cx="6102642" cy="961904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02642" cy="961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5EEF" w:rsidRDefault="00CF5EEF" w:rsidP="00CF5EEF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die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noProof/>
                                  <w:sz w:val="20"/>
                                  <w:szCs w:val="20"/>
                                  <w:lang w:eastAsia="de-DE"/>
                                </w:rPr>
                                <w:t>Ladung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,en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; die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Kraft,</w:t>
                              </w:r>
                              <w:r w:rsidRPr="00CF5EEF">
                                <w:rPr>
                                  <w:rFonts w:ascii="Times New Roman" w:hAnsi="Times New Roman" w:cs="Times New Roman"/>
                                  <w:strike/>
                                  <w:sz w:val="20"/>
                                  <w:szCs w:val="20"/>
                                </w:rPr>
                                <w:t>¨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e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; der Abstand,</w:t>
                              </w:r>
                              <w:r w:rsidRPr="00CF5EEF">
                                <w:rPr>
                                  <w:rFonts w:ascii="Times New Roman" w:hAnsi="Times New Roman" w:cs="Times New Roman"/>
                                  <w:strike/>
                                  <w:sz w:val="20"/>
                                  <w:szCs w:val="20"/>
                                </w:rPr>
                                <w:t xml:space="preserve"> ¨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e; die Abstoßung, die Anziehung</w:t>
                              </w:r>
                            </w:p>
                            <w:p w:rsidR="00CF5EEF" w:rsidRDefault="00CF5EEF" w:rsidP="00CF5EEF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ab|stoßen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;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an|ziehen</w:t>
                              </w:r>
                              <w:proofErr w:type="spellEnd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; stark, stärker; schwach, schwächer; abhängig von 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sz w:val="20"/>
                                  <w:szCs w:val="20"/>
                                </w:rPr>
                                <w:t>+Dat.</w:t>
                              </w:r>
                            </w:p>
                            <w:p w:rsidR="00CF5EEF" w:rsidRDefault="00CF5EEF" w:rsidP="00CF5EEF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weil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; dadurch; als Folge daraus; dies bewirkt</w:t>
                              </w:r>
                            </w:p>
                            <w:p w:rsidR="00CF5EEF" w:rsidRPr="00CF5EEF" w:rsidRDefault="00CF5EEF" w:rsidP="00CF5EEF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nah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, näher (beieinander); weit, weiter (voneinander entfernt); (weniger) dicht</w:t>
                              </w:r>
                            </w:p>
                            <w:p w:rsidR="00CF5EEF" w:rsidRDefault="00CF5EEF" w:rsidP="00CF5EEF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:rsidR="00CF5EEF" w:rsidRDefault="00CF5EEF" w:rsidP="00CF5E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81433" y="109182"/>
                            <a:ext cx="1028065" cy="7696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6" o:spid="_x0000_s1027" style="position:absolute;left:0;text-align:left;margin-left:0;margin-top:177.8pt;width:480.5pt;height:75.75pt;z-index:251664384;mso-position-horizontal:center;mso-position-horizontal-relative:margin;mso-width-relative:margin;mso-height-relative:margin" coordsize="61026,9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">
                <v:shape id="_x0000_s1028" type="#_x0000_t202" style="position:absolute;width:61026;height:9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CF5EEF" w:rsidRDefault="00CF5EEF" w:rsidP="00CF5EEF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die </w:t>
                        </w:r>
                        <w:r>
                          <w:rPr>
                            <w:rFonts w:ascii="Comic Sans MS" w:hAnsi="Comic Sans MS"/>
                            <w:noProof/>
                            <w:sz w:val="20"/>
                            <w:szCs w:val="20"/>
                            <w:lang w:eastAsia="de-DE"/>
                          </w:rPr>
                          <w:t>Ladung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,en; die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Kraft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,</w:t>
                        </w:r>
                        <w:r w:rsidRPr="00CF5EEF">
                          <w:rPr>
                            <w:rFonts w:ascii="Times New Roman" w:hAnsi="Times New Roman" w:cs="Times New Roman"/>
                            <w:strike/>
                            <w:sz w:val="20"/>
                            <w:szCs w:val="20"/>
                          </w:rPr>
                          <w:t>¨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e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; der Abstand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,</w:t>
                        </w:r>
                        <w:r w:rsidRPr="00CF5EEF">
                          <w:rPr>
                            <w:rFonts w:ascii="Times New Roman" w:hAnsi="Times New Roman" w:cs="Times New Roman"/>
                            <w:strike/>
                            <w:sz w:val="20"/>
                            <w:szCs w:val="20"/>
                          </w:rPr>
                          <w:t xml:space="preserve"> </w:t>
                        </w:r>
                        <w:r w:rsidRPr="00CF5EEF">
                          <w:rPr>
                            <w:rFonts w:ascii="Times New Roman" w:hAnsi="Times New Roman" w:cs="Times New Roman"/>
                            <w:strike/>
                            <w:sz w:val="20"/>
                            <w:szCs w:val="20"/>
                          </w:rPr>
                          <w:t>¨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e;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die Abstoßung, die Anziehung</w:t>
                        </w:r>
                      </w:p>
                      <w:p w:rsidR="00CF5EEF" w:rsidRDefault="00CF5EEF" w:rsidP="00CF5EEF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ab|stoßen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;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an|ziehen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; stark, stärker; schwach, schwächer; abhängig von </w:t>
                        </w:r>
                        <w:r>
                          <w:rPr>
                            <w:rFonts w:ascii="Comic Sans MS" w:hAnsi="Comic Sans MS"/>
                            <w:i/>
                            <w:sz w:val="20"/>
                            <w:szCs w:val="20"/>
                          </w:rPr>
                          <w:t>+Dat.</w:t>
                        </w:r>
                      </w:p>
                      <w:p w:rsidR="00CF5EEF" w:rsidRDefault="00CF5EEF" w:rsidP="00CF5EEF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weil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; dadurch; als Folge daraus; dies bewirkt</w:t>
                        </w:r>
                      </w:p>
                      <w:p w:rsidR="00CF5EEF" w:rsidRPr="00CF5EEF" w:rsidRDefault="00CF5EEF" w:rsidP="00CF5EEF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nah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, näher (beieinander); weit, weiter (voneinander entfernt); (weniger) dicht</w:t>
                        </w:r>
                      </w:p>
                      <w:p w:rsidR="00CF5EEF" w:rsidRDefault="00CF5EEF" w:rsidP="00CF5EEF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:rsidR="00CF5EEF" w:rsidRDefault="00CF5EEF" w:rsidP="00CF5EEF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9" type="#_x0000_t75" style="position:absolute;left:49814;top:1091;width:10280;height:76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Bxv6/AAAA2gAAAA8AAABkcnMvZG93bnJldi54bWxEj0GLwjAUhO+C/yE8wZumLihajaILix5d&#10;K3h9Ns+02LyUJKv135uFhT0OM/MNs9p0thEP8qF2rGAyzkAQl07XbBSci6/RHESIyBobx6TgRQE2&#10;635vhbl2T/6mxykakSAcclRQxdjmUoayIoth7Fri5N2ctxiT9EZqj88Et438yLKZtFhzWqiwpc+K&#10;yvvpxyqI86m/F9f9whk6bk192bc7z0oNB912CSJSF//Df+2DVjCF3yvpBsj1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1Acb+vwAAANoAAAAPAAAAAAAAAAAAAAAAAJ8CAABk&#10;cnMvZG93bnJldi54bWxQSwUGAAAAAAQABAD3AAAAiwMAAAAA&#10;">
                  <v:imagedata r:id="rId10" o:title=""/>
                  <v:path arrowok="t"/>
                </v:shape>
                <w10:wrap type="square" anchorx="margin"/>
              </v:group>
            </w:pict>
          </mc:Fallback>
        </mc:AlternateContent>
      </w:r>
    </w:p>
    <w:sectPr w:rsidR="00370251" w:rsidSect="007F2DFD">
      <w:headerReference w:type="default" r:id="rId11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3E2" w:rsidRDefault="00BA53E2" w:rsidP="00822AF8">
      <w:pPr>
        <w:spacing w:after="0" w:line="240" w:lineRule="auto"/>
      </w:pPr>
      <w:r>
        <w:separator/>
      </w:r>
    </w:p>
  </w:endnote>
  <w:endnote w:type="continuationSeparator" w:id="0">
    <w:p w:rsidR="00BA53E2" w:rsidRDefault="00BA53E2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0000000000000000000"/>
    <w:charset w:val="01"/>
    <w:family w:val="roman"/>
    <w:notTrueType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3E2" w:rsidRDefault="00BA53E2" w:rsidP="00822AF8">
      <w:pPr>
        <w:spacing w:after="0" w:line="240" w:lineRule="auto"/>
      </w:pPr>
      <w:r>
        <w:separator/>
      </w:r>
    </w:p>
  </w:footnote>
  <w:footnote w:type="continuationSeparator" w:id="0">
    <w:p w:rsidR="00BA53E2" w:rsidRDefault="00BA53E2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F8" w:rsidRPr="00822AF8" w:rsidRDefault="00170509" w:rsidP="00822AF8">
    <w:pPr>
      <w:pStyle w:val="Kopfzeile"/>
      <w:jc w:val="right"/>
      <w:rPr>
        <w:b/>
      </w:rPr>
    </w:pPr>
    <w:proofErr w:type="spellStart"/>
    <w:r>
      <w:rPr>
        <w:b/>
      </w:rPr>
      <w:t>Phy</w:t>
    </w:r>
    <w:proofErr w:type="spellEnd"/>
    <w:r>
      <w:rPr>
        <w:b/>
      </w:rPr>
      <w:t xml:space="preserve"> 5BB/</w:t>
    </w:r>
    <w:r w:rsidR="00C32AC4">
      <w:rPr>
        <w:b/>
      </w:rP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D1488"/>
    <w:multiLevelType w:val="hybridMultilevel"/>
    <w:tmpl w:val="537C261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E23E8"/>
    <w:multiLevelType w:val="hybridMultilevel"/>
    <w:tmpl w:val="787C8B9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E0607E"/>
    <w:multiLevelType w:val="hybridMultilevel"/>
    <w:tmpl w:val="E3782146"/>
    <w:lvl w:ilvl="0" w:tplc="E1028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A7B71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3E4D9D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616C7A"/>
    <w:multiLevelType w:val="hybridMultilevel"/>
    <w:tmpl w:val="9446B8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E1331"/>
    <w:multiLevelType w:val="hybridMultilevel"/>
    <w:tmpl w:val="49BE5C4E"/>
    <w:lvl w:ilvl="0" w:tplc="FABECE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1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09"/>
    <w:rsid w:val="00015A2B"/>
    <w:rsid w:val="00021633"/>
    <w:rsid w:val="000B27D0"/>
    <w:rsid w:val="000D0CA5"/>
    <w:rsid w:val="000D226B"/>
    <w:rsid w:val="00121B88"/>
    <w:rsid w:val="00130279"/>
    <w:rsid w:val="00151CCD"/>
    <w:rsid w:val="00157D3A"/>
    <w:rsid w:val="00170509"/>
    <w:rsid w:val="00214338"/>
    <w:rsid w:val="0025545B"/>
    <w:rsid w:val="002A3CA5"/>
    <w:rsid w:val="002D7222"/>
    <w:rsid w:val="00335308"/>
    <w:rsid w:val="00370251"/>
    <w:rsid w:val="003C4589"/>
    <w:rsid w:val="00414849"/>
    <w:rsid w:val="00450381"/>
    <w:rsid w:val="004C198E"/>
    <w:rsid w:val="004C312F"/>
    <w:rsid w:val="004C39E8"/>
    <w:rsid w:val="004D1B8A"/>
    <w:rsid w:val="004E1791"/>
    <w:rsid w:val="00543DEF"/>
    <w:rsid w:val="0054705B"/>
    <w:rsid w:val="00573DD3"/>
    <w:rsid w:val="0059099F"/>
    <w:rsid w:val="005D785C"/>
    <w:rsid w:val="00620F9F"/>
    <w:rsid w:val="006439E6"/>
    <w:rsid w:val="006817EF"/>
    <w:rsid w:val="006F5C91"/>
    <w:rsid w:val="007F2DFD"/>
    <w:rsid w:val="00822AF8"/>
    <w:rsid w:val="008254F8"/>
    <w:rsid w:val="00831048"/>
    <w:rsid w:val="008433FD"/>
    <w:rsid w:val="008A77C1"/>
    <w:rsid w:val="008E4AAA"/>
    <w:rsid w:val="009340BD"/>
    <w:rsid w:val="00945A8A"/>
    <w:rsid w:val="009632A6"/>
    <w:rsid w:val="00A31D14"/>
    <w:rsid w:val="00AE567D"/>
    <w:rsid w:val="00AF14A8"/>
    <w:rsid w:val="00B206A4"/>
    <w:rsid w:val="00B469C3"/>
    <w:rsid w:val="00B5787A"/>
    <w:rsid w:val="00B90CED"/>
    <w:rsid w:val="00BA53E2"/>
    <w:rsid w:val="00BD28DB"/>
    <w:rsid w:val="00BE2E8C"/>
    <w:rsid w:val="00C1059F"/>
    <w:rsid w:val="00C26381"/>
    <w:rsid w:val="00C32AC4"/>
    <w:rsid w:val="00C638D4"/>
    <w:rsid w:val="00C74D13"/>
    <w:rsid w:val="00C76DD5"/>
    <w:rsid w:val="00CC75E1"/>
    <w:rsid w:val="00CF5EEF"/>
    <w:rsid w:val="00D345C7"/>
    <w:rsid w:val="00EB24F7"/>
    <w:rsid w:val="00ED1F25"/>
    <w:rsid w:val="00F01DF5"/>
    <w:rsid w:val="00F27D18"/>
    <w:rsid w:val="00F326A7"/>
    <w:rsid w:val="00F67CD8"/>
    <w:rsid w:val="00F91C1C"/>
    <w:rsid w:val="00FE78F9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65CB1C-ED09-4E2C-965E-EB46998C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paragraph" w:customStyle="1" w:styleId="Tabellentext">
    <w:name w:val="Tabellentext"/>
    <w:basedOn w:val="Standard"/>
    <w:rsid w:val="008254F8"/>
    <w:pPr>
      <w:spacing w:after="0" w:line="240" w:lineRule="auto"/>
      <w:jc w:val="center"/>
    </w:pPr>
    <w:rPr>
      <w:rFonts w:ascii="Estrangelo Edessa" w:eastAsia="Times New Roman" w:hAnsi="Estrangelo Edessa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8310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igene%20Dateien\Dropbox\DSM\DSM%20Allgemein\Word%20Vorlagen\DFU%20AB%2020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 2017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xrenius</dc:creator>
  <cp:keywords/>
  <dc:description/>
  <cp:lastModifiedBy>xrenius</cp:lastModifiedBy>
  <cp:revision>4</cp:revision>
  <cp:lastPrinted>2015-08-14T11:45:00Z</cp:lastPrinted>
  <dcterms:created xsi:type="dcterms:W3CDTF">2017-03-28T20:52:00Z</dcterms:created>
  <dcterms:modified xsi:type="dcterms:W3CDTF">2017-03-29T16:51:00Z</dcterms:modified>
</cp:coreProperties>
</file>