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3F" w:rsidRDefault="00D400E1" w:rsidP="00822AF8">
      <w:pPr>
        <w:pStyle w:val="berschrift1"/>
        <w:spacing w:before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769D6" wp14:editId="4263EC9E">
                <wp:simplePos x="0" y="0"/>
                <wp:positionH relativeFrom="column">
                  <wp:posOffset>3475990</wp:posOffset>
                </wp:positionH>
                <wp:positionV relativeFrom="paragraph">
                  <wp:posOffset>142875</wp:posOffset>
                </wp:positionV>
                <wp:extent cx="2404110" cy="2290445"/>
                <wp:effectExtent l="0" t="0" r="0" b="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290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838" w:rsidRPr="00D400E1" w:rsidRDefault="00D400E1" w:rsidP="00B65E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400E1">
                              <w:rPr>
                                <w:b/>
                              </w:rPr>
                              <w:t>Wertetabelle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jc w:val="center"/>
                              <w:shd w:val="clear" w:color="auto" w:fill="FFFFFF" w:themeFill="background1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851"/>
                              <w:gridCol w:w="851"/>
                              <w:gridCol w:w="991"/>
                            </w:tblGrid>
                            <w:tr w:rsidR="00682838" w:rsidTr="00B65E32">
                              <w:trPr>
                                <w:trHeight w:val="311"/>
                                <w:jc w:val="center"/>
                              </w:trPr>
                              <w:tc>
                                <w:tcPr>
                                  <w:tcW w:w="81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82838" w:rsidRDefault="00682838" w:rsidP="00B65E32">
                                  <w:pPr>
                                    <w:jc w:val="center"/>
                                  </w:pPr>
                                  <w:r>
                                    <w:t>U in V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82838" w:rsidRDefault="00682838" w:rsidP="00B65E32">
                                  <w:pPr>
                                    <w:jc w:val="center"/>
                                  </w:pPr>
                                  <w:r>
                                    <w:t>t in 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82838" w:rsidRDefault="00682838" w:rsidP="00B65E32">
                                  <w:pPr>
                                    <w:jc w:val="center"/>
                                  </w:pPr>
                                  <w:r>
                                    <w:t>I in A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82838" w:rsidRDefault="00B65E32" w:rsidP="00B65E32">
                                  <w:pPr>
                                    <w:jc w:val="center"/>
                                  </w:pPr>
                                  <w:r>
                                    <w:t>in</w:t>
                                  </w:r>
                                </w:p>
                              </w:tc>
                            </w:tr>
                            <w:tr w:rsidR="00682838" w:rsidTr="00B65E32">
                              <w:trPr>
                                <w:trHeight w:val="311"/>
                                <w:jc w:val="center"/>
                              </w:trPr>
                              <w:tc>
                                <w:tcPr>
                                  <w:tcW w:w="81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82838" w:rsidRDefault="00682838" w:rsidP="00B65E32">
                                  <w:pPr>
                                    <w:jc w:val="center"/>
                                  </w:pPr>
                                  <w: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82838" w:rsidRDefault="00682838" w:rsidP="00B65E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82838" w:rsidRDefault="00682838" w:rsidP="00B65E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82838" w:rsidRDefault="00682838" w:rsidP="00B65E3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82838" w:rsidTr="00B65E32">
                              <w:trPr>
                                <w:trHeight w:val="311"/>
                                <w:jc w:val="center"/>
                              </w:trPr>
                              <w:tc>
                                <w:tcPr>
                                  <w:tcW w:w="81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82838" w:rsidRDefault="00682838" w:rsidP="00B65E32">
                                  <w:pPr>
                                    <w:jc w:val="center"/>
                                  </w:pPr>
                                  <w: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82838" w:rsidRDefault="00682838" w:rsidP="00B65E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82838" w:rsidRDefault="00682838" w:rsidP="00B65E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82838" w:rsidRDefault="00682838" w:rsidP="00B65E3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82838" w:rsidTr="00B65E32">
                              <w:trPr>
                                <w:trHeight w:val="311"/>
                                <w:jc w:val="center"/>
                              </w:trPr>
                              <w:tc>
                                <w:tcPr>
                                  <w:tcW w:w="81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82838" w:rsidRDefault="00682838" w:rsidP="00B65E32">
                                  <w:pPr>
                                    <w:jc w:val="center"/>
                                  </w:pPr>
                                  <w: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82838" w:rsidRDefault="00682838" w:rsidP="00B65E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82838" w:rsidRDefault="00682838" w:rsidP="00B65E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82838" w:rsidRDefault="00682838" w:rsidP="00B65E3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82838" w:rsidTr="00B65E32">
                              <w:trPr>
                                <w:trHeight w:val="311"/>
                                <w:jc w:val="center"/>
                              </w:trPr>
                              <w:tc>
                                <w:tcPr>
                                  <w:tcW w:w="81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82838" w:rsidRDefault="00682838" w:rsidP="00B65E32">
                                  <w:pPr>
                                    <w:jc w:val="center"/>
                                  </w:pPr>
                                  <w: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82838" w:rsidRDefault="00682838" w:rsidP="00B65E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82838" w:rsidRDefault="00682838" w:rsidP="00B65E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82838" w:rsidRDefault="00682838" w:rsidP="00B65E3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82838" w:rsidTr="00B65E32">
                              <w:trPr>
                                <w:trHeight w:val="311"/>
                                <w:jc w:val="center"/>
                              </w:trPr>
                              <w:tc>
                                <w:tcPr>
                                  <w:tcW w:w="81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82838" w:rsidRDefault="00682838" w:rsidP="00B65E32">
                                  <w:pPr>
                                    <w:jc w:val="center"/>
                                  </w:pPr>
                                  <w: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82838" w:rsidRDefault="00682838" w:rsidP="00B65E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82838" w:rsidRDefault="00682838" w:rsidP="00B65E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82838" w:rsidRDefault="00682838" w:rsidP="00B65E3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82838" w:rsidTr="00B65E32">
                              <w:trPr>
                                <w:trHeight w:val="311"/>
                                <w:jc w:val="center"/>
                              </w:trPr>
                              <w:tc>
                                <w:tcPr>
                                  <w:tcW w:w="81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82838" w:rsidRDefault="00682838" w:rsidP="00B65E32">
                                  <w:pPr>
                                    <w:jc w:val="center"/>
                                  </w:pPr>
                                  <w: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82838" w:rsidRDefault="00682838" w:rsidP="00B65E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82838" w:rsidRDefault="00682838" w:rsidP="00B65E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82838" w:rsidRDefault="00682838" w:rsidP="00B65E3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82838" w:rsidTr="00B65E32">
                              <w:trPr>
                                <w:trHeight w:val="311"/>
                                <w:jc w:val="center"/>
                              </w:trPr>
                              <w:tc>
                                <w:tcPr>
                                  <w:tcW w:w="817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82838" w:rsidRDefault="00682838" w:rsidP="00B65E32">
                                  <w:pPr>
                                    <w:jc w:val="center"/>
                                  </w:pPr>
                                  <w: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82838" w:rsidRDefault="00682838" w:rsidP="00B65E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82838" w:rsidRDefault="00682838" w:rsidP="00B65E3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shd w:val="clear" w:color="auto" w:fill="FFFFFF" w:themeFill="background1"/>
                                  <w:vAlign w:val="center"/>
                                </w:tcPr>
                                <w:p w:rsidR="00682838" w:rsidRDefault="00682838" w:rsidP="00B65E3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82838" w:rsidRDefault="00682838" w:rsidP="00B65E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769D6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73.7pt;margin-top:11.25pt;width:189.3pt;height:18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" fillcolor="#d8d8d8 [2732]" stroked="f">
                <v:textbox>
                  <w:txbxContent>
                    <w:p w:rsidR="00682838" w:rsidRPr="00D400E1" w:rsidRDefault="00D400E1" w:rsidP="00B65E32">
                      <w:pPr>
                        <w:jc w:val="center"/>
                        <w:rPr>
                          <w:b/>
                        </w:rPr>
                      </w:pPr>
                      <w:r w:rsidRPr="00D400E1">
                        <w:rPr>
                          <w:b/>
                        </w:rPr>
                        <w:t>Wertetabelle</w:t>
                      </w:r>
                    </w:p>
                    <w:tbl>
                      <w:tblPr>
                        <w:tblStyle w:val="Tabellenraster"/>
                        <w:tblW w:w="0" w:type="auto"/>
                        <w:jc w:val="center"/>
                        <w:shd w:val="clear" w:color="auto" w:fill="FFFFFF" w:themeFill="background1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851"/>
                        <w:gridCol w:w="851"/>
                        <w:gridCol w:w="991"/>
                      </w:tblGrid>
                      <w:tr w:rsidR="00682838" w:rsidTr="00B65E32">
                        <w:trPr>
                          <w:trHeight w:val="311"/>
                          <w:jc w:val="center"/>
                        </w:trPr>
                        <w:tc>
                          <w:tcPr>
                            <w:tcW w:w="817" w:type="dxa"/>
                            <w:shd w:val="clear" w:color="auto" w:fill="FFFFFF" w:themeFill="background1"/>
                            <w:vAlign w:val="center"/>
                          </w:tcPr>
                          <w:p w:rsidR="00682838" w:rsidRDefault="00682838" w:rsidP="00B65E32">
                            <w:pPr>
                              <w:jc w:val="center"/>
                            </w:pPr>
                            <w:r>
                              <w:t>U in V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  <w:vAlign w:val="center"/>
                          </w:tcPr>
                          <w:p w:rsidR="00682838" w:rsidRDefault="00682838" w:rsidP="00B65E32">
                            <w:pPr>
                              <w:jc w:val="center"/>
                            </w:pPr>
                            <w:r>
                              <w:t>t in s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  <w:vAlign w:val="center"/>
                          </w:tcPr>
                          <w:p w:rsidR="00682838" w:rsidRDefault="00682838" w:rsidP="00B65E32">
                            <w:pPr>
                              <w:jc w:val="center"/>
                            </w:pPr>
                            <w:r>
                              <w:t>I in A</w:t>
                            </w:r>
                          </w:p>
                        </w:tc>
                        <w:tc>
                          <w:tcPr>
                            <w:tcW w:w="991" w:type="dxa"/>
                            <w:shd w:val="clear" w:color="auto" w:fill="FFFFFF" w:themeFill="background1"/>
                            <w:vAlign w:val="center"/>
                          </w:tcPr>
                          <w:p w:rsidR="00682838" w:rsidRDefault="00B65E32" w:rsidP="00B65E32">
                            <w:pPr>
                              <w:jc w:val="center"/>
                            </w:pPr>
                            <w:r>
                              <w:t>in</w:t>
                            </w:r>
                          </w:p>
                        </w:tc>
                      </w:tr>
                      <w:tr w:rsidR="00682838" w:rsidTr="00B65E32">
                        <w:trPr>
                          <w:trHeight w:val="311"/>
                          <w:jc w:val="center"/>
                        </w:trPr>
                        <w:tc>
                          <w:tcPr>
                            <w:tcW w:w="817" w:type="dxa"/>
                            <w:shd w:val="clear" w:color="auto" w:fill="FFFFFF" w:themeFill="background1"/>
                            <w:vAlign w:val="center"/>
                          </w:tcPr>
                          <w:p w:rsidR="00682838" w:rsidRDefault="00682838" w:rsidP="00B65E32">
                            <w:pPr>
                              <w:jc w:val="center"/>
                            </w:pPr>
                            <w:r>
                              <w:t>2,5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  <w:vAlign w:val="center"/>
                          </w:tcPr>
                          <w:p w:rsidR="00682838" w:rsidRDefault="00682838" w:rsidP="00B65E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  <w:vAlign w:val="center"/>
                          </w:tcPr>
                          <w:p w:rsidR="00682838" w:rsidRDefault="00682838" w:rsidP="00B65E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1" w:type="dxa"/>
                            <w:shd w:val="clear" w:color="auto" w:fill="FFFFFF" w:themeFill="background1"/>
                            <w:vAlign w:val="center"/>
                          </w:tcPr>
                          <w:p w:rsidR="00682838" w:rsidRDefault="00682838" w:rsidP="00B65E32">
                            <w:pPr>
                              <w:jc w:val="center"/>
                            </w:pPr>
                          </w:p>
                        </w:tc>
                      </w:tr>
                      <w:tr w:rsidR="00682838" w:rsidTr="00B65E32">
                        <w:trPr>
                          <w:trHeight w:val="311"/>
                          <w:jc w:val="center"/>
                        </w:trPr>
                        <w:tc>
                          <w:tcPr>
                            <w:tcW w:w="817" w:type="dxa"/>
                            <w:shd w:val="clear" w:color="auto" w:fill="FFFFFF" w:themeFill="background1"/>
                            <w:vAlign w:val="center"/>
                          </w:tcPr>
                          <w:p w:rsidR="00682838" w:rsidRDefault="00682838" w:rsidP="00B65E32">
                            <w:pPr>
                              <w:jc w:val="center"/>
                            </w:pPr>
                            <w:r>
                              <w:t>2,5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  <w:vAlign w:val="center"/>
                          </w:tcPr>
                          <w:p w:rsidR="00682838" w:rsidRDefault="00682838" w:rsidP="00B65E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  <w:vAlign w:val="center"/>
                          </w:tcPr>
                          <w:p w:rsidR="00682838" w:rsidRDefault="00682838" w:rsidP="00B65E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1" w:type="dxa"/>
                            <w:shd w:val="clear" w:color="auto" w:fill="FFFFFF" w:themeFill="background1"/>
                            <w:vAlign w:val="center"/>
                          </w:tcPr>
                          <w:p w:rsidR="00682838" w:rsidRDefault="00682838" w:rsidP="00B65E32">
                            <w:pPr>
                              <w:jc w:val="center"/>
                            </w:pPr>
                          </w:p>
                        </w:tc>
                      </w:tr>
                      <w:tr w:rsidR="00682838" w:rsidTr="00B65E32">
                        <w:trPr>
                          <w:trHeight w:val="311"/>
                          <w:jc w:val="center"/>
                        </w:trPr>
                        <w:tc>
                          <w:tcPr>
                            <w:tcW w:w="817" w:type="dxa"/>
                            <w:shd w:val="clear" w:color="auto" w:fill="FFFFFF" w:themeFill="background1"/>
                            <w:vAlign w:val="center"/>
                          </w:tcPr>
                          <w:p w:rsidR="00682838" w:rsidRDefault="00682838" w:rsidP="00B65E32">
                            <w:pPr>
                              <w:jc w:val="center"/>
                            </w:pPr>
                            <w:r>
                              <w:t>2,5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  <w:vAlign w:val="center"/>
                          </w:tcPr>
                          <w:p w:rsidR="00682838" w:rsidRDefault="00682838" w:rsidP="00B65E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  <w:vAlign w:val="center"/>
                          </w:tcPr>
                          <w:p w:rsidR="00682838" w:rsidRDefault="00682838" w:rsidP="00B65E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1" w:type="dxa"/>
                            <w:shd w:val="clear" w:color="auto" w:fill="FFFFFF" w:themeFill="background1"/>
                            <w:vAlign w:val="center"/>
                          </w:tcPr>
                          <w:p w:rsidR="00682838" w:rsidRDefault="00682838" w:rsidP="00B65E32">
                            <w:pPr>
                              <w:jc w:val="center"/>
                            </w:pPr>
                          </w:p>
                        </w:tc>
                      </w:tr>
                      <w:tr w:rsidR="00682838" w:rsidTr="00B65E32">
                        <w:trPr>
                          <w:trHeight w:val="311"/>
                          <w:jc w:val="center"/>
                        </w:trPr>
                        <w:tc>
                          <w:tcPr>
                            <w:tcW w:w="817" w:type="dxa"/>
                            <w:shd w:val="clear" w:color="auto" w:fill="FFFFFF" w:themeFill="background1"/>
                            <w:vAlign w:val="center"/>
                          </w:tcPr>
                          <w:p w:rsidR="00682838" w:rsidRDefault="00682838" w:rsidP="00B65E32">
                            <w:pPr>
                              <w:jc w:val="center"/>
                            </w:pPr>
                            <w:r>
                              <w:t>2,5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  <w:vAlign w:val="center"/>
                          </w:tcPr>
                          <w:p w:rsidR="00682838" w:rsidRDefault="00682838" w:rsidP="00B65E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  <w:vAlign w:val="center"/>
                          </w:tcPr>
                          <w:p w:rsidR="00682838" w:rsidRDefault="00682838" w:rsidP="00B65E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1" w:type="dxa"/>
                            <w:shd w:val="clear" w:color="auto" w:fill="FFFFFF" w:themeFill="background1"/>
                            <w:vAlign w:val="center"/>
                          </w:tcPr>
                          <w:p w:rsidR="00682838" w:rsidRDefault="00682838" w:rsidP="00B65E32">
                            <w:pPr>
                              <w:jc w:val="center"/>
                            </w:pPr>
                          </w:p>
                        </w:tc>
                      </w:tr>
                      <w:tr w:rsidR="00682838" w:rsidTr="00B65E32">
                        <w:trPr>
                          <w:trHeight w:val="311"/>
                          <w:jc w:val="center"/>
                        </w:trPr>
                        <w:tc>
                          <w:tcPr>
                            <w:tcW w:w="817" w:type="dxa"/>
                            <w:shd w:val="clear" w:color="auto" w:fill="FFFFFF" w:themeFill="background1"/>
                            <w:vAlign w:val="center"/>
                          </w:tcPr>
                          <w:p w:rsidR="00682838" w:rsidRDefault="00682838" w:rsidP="00B65E32">
                            <w:pPr>
                              <w:jc w:val="center"/>
                            </w:pPr>
                            <w:r>
                              <w:t>2,5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  <w:vAlign w:val="center"/>
                          </w:tcPr>
                          <w:p w:rsidR="00682838" w:rsidRDefault="00682838" w:rsidP="00B65E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  <w:vAlign w:val="center"/>
                          </w:tcPr>
                          <w:p w:rsidR="00682838" w:rsidRDefault="00682838" w:rsidP="00B65E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1" w:type="dxa"/>
                            <w:shd w:val="clear" w:color="auto" w:fill="FFFFFF" w:themeFill="background1"/>
                            <w:vAlign w:val="center"/>
                          </w:tcPr>
                          <w:p w:rsidR="00682838" w:rsidRDefault="00682838" w:rsidP="00B65E32">
                            <w:pPr>
                              <w:jc w:val="center"/>
                            </w:pPr>
                          </w:p>
                        </w:tc>
                      </w:tr>
                      <w:tr w:rsidR="00682838" w:rsidTr="00B65E32">
                        <w:trPr>
                          <w:trHeight w:val="311"/>
                          <w:jc w:val="center"/>
                        </w:trPr>
                        <w:tc>
                          <w:tcPr>
                            <w:tcW w:w="817" w:type="dxa"/>
                            <w:shd w:val="clear" w:color="auto" w:fill="FFFFFF" w:themeFill="background1"/>
                            <w:vAlign w:val="center"/>
                          </w:tcPr>
                          <w:p w:rsidR="00682838" w:rsidRDefault="00682838" w:rsidP="00B65E32">
                            <w:pPr>
                              <w:jc w:val="center"/>
                            </w:pPr>
                            <w:r>
                              <w:t>2,5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  <w:vAlign w:val="center"/>
                          </w:tcPr>
                          <w:p w:rsidR="00682838" w:rsidRDefault="00682838" w:rsidP="00B65E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  <w:vAlign w:val="center"/>
                          </w:tcPr>
                          <w:p w:rsidR="00682838" w:rsidRDefault="00682838" w:rsidP="00B65E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1" w:type="dxa"/>
                            <w:shd w:val="clear" w:color="auto" w:fill="FFFFFF" w:themeFill="background1"/>
                            <w:vAlign w:val="center"/>
                          </w:tcPr>
                          <w:p w:rsidR="00682838" w:rsidRDefault="00682838" w:rsidP="00B65E32">
                            <w:pPr>
                              <w:jc w:val="center"/>
                            </w:pPr>
                          </w:p>
                        </w:tc>
                      </w:tr>
                      <w:tr w:rsidR="00682838" w:rsidTr="00B65E32">
                        <w:trPr>
                          <w:trHeight w:val="311"/>
                          <w:jc w:val="center"/>
                        </w:trPr>
                        <w:tc>
                          <w:tcPr>
                            <w:tcW w:w="817" w:type="dxa"/>
                            <w:shd w:val="clear" w:color="auto" w:fill="FFFFFF" w:themeFill="background1"/>
                            <w:vAlign w:val="center"/>
                          </w:tcPr>
                          <w:p w:rsidR="00682838" w:rsidRDefault="00682838" w:rsidP="00B65E32">
                            <w:pPr>
                              <w:jc w:val="center"/>
                            </w:pPr>
                            <w:r>
                              <w:t>2,5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  <w:vAlign w:val="center"/>
                          </w:tcPr>
                          <w:p w:rsidR="00682838" w:rsidRDefault="00682838" w:rsidP="00B65E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 w:themeFill="background1"/>
                            <w:vAlign w:val="center"/>
                          </w:tcPr>
                          <w:p w:rsidR="00682838" w:rsidRDefault="00682838" w:rsidP="00B65E3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1" w:type="dxa"/>
                            <w:shd w:val="clear" w:color="auto" w:fill="FFFFFF" w:themeFill="background1"/>
                            <w:vAlign w:val="center"/>
                          </w:tcPr>
                          <w:p w:rsidR="00682838" w:rsidRDefault="00682838" w:rsidP="00B65E3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682838" w:rsidRDefault="00682838" w:rsidP="00B65E32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82838">
        <w:t xml:space="preserve"> </w:t>
      </w:r>
      <w:r w:rsidR="00544F3C">
        <w:t>Elektrischer Widerstand</w:t>
      </w:r>
      <w:bookmarkStart w:id="0" w:name="_GoBack"/>
      <w:bookmarkEnd w:id="0"/>
      <w:r w:rsidR="00682838">
        <w:t xml:space="preserve"> von Kohle </w:t>
      </w:r>
    </w:p>
    <w:p w:rsidR="002D7222" w:rsidRDefault="00682838" w:rsidP="00214338">
      <w:pPr>
        <w:pStyle w:val="berschrift3"/>
      </w:pPr>
      <w:r>
        <w:t>Versuchsaufbau</w:t>
      </w:r>
    </w:p>
    <w:p w:rsidR="00214338" w:rsidRDefault="00682838" w:rsidP="00214338">
      <w:r>
        <w:t>Ein Kohlestab wird in einen elektrischen Stromkreis mit konstanter Spannung geschaltet.</w:t>
      </w:r>
    </w:p>
    <w:p w:rsidR="00682838" w:rsidRDefault="00682838" w:rsidP="00214338">
      <w:r>
        <w:t>Die Stromstärke wird für verschiedene Zeitpunkte</w:t>
      </w:r>
      <w:r w:rsidR="00D400E1">
        <w:t xml:space="preserve"> gemessen.</w:t>
      </w:r>
    </w:p>
    <w:p w:rsidR="00331106" w:rsidRDefault="00331106" w:rsidP="00214338"/>
    <w:p w:rsidR="00682838" w:rsidRDefault="00682838" w:rsidP="00214338">
      <w:r>
        <w:t>Beobachtung:</w:t>
      </w:r>
    </w:p>
    <w:p w:rsidR="00682838" w:rsidRDefault="00682838" w:rsidP="00D400E1">
      <w:pPr>
        <w:tabs>
          <w:tab w:val="left" w:leader="dot" w:pos="5387"/>
        </w:tabs>
      </w:pPr>
      <w:r>
        <w:tab/>
      </w:r>
    </w:p>
    <w:p w:rsidR="00682838" w:rsidRDefault="00682838" w:rsidP="00331106">
      <w:pPr>
        <w:tabs>
          <w:tab w:val="left" w:leader="dot" w:pos="9072"/>
        </w:tabs>
      </w:pPr>
      <w:r>
        <w:tab/>
      </w:r>
    </w:p>
    <w:p w:rsidR="00D400E1" w:rsidRDefault="00D400E1" w:rsidP="00D400E1">
      <w:pPr>
        <w:tabs>
          <w:tab w:val="left" w:leader="dot" w:pos="9072"/>
        </w:tabs>
      </w:pPr>
      <w:r>
        <w:tab/>
      </w:r>
    </w:p>
    <w:p w:rsidR="00682838" w:rsidRDefault="00682838" w:rsidP="00682838">
      <w:pPr>
        <w:tabs>
          <w:tab w:val="left" w:leader="dot" w:pos="9072"/>
        </w:tabs>
      </w:pPr>
      <w:r>
        <w:t>Deutung:</w:t>
      </w:r>
    </w:p>
    <w:p w:rsidR="00682838" w:rsidRDefault="00682838" w:rsidP="00682838">
      <w:pPr>
        <w:tabs>
          <w:tab w:val="left" w:leader="dot" w:pos="9072"/>
        </w:tabs>
      </w:pPr>
      <w:r>
        <w:tab/>
      </w:r>
    </w:p>
    <w:p w:rsidR="00B65E32" w:rsidRDefault="00B65E32" w:rsidP="00B65E32">
      <w:pPr>
        <w:tabs>
          <w:tab w:val="left" w:leader="dot" w:pos="9072"/>
        </w:tabs>
      </w:pPr>
      <w:r>
        <w:tab/>
      </w:r>
    </w:p>
    <w:p w:rsidR="00B65E32" w:rsidRDefault="00B65E32" w:rsidP="00B65E32">
      <w:pPr>
        <w:tabs>
          <w:tab w:val="left" w:leader="dot" w:pos="9072"/>
        </w:tabs>
      </w:pPr>
      <w:r>
        <w:tab/>
      </w:r>
    </w:p>
    <w:p w:rsidR="00682838" w:rsidRDefault="00682838" w:rsidP="00682838">
      <w:pPr>
        <w:tabs>
          <w:tab w:val="left" w:leader="dot" w:pos="9072"/>
        </w:tabs>
      </w:pPr>
      <w:r>
        <w:tab/>
      </w:r>
    </w:p>
    <w:p w:rsidR="00682838" w:rsidRDefault="00682838" w:rsidP="00682838">
      <w:pPr>
        <w:tabs>
          <w:tab w:val="left" w:leader="dot" w:pos="9072"/>
        </w:tabs>
      </w:pPr>
      <w:r>
        <w:tab/>
      </w:r>
    </w:p>
    <w:p w:rsidR="00682838" w:rsidRDefault="00682838" w:rsidP="00682838">
      <w:pPr>
        <w:tabs>
          <w:tab w:val="left" w:leader="dot" w:pos="9072"/>
        </w:tabs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572800" cy="3083169"/>
                <wp:effectExtent l="0" t="0" r="27940" b="22225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800" cy="3083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838" w:rsidRPr="008B41F5" w:rsidRDefault="008B41F5" w:rsidP="00682838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B41F5">
                              <w:rPr>
                                <w:b/>
                                <w:sz w:val="32"/>
                                <w:szCs w:val="32"/>
                              </w:rPr>
                              <w:t>N</w:t>
                            </w:r>
                            <w:r w:rsidR="00682838" w:rsidRPr="008B41F5">
                              <w:rPr>
                                <w:b/>
                                <w:sz w:val="32"/>
                                <w:szCs w:val="32"/>
                              </w:rPr>
                              <w:t>ützliche Wörter</w:t>
                            </w:r>
                          </w:p>
                          <w:p w:rsidR="00D400E1" w:rsidRDefault="00682838" w:rsidP="00682838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Nomen:</w:t>
                            </w:r>
                          </w:p>
                          <w:p w:rsidR="00682838" w:rsidRDefault="00682838" w:rsidP="00D400E1">
                            <w:pPr>
                              <w:tabs>
                                <w:tab w:val="left" w:pos="2127"/>
                              </w:tabs>
                              <w:spacing w:after="0"/>
                              <w:ind w:left="284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die S</w:t>
                            </w:r>
                            <w:r w:rsidRPr="0068283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tromstärke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,-n</w:t>
                            </w:r>
                          </w:p>
                          <w:p w:rsidR="00682838" w:rsidRDefault="00682838" w:rsidP="00D400E1">
                            <w:pPr>
                              <w:tabs>
                                <w:tab w:val="left" w:pos="2127"/>
                              </w:tabs>
                              <w:spacing w:after="0"/>
                              <w:ind w:left="284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die </w:t>
                            </w:r>
                            <w:r w:rsidRPr="0068283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Spannung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,-en</w:t>
                            </w:r>
                          </w:p>
                          <w:p w:rsidR="00682838" w:rsidRDefault="00682838" w:rsidP="00D400E1">
                            <w:pPr>
                              <w:tabs>
                                <w:tab w:val="left" w:pos="2127"/>
                              </w:tabs>
                              <w:spacing w:after="0"/>
                              <w:ind w:left="284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der</w:t>
                            </w:r>
                            <w:r w:rsidRPr="0068283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elektrische </w:t>
                            </w:r>
                            <w:r w:rsidRPr="00D400E1">
                              <w:rPr>
                                <w:rFonts w:ascii="Comic Sans MS" w:hAnsi="Comic Sans MS"/>
                                <w:b/>
                                <w:strike/>
                                <w:sz w:val="20"/>
                                <w:szCs w:val="20"/>
                              </w:rPr>
                              <w:t>(Wiederstand)</w:t>
                            </w:r>
                            <w:r w:rsidRPr="00D400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8283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Widerstand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D400E1">
                              <w:rPr>
                                <w:rFonts w:ascii="Comic Sans MS" w:hAnsi="Comic Sans MS"/>
                                <w:b/>
                                <w:strike/>
                                <w:sz w:val="20"/>
                                <w:szCs w:val="20"/>
                              </w:rPr>
                              <w:t>¨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e </w:t>
                            </w:r>
                          </w:p>
                          <w:p w:rsidR="00682838" w:rsidRDefault="00682838" w:rsidP="00D400E1">
                            <w:pPr>
                              <w:tabs>
                                <w:tab w:val="left" w:pos="2127"/>
                              </w:tabs>
                              <w:spacing w:after="0"/>
                              <w:ind w:left="284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die</w:t>
                            </w:r>
                            <w:r w:rsidRPr="0068283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Temperatur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,-en</w:t>
                            </w:r>
                            <w:r w:rsidR="008B41F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41F5" w:rsidRPr="008B41F5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(eine hohe</w:t>
                            </w:r>
                            <w:r w:rsidR="008B41F5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>/niedrige</w:t>
                            </w:r>
                            <w:r w:rsidR="008B41F5" w:rsidRPr="008B41F5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Temperatur besitzen)</w:t>
                            </w:r>
                          </w:p>
                          <w:p w:rsidR="00682838" w:rsidRDefault="00682838" w:rsidP="00D400E1">
                            <w:pPr>
                              <w:tabs>
                                <w:tab w:val="left" w:pos="2127"/>
                              </w:tabs>
                              <w:spacing w:after="0"/>
                              <w:ind w:left="284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das Verhältnis,-e</w:t>
                            </w:r>
                            <w:r w:rsidR="008B41F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82838" w:rsidRDefault="00682838" w:rsidP="00D400E1">
                            <w:pPr>
                              <w:tabs>
                                <w:tab w:val="left" w:pos="2127"/>
                              </w:tabs>
                              <w:spacing w:after="0"/>
                              <w:ind w:left="284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der Kohlestab,</w:t>
                            </w:r>
                            <w:r w:rsidRPr="00D400E1">
                              <w:rPr>
                                <w:rFonts w:ascii="Comic Sans MS" w:hAnsi="Comic Sans MS"/>
                                <w:b/>
                                <w:strike/>
                                <w:sz w:val="20"/>
                                <w:szCs w:val="20"/>
                              </w:rPr>
                              <w:t>¨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:rsidR="00331106" w:rsidRPr="00682838" w:rsidRDefault="00331106" w:rsidP="00D400E1">
                            <w:pPr>
                              <w:tabs>
                                <w:tab w:val="left" w:pos="2127"/>
                              </w:tabs>
                              <w:spacing w:after="0"/>
                              <w:ind w:left="284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der Heißleiter,-</w:t>
                            </w:r>
                          </w:p>
                          <w:p w:rsidR="00D400E1" w:rsidRDefault="00682838" w:rsidP="00682838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Verben:</w:t>
                            </w:r>
                          </w:p>
                          <w:p w:rsidR="00682838" w:rsidRPr="00682838" w:rsidRDefault="00682838" w:rsidP="00D400E1">
                            <w:pPr>
                              <w:tabs>
                                <w:tab w:val="left" w:pos="2127"/>
                              </w:tabs>
                              <w:spacing w:after="0"/>
                              <w:ind w:left="284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8283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an|steigen, konstant bleiben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8B41F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sinken, kleiner werden,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sich erwärmen, heiß werden</w:t>
                            </w:r>
                            <w:r w:rsidR="008B41F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 fließen</w:t>
                            </w:r>
                            <w:r w:rsidR="0033110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 bezeichnen</w:t>
                            </w:r>
                          </w:p>
                          <w:p w:rsidR="00682838" w:rsidRDefault="00682838" w:rsidP="00682838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400E1">
                              <w:rPr>
                                <w:b/>
                                <w:sz w:val="20"/>
                                <w:szCs w:val="20"/>
                              </w:rPr>
                              <w:t>Konjunktion</w:t>
                            </w:r>
                            <w:r w:rsidR="00D400E1" w:rsidRPr="00D400E1">
                              <w:rPr>
                                <w:b/>
                                <w:sz w:val="20"/>
                                <w:szCs w:val="20"/>
                              </w:rPr>
                              <w:t>en:</w:t>
                            </w:r>
                          </w:p>
                          <w:p w:rsidR="00D400E1" w:rsidRPr="00682838" w:rsidRDefault="00D400E1" w:rsidP="00D400E1">
                            <w:pPr>
                              <w:tabs>
                                <w:tab w:val="left" w:pos="2127"/>
                              </w:tabs>
                              <w:spacing w:after="0"/>
                              <w:ind w:left="284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400E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durch, weil, aufgrund, während</w:t>
                            </w:r>
                            <w:r w:rsidR="0033110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, deshalb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" o:spid="_x0000_s1027" type="#_x0000_t202" style="width:438.8pt;height:2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">
                <v:textbox>
                  <w:txbxContent>
                    <w:p w:rsidR="00682838" w:rsidRPr="008B41F5" w:rsidRDefault="008B41F5" w:rsidP="00682838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8B41F5">
                        <w:rPr>
                          <w:b/>
                          <w:sz w:val="32"/>
                          <w:szCs w:val="32"/>
                        </w:rPr>
                        <w:t>N</w:t>
                      </w:r>
                      <w:r w:rsidR="00682838" w:rsidRPr="008B41F5">
                        <w:rPr>
                          <w:b/>
                          <w:sz w:val="32"/>
                          <w:szCs w:val="32"/>
                        </w:rPr>
                        <w:t>ützliche Wörter</w:t>
                      </w:r>
                    </w:p>
                    <w:p w:rsidR="00D400E1" w:rsidRDefault="00682838" w:rsidP="00682838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Nomen:</w:t>
                      </w:r>
                    </w:p>
                    <w:p w:rsidR="00682838" w:rsidRDefault="00682838" w:rsidP="00D400E1">
                      <w:pPr>
                        <w:tabs>
                          <w:tab w:val="left" w:pos="2127"/>
                        </w:tabs>
                        <w:spacing w:after="0"/>
                        <w:ind w:left="284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die S</w:t>
                      </w:r>
                      <w:r w:rsidRPr="0068283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tromstärke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,-n</w:t>
                      </w:r>
                    </w:p>
                    <w:p w:rsidR="00682838" w:rsidRDefault="00682838" w:rsidP="00D400E1">
                      <w:pPr>
                        <w:tabs>
                          <w:tab w:val="left" w:pos="2127"/>
                        </w:tabs>
                        <w:spacing w:after="0"/>
                        <w:ind w:left="284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die </w:t>
                      </w:r>
                      <w:r w:rsidRPr="0068283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Spannung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,-en</w:t>
                      </w:r>
                    </w:p>
                    <w:p w:rsidR="00682838" w:rsidRDefault="00682838" w:rsidP="00D400E1">
                      <w:pPr>
                        <w:tabs>
                          <w:tab w:val="left" w:pos="2127"/>
                        </w:tabs>
                        <w:spacing w:after="0"/>
                        <w:ind w:left="284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der</w:t>
                      </w:r>
                      <w:r w:rsidRPr="0068283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elektrische </w:t>
                      </w:r>
                      <w:r w:rsidRPr="00D400E1">
                        <w:rPr>
                          <w:rFonts w:ascii="Comic Sans MS" w:hAnsi="Comic Sans MS"/>
                          <w:b/>
                          <w:strike/>
                          <w:sz w:val="20"/>
                          <w:szCs w:val="20"/>
                        </w:rPr>
                        <w:t>(Wiederstand)</w:t>
                      </w:r>
                      <w:r w:rsidRPr="00D400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8283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Widerstand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,</w:t>
                      </w:r>
                      <w:r w:rsidRPr="00D400E1">
                        <w:rPr>
                          <w:rFonts w:ascii="Comic Sans MS" w:hAnsi="Comic Sans MS"/>
                          <w:b/>
                          <w:strike/>
                          <w:sz w:val="20"/>
                          <w:szCs w:val="20"/>
                        </w:rPr>
                        <w:t>¨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e </w:t>
                      </w:r>
                    </w:p>
                    <w:p w:rsidR="00682838" w:rsidRDefault="00682838" w:rsidP="00D400E1">
                      <w:pPr>
                        <w:tabs>
                          <w:tab w:val="left" w:pos="2127"/>
                        </w:tabs>
                        <w:spacing w:after="0"/>
                        <w:ind w:left="284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die</w:t>
                      </w:r>
                      <w:r w:rsidRPr="0068283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Temperatur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,-en</w:t>
                      </w:r>
                      <w:r w:rsidR="008B41F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B41F5" w:rsidRPr="008B41F5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(eine hohe</w:t>
                      </w:r>
                      <w:r w:rsidR="008B41F5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>/niedrige</w:t>
                      </w:r>
                      <w:r w:rsidR="008B41F5" w:rsidRPr="008B41F5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</w:rPr>
                        <w:t xml:space="preserve"> Temperatur besitzen)</w:t>
                      </w:r>
                    </w:p>
                    <w:p w:rsidR="00682838" w:rsidRDefault="00682838" w:rsidP="00D400E1">
                      <w:pPr>
                        <w:tabs>
                          <w:tab w:val="left" w:pos="2127"/>
                        </w:tabs>
                        <w:spacing w:after="0"/>
                        <w:ind w:left="284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das Verhältnis,-e</w:t>
                      </w:r>
                      <w:r w:rsidR="008B41F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682838" w:rsidRDefault="00682838" w:rsidP="00D400E1">
                      <w:pPr>
                        <w:tabs>
                          <w:tab w:val="left" w:pos="2127"/>
                        </w:tabs>
                        <w:spacing w:after="0"/>
                        <w:ind w:left="284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der Kohlestab,</w:t>
                      </w:r>
                      <w:r w:rsidRPr="00D400E1">
                        <w:rPr>
                          <w:rFonts w:ascii="Comic Sans MS" w:hAnsi="Comic Sans MS"/>
                          <w:b/>
                          <w:strike/>
                          <w:sz w:val="20"/>
                          <w:szCs w:val="20"/>
                        </w:rPr>
                        <w:t>¨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</w:t>
                      </w:r>
                    </w:p>
                    <w:p w:rsidR="00331106" w:rsidRPr="00682838" w:rsidRDefault="00331106" w:rsidP="00D400E1">
                      <w:pPr>
                        <w:tabs>
                          <w:tab w:val="left" w:pos="2127"/>
                        </w:tabs>
                        <w:spacing w:after="0"/>
                        <w:ind w:left="284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der Heißleiter,-</w:t>
                      </w:r>
                    </w:p>
                    <w:p w:rsidR="00D400E1" w:rsidRDefault="00682838" w:rsidP="00682838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Verben:</w:t>
                      </w:r>
                    </w:p>
                    <w:p w:rsidR="00682838" w:rsidRPr="00682838" w:rsidRDefault="00682838" w:rsidP="00D400E1">
                      <w:pPr>
                        <w:tabs>
                          <w:tab w:val="left" w:pos="2127"/>
                        </w:tabs>
                        <w:spacing w:after="0"/>
                        <w:ind w:left="284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8283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an|steigen, konstant bleiben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8B41F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sinken, kleiner werden,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sich erwärmen, heiß werden</w:t>
                      </w:r>
                      <w:r w:rsidR="008B41F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, fließen</w:t>
                      </w:r>
                      <w:r w:rsidR="0033110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, bezeichnen</w:t>
                      </w:r>
                    </w:p>
                    <w:p w:rsidR="00682838" w:rsidRDefault="00682838" w:rsidP="00682838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D400E1">
                        <w:rPr>
                          <w:b/>
                          <w:sz w:val="20"/>
                          <w:szCs w:val="20"/>
                        </w:rPr>
                        <w:t>Konjunktion</w:t>
                      </w:r>
                      <w:r w:rsidR="00D400E1" w:rsidRPr="00D400E1">
                        <w:rPr>
                          <w:b/>
                          <w:sz w:val="20"/>
                          <w:szCs w:val="20"/>
                        </w:rPr>
                        <w:t>en:</w:t>
                      </w:r>
                    </w:p>
                    <w:p w:rsidR="00D400E1" w:rsidRPr="00682838" w:rsidRDefault="00D400E1" w:rsidP="00D400E1">
                      <w:pPr>
                        <w:tabs>
                          <w:tab w:val="left" w:pos="2127"/>
                        </w:tabs>
                        <w:spacing w:after="0"/>
                        <w:ind w:left="284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D400E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durch, weil, aufgrund, während</w:t>
                      </w:r>
                      <w:r w:rsidR="0033110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, deshalb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682838" w:rsidSect="00822A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0D7" w:rsidRDefault="007510D7" w:rsidP="00822AF8">
      <w:pPr>
        <w:spacing w:after="0" w:line="240" w:lineRule="auto"/>
      </w:pPr>
      <w:r>
        <w:separator/>
      </w:r>
    </w:p>
  </w:endnote>
  <w:endnote w:type="continuationSeparator" w:id="0">
    <w:p w:rsidR="007510D7" w:rsidRDefault="007510D7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E32" w:rsidRDefault="00B65E3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E32" w:rsidRDefault="00B65E3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E32" w:rsidRDefault="00B65E3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0D7" w:rsidRDefault="007510D7" w:rsidP="00822AF8">
      <w:pPr>
        <w:spacing w:after="0" w:line="240" w:lineRule="auto"/>
      </w:pPr>
      <w:r>
        <w:separator/>
      </w:r>
    </w:p>
  </w:footnote>
  <w:footnote w:type="continuationSeparator" w:id="0">
    <w:p w:rsidR="007510D7" w:rsidRDefault="007510D7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E32" w:rsidRDefault="00B65E3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94715D">
      <w:rPr>
        <w:b/>
      </w:rPr>
      <w:t>3A</w:t>
    </w:r>
    <w:r w:rsidRPr="00822AF8">
      <w:rPr>
        <w:b/>
      </w:rPr>
      <w:t>/ 201</w:t>
    </w:r>
    <w:r w:rsidR="00B65E32">
      <w:rPr>
        <w:b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E32" w:rsidRDefault="00B65E3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38"/>
    <w:rsid w:val="000D0CA5"/>
    <w:rsid w:val="00130279"/>
    <w:rsid w:val="00151CCD"/>
    <w:rsid w:val="00214338"/>
    <w:rsid w:val="0025545B"/>
    <w:rsid w:val="002A3CA5"/>
    <w:rsid w:val="002D7222"/>
    <w:rsid w:val="00331106"/>
    <w:rsid w:val="003C4589"/>
    <w:rsid w:val="003D1198"/>
    <w:rsid w:val="00450381"/>
    <w:rsid w:val="004C39E8"/>
    <w:rsid w:val="004E1791"/>
    <w:rsid w:val="00544F3C"/>
    <w:rsid w:val="00573DD3"/>
    <w:rsid w:val="00577DAC"/>
    <w:rsid w:val="0059099F"/>
    <w:rsid w:val="006439E6"/>
    <w:rsid w:val="00682838"/>
    <w:rsid w:val="007510D7"/>
    <w:rsid w:val="00822AF8"/>
    <w:rsid w:val="008433FD"/>
    <w:rsid w:val="008A77C1"/>
    <w:rsid w:val="008B41F5"/>
    <w:rsid w:val="009340BD"/>
    <w:rsid w:val="00945A8A"/>
    <w:rsid w:val="0094715D"/>
    <w:rsid w:val="009632A6"/>
    <w:rsid w:val="00AF14A8"/>
    <w:rsid w:val="00B469C3"/>
    <w:rsid w:val="00B65E32"/>
    <w:rsid w:val="00B90CED"/>
    <w:rsid w:val="00BC7572"/>
    <w:rsid w:val="00BE2E8C"/>
    <w:rsid w:val="00C638D4"/>
    <w:rsid w:val="00C76DD5"/>
    <w:rsid w:val="00CD5B73"/>
    <w:rsid w:val="00D400E1"/>
    <w:rsid w:val="00D94FD4"/>
    <w:rsid w:val="00EB24F7"/>
    <w:rsid w:val="00F01DF5"/>
    <w:rsid w:val="00F27D18"/>
    <w:rsid w:val="00F326A7"/>
    <w:rsid w:val="00F91C1C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1C6818-9D43-4314-824D-0418B9F5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table" w:styleId="Tabellenraster">
    <w:name w:val="Table Grid"/>
    <w:basedOn w:val="NormaleTabelle"/>
    <w:uiPriority w:val="59"/>
    <w:rsid w:val="00682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renius\Anwendungsdaten\Microsoft\Templates\DFU%20AB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 Vorlage</Template>
  <TotalTime>0</TotalTime>
  <Pages>1</Pages>
  <Words>32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/Versuch: Elektrischer Widerstand  von Kohle </vt:lpstr>
      <vt:lpstr>        Versuchsaufbau</vt:lpstr>
    </vt:vector>
  </TitlesOfParts>
  <Company>WWU Münster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xrenius</cp:lastModifiedBy>
  <cp:revision>6</cp:revision>
  <cp:lastPrinted>2016-04-09T15:54:00Z</cp:lastPrinted>
  <dcterms:created xsi:type="dcterms:W3CDTF">2016-04-09T15:45:00Z</dcterms:created>
  <dcterms:modified xsi:type="dcterms:W3CDTF">2016-06-04T19:48:00Z</dcterms:modified>
</cp:coreProperties>
</file>