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3F" w:rsidRDefault="00073001" w:rsidP="00174B18">
      <w:pPr>
        <w:pStyle w:val="berschrift1"/>
        <w:spacing w:before="0" w:after="120"/>
      </w:pPr>
      <w:r>
        <w:rPr>
          <w:noProof/>
          <w:lang w:eastAsia="de-DE"/>
        </w:rPr>
        <w:t>Das Magnetfeld</w:t>
      </w:r>
      <w:r w:rsidR="008C633E">
        <w:rPr>
          <w:noProof/>
          <w:lang w:eastAsia="de-DE"/>
        </w:rPr>
        <w:t xml:space="preserve"> der Erde</w:t>
      </w:r>
    </w:p>
    <w:p w:rsidR="00074341" w:rsidRPr="00074341" w:rsidRDefault="00FF4739" w:rsidP="00074341">
      <w:pPr>
        <w:rPr>
          <w:i/>
        </w:rPr>
      </w:pPr>
      <w:r>
        <w:rPr>
          <w:i/>
        </w:rPr>
        <w:t xml:space="preserve">Fülle die Lücken aus </w:t>
      </w:r>
      <w:r w:rsidR="00074341" w:rsidRPr="00074341">
        <w:rPr>
          <w:i/>
        </w:rPr>
        <w:t xml:space="preserve">(der Nordpol, der Südpol x 3, </w:t>
      </w:r>
      <w:r>
        <w:rPr>
          <w:i/>
        </w:rPr>
        <w:t>geographisch</w:t>
      </w:r>
      <w:r>
        <w:rPr>
          <w:i/>
        </w:rPr>
        <w:t>,</w:t>
      </w:r>
      <w:bookmarkStart w:id="0" w:name="_GoBack"/>
      <w:bookmarkEnd w:id="0"/>
      <w:r w:rsidRPr="00074341">
        <w:rPr>
          <w:i/>
        </w:rPr>
        <w:t xml:space="preserve"> </w:t>
      </w:r>
      <w:r w:rsidR="00074341" w:rsidRPr="00074341">
        <w:rPr>
          <w:i/>
        </w:rPr>
        <w:t>Norden, magnetisch x 3, sichtbar):</w:t>
      </w:r>
    </w:p>
    <w:p w:rsidR="008C633E" w:rsidRDefault="00174B18" w:rsidP="008C633E">
      <w:pPr>
        <w:pStyle w:val="berschrift3"/>
      </w:pPr>
      <w:r>
        <w:rPr>
          <w:noProof/>
          <w:lang w:eastAsia="de-DE"/>
        </w:rPr>
        <w:drawing>
          <wp:anchor distT="0" distB="0" distL="114300" distR="114300" simplePos="0" relativeHeight="251658240" behindDoc="1" locked="0" layoutInCell="1" allowOverlap="1">
            <wp:simplePos x="0" y="0"/>
            <wp:positionH relativeFrom="column">
              <wp:posOffset>4793582</wp:posOffset>
            </wp:positionH>
            <wp:positionV relativeFrom="paragraph">
              <wp:posOffset>8857</wp:posOffset>
            </wp:positionV>
            <wp:extent cx="1236173" cy="1340698"/>
            <wp:effectExtent l="0" t="0" r="2540" b="0"/>
            <wp:wrapTight wrapText="bothSides">
              <wp:wrapPolygon edited="0">
                <wp:start x="8325" y="0"/>
                <wp:lineTo x="6327" y="921"/>
                <wp:lineTo x="666" y="4604"/>
                <wp:lineTo x="0" y="7674"/>
                <wp:lineTo x="0" y="13506"/>
                <wp:lineTo x="666" y="16269"/>
                <wp:lineTo x="5994" y="20260"/>
                <wp:lineTo x="8991" y="21180"/>
                <wp:lineTo x="12321" y="21180"/>
                <wp:lineTo x="15318" y="20260"/>
                <wp:lineTo x="20978" y="15962"/>
                <wp:lineTo x="21311" y="13506"/>
                <wp:lineTo x="21311" y="7367"/>
                <wp:lineTo x="20978" y="4604"/>
                <wp:lineTo x="15318" y="921"/>
                <wp:lineTo x="12987" y="0"/>
                <wp:lineTo x="8325" y="0"/>
              </wp:wrapPolygon>
            </wp:wrapTight>
            <wp:docPr id="2" name="Grafik 2" descr="Kompass, Richtung, Navigation, Reisen, N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ass, Richtung, Navigation, Reisen, Nord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173" cy="1340698"/>
                    </a:xfrm>
                    <a:prstGeom prst="rect">
                      <a:avLst/>
                    </a:prstGeom>
                    <a:noFill/>
                    <a:ln>
                      <a:noFill/>
                    </a:ln>
                  </pic:spPr>
                </pic:pic>
              </a:graphicData>
            </a:graphic>
          </wp:anchor>
        </w:drawing>
      </w:r>
      <w:r w:rsidR="008C633E">
        <w:t>Die Kompassnadel</w:t>
      </w:r>
    </w:p>
    <w:p w:rsidR="008C633E" w:rsidRDefault="008C633E" w:rsidP="008C633E">
      <w:pPr>
        <w:spacing w:line="360" w:lineRule="auto"/>
      </w:pPr>
      <w:r>
        <w:t xml:space="preserve">Eine Kompassnadel bewegt sich, wenn ein Magnet </w:t>
      </w:r>
      <w:r w:rsidR="00174B18">
        <w:t>in der Nähe ist:</w:t>
      </w:r>
      <w:r w:rsidR="00174B18">
        <w:br/>
      </w:r>
      <w:r>
        <w:t>Der No</w:t>
      </w:r>
      <w:r w:rsidR="00074341">
        <w:t>rdpol der Kompassnadel wird von</w:t>
      </w:r>
      <w:r>
        <w:t xml:space="preserve"> ….................................... des Magneten angezogen.</w:t>
      </w:r>
      <w:r w:rsidR="00174B18">
        <w:t xml:space="preserve"> </w:t>
      </w:r>
      <w:r>
        <w:t xml:space="preserve">Der </w:t>
      </w:r>
      <w:r w:rsidR="00174B18">
        <w:t>Süd</w:t>
      </w:r>
      <w:r w:rsidR="00074341">
        <w:t>pol der Kompassnadel wird von</w:t>
      </w:r>
      <w:r>
        <w:t xml:space="preserve"> ….................................... des Magneten abgestoßen.</w:t>
      </w:r>
      <w:r w:rsidR="00174B18">
        <w:t xml:space="preserve"> </w:t>
      </w:r>
      <w:r>
        <w:t xml:space="preserve">Das liegt daran, dass die Kompassnadel selbst ein Permanentmagnet ist. Wenn kein Magnet in der Nähe ist, dann zeigt eine Kompassnadel nach </w:t>
      </w:r>
      <w:r w:rsidR="00174B18">
        <w:t>…</w:t>
      </w:r>
      <w:proofErr w:type="gramStart"/>
      <w:r w:rsidR="00174B18">
        <w:t xml:space="preserve">.................................... </w:t>
      </w:r>
      <w:r>
        <w:t>.</w:t>
      </w:r>
      <w:proofErr w:type="gramEnd"/>
      <w:r w:rsidR="00174B18">
        <w:br/>
      </w:r>
      <w:r>
        <w:t>Deshalb muss sich dort der …………………………………………… eines großen Magneten befinden.</w:t>
      </w:r>
    </w:p>
    <w:p w:rsidR="00074341" w:rsidRDefault="00074341" w:rsidP="00074341">
      <w:pPr>
        <w:pStyle w:val="berschrift3"/>
      </w:pPr>
      <w:r>
        <w:t>Die Erde als riesiger Magnet</w:t>
      </w:r>
    </w:p>
    <w:p w:rsidR="00074341" w:rsidRDefault="00074341" w:rsidP="00074341">
      <w:pPr>
        <w:spacing w:line="360" w:lineRule="auto"/>
      </w:pPr>
      <w:r>
        <w:t>In der Nähe des Nordpols der Erde liegt tatsächlich der ….................................... Südpol der Erde, weil der Nordpol der Kompassnadel immer zum ….................................... eines Magneten zeigt. Der Südpol der Kompassnadel zeigt also zu ….................................... Nordpol der Erde.</w:t>
      </w:r>
    </w:p>
    <w:p w:rsidR="00074341" w:rsidRDefault="00074341" w:rsidP="00074341">
      <w:pPr>
        <w:spacing w:line="360" w:lineRule="auto"/>
      </w:pPr>
      <w:r>
        <w:t>Eine Kompassnadel kann das Magnetfeld der Erde ….................................... machen.</w:t>
      </w:r>
    </w:p>
    <w:p w:rsidR="00074341" w:rsidRDefault="00074341" w:rsidP="00074341">
      <w:pPr>
        <w:spacing w:line="360" w:lineRule="auto"/>
        <w:rPr>
          <w:noProof/>
          <w:sz w:val="24"/>
          <w:szCs w:val="24"/>
        </w:rPr>
      </w:pPr>
      <w:r>
        <w:t>Der magnetische Südpol der Erde liegt damit in der Nähe des ….................................... Nordpols und der ….................................... Nordpol der Erde liegt in der Nähe des geografischen Südpols.</w:t>
      </w:r>
      <w:r w:rsidRPr="00074341">
        <w:rPr>
          <w:noProof/>
          <w:sz w:val="24"/>
          <w:szCs w:val="24"/>
        </w:rPr>
        <w:t xml:space="preserve"> </w:t>
      </w:r>
    </w:p>
    <w:p w:rsidR="00074341" w:rsidRPr="00074341" w:rsidRDefault="00074341" w:rsidP="00074341">
      <w:pPr>
        <w:spacing w:line="360" w:lineRule="auto"/>
        <w:rPr>
          <w:i/>
          <w:noProof/>
          <w:lang w:eastAsia="de-DE"/>
        </w:rPr>
      </w:pPr>
      <w:r w:rsidRPr="00074341">
        <w:rPr>
          <w:i/>
          <w:noProof/>
          <w:sz w:val="24"/>
          <w:szCs w:val="24"/>
        </w:rPr>
        <w:t>Beschrifte in dem Bild unten</w:t>
      </w:r>
      <w:r>
        <w:rPr>
          <w:i/>
          <w:noProof/>
          <w:sz w:val="24"/>
          <w:szCs w:val="24"/>
        </w:rPr>
        <w:t xml:space="preserve"> den geographischen Nord- und Südpol sowie den magnetischen </w:t>
      </w:r>
      <w:r w:rsidR="00174B18">
        <w:rPr>
          <w:i/>
          <w:noProof/>
          <w:sz w:val="24"/>
          <w:szCs w:val="24"/>
        </w:rPr>
        <w:t xml:space="preserve">Nord- und Südpol </w:t>
      </w:r>
      <w:r>
        <w:rPr>
          <w:i/>
          <w:noProof/>
          <w:sz w:val="24"/>
          <w:szCs w:val="24"/>
        </w:rPr>
        <w:t>der Erde.</w:t>
      </w:r>
    </w:p>
    <w:p w:rsidR="00074341" w:rsidRDefault="00074341" w:rsidP="00174B18">
      <w:pPr>
        <w:spacing w:after="120" w:line="360" w:lineRule="auto"/>
        <w:jc w:val="center"/>
      </w:pPr>
      <w:r>
        <w:rPr>
          <w:noProof/>
          <w:lang w:eastAsia="de-DE"/>
        </w:rPr>
        <w:drawing>
          <wp:inline distT="0" distB="0" distL="0" distR="0" wp14:anchorId="468043E3" wp14:editId="41B9481C">
            <wp:extent cx="3965945" cy="3797712"/>
            <wp:effectExtent l="0" t="0" r="0" b="0"/>
            <wp:docPr id="1" name="Grafik 1" descr="E:\Eigene Dateien\Dropbox\DSM\BB1 Physik\DFU-P7-028-Magnetfeld_von_der_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igene Dateien\Dropbox\DSM\BB1 Physik\DFU-P7-028-Magnetfeld_von_der_Erd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027" t="9704" r="940" b="55670"/>
                    <a:stretch/>
                  </pic:blipFill>
                  <pic:spPr bwMode="auto">
                    <a:xfrm>
                      <a:off x="0" y="0"/>
                      <a:ext cx="4042673" cy="3871185"/>
                    </a:xfrm>
                    <a:prstGeom prst="rect">
                      <a:avLst/>
                    </a:prstGeom>
                    <a:noFill/>
                    <a:ln>
                      <a:noFill/>
                    </a:ln>
                    <a:extLst>
                      <a:ext uri="{53640926-AAD7-44D8-BBD7-CCE9431645EC}">
                        <a14:shadowObscured xmlns:a14="http://schemas.microsoft.com/office/drawing/2010/main"/>
                      </a:ext>
                    </a:extLst>
                  </pic:spPr>
                </pic:pic>
              </a:graphicData>
            </a:graphic>
          </wp:inline>
        </w:drawing>
      </w:r>
    </w:p>
    <w:sectPr w:rsidR="00074341" w:rsidSect="007F2DFD">
      <w:headerReference w:type="default" r:id="rId9"/>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6EA" w:rsidRDefault="000D26EA" w:rsidP="00822AF8">
      <w:pPr>
        <w:spacing w:after="0" w:line="240" w:lineRule="auto"/>
      </w:pPr>
      <w:r>
        <w:separator/>
      </w:r>
    </w:p>
  </w:endnote>
  <w:endnote w:type="continuationSeparator" w:id="0">
    <w:p w:rsidR="000D26EA" w:rsidRDefault="000D26EA" w:rsidP="0082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6EA" w:rsidRDefault="000D26EA" w:rsidP="00822AF8">
      <w:pPr>
        <w:spacing w:after="0" w:line="240" w:lineRule="auto"/>
      </w:pPr>
      <w:r>
        <w:separator/>
      </w:r>
    </w:p>
  </w:footnote>
  <w:footnote w:type="continuationSeparator" w:id="0">
    <w:p w:rsidR="000D26EA" w:rsidRDefault="000D26EA" w:rsidP="0082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AF8" w:rsidRPr="00822AF8" w:rsidRDefault="006E5CD9" w:rsidP="00822AF8">
    <w:pPr>
      <w:pStyle w:val="Kopfzeile"/>
      <w:jc w:val="right"/>
      <w:rPr>
        <w:b/>
      </w:rPr>
    </w:pPr>
    <w:r>
      <w:rPr>
        <w:b/>
      </w:rPr>
      <w:t>Ren  1A/</w:t>
    </w:r>
    <w:r w:rsidR="00C32AC4">
      <w:rPr>
        <w:b/>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168CC"/>
    <w:multiLevelType w:val="hybridMultilevel"/>
    <w:tmpl w:val="58B6C396"/>
    <w:lvl w:ilvl="0" w:tplc="ED28DD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9F666B"/>
    <w:multiLevelType w:val="hybridMultilevel"/>
    <w:tmpl w:val="7FF2D894"/>
    <w:lvl w:ilvl="0" w:tplc="8C14742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6E0607E"/>
    <w:multiLevelType w:val="hybridMultilevel"/>
    <w:tmpl w:val="E3782146"/>
    <w:lvl w:ilvl="0" w:tplc="E1028F5C">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54BD1901"/>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C92474"/>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5A7B71"/>
    <w:multiLevelType w:val="hybridMultilevel"/>
    <w:tmpl w:val="36BAF654"/>
    <w:lvl w:ilvl="0" w:tplc="AC165C3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66800D39"/>
    <w:multiLevelType w:val="hybridMultilevel"/>
    <w:tmpl w:val="672451A2"/>
    <w:lvl w:ilvl="0" w:tplc="E8801F76">
      <w:start w:val="1"/>
      <w:numFmt w:val="decimal"/>
      <w:lvlText w:val="(%1."/>
      <w:lvlJc w:val="left"/>
      <w:pPr>
        <w:ind w:left="720" w:hanging="360"/>
      </w:pPr>
      <w:rPr>
        <w:rFonts w:asciiTheme="minorHAnsi" w:hAnsiTheme="minorHAnsi"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83E4D9D"/>
    <w:multiLevelType w:val="hybridMultilevel"/>
    <w:tmpl w:val="36BAF654"/>
    <w:lvl w:ilvl="0" w:tplc="AC165C3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69616C7A"/>
    <w:multiLevelType w:val="hybridMultilevel"/>
    <w:tmpl w:val="9446B8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EE1331"/>
    <w:multiLevelType w:val="hybridMultilevel"/>
    <w:tmpl w:val="49BE5C4E"/>
    <w:lvl w:ilvl="0" w:tplc="FABECE7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F76B25"/>
    <w:multiLevelType w:val="hybridMultilevel"/>
    <w:tmpl w:val="1BF86A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516D66"/>
    <w:multiLevelType w:val="hybridMultilevel"/>
    <w:tmpl w:val="E948F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1"/>
  </w:num>
  <w:num w:numId="5">
    <w:abstractNumId w:val="1"/>
  </w:num>
  <w:num w:numId="6">
    <w:abstractNumId w:val="9"/>
  </w:num>
  <w:num w:numId="7">
    <w:abstractNumId w:val="8"/>
  </w:num>
  <w:num w:numId="8">
    <w:abstractNumId w:val="5"/>
  </w:num>
  <w:num w:numId="9">
    <w:abstractNumId w:val="7"/>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D9"/>
    <w:rsid w:val="00015A2B"/>
    <w:rsid w:val="00021633"/>
    <w:rsid w:val="00073001"/>
    <w:rsid w:val="00074341"/>
    <w:rsid w:val="000B27D0"/>
    <w:rsid w:val="000D0CA5"/>
    <w:rsid w:val="000D26EA"/>
    <w:rsid w:val="00121B88"/>
    <w:rsid w:val="00130279"/>
    <w:rsid w:val="00151CCD"/>
    <w:rsid w:val="00157D3A"/>
    <w:rsid w:val="00174B18"/>
    <w:rsid w:val="00214338"/>
    <w:rsid w:val="002324DC"/>
    <w:rsid w:val="0025545B"/>
    <w:rsid w:val="00267CD9"/>
    <w:rsid w:val="00277055"/>
    <w:rsid w:val="00284F84"/>
    <w:rsid w:val="002A3CA5"/>
    <w:rsid w:val="002D7222"/>
    <w:rsid w:val="003049F1"/>
    <w:rsid w:val="00335308"/>
    <w:rsid w:val="00376770"/>
    <w:rsid w:val="003C4589"/>
    <w:rsid w:val="00414849"/>
    <w:rsid w:val="00450381"/>
    <w:rsid w:val="004C198E"/>
    <w:rsid w:val="004C312F"/>
    <w:rsid w:val="004C39E8"/>
    <w:rsid w:val="004D1B8A"/>
    <w:rsid w:val="004E1791"/>
    <w:rsid w:val="004F1EBC"/>
    <w:rsid w:val="00523EF3"/>
    <w:rsid w:val="00543DEF"/>
    <w:rsid w:val="00573DD3"/>
    <w:rsid w:val="0059099F"/>
    <w:rsid w:val="006439E6"/>
    <w:rsid w:val="006817EF"/>
    <w:rsid w:val="006E5CD9"/>
    <w:rsid w:val="006F5C91"/>
    <w:rsid w:val="007F2DFD"/>
    <w:rsid w:val="00822AF8"/>
    <w:rsid w:val="008433FD"/>
    <w:rsid w:val="008A77C1"/>
    <w:rsid w:val="008C633E"/>
    <w:rsid w:val="00922394"/>
    <w:rsid w:val="009340BD"/>
    <w:rsid w:val="00945A8A"/>
    <w:rsid w:val="00947B8B"/>
    <w:rsid w:val="009632A6"/>
    <w:rsid w:val="009732AB"/>
    <w:rsid w:val="00AE567D"/>
    <w:rsid w:val="00AF14A8"/>
    <w:rsid w:val="00B206A4"/>
    <w:rsid w:val="00B469C3"/>
    <w:rsid w:val="00B5787A"/>
    <w:rsid w:val="00B90CED"/>
    <w:rsid w:val="00BD28DB"/>
    <w:rsid w:val="00BE2E8C"/>
    <w:rsid w:val="00C1059F"/>
    <w:rsid w:val="00C32AC4"/>
    <w:rsid w:val="00C638D4"/>
    <w:rsid w:val="00C65700"/>
    <w:rsid w:val="00C74D13"/>
    <w:rsid w:val="00C76DD5"/>
    <w:rsid w:val="00CC75E1"/>
    <w:rsid w:val="00D235B0"/>
    <w:rsid w:val="00D345C7"/>
    <w:rsid w:val="00DF41A3"/>
    <w:rsid w:val="00E16F3C"/>
    <w:rsid w:val="00E20BB6"/>
    <w:rsid w:val="00E73239"/>
    <w:rsid w:val="00EB24F7"/>
    <w:rsid w:val="00F01DF5"/>
    <w:rsid w:val="00F27D18"/>
    <w:rsid w:val="00F326A7"/>
    <w:rsid w:val="00F63EA9"/>
    <w:rsid w:val="00F67CD8"/>
    <w:rsid w:val="00F91C1C"/>
    <w:rsid w:val="00FE78F9"/>
    <w:rsid w:val="00FF4739"/>
    <w:rsid w:val="00FF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67F586-B7A4-4573-88B8-3C03FA2D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91C1C"/>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7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91C1C"/>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7D18"/>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F27D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D18"/>
    <w:rPr>
      <w:rFonts w:ascii="Tahoma" w:hAnsi="Tahoma" w:cs="Tahoma"/>
      <w:sz w:val="16"/>
      <w:szCs w:val="16"/>
    </w:rPr>
  </w:style>
  <w:style w:type="paragraph" w:styleId="Listenabsatz">
    <w:name w:val="List Paragraph"/>
    <w:basedOn w:val="Standard"/>
    <w:uiPriority w:val="34"/>
    <w:qFormat/>
    <w:rsid w:val="000D0CA5"/>
    <w:pPr>
      <w:ind w:left="720"/>
      <w:contextualSpacing/>
    </w:pPr>
  </w:style>
  <w:style w:type="character" w:customStyle="1" w:styleId="berschrift3Zchn">
    <w:name w:val="Überschrift 3 Zchn"/>
    <w:basedOn w:val="Absatz-Standardschriftart"/>
    <w:link w:val="berschrift3"/>
    <w:uiPriority w:val="9"/>
    <w:rsid w:val="00F91C1C"/>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91C1C"/>
    <w:rPr>
      <w:rFonts w:asciiTheme="majorHAnsi" w:eastAsiaTheme="majorEastAsia" w:hAnsiTheme="majorHAnsi" w:cstheme="majorBidi"/>
      <w:b/>
      <w:bCs/>
      <w:sz w:val="28"/>
      <w:szCs w:val="28"/>
    </w:rPr>
  </w:style>
  <w:style w:type="paragraph" w:styleId="Kopfzeile">
    <w:name w:val="header"/>
    <w:basedOn w:val="Standard"/>
    <w:link w:val="KopfzeileZchn"/>
    <w:uiPriority w:val="99"/>
    <w:unhideWhenUsed/>
    <w:rsid w:val="00822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AF8"/>
  </w:style>
  <w:style w:type="paragraph" w:styleId="Fuzeile">
    <w:name w:val="footer"/>
    <w:basedOn w:val="Standard"/>
    <w:link w:val="FuzeileZchn"/>
    <w:unhideWhenUsed/>
    <w:rsid w:val="00822A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2AF8"/>
  </w:style>
  <w:style w:type="character" w:styleId="Platzhaltertext">
    <w:name w:val="Placeholder Text"/>
    <w:basedOn w:val="Absatz-Standardschriftart"/>
    <w:uiPriority w:val="99"/>
    <w:semiHidden/>
    <w:rsid w:val="00B90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igene%20Dateien\Dropbox\DSM\DSM%20Allgemein\Word%20Vorlagen\DFU%20AB%20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DFU AB 2017</Template>
  <TotalTime>0</TotalTime>
  <Pages>1</Pages>
  <Words>195</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WWU Münster</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xrenius</dc:creator>
  <cp:keywords/>
  <dc:description/>
  <cp:lastModifiedBy>xrenius</cp:lastModifiedBy>
  <cp:revision>6</cp:revision>
  <cp:lastPrinted>2017-04-04T19:51:00Z</cp:lastPrinted>
  <dcterms:created xsi:type="dcterms:W3CDTF">2017-04-04T18:55:00Z</dcterms:created>
  <dcterms:modified xsi:type="dcterms:W3CDTF">2017-04-05T14:01:00Z</dcterms:modified>
</cp:coreProperties>
</file>