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E36707" w:rsidP="00822AF8">
      <w:pPr>
        <w:pStyle w:val="berschrift1"/>
        <w:spacing w:before="0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8889F" wp14:editId="1B4E0844">
                <wp:simplePos x="0" y="0"/>
                <wp:positionH relativeFrom="margin">
                  <wp:align>right</wp:align>
                </wp:positionH>
                <wp:positionV relativeFrom="paragraph">
                  <wp:posOffset>43276</wp:posOffset>
                </wp:positionV>
                <wp:extent cx="2328545" cy="2044065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044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Default="00E36707" w:rsidP="00E36707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567" w:hanging="567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gramStart"/>
                            <w:r w:rsidRPr="00E36707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</w:t>
                            </w:r>
                            <w:r w:rsidR="00EC20B4" w:rsidRPr="00E36707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er</w:t>
                            </w:r>
                            <w:proofErr w:type="gramEnd"/>
                            <w:r w:rsidR="00EC20B4" w:rsidRPr="00E36707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="00EC20B4" w:rsidRPr="00E36707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Elementarmagnet</w:t>
                            </w:r>
                            <w:proofErr w:type="spellEnd"/>
                            <w:r w:rsidR="00EC20B4" w:rsidRPr="00E36707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,-e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br/>
                            </w:r>
                            <w:r w:rsidRPr="00E36707">
                              <w:rPr>
                                <w:sz w:val="20"/>
                                <w:szCs w:val="20"/>
                                <w:lang w:val="es-UY"/>
                              </w:rPr>
                              <w:t>momentos dipolares magnéticos</w:t>
                            </w:r>
                          </w:p>
                          <w:p w:rsidR="00E36707" w:rsidRPr="00E36707" w:rsidRDefault="00E36707" w:rsidP="00E36707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6707">
                              <w:rPr>
                                <w:b/>
                                <w:sz w:val="20"/>
                                <w:szCs w:val="20"/>
                              </w:rPr>
                              <w:t>die</w:t>
                            </w:r>
                            <w:proofErr w:type="gramEnd"/>
                            <w:r w:rsidRPr="00E367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Erschütterung,-en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36707">
                              <w:rPr>
                                <w:sz w:val="20"/>
                                <w:szCs w:val="20"/>
                              </w:rPr>
                              <w:t>sacudida</w:t>
                            </w:r>
                            <w:proofErr w:type="spellEnd"/>
                          </w:p>
                          <w:p w:rsidR="00E36707" w:rsidRPr="00E36707" w:rsidRDefault="00E36707" w:rsidP="00E36707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6707">
                              <w:rPr>
                                <w:b/>
                                <w:sz w:val="20"/>
                                <w:szCs w:val="20"/>
                              </w:rPr>
                              <w:t>erschüttern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36707">
                              <w:rPr>
                                <w:sz w:val="20"/>
                                <w:szCs w:val="20"/>
                              </w:rPr>
                              <w:t>sacudir</w:t>
                            </w:r>
                            <w:proofErr w:type="spellEnd"/>
                            <w:r w:rsidRPr="00E367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6707">
                              <w:rPr>
                                <w:sz w:val="20"/>
                                <w:szCs w:val="20"/>
                              </w:rPr>
                              <w:t>algo</w:t>
                            </w:r>
                            <w:proofErr w:type="spellEnd"/>
                          </w:p>
                          <w:p w:rsidR="00E36707" w:rsidRPr="00E36707" w:rsidRDefault="00E36707" w:rsidP="00E36707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6707">
                              <w:rPr>
                                <w:b/>
                                <w:sz w:val="20"/>
                                <w:szCs w:val="20"/>
                              </w:rPr>
                              <w:t>erhitzen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calentar</w:t>
                            </w:r>
                            <w:proofErr w:type="spellEnd"/>
                          </w:p>
                          <w:p w:rsidR="00E36707" w:rsidRPr="00E36707" w:rsidRDefault="00E36707" w:rsidP="00E36707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6707">
                              <w:rPr>
                                <w:b/>
                                <w:sz w:val="20"/>
                                <w:szCs w:val="20"/>
                              </w:rPr>
                              <w:t>ordnen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36707">
                              <w:rPr>
                                <w:sz w:val="20"/>
                                <w:szCs w:val="20"/>
                              </w:rPr>
                              <w:t>ordenar</w:t>
                            </w:r>
                            <w:proofErr w:type="spellEnd"/>
                            <w:r w:rsidRPr="00E367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6707">
                              <w:rPr>
                                <w:sz w:val="20"/>
                                <w:szCs w:val="20"/>
                              </w:rPr>
                              <w:t>algo</w:t>
                            </w:r>
                            <w:proofErr w:type="spellEnd"/>
                          </w:p>
                          <w:p w:rsidR="00E36707" w:rsidRPr="00E36707" w:rsidRDefault="00E36707" w:rsidP="00E36707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6707">
                              <w:rPr>
                                <w:b/>
                                <w:sz w:val="20"/>
                                <w:szCs w:val="20"/>
                              </w:rPr>
                              <w:t>geordnet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36707">
                              <w:rPr>
                                <w:sz w:val="20"/>
                                <w:szCs w:val="20"/>
                              </w:rPr>
                              <w:t>ordenado</w:t>
                            </w:r>
                            <w:proofErr w:type="spellEnd"/>
                            <w:r w:rsidRPr="00E3670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36707" w:rsidRDefault="00E36707" w:rsidP="00E36707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6707">
                              <w:rPr>
                                <w:b/>
                                <w:sz w:val="20"/>
                                <w:szCs w:val="20"/>
                              </w:rPr>
                              <w:t>ungeordnet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36707">
                              <w:rPr>
                                <w:sz w:val="20"/>
                                <w:szCs w:val="20"/>
                              </w:rPr>
                              <w:t>desordenado</w:t>
                            </w:r>
                            <w:proofErr w:type="spellEnd"/>
                            <w:r w:rsidRPr="00E3670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36707" w:rsidRPr="00703C3F" w:rsidRDefault="00E36707" w:rsidP="00E36707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3C3F">
                              <w:rPr>
                                <w:b/>
                                <w:sz w:val="20"/>
                                <w:szCs w:val="20"/>
                              </w:rPr>
                              <w:t>aus|richten</w:t>
                            </w:r>
                            <w:proofErr w:type="spellEnd"/>
                            <w:r w:rsidRPr="00703C3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03C3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linearse</w:t>
                            </w:r>
                            <w:proofErr w:type="spellEnd"/>
                          </w:p>
                          <w:p w:rsidR="00E36707" w:rsidRPr="00545F80" w:rsidRDefault="00E36707" w:rsidP="00E36707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45F80">
                              <w:rPr>
                                <w:b/>
                                <w:sz w:val="20"/>
                                <w:szCs w:val="20"/>
                              </w:rPr>
                              <w:t>beweglich</w:t>
                            </w:r>
                            <w:r w:rsidRPr="00545F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flexible</w:t>
                            </w:r>
                          </w:p>
                          <w:p w:rsidR="00E36707" w:rsidRPr="00545F80" w:rsidRDefault="00E36707" w:rsidP="00E36707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5F80">
                              <w:rPr>
                                <w:b/>
                                <w:sz w:val="20"/>
                                <w:szCs w:val="20"/>
                              </w:rPr>
                              <w:t>zusammen|wirken</w:t>
                            </w:r>
                            <w:proofErr w:type="spellEnd"/>
                            <w:r w:rsidRPr="00545F8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colaborar</w:t>
                            </w:r>
                            <w:proofErr w:type="spellEnd"/>
                          </w:p>
                          <w:p w:rsidR="00E36707" w:rsidRPr="00E36707" w:rsidRDefault="00E36707" w:rsidP="00E36707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1418" w:hanging="141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88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2.15pt;margin-top:3.4pt;width:183.35pt;height:160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" fillcolor="#d8d8d8 [2732]" stroked="f">
                <v:textbox>
                  <w:txbxContent>
                    <w:p w:rsidR="000B27D0" w:rsidRDefault="00E36707" w:rsidP="00E36707">
                      <w:pPr>
                        <w:tabs>
                          <w:tab w:val="left" w:pos="2127"/>
                        </w:tabs>
                        <w:spacing w:after="0"/>
                        <w:ind w:left="567" w:hanging="567"/>
                        <w:rPr>
                          <w:sz w:val="20"/>
                          <w:szCs w:val="20"/>
                          <w:lang w:val="es-UY"/>
                        </w:rPr>
                      </w:pPr>
                      <w:proofErr w:type="gramStart"/>
                      <w:r w:rsidRPr="00E36707">
                        <w:rPr>
                          <w:b/>
                          <w:sz w:val="20"/>
                          <w:szCs w:val="20"/>
                          <w:lang w:val="es-UY"/>
                        </w:rPr>
                        <w:t>d</w:t>
                      </w:r>
                      <w:r w:rsidR="00EC20B4" w:rsidRPr="00E36707">
                        <w:rPr>
                          <w:b/>
                          <w:sz w:val="20"/>
                          <w:szCs w:val="20"/>
                          <w:lang w:val="es-UY"/>
                        </w:rPr>
                        <w:t>er</w:t>
                      </w:r>
                      <w:proofErr w:type="gramEnd"/>
                      <w:r w:rsidR="00EC20B4" w:rsidRPr="00E36707">
                        <w:rPr>
                          <w:b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="00EC20B4" w:rsidRPr="00E36707">
                        <w:rPr>
                          <w:b/>
                          <w:sz w:val="20"/>
                          <w:szCs w:val="20"/>
                          <w:lang w:val="es-UY"/>
                        </w:rPr>
                        <w:t>Elementarmagnet</w:t>
                      </w:r>
                      <w:proofErr w:type="spellEnd"/>
                      <w:r w:rsidR="00EC20B4" w:rsidRPr="00E36707">
                        <w:rPr>
                          <w:b/>
                          <w:sz w:val="20"/>
                          <w:szCs w:val="20"/>
                          <w:lang w:val="es-UY"/>
                        </w:rPr>
                        <w:t>,-e</w:t>
                      </w:r>
                      <w:r>
                        <w:rPr>
                          <w:b/>
                          <w:sz w:val="20"/>
                          <w:szCs w:val="20"/>
                          <w:lang w:val="es-UY"/>
                        </w:rPr>
                        <w:br/>
                      </w:r>
                      <w:r w:rsidRPr="00E36707">
                        <w:rPr>
                          <w:sz w:val="20"/>
                          <w:szCs w:val="20"/>
                          <w:lang w:val="es-UY"/>
                        </w:rPr>
                        <w:t>momentos dipolares magnéticos</w:t>
                      </w:r>
                    </w:p>
                    <w:p w:rsidR="00E36707" w:rsidRPr="00E36707" w:rsidRDefault="00E36707" w:rsidP="00E36707">
                      <w:pPr>
                        <w:tabs>
                          <w:tab w:val="left" w:pos="2127"/>
                        </w:tabs>
                        <w:spacing w:after="0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6707">
                        <w:rPr>
                          <w:b/>
                          <w:sz w:val="20"/>
                          <w:szCs w:val="20"/>
                        </w:rPr>
                        <w:t>die</w:t>
                      </w:r>
                      <w:proofErr w:type="gramEnd"/>
                      <w:r w:rsidRPr="00E36707">
                        <w:rPr>
                          <w:b/>
                          <w:sz w:val="20"/>
                          <w:szCs w:val="20"/>
                        </w:rPr>
                        <w:t xml:space="preserve"> Erschütterung</w:t>
                      </w:r>
                      <w:r w:rsidRPr="00E36707">
                        <w:rPr>
                          <w:b/>
                          <w:sz w:val="20"/>
                          <w:szCs w:val="20"/>
                        </w:rPr>
                        <w:t>,-en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36707">
                        <w:rPr>
                          <w:sz w:val="20"/>
                          <w:szCs w:val="20"/>
                        </w:rPr>
                        <w:t>sacudida</w:t>
                      </w:r>
                      <w:proofErr w:type="spellEnd"/>
                    </w:p>
                    <w:p w:rsidR="00E36707" w:rsidRPr="00E36707" w:rsidRDefault="00E36707" w:rsidP="00E36707">
                      <w:pPr>
                        <w:tabs>
                          <w:tab w:val="left" w:pos="2127"/>
                        </w:tabs>
                        <w:spacing w:after="0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6707">
                        <w:rPr>
                          <w:b/>
                          <w:sz w:val="20"/>
                          <w:szCs w:val="20"/>
                        </w:rPr>
                        <w:t>erschüttern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36707">
                        <w:rPr>
                          <w:sz w:val="20"/>
                          <w:szCs w:val="20"/>
                        </w:rPr>
                        <w:t>sacudir</w:t>
                      </w:r>
                      <w:proofErr w:type="spellEnd"/>
                      <w:r w:rsidRPr="00E3670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6707">
                        <w:rPr>
                          <w:sz w:val="20"/>
                          <w:szCs w:val="20"/>
                        </w:rPr>
                        <w:t>algo</w:t>
                      </w:r>
                      <w:proofErr w:type="spellEnd"/>
                    </w:p>
                    <w:p w:rsidR="00E36707" w:rsidRPr="00E36707" w:rsidRDefault="00E36707" w:rsidP="00E36707">
                      <w:pPr>
                        <w:tabs>
                          <w:tab w:val="left" w:pos="2127"/>
                        </w:tabs>
                        <w:spacing w:after="0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6707">
                        <w:rPr>
                          <w:b/>
                          <w:sz w:val="20"/>
                          <w:szCs w:val="20"/>
                        </w:rPr>
                        <w:t>erhitzen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calentar</w:t>
                      </w:r>
                      <w:proofErr w:type="spellEnd"/>
                    </w:p>
                    <w:p w:rsidR="00E36707" w:rsidRPr="00E36707" w:rsidRDefault="00E36707" w:rsidP="00E36707">
                      <w:pPr>
                        <w:tabs>
                          <w:tab w:val="left" w:pos="2127"/>
                        </w:tabs>
                        <w:spacing w:after="0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6707">
                        <w:rPr>
                          <w:b/>
                          <w:sz w:val="20"/>
                          <w:szCs w:val="20"/>
                        </w:rPr>
                        <w:t>ordnen</w:t>
                      </w:r>
                      <w:bookmarkStart w:id="1" w:name="_GoBack"/>
                      <w:bookmarkEnd w:id="1"/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36707">
                        <w:rPr>
                          <w:sz w:val="20"/>
                          <w:szCs w:val="20"/>
                        </w:rPr>
                        <w:t>ordenar</w:t>
                      </w:r>
                      <w:proofErr w:type="spellEnd"/>
                      <w:r w:rsidRPr="00E3670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6707">
                        <w:rPr>
                          <w:sz w:val="20"/>
                          <w:szCs w:val="20"/>
                        </w:rPr>
                        <w:t>algo</w:t>
                      </w:r>
                      <w:proofErr w:type="spellEnd"/>
                    </w:p>
                    <w:p w:rsidR="00E36707" w:rsidRPr="00E36707" w:rsidRDefault="00E36707" w:rsidP="00E36707">
                      <w:pPr>
                        <w:tabs>
                          <w:tab w:val="left" w:pos="2127"/>
                        </w:tabs>
                        <w:spacing w:after="0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6707">
                        <w:rPr>
                          <w:b/>
                          <w:sz w:val="20"/>
                          <w:szCs w:val="20"/>
                        </w:rPr>
                        <w:t>geordnet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36707">
                        <w:rPr>
                          <w:sz w:val="20"/>
                          <w:szCs w:val="20"/>
                        </w:rPr>
                        <w:t>ordenado</w:t>
                      </w:r>
                      <w:proofErr w:type="spellEnd"/>
                      <w:r w:rsidRPr="00E3670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E36707" w:rsidRDefault="00E36707" w:rsidP="00E36707">
                      <w:pPr>
                        <w:tabs>
                          <w:tab w:val="left" w:pos="2127"/>
                        </w:tabs>
                        <w:spacing w:after="0"/>
                        <w:ind w:left="1418" w:hanging="1418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6707">
                        <w:rPr>
                          <w:b/>
                          <w:sz w:val="20"/>
                          <w:szCs w:val="20"/>
                        </w:rPr>
                        <w:t>ungeordnet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36707">
                        <w:rPr>
                          <w:sz w:val="20"/>
                          <w:szCs w:val="20"/>
                        </w:rPr>
                        <w:t>desordenado</w:t>
                      </w:r>
                      <w:proofErr w:type="spellEnd"/>
                      <w:r w:rsidRPr="00E36707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36707" w:rsidRPr="00703C3F" w:rsidRDefault="00E36707" w:rsidP="00E36707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03C3F">
                        <w:rPr>
                          <w:b/>
                          <w:sz w:val="20"/>
                          <w:szCs w:val="20"/>
                        </w:rPr>
                        <w:t>aus|richten</w:t>
                      </w:r>
                      <w:proofErr w:type="spellEnd"/>
                      <w:r w:rsidRPr="00703C3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703C3F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linearse</w:t>
                      </w:r>
                      <w:proofErr w:type="spellEnd"/>
                    </w:p>
                    <w:p w:rsidR="00E36707" w:rsidRPr="00545F80" w:rsidRDefault="00E36707" w:rsidP="00E36707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45F80">
                        <w:rPr>
                          <w:b/>
                          <w:sz w:val="20"/>
                          <w:szCs w:val="20"/>
                        </w:rPr>
                        <w:t>beweglich</w:t>
                      </w:r>
                      <w:r w:rsidRPr="00545F8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flexible</w:t>
                      </w:r>
                    </w:p>
                    <w:p w:rsidR="00E36707" w:rsidRPr="00545F80" w:rsidRDefault="00E36707" w:rsidP="00E36707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45F80">
                        <w:rPr>
                          <w:b/>
                          <w:sz w:val="20"/>
                          <w:szCs w:val="20"/>
                        </w:rPr>
                        <w:t>zusammen|wirken</w:t>
                      </w:r>
                      <w:proofErr w:type="spellEnd"/>
                      <w:r w:rsidRPr="00545F8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colaborar</w:t>
                      </w:r>
                      <w:proofErr w:type="spellEnd"/>
                    </w:p>
                    <w:p w:rsidR="00E36707" w:rsidRPr="00E36707" w:rsidRDefault="00E36707" w:rsidP="00E36707">
                      <w:pPr>
                        <w:tabs>
                          <w:tab w:val="left" w:pos="2127"/>
                        </w:tabs>
                        <w:spacing w:after="0"/>
                        <w:ind w:left="1418" w:hanging="141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t>Ferromagnetismus</w:t>
      </w:r>
    </w:p>
    <w:p w:rsidR="00E36707" w:rsidRDefault="00E36707" w:rsidP="00E36707">
      <w:pPr>
        <w:pStyle w:val="berschrift3"/>
        <w:rPr>
          <w:lang w:eastAsia="de-DE"/>
        </w:rPr>
      </w:pPr>
      <w:r>
        <w:rPr>
          <w:lang w:eastAsia="de-DE"/>
        </w:rPr>
        <w:t>Magnetisieren und Entmagnetisieren</w:t>
      </w:r>
    </w:p>
    <w:p w:rsidR="00E36707" w:rsidRDefault="00E36707" w:rsidP="00E36707">
      <w:pPr>
        <w:rPr>
          <w:lang w:eastAsia="de-DE"/>
        </w:rPr>
      </w:pPr>
      <w:r>
        <w:rPr>
          <w:lang w:eastAsia="de-DE"/>
        </w:rPr>
        <w:t xml:space="preserve">Bewegt man d__ Pol ein__ stark__ Magnet__ mehrmals in gleich__ Richtung über ein__ Körper aus Eisen oder Stahl, so wird er magnetisiert. </w:t>
      </w:r>
    </w:p>
    <w:p w:rsidR="00E36707" w:rsidRDefault="00E36707" w:rsidP="00E36707">
      <w:pPr>
        <w:pStyle w:val="berschrift3"/>
        <w:rPr>
          <w:lang w:eastAsia="de-DE"/>
        </w:rPr>
      </w:pPr>
      <w:r>
        <w:rPr>
          <w:lang w:eastAsia="de-DE"/>
        </w:rPr>
        <w:t>Durch Erschüttern oder Erhitzen</w:t>
      </w:r>
    </w:p>
    <w:p w:rsidR="00E20BB6" w:rsidRDefault="00E36707" w:rsidP="00E36707">
      <w:pPr>
        <w:rPr>
          <w:lang w:eastAsia="de-DE"/>
        </w:rPr>
      </w:pPr>
      <w:r>
        <w:rPr>
          <w:lang w:eastAsia="de-DE"/>
        </w:rPr>
        <w:t>Durch Erschüttern oder Erhitzen kann man d__ Körper wieder entmagnetisieren.</w:t>
      </w:r>
    </w:p>
    <w:p w:rsidR="00E36707" w:rsidRDefault="00E36707" w:rsidP="00E36707">
      <w:pPr>
        <w:pStyle w:val="berschrift3"/>
      </w:pPr>
      <w:r>
        <w:t>Was ist Ferromagnetismus?</w:t>
      </w:r>
    </w:p>
    <w:p w:rsidR="00E36707" w:rsidRDefault="00E36707" w:rsidP="00E36707">
      <w:r>
        <w:t>Eisen, Nickel und Kobalt sind ferromagnetisch, das heißt, sie werden von Permanentmagneten angezogen. Grund hierfür ist der Aufbau dieser Materialien. Alle ferromagnetischen Materialien sind so aufgebaut:</w:t>
      </w:r>
      <w:bookmarkStart w:id="0" w:name="_GoBack"/>
      <w:bookmarkEnd w:id="0"/>
    </w:p>
    <w:p w:rsidR="00E36707" w:rsidRDefault="00E36707" w:rsidP="00E36707">
      <w:pPr>
        <w:tabs>
          <w:tab w:val="right" w:leader="dot" w:pos="6521"/>
        </w:tabs>
      </w:pPr>
      <w:r>
        <w:rPr>
          <w:rFonts w:ascii="Arial" w:eastAsia="Times New Roman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5408" behindDoc="0" locked="0" layoutInCell="1" allowOverlap="1" wp14:anchorId="668C2A63" wp14:editId="2A42FE05">
            <wp:simplePos x="0" y="0"/>
            <wp:positionH relativeFrom="column">
              <wp:posOffset>4476750</wp:posOffset>
            </wp:positionH>
            <wp:positionV relativeFrom="paragraph">
              <wp:posOffset>127635</wp:posOffset>
            </wp:positionV>
            <wp:extent cx="1630680" cy="532765"/>
            <wp:effectExtent l="0" t="0" r="7620" b="635"/>
            <wp:wrapSquare wrapText="bothSides"/>
            <wp:docPr id="1" name="Grafik 1" descr="http://www.leifiphysik.de/sites/default/files/medien/elementarmag01_permanmagnet_g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ifiphysik.de/sites/default/files/medien/elementarmag01_permanmagnet_gru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E36707" w:rsidRDefault="00E36707" w:rsidP="00E36707">
      <w:pPr>
        <w:tabs>
          <w:tab w:val="right" w:leader="dot" w:pos="6521"/>
        </w:tabs>
      </w:pPr>
      <w:r>
        <w:tab/>
      </w:r>
    </w:p>
    <w:p w:rsidR="00E36707" w:rsidRPr="00015FAF" w:rsidRDefault="00E36707" w:rsidP="00E36707">
      <w:pPr>
        <w:tabs>
          <w:tab w:val="right" w:leader="dot" w:pos="6521"/>
        </w:tabs>
      </w:pPr>
      <w:r w:rsidRPr="00015F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7C86D" wp14:editId="1670E9CC">
                <wp:simplePos x="0" y="0"/>
                <wp:positionH relativeFrom="column">
                  <wp:posOffset>4560570</wp:posOffset>
                </wp:positionH>
                <wp:positionV relativeFrom="paragraph">
                  <wp:posOffset>67945</wp:posOffset>
                </wp:positionV>
                <wp:extent cx="1493520" cy="449580"/>
                <wp:effectExtent l="0" t="0" r="0" b="762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495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707" w:rsidRPr="007B7B7A" w:rsidRDefault="00E36707" w:rsidP="00E36707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7B7B7A">
                              <w:rPr>
                                <w:i/>
                              </w:rPr>
                              <w:t>ferromagnetischer Stoff</w:t>
                            </w:r>
                            <w:r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unmag</w:t>
                            </w:r>
                            <w:r w:rsidRPr="007B7B7A">
                              <w:rPr>
                                <w:i/>
                              </w:rPr>
                              <w:t>netisiert</w:t>
                            </w:r>
                            <w:proofErr w:type="spellEnd"/>
                            <w:r w:rsidRPr="007B7B7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C86D" id="Textfeld 3" o:spid="_x0000_s1027" type="#_x0000_t202" style="position:absolute;margin-left:359.1pt;margin-top:5.35pt;width:117.6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" stroked="f">
                <v:textbox inset="0,0,0,0">
                  <w:txbxContent>
                    <w:p w:rsidR="00E36707" w:rsidRPr="007B7B7A" w:rsidRDefault="00E36707" w:rsidP="00E36707">
                      <w:pPr>
                        <w:jc w:val="right"/>
                        <w:rPr>
                          <w:rFonts w:ascii="Arial" w:eastAsia="Times New Roman" w:hAnsi="Arial" w:cs="Arial"/>
                          <w:i/>
                          <w:noProof/>
                          <w:sz w:val="18"/>
                          <w:szCs w:val="18"/>
                        </w:rPr>
                      </w:pPr>
                      <w:r w:rsidRPr="007B7B7A">
                        <w:rPr>
                          <w:i/>
                        </w:rPr>
                        <w:t>ferromagnetischer Stoff</w:t>
                      </w:r>
                      <w:r>
                        <w:rPr>
                          <w:i/>
                        </w:rPr>
                        <w:t xml:space="preserve"> (</w:t>
                      </w:r>
                      <w:proofErr w:type="spellStart"/>
                      <w:r>
                        <w:rPr>
                          <w:i/>
                        </w:rPr>
                        <w:t>unmag</w:t>
                      </w:r>
                      <w:r w:rsidRPr="007B7B7A">
                        <w:rPr>
                          <w:i/>
                        </w:rPr>
                        <w:t>netisiert</w:t>
                      </w:r>
                      <w:proofErr w:type="spellEnd"/>
                      <w:r w:rsidRPr="007B7B7A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5FAF">
        <w:tab/>
      </w:r>
    </w:p>
    <w:p w:rsidR="00E36707" w:rsidRDefault="00E36707" w:rsidP="00E36707">
      <w:pPr>
        <w:tabs>
          <w:tab w:val="right" w:leader="dot" w:pos="6521"/>
        </w:tabs>
      </w:pPr>
      <w:r w:rsidRPr="00015FAF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C5F5AE" wp14:editId="396EBB06">
                <wp:simplePos x="0" y="0"/>
                <wp:positionH relativeFrom="column">
                  <wp:posOffset>-10160</wp:posOffset>
                </wp:positionH>
                <wp:positionV relativeFrom="paragraph">
                  <wp:posOffset>330835</wp:posOffset>
                </wp:positionV>
                <wp:extent cx="5975350" cy="952500"/>
                <wp:effectExtent l="0" t="0" r="25400" b="19050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952500"/>
                          <a:chOff x="-56832" y="0"/>
                          <a:chExt cx="5901354" cy="1088364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56832" y="0"/>
                            <a:ext cx="5901354" cy="1088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707" w:rsidRDefault="00E36707" w:rsidP="00E36707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der Elementarmagnet,-e; der Permanentmagnet,-e; die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Kraft,</w:t>
                              </w:r>
                              <w:r w:rsidRPr="00A9344B">
                                <w:rPr>
                                  <w:rFonts w:ascii="Times New Roman" w:hAnsi="Times New Roman" w:cs="Times New Roman"/>
                                  <w:strike/>
                                  <w:sz w:val="20"/>
                                  <w:szCs w:val="20"/>
                                </w:rPr>
                                <w:t>¨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spellEnd"/>
                            </w:p>
                            <w:p w:rsidR="00E36707" w:rsidRDefault="00E36707" w:rsidP="00E36707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am Anfang; deshalb; dadurch;</w:t>
                              </w:r>
                            </w:p>
                            <w:p w:rsidR="00E36707" w:rsidRDefault="00D41EC2" w:rsidP="00E36707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bestehen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aus; </w:t>
                              </w:r>
                              <w:r w:rsidR="00E3670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ungeordnet sein; in unterschiedliche Richtungen wirken</w:t>
                              </w:r>
                            </w:p>
                            <w:p w:rsidR="00E36707" w:rsidRDefault="00E36707" w:rsidP="00E36707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sich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gegenseitig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aus|gleichen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sich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aus|richten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zusammen|wirken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 wirken auf; beweglich sein</w:t>
                              </w:r>
                            </w:p>
                            <w:p w:rsidR="00E36707" w:rsidRDefault="00E36707" w:rsidP="00E367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3013" y="61913"/>
                            <a:ext cx="762000" cy="6810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5F5AE" id="Gruppieren 4" o:spid="_x0000_s1028" style="position:absolute;margin-left:-.8pt;margin-top:26.05pt;width:470.5pt;height:75pt;z-index:251667456;mso-height-relative:margin" coordorigin="-568" coordsize="59013,10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-568;width:59013;height:10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E36707" w:rsidRDefault="00E36707" w:rsidP="00E36707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der Elementarmagnet,-e; der Permanentmagnet,-e; die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Kraft,</w:t>
                        </w:r>
                        <w:r w:rsidRPr="00A9344B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¨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</w:p>
                      <w:p w:rsidR="00E36707" w:rsidRDefault="00E36707" w:rsidP="00E36707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am Anfang; deshalb; dadurch;</w:t>
                        </w:r>
                      </w:p>
                      <w:p w:rsidR="00E36707" w:rsidRDefault="00D41EC2" w:rsidP="00E36707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bestehen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aus; </w:t>
                        </w:r>
                        <w:r w:rsidR="00E3670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ungeordnet sein; in unterschiedliche Richtungen wirken</w:t>
                        </w:r>
                      </w:p>
                      <w:p w:rsidR="00E36707" w:rsidRDefault="00E36707" w:rsidP="00E36707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sich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gegenseitig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aus|gleichen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sich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aus|richten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zusammen|wirken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wirken auf; beweglich sein</w:t>
                        </w:r>
                      </w:p>
                      <w:p w:rsidR="00E36707" w:rsidRDefault="00E36707" w:rsidP="00E3670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30" type="#_x0000_t75" style="position:absolute;left:50530;top:619;width:7620;height:6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TWIm/AAAA2gAAAA8AAABkcnMvZG93bnJldi54bWxEj82KAjEQhO+C7xBa8KYZFxQdjaILi3v0&#10;D7y2kzYzOOkMSVZn394Igseiqr6iFqvW1uJOPlSOFYyGGQjiwumKjYLT8WcwBREissbaMSn4pwCr&#10;ZbezwFy7B+/pfohGJAiHHBWUMTa5lKEoyWIYuoY4eVfnLcYkvZHa4yPBbS2/smwiLVacFkps6Luk&#10;4nb4swridOxvx8t25gzt1qY6b5uNZ6X6vXY9BxGpjZ/wu/2rFUzgdSXdALl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01iJvwAAANoAAAAPAAAAAAAAAAAAAAAAAJ8CAABk&#10;cnMvZG93bnJldi54bWxQSwUGAAAAAAQABAD3AAAAiwM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>
        <w:tab/>
      </w:r>
    </w:p>
    <w:p w:rsidR="00E36707" w:rsidRDefault="00E36707" w:rsidP="00E36707">
      <w:pPr>
        <w:tabs>
          <w:tab w:val="right" w:leader="dot" w:pos="6521"/>
        </w:tabs>
      </w:pPr>
    </w:p>
    <w:p w:rsidR="00E36707" w:rsidRDefault="00E36707" w:rsidP="00E36707">
      <w:pPr>
        <w:tabs>
          <w:tab w:val="right" w:leader="dot" w:pos="6521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809B277" wp14:editId="57105E8A">
                <wp:simplePos x="0" y="0"/>
                <wp:positionH relativeFrom="column">
                  <wp:posOffset>2910205</wp:posOffset>
                </wp:positionH>
                <wp:positionV relativeFrom="paragraph">
                  <wp:posOffset>275590</wp:posOffset>
                </wp:positionV>
                <wp:extent cx="3076575" cy="1028700"/>
                <wp:effectExtent l="0" t="0" r="9525" b="0"/>
                <wp:wrapTight wrapText="bothSides">
                  <wp:wrapPolygon edited="0">
                    <wp:start x="11770" y="0"/>
                    <wp:lineTo x="0" y="2800"/>
                    <wp:lineTo x="0" y="10000"/>
                    <wp:lineTo x="10833" y="12800"/>
                    <wp:lineTo x="0" y="12800"/>
                    <wp:lineTo x="0" y="21200"/>
                    <wp:lineTo x="21132" y="21200"/>
                    <wp:lineTo x="21399" y="13200"/>
                    <wp:lineTo x="20463" y="12800"/>
                    <wp:lineTo x="10833" y="12800"/>
                    <wp:lineTo x="21533" y="10000"/>
                    <wp:lineTo x="21533" y="0"/>
                    <wp:lineTo x="11770" y="0"/>
                  </wp:wrapPolygon>
                </wp:wrapTight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1028700"/>
                          <a:chOff x="0" y="0"/>
                          <a:chExt cx="3308350" cy="1112203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3308350" cy="532765"/>
                            <a:chOff x="0" y="0"/>
                            <a:chExt cx="3307080" cy="533400"/>
                          </a:xfrm>
                        </wpg:grpSpPr>
                        <pic:pic xmlns:pic="http://schemas.openxmlformats.org/drawingml/2006/picture">
                          <pic:nvPicPr>
                            <pic:cNvPr id="7" name="Grafik 7" descr="http://www.leifiphysik.de/sites/default/files/medien/elementarmag02_permanmagnet_gru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6400" y="0"/>
                              <a:ext cx="163068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http://www.leifiphysik.de/sites/default/files/medien/elementarmag04_permanmagnet_gru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7640"/>
                              <a:ext cx="147828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" name="Textfeld 10"/>
                        <wps:cNvSpPr txBox="1"/>
                        <wps:spPr>
                          <a:xfrm>
                            <a:off x="0" y="685483"/>
                            <a:ext cx="3207971" cy="4267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36707" w:rsidRPr="007B7B7A" w:rsidRDefault="00E36707" w:rsidP="00E36707">
                              <w:pPr>
                                <w:tabs>
                                  <w:tab w:val="right" w:pos="4962"/>
                                </w:tabs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Permanentmagnet</w:t>
                              </w:r>
                              <w:r>
                                <w:rPr>
                                  <w:i/>
                                </w:rPr>
                                <w:tab/>
                                <w:t>f</w:t>
                              </w:r>
                              <w:r w:rsidRPr="007B7B7A">
                                <w:rPr>
                                  <w:i/>
                                </w:rPr>
                                <w:t>erromagn</w:t>
                              </w:r>
                              <w:r>
                                <w:rPr>
                                  <w:i/>
                                </w:rPr>
                                <w:t>e</w:t>
                              </w:r>
                              <w:r w:rsidRPr="007B7B7A">
                                <w:rPr>
                                  <w:i/>
                                </w:rPr>
                                <w:t xml:space="preserve">tischer </w:t>
                              </w:r>
                              <w:r w:rsidR="00D41EC2">
                                <w:rPr>
                                  <w:i/>
                                </w:rPr>
                                <w:t>Stoff</w:t>
                              </w:r>
                              <w:r w:rsidR="00D41EC2">
                                <w:rPr>
                                  <w:i/>
                                </w:rPr>
                                <w:br/>
                              </w:r>
                              <w:r>
                                <w:rPr>
                                  <w:i/>
                                </w:rPr>
                                <w:tab/>
                              </w:r>
                              <w:r w:rsidRPr="007B7B7A">
                                <w:rPr>
                                  <w:i/>
                                </w:rPr>
                                <w:t>(magnetisiert)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9B277" id="Gruppieren 11" o:spid="_x0000_s1031" style="position:absolute;margin-left:229.15pt;margin-top:21.7pt;width:242.25pt;height:81pt;z-index:-251648000;mso-width-relative:margin;mso-height-relative:margin" coordsize="33083,111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">
                <v:group id="Gruppieren 9" o:spid="_x0000_s1032" style="position:absolute;width:33083;height:5327" coordsize="33070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Grafik 7" o:spid="_x0000_s1033" type="#_x0000_t75" alt="http://www.leifiphysik.de/sites/default/files/medien/elementarmag02_permanmagnet_gru.gif" style="position:absolute;left:16764;width:1630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8ajDAAAA2gAAAA8AAABkcnMvZG93bnJldi54bWxEj09rwkAUxO8Fv8PyBG91Yw8qMRuRQooX&#10;hWoPPT6yzyQ0+zZm1/zx07sFweMwM79hku1gatFR6yrLChbzCARxbnXFhYKfc/a+BuE8ssbaMikY&#10;ycE2nbwlGGvb8zd1J1+IAGEXo4LS+yaW0uUlGXRz2xAH72Jbgz7ItpC6xT7ATS0/omgpDVYcFkps&#10;6LOk/O90Mwquq+P9PPS7LMO+rtaH0bov+avUbDrsNiA8Df4Vfrb3WsEK/q+EGy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PxqMMAAADaAAAADwAAAAAAAAAAAAAAAACf&#10;AgAAZHJzL2Rvd25yZXYueG1sUEsFBgAAAAAEAAQA9wAAAI8DAAAAAA==&#10;">
                    <v:imagedata r:id="rId12" o:title="elementarmag02_permanmagnet_gru"/>
                    <v:path arrowok="t"/>
                  </v:shape>
                  <v:shape id="Grafik 8" o:spid="_x0000_s1034" type="#_x0000_t75" alt="http://www.leifiphysik.de/sites/default/files/medien/elementarmag04_permanmagnet_gru.gif" style="position:absolute;top:1676;width:14782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bJm/AAAA2gAAAA8AAABkcnMvZG93bnJldi54bWxET02LwjAQvS/4H8IIXhZN9SBSjSIFUSge&#10;rB70NjRjW2wmtYla99dvDoLHx/terDpTiye1rrKsYDyKQBDnVldcKDgdN8MZCOeRNdaWScGbHKyW&#10;vZ8Fxtq++EDPzBcihLCLUUHpfRNL6fKSDLqRbYgDd7WtQR9gW0jd4iuEm1pOomgqDVYcGkpsKCkp&#10;v2UPo+B8j7Zpmlf7hC7ZXyJ3v5f0SkoN+t16DsJT57/ij3unFYSt4Uq4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LmyZvwAAANoAAAAPAAAAAAAAAAAAAAAAAJ8CAABk&#10;cnMvZG93bnJldi54bWxQSwUGAAAAAAQABAD3AAAAiwMAAAAA&#10;">
                    <v:imagedata r:id="rId13" o:title="elementarmag04_permanmagnet_gru"/>
                    <v:path arrowok="t"/>
                  </v:shape>
                </v:group>
                <v:shape id="Textfeld 10" o:spid="_x0000_s1035" type="#_x0000_t202" style="position:absolute;top:6854;width:32079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E36707" w:rsidRPr="007B7B7A" w:rsidRDefault="00E36707" w:rsidP="00E36707">
                        <w:pPr>
                          <w:tabs>
                            <w:tab w:val="right" w:pos="4962"/>
                          </w:tabs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Permanentmagnet</w:t>
                        </w:r>
                        <w:r>
                          <w:rPr>
                            <w:i/>
                          </w:rPr>
                          <w:tab/>
                          <w:t>f</w:t>
                        </w:r>
                        <w:r w:rsidRPr="007B7B7A">
                          <w:rPr>
                            <w:i/>
                          </w:rPr>
                          <w:t>erromagn</w:t>
                        </w:r>
                        <w:r>
                          <w:rPr>
                            <w:i/>
                          </w:rPr>
                          <w:t>e</w:t>
                        </w:r>
                        <w:r w:rsidRPr="007B7B7A">
                          <w:rPr>
                            <w:i/>
                          </w:rPr>
                          <w:t xml:space="preserve">tischer </w:t>
                        </w:r>
                        <w:r w:rsidR="00D41EC2">
                          <w:rPr>
                            <w:i/>
                          </w:rPr>
                          <w:t>Stoff</w:t>
                        </w:r>
                        <w:r w:rsidR="00D41EC2">
                          <w:rPr>
                            <w:i/>
                          </w:rPr>
                          <w:br/>
                        </w:r>
                        <w:r>
                          <w:rPr>
                            <w:i/>
                          </w:rPr>
                          <w:tab/>
                        </w:r>
                        <w:r w:rsidRPr="007B7B7A">
                          <w:rPr>
                            <w:i/>
                          </w:rPr>
                          <w:t>(magnetisiert)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 xml:space="preserve">Kommt ein Permanentmagnet in die Nähe eines ferromagnetischen Materials verändert sich dessen Struktur, er wird </w:t>
      </w:r>
      <w:r w:rsidRPr="00703C3F">
        <w:rPr>
          <w:i/>
        </w:rPr>
        <w:t>magnetisiert</w:t>
      </w:r>
      <w:r>
        <w:t>:</w:t>
      </w:r>
      <w:r w:rsidRPr="007B7B7A">
        <w:t xml:space="preserve"> </w:t>
      </w:r>
    </w:p>
    <w:p w:rsidR="00E36707" w:rsidRDefault="00E36707" w:rsidP="00E36707">
      <w:pPr>
        <w:tabs>
          <w:tab w:val="right" w:leader="dot" w:pos="4253"/>
        </w:tabs>
      </w:pPr>
      <w:r>
        <w:tab/>
      </w:r>
    </w:p>
    <w:p w:rsidR="00E36707" w:rsidRDefault="00E36707" w:rsidP="00E36707">
      <w:pPr>
        <w:tabs>
          <w:tab w:val="right" w:leader="dot" w:pos="4253"/>
        </w:tabs>
      </w:pPr>
      <w:r>
        <w:tab/>
      </w:r>
    </w:p>
    <w:p w:rsidR="00E36707" w:rsidRDefault="00E36707" w:rsidP="00E36707">
      <w:pPr>
        <w:tabs>
          <w:tab w:val="right" w:leader="dot" w:pos="4253"/>
        </w:tabs>
      </w:pPr>
      <w:r>
        <w:tab/>
      </w:r>
    </w:p>
    <w:p w:rsidR="00E36707" w:rsidRDefault="00E36707" w:rsidP="00E36707">
      <w:pPr>
        <w:tabs>
          <w:tab w:val="right" w:leader="dot" w:pos="9072"/>
        </w:tabs>
      </w:pPr>
      <w:r>
        <w:tab/>
      </w:r>
    </w:p>
    <w:p w:rsidR="00D41EC2" w:rsidRDefault="00D41EC2" w:rsidP="00D41EC2">
      <w:pPr>
        <w:tabs>
          <w:tab w:val="right" w:leader="dot" w:pos="9072"/>
        </w:tabs>
      </w:pPr>
      <w:r>
        <w:tab/>
      </w:r>
    </w:p>
    <w:p w:rsidR="00E36707" w:rsidRDefault="00E36707" w:rsidP="00E36707">
      <w:pPr>
        <w:tabs>
          <w:tab w:val="right" w:leader="dot" w:pos="9072"/>
        </w:tabs>
      </w:pPr>
      <w:r>
        <w:t>Zwischen dem Permanentmagnet und dem ferromagnetischen Material wirkt jetzt eine Kraft. Begründe, warum dies so ist:</w:t>
      </w:r>
    </w:p>
    <w:p w:rsidR="00E36707" w:rsidRDefault="00E36707" w:rsidP="00E36707">
      <w:pPr>
        <w:tabs>
          <w:tab w:val="right" w:leader="dot" w:pos="9072"/>
        </w:tabs>
      </w:pPr>
      <w:r>
        <w:tab/>
      </w:r>
    </w:p>
    <w:p w:rsidR="00E36707" w:rsidRDefault="00E36707" w:rsidP="00E36707">
      <w:pPr>
        <w:tabs>
          <w:tab w:val="right" w:leader="dot" w:pos="9072"/>
        </w:tabs>
      </w:pPr>
      <w:r>
        <w:tab/>
      </w:r>
    </w:p>
    <w:p w:rsidR="00562F28" w:rsidRDefault="00562F28" w:rsidP="00E36707">
      <w:pPr>
        <w:tabs>
          <w:tab w:val="right" w:leader="dot" w:pos="9072"/>
        </w:tabs>
      </w:pPr>
      <w:r>
        <w:tab/>
      </w:r>
    </w:p>
    <w:p w:rsidR="00E36707" w:rsidRDefault="00E36707" w:rsidP="00E36707"/>
    <w:sectPr w:rsidR="00E36707" w:rsidSect="007F2DFD">
      <w:headerReference w:type="default" r:id="rId1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76" w:rsidRDefault="00CE2276" w:rsidP="00822AF8">
      <w:pPr>
        <w:spacing w:after="0" w:line="240" w:lineRule="auto"/>
      </w:pPr>
      <w:r>
        <w:separator/>
      </w:r>
    </w:p>
  </w:endnote>
  <w:endnote w:type="continuationSeparator" w:id="0">
    <w:p w:rsidR="00CE2276" w:rsidRDefault="00CE2276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76" w:rsidRDefault="00CE2276" w:rsidP="00822AF8">
      <w:pPr>
        <w:spacing w:after="0" w:line="240" w:lineRule="auto"/>
      </w:pPr>
      <w:r>
        <w:separator/>
      </w:r>
    </w:p>
  </w:footnote>
  <w:footnote w:type="continuationSeparator" w:id="0">
    <w:p w:rsidR="00CE2276" w:rsidRDefault="00CE2276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6E5CD9" w:rsidP="00822AF8">
    <w:pPr>
      <w:pStyle w:val="Kopfzeile"/>
      <w:jc w:val="right"/>
      <w:rPr>
        <w:b/>
      </w:rPr>
    </w:pPr>
    <w:r>
      <w:rPr>
        <w:b/>
      </w:rPr>
      <w:t xml:space="preserve">1A/ </w:t>
    </w:r>
    <w:r w:rsidR="00C32AC4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D9"/>
    <w:rsid w:val="00015A2B"/>
    <w:rsid w:val="00021633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D7222"/>
    <w:rsid w:val="003049F1"/>
    <w:rsid w:val="003138CF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23EF3"/>
    <w:rsid w:val="00543DEF"/>
    <w:rsid w:val="00562F28"/>
    <w:rsid w:val="00573DD3"/>
    <w:rsid w:val="0059099F"/>
    <w:rsid w:val="006439E6"/>
    <w:rsid w:val="006817EF"/>
    <w:rsid w:val="006E5CD9"/>
    <w:rsid w:val="006F5C91"/>
    <w:rsid w:val="007F2DFD"/>
    <w:rsid w:val="00822AF8"/>
    <w:rsid w:val="008433FD"/>
    <w:rsid w:val="008A77C1"/>
    <w:rsid w:val="00932E1B"/>
    <w:rsid w:val="009340BD"/>
    <w:rsid w:val="00945A8A"/>
    <w:rsid w:val="009632A6"/>
    <w:rsid w:val="00A35A6D"/>
    <w:rsid w:val="00A4058C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2AC4"/>
    <w:rsid w:val="00C638D4"/>
    <w:rsid w:val="00C74D13"/>
    <w:rsid w:val="00C76DD5"/>
    <w:rsid w:val="00CC75E1"/>
    <w:rsid w:val="00CE2276"/>
    <w:rsid w:val="00D345C7"/>
    <w:rsid w:val="00D41EC2"/>
    <w:rsid w:val="00DF41A3"/>
    <w:rsid w:val="00E20BB6"/>
    <w:rsid w:val="00E36707"/>
    <w:rsid w:val="00EB24F7"/>
    <w:rsid w:val="00EC20B4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67F586-B7A4-4573-88B8-3C03FA2D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5</cp:revision>
  <cp:lastPrinted>2015-08-14T11:45:00Z</cp:lastPrinted>
  <dcterms:created xsi:type="dcterms:W3CDTF">2017-03-28T22:57:00Z</dcterms:created>
  <dcterms:modified xsi:type="dcterms:W3CDTF">2017-04-03T11:06:00Z</dcterms:modified>
</cp:coreProperties>
</file>