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3" w:rsidRPr="000871D3" w:rsidRDefault="000871D3" w:rsidP="000871D3">
      <w:pPr>
        <w:pStyle w:val="berschrift1"/>
        <w:spacing w:before="0"/>
      </w:pPr>
      <w:r w:rsidRPr="00EA5CF4">
        <w:t>Pra</w:t>
      </w:r>
      <w:r w:rsidR="002F2661">
        <w:t>ktikum: Der Elektromotor (Teil 2</w:t>
      </w:r>
      <w:r w:rsidRPr="00EA5CF4">
        <w:t>)</w:t>
      </w:r>
    </w:p>
    <w:p w:rsidR="000871D3" w:rsidRPr="000871D3" w:rsidRDefault="008B3C02" w:rsidP="000871D3">
      <w:pPr>
        <w:pStyle w:val="berschrift3"/>
        <w:spacing w:before="0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4DC2F72C" wp14:editId="4B9142A5">
            <wp:simplePos x="0" y="0"/>
            <wp:positionH relativeFrom="column">
              <wp:posOffset>3954145</wp:posOffset>
            </wp:positionH>
            <wp:positionV relativeFrom="paragraph">
              <wp:posOffset>68580</wp:posOffset>
            </wp:positionV>
            <wp:extent cx="1947545" cy="1423670"/>
            <wp:effectExtent l="0" t="0" r="0" b="0"/>
            <wp:wrapSquare wrapText="bothSides"/>
            <wp:docPr id="3" name="Grafik 3" descr="E:\Eigene Dateien\Dropbox\DSM\BB3 Physik\05 Elektromot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\Dropbox\DSM\BB3 Physik\05 Elektromotor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7827" r="8097" b="8591"/>
                    <a:stretch/>
                  </pic:blipFill>
                  <pic:spPr bwMode="auto">
                    <a:xfrm>
                      <a:off x="0" y="0"/>
                      <a:ext cx="194754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1D3" w:rsidRPr="000871D3">
        <w:t>Aufbau:</w:t>
      </w:r>
    </w:p>
    <w:p w:rsidR="002F2661" w:rsidRDefault="002F2661" w:rsidP="002F2661">
      <w:r>
        <w:t>Wenn Elektromotoren höhere Leistungen haben sollen, wird der Permanentmagnet des Stators durch einen Elektromagneten ersetzt. Diese Elektromagneten können nämlich stärkere Magnetfelder erzeugen.</w:t>
      </w:r>
    </w:p>
    <w:p w:rsidR="002F2661" w:rsidRDefault="008B3C02" w:rsidP="002F2661">
      <w:pPr>
        <w:pStyle w:val="Listenabsatz"/>
        <w:numPr>
          <w:ilvl w:val="0"/>
          <w:numId w:val="6"/>
        </w:num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88DE9" wp14:editId="17D92293">
                <wp:simplePos x="0" y="0"/>
                <wp:positionH relativeFrom="column">
                  <wp:posOffset>3514090</wp:posOffset>
                </wp:positionH>
                <wp:positionV relativeFrom="paragraph">
                  <wp:posOffset>426085</wp:posOffset>
                </wp:positionV>
                <wp:extent cx="2387600" cy="1028700"/>
                <wp:effectExtent l="0" t="0" r="1270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02" w:rsidRDefault="008B3C02" w:rsidP="008B3C0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ersetzen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B3C02">
                              <w:rPr>
                                <w:sz w:val="20"/>
                                <w:szCs w:val="20"/>
                              </w:rPr>
                              <w:t>cambiar</w:t>
                            </w:r>
                            <w:proofErr w:type="spellEnd"/>
                          </w:p>
                          <w:p w:rsidR="008B3C02" w:rsidRDefault="008B3C02" w:rsidP="008B3C0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3C02">
                              <w:rPr>
                                <w:b/>
                                <w:sz w:val="20"/>
                                <w:szCs w:val="20"/>
                              </w:rPr>
                              <w:t>nämlich</w:t>
                            </w:r>
                            <w:r w:rsidRPr="008B3C0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B3C02">
                              <w:rPr>
                                <w:sz w:val="20"/>
                                <w:szCs w:val="20"/>
                              </w:rPr>
                              <w:t xml:space="preserve">es </w:t>
                            </w:r>
                            <w:proofErr w:type="spellStart"/>
                            <w:r w:rsidRPr="008B3C02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</w:p>
                          <w:p w:rsidR="008B3C02" w:rsidRDefault="008B3C02" w:rsidP="008B3C0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Gleichgewicht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B3C02">
                              <w:rPr>
                                <w:sz w:val="20"/>
                                <w:szCs w:val="20"/>
                              </w:rPr>
                              <w:t>equilibrio</w:t>
                            </w:r>
                            <w:proofErr w:type="spellEnd"/>
                          </w:p>
                          <w:p w:rsidR="008B3C02" w:rsidRDefault="008B3C02" w:rsidP="008B3C0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B3C02">
                              <w:rPr>
                                <w:b/>
                                <w:sz w:val="20"/>
                                <w:szCs w:val="20"/>
                              </w:rPr>
                              <w:t>der Drehsinn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sentido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rotation</w:t>
                            </w:r>
                            <w:proofErr w:type="spellEnd"/>
                          </w:p>
                          <w:p w:rsidR="004A4A52" w:rsidRPr="004A4A52" w:rsidRDefault="004A4A52" w:rsidP="008B3C0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A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 w:rsidRPr="004A4A52">
                              <w:rPr>
                                <w:b/>
                                <w:sz w:val="20"/>
                                <w:szCs w:val="20"/>
                              </w:rPr>
                              <w:t>Anschluss,</w:t>
                            </w:r>
                            <w:r w:rsidRPr="004A4A52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r w:rsidRPr="004A4A5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conexió</w:t>
                            </w:r>
                            <w:r w:rsidRPr="004A4A52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</w:p>
                          <w:p w:rsidR="008B3C02" w:rsidRPr="008B3C02" w:rsidRDefault="008B3C02" w:rsidP="008B3C0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6.7pt;margin-top:33.55pt;width:188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">
                <v:textbox>
                  <w:txbxContent>
                    <w:p w:rsidR="008B3C02" w:rsidRDefault="008B3C02" w:rsidP="008B3C02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ersetzen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B3C02">
                        <w:rPr>
                          <w:sz w:val="20"/>
                          <w:szCs w:val="20"/>
                        </w:rPr>
                        <w:t>cambiar</w:t>
                      </w:r>
                      <w:proofErr w:type="spellEnd"/>
                    </w:p>
                    <w:p w:rsidR="008B3C02" w:rsidRDefault="008B3C02" w:rsidP="008B3C02">
                      <w:pPr>
                        <w:tabs>
                          <w:tab w:val="left" w:pos="1843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B3C02">
                        <w:rPr>
                          <w:b/>
                          <w:sz w:val="20"/>
                          <w:szCs w:val="20"/>
                        </w:rPr>
                        <w:t>nämlich</w:t>
                      </w:r>
                      <w:r w:rsidRPr="008B3C0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B3C02">
                        <w:rPr>
                          <w:sz w:val="20"/>
                          <w:szCs w:val="20"/>
                        </w:rPr>
                        <w:t xml:space="preserve">es </w:t>
                      </w:r>
                      <w:proofErr w:type="spellStart"/>
                      <w:r w:rsidRPr="008B3C02">
                        <w:rPr>
                          <w:sz w:val="20"/>
                          <w:szCs w:val="20"/>
                        </w:rPr>
                        <w:t>que</w:t>
                      </w:r>
                      <w:proofErr w:type="spellEnd"/>
                    </w:p>
                    <w:p w:rsidR="008B3C02" w:rsidRDefault="008B3C02" w:rsidP="008B3C02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Gleichgewicht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B3C02">
                        <w:rPr>
                          <w:sz w:val="20"/>
                          <w:szCs w:val="20"/>
                        </w:rPr>
                        <w:t>equilibrio</w:t>
                      </w:r>
                      <w:proofErr w:type="spellEnd"/>
                    </w:p>
                    <w:p w:rsidR="008B3C02" w:rsidRDefault="008B3C02" w:rsidP="008B3C02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B3C02">
                        <w:rPr>
                          <w:b/>
                          <w:sz w:val="20"/>
                          <w:szCs w:val="20"/>
                        </w:rPr>
                        <w:t>der Drehsinn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sentido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rotation</w:t>
                      </w:r>
                      <w:proofErr w:type="spellEnd"/>
                    </w:p>
                    <w:p w:rsidR="004A4A52" w:rsidRPr="004A4A52" w:rsidRDefault="004A4A52" w:rsidP="008B3C02">
                      <w:pPr>
                        <w:tabs>
                          <w:tab w:val="left" w:pos="1843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A4A52"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 w:rsidRPr="004A4A52">
                        <w:rPr>
                          <w:b/>
                          <w:sz w:val="20"/>
                          <w:szCs w:val="20"/>
                        </w:rPr>
                        <w:t>Anschluss,</w:t>
                      </w:r>
                      <w:r w:rsidRPr="004A4A52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r w:rsidRPr="004A4A5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conexió</w:t>
                      </w:r>
                      <w:bookmarkStart w:id="1" w:name="_GoBack"/>
                      <w:bookmarkEnd w:id="1"/>
                      <w:r w:rsidRPr="004A4A52"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</w:p>
                    <w:p w:rsidR="008B3C02" w:rsidRPr="008B3C02" w:rsidRDefault="008B3C02" w:rsidP="008B3C02">
                      <w:pPr>
                        <w:tabs>
                          <w:tab w:val="left" w:pos="1843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661">
        <w:t>Setze die beiden gelben Spulen auf den U-</w:t>
      </w:r>
      <w:proofErr w:type="spellStart"/>
      <w:r w:rsidR="002F2661">
        <w:t>fömigen</w:t>
      </w:r>
      <w:proofErr w:type="spellEnd"/>
      <w:r w:rsidR="002F2661">
        <w:t xml:space="preserve"> Eisenkern, allerdings </w:t>
      </w:r>
      <w:r w:rsidR="002F2661">
        <w:rPr>
          <w:i/>
        </w:rPr>
        <w:t>nicht</w:t>
      </w:r>
      <w:r w:rsidR="002F2661">
        <w:t xml:space="preserve"> wie im Bild, sondern</w:t>
      </w:r>
      <w:r w:rsidR="003F04A2">
        <w:t xml:space="preserve"> mit den Anschlüssen der Spulen nach außen. Sonst besteht die Gefahr, dass der Eisenkern das Gleichgewicht verliert.</w:t>
      </w:r>
    </w:p>
    <w:p w:rsidR="003F04A2" w:rsidRDefault="008B3C02" w:rsidP="003F04A2">
      <w:pPr>
        <w:pStyle w:val="Listenabsatz"/>
        <w:numPr>
          <w:ilvl w:val="0"/>
          <w:numId w:val="6"/>
        </w:numPr>
        <w:ind w:left="426"/>
      </w:pPr>
      <w:r>
        <w:t>Der</w:t>
      </w:r>
      <w:r w:rsidR="002F2661">
        <w:t xml:space="preserve"> Rotor und de</w:t>
      </w:r>
      <w:r>
        <w:t>r</w:t>
      </w:r>
      <w:r w:rsidR="002F2661">
        <w:t xml:space="preserve"> Elektromagneten </w:t>
      </w:r>
      <w:r w:rsidR="003F04A2">
        <w:t>werden</w:t>
      </w:r>
      <w:r w:rsidR="002F2661">
        <w:t xml:space="preserve"> parallel an die Stromquelle angeschlossen.</w:t>
      </w:r>
    </w:p>
    <w:p w:rsidR="003F04A2" w:rsidRDefault="003F04A2" w:rsidP="003F04A2">
      <w:pPr>
        <w:pStyle w:val="Listenabsatz"/>
        <w:numPr>
          <w:ilvl w:val="0"/>
          <w:numId w:val="6"/>
        </w:numPr>
        <w:ind w:left="426"/>
      </w:pPr>
      <w:r>
        <w:t>Achte darauf, dass sich die Magnetfelder der beiden gelben Spulen verstärken</w:t>
      </w:r>
      <w:r w:rsidR="004B1D22">
        <w:t>, sonst funktioniert der Motor nicht oder nur schlecht.</w:t>
      </w:r>
    </w:p>
    <w:p w:rsidR="004B1D22" w:rsidRDefault="004B1D22" w:rsidP="004B1D22">
      <w:pPr>
        <w:ind w:left="66"/>
      </w:pPr>
      <w:r>
        <w:t>Wähle eine Gleichspannung zwischen 4 und 6 Volt, kontrolliere gleichzeitig die Stromstärke, sie darf 2A nicht überschreiten! Die Spulen werden sonst zerstört!</w:t>
      </w:r>
    </w:p>
    <w:p w:rsidR="004B1D22" w:rsidRPr="000871D3" w:rsidRDefault="005D0DAD" w:rsidP="004B1D22">
      <w:pPr>
        <w:pStyle w:val="berschrift3"/>
        <w:spacing w:before="0"/>
      </w:pPr>
      <w:r>
        <w:t>Verwende bei de</w:t>
      </w:r>
      <w:r w:rsidR="00744B93">
        <w:t>n</w:t>
      </w:r>
      <w:r>
        <w:t xml:space="preserve"> B</w:t>
      </w:r>
      <w:r w:rsidR="00744B93">
        <w:t xml:space="preserve">eschreibungen </w:t>
      </w:r>
      <w:r>
        <w:t>in jedem Satz ein Wort aus dem Kasten!</w:t>
      </w:r>
    </w:p>
    <w:p w:rsidR="004B1D22" w:rsidRDefault="004B1D22" w:rsidP="004B1D22">
      <w:pPr>
        <w:ind w:left="66"/>
      </w:pPr>
      <w:r>
        <w:t>1.) Variiere die Spannung zwischen 4 und 6V, was stellst du fest?</w:t>
      </w:r>
    </w:p>
    <w:p w:rsidR="004B1D22" w:rsidRDefault="004B1D22" w:rsidP="004B1D22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1D22" w:rsidRPr="00631427" w:rsidRDefault="00440E99" w:rsidP="004B1D22">
      <w:pPr>
        <w:tabs>
          <w:tab w:val="left" w:leader="dot" w:pos="9072"/>
        </w:tabs>
        <w:spacing w:before="12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63DA36" wp14:editId="45B721CF">
                <wp:simplePos x="0" y="0"/>
                <wp:positionH relativeFrom="column">
                  <wp:posOffset>3971925</wp:posOffset>
                </wp:positionH>
                <wp:positionV relativeFrom="paragraph">
                  <wp:posOffset>307340</wp:posOffset>
                </wp:positionV>
                <wp:extent cx="1930400" cy="623570"/>
                <wp:effectExtent l="0" t="0" r="12700" b="24130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400" cy="623570"/>
                          <a:chOff x="0" y="0"/>
                          <a:chExt cx="2166620" cy="736600"/>
                        </a:xfrm>
                      </wpg:grpSpPr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6620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E99" w:rsidRPr="00440E99" w:rsidRDefault="00440E99" w:rsidP="00440E99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440E99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weil, durch</w:t>
                              </w:r>
                            </w:p>
                            <w:p w:rsidR="00440E99" w:rsidRPr="00440E99" w:rsidRDefault="00440E99" w:rsidP="00440E99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440E99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aufgrund, wenn</w:t>
                              </w:r>
                            </w:p>
                            <w:p w:rsidR="00440E99" w:rsidRPr="00440E99" w:rsidRDefault="00440E99" w:rsidP="00440E99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440E99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deswegen</w:t>
                              </w:r>
                              <w:r w:rsidR="00744B9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, denn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52387"/>
                            <a:ext cx="762000" cy="5953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" o:spid="_x0000_s1027" style="position:absolute;margin-left:312.75pt;margin-top:24.2pt;width:152pt;height:49.1pt;z-index:251670528;mso-width-relative:margin;mso-height-relative:margin" coordsize="21666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1666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40E99" w:rsidRPr="00440E99" w:rsidRDefault="00440E99" w:rsidP="00440E99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40E9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weil, durch</w:t>
                        </w:r>
                      </w:p>
                      <w:p w:rsidR="00440E99" w:rsidRPr="00440E99" w:rsidRDefault="00440E99" w:rsidP="00440E99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40E9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aufgrund, wenn</w:t>
                        </w:r>
                      </w:p>
                      <w:p w:rsidR="00440E99" w:rsidRPr="00440E99" w:rsidRDefault="00440E99" w:rsidP="00440E99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40E9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deswegen</w:t>
                        </w:r>
                        <w:r w:rsidR="00744B9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, denn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9" type="#_x0000_t75" style="position:absolute;left:12954;top:523;width:7620;height:5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zPvBAAAA2gAAAA8AAABkcnMvZG93bnJldi54bWxEj0FrwkAUhO8F/8PyhN7qpkJLTF1FhRKP&#10;NRZ6fc2+boLZt2F3Nem/dwXB4zAz3zDL9Wg7cSEfWscKXmcZCOLa6ZaNgu/j50sOIkRkjZ1jUvBP&#10;AdarydMSC+0GPtClikYkCIcCFTQx9oWUoW7IYpi5njh5f85bjEl6I7XHIcFtJ+dZ9i4ttpwWGuxp&#10;11B9qs5WQczf/On4Wy6coa+NaX/KfutZqefpuPkAEWmMj/C9vdcKFnC7km6AX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MzPvBAAAA2gAAAA8AAAAAAAAAAAAAAAAAnwIA&#10;AGRycy9kb3ducmV2LnhtbFBLBQYAAAAABAAEAPcAAACNAwAAAAA=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r w:rsidR="004B1D22">
        <w:rPr>
          <w:sz w:val="20"/>
          <w:szCs w:val="20"/>
        </w:rPr>
        <w:tab/>
      </w:r>
    </w:p>
    <w:p w:rsidR="004B1D22" w:rsidRDefault="004B1D22" w:rsidP="004B1D22">
      <w:pPr>
        <w:ind w:left="66"/>
      </w:pPr>
      <w:r>
        <w:t xml:space="preserve">2.) Pole die </w:t>
      </w:r>
      <w:r w:rsidR="00FD1E58">
        <w:t>S</w:t>
      </w:r>
      <w:bookmarkStart w:id="0" w:name="_GoBack"/>
      <w:bookmarkEnd w:id="0"/>
      <w:r>
        <w:t xml:space="preserve">pannung des Motors um, indem du die Kontakte 1 und 2 umpolst. Vergleiche den Drehsinn des </w:t>
      </w:r>
      <w:r w:rsidR="00440E99">
        <w:t>Rotors</w:t>
      </w:r>
      <w:r>
        <w:t xml:space="preserve"> mit vorher!</w:t>
      </w:r>
    </w:p>
    <w:p w:rsidR="004B1D22" w:rsidRDefault="004B1D22" w:rsidP="004B1D22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1D22" w:rsidRPr="00631427" w:rsidRDefault="004B1D22" w:rsidP="004B1D22">
      <w:pPr>
        <w:tabs>
          <w:tab w:val="left" w:leader="dot" w:pos="9072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1D22" w:rsidRDefault="004B1D22" w:rsidP="004B1D22">
      <w:pPr>
        <w:ind w:left="66"/>
      </w:pPr>
      <w:r>
        <w:t xml:space="preserve">3.) Vertausche nur die Anschlüsse am Rotor, was beobachtest du? </w:t>
      </w:r>
    </w:p>
    <w:p w:rsidR="004B1D22" w:rsidRDefault="004B1D22" w:rsidP="004B1D22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1D22" w:rsidRPr="00631427" w:rsidRDefault="004B1D22" w:rsidP="004B1D22">
      <w:pPr>
        <w:tabs>
          <w:tab w:val="left" w:leader="dot" w:pos="9072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1D22" w:rsidRDefault="004B1D22" w:rsidP="004B1D22">
      <w:pPr>
        <w:ind w:left="66"/>
      </w:pPr>
      <w:r>
        <w:t>4.) Würde der Motor auch funktionieren, wenn man statt einer Gleichspannung eine Wech</w:t>
      </w:r>
      <w:r w:rsidR="008B3C02">
        <w:t>selspannung anschließt? Begründe</w:t>
      </w:r>
      <w:r>
        <w:t>!</w:t>
      </w:r>
    </w:p>
    <w:p w:rsidR="004B1D22" w:rsidRDefault="004B1D22" w:rsidP="00440E99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1D22" w:rsidRPr="00631427" w:rsidRDefault="004B1D22" w:rsidP="00440E99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1D22" w:rsidRDefault="004B1D22" w:rsidP="00440E99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40E99" w:rsidRDefault="004B1D22" w:rsidP="00440E99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B3C02" w:rsidRPr="00631427" w:rsidRDefault="008B3C02" w:rsidP="00440E99">
      <w:pPr>
        <w:tabs>
          <w:tab w:val="left" w:leader="dot" w:pos="9072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B3C02" w:rsidRPr="00631427" w:rsidSect="000871D3">
      <w:headerReference w:type="default" r:id="rId11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54" w:rsidRDefault="00A57B54" w:rsidP="00822AF8">
      <w:pPr>
        <w:spacing w:after="0" w:line="240" w:lineRule="auto"/>
      </w:pPr>
      <w:r>
        <w:separator/>
      </w:r>
    </w:p>
  </w:endnote>
  <w:endnote w:type="continuationSeparator" w:id="0">
    <w:p w:rsidR="00A57B54" w:rsidRDefault="00A57B54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54" w:rsidRDefault="00A57B54" w:rsidP="00822AF8">
      <w:pPr>
        <w:spacing w:after="0" w:line="240" w:lineRule="auto"/>
      </w:pPr>
      <w:r>
        <w:separator/>
      </w:r>
    </w:p>
  </w:footnote>
  <w:footnote w:type="continuationSeparator" w:id="0">
    <w:p w:rsidR="00A57B54" w:rsidRDefault="00A57B54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0871D3">
      <w:rPr>
        <w:b/>
      </w:rPr>
      <w:t>3A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44CAA"/>
    <w:multiLevelType w:val="hybridMultilevel"/>
    <w:tmpl w:val="EDD211BA"/>
    <w:lvl w:ilvl="0" w:tplc="57747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3"/>
    <w:rsid w:val="00015A2B"/>
    <w:rsid w:val="000871D3"/>
    <w:rsid w:val="000D0CA5"/>
    <w:rsid w:val="00121B88"/>
    <w:rsid w:val="00130279"/>
    <w:rsid w:val="00151CCD"/>
    <w:rsid w:val="00214338"/>
    <w:rsid w:val="0025545B"/>
    <w:rsid w:val="002A3CA5"/>
    <w:rsid w:val="002D7222"/>
    <w:rsid w:val="002F2661"/>
    <w:rsid w:val="003C30FF"/>
    <w:rsid w:val="003C4589"/>
    <w:rsid w:val="003F04A2"/>
    <w:rsid w:val="00440E99"/>
    <w:rsid w:val="00450381"/>
    <w:rsid w:val="004A4A52"/>
    <w:rsid w:val="004B1D22"/>
    <w:rsid w:val="004C39E8"/>
    <w:rsid w:val="004E1791"/>
    <w:rsid w:val="00573DD3"/>
    <w:rsid w:val="0059099F"/>
    <w:rsid w:val="005D0DAD"/>
    <w:rsid w:val="00633DE6"/>
    <w:rsid w:val="006439E6"/>
    <w:rsid w:val="006F5C91"/>
    <w:rsid w:val="00744B93"/>
    <w:rsid w:val="00822AF8"/>
    <w:rsid w:val="008433FD"/>
    <w:rsid w:val="008A77C1"/>
    <w:rsid w:val="008B3C02"/>
    <w:rsid w:val="009340BD"/>
    <w:rsid w:val="00945A8A"/>
    <w:rsid w:val="009632A6"/>
    <w:rsid w:val="00A13ED3"/>
    <w:rsid w:val="00A57B54"/>
    <w:rsid w:val="00AF14A8"/>
    <w:rsid w:val="00B469C3"/>
    <w:rsid w:val="00B85673"/>
    <w:rsid w:val="00B90CED"/>
    <w:rsid w:val="00BE2E8C"/>
    <w:rsid w:val="00C638D4"/>
    <w:rsid w:val="00C76DD5"/>
    <w:rsid w:val="00C87420"/>
    <w:rsid w:val="00EB24F7"/>
    <w:rsid w:val="00F01DF5"/>
    <w:rsid w:val="00F27D18"/>
    <w:rsid w:val="00F326A7"/>
    <w:rsid w:val="00F67CD8"/>
    <w:rsid w:val="00F91C1C"/>
    <w:rsid w:val="00FD1E58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6</cp:revision>
  <cp:lastPrinted>2015-09-27T21:23:00Z</cp:lastPrinted>
  <dcterms:created xsi:type="dcterms:W3CDTF">2015-09-25T16:07:00Z</dcterms:created>
  <dcterms:modified xsi:type="dcterms:W3CDTF">2015-09-28T15:18:00Z</dcterms:modified>
</cp:coreProperties>
</file>