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F9" w:rsidRDefault="00332C3A" w:rsidP="00682E0B">
      <w:pPr>
        <w:pStyle w:val="berschrift1"/>
        <w:spacing w:before="0"/>
      </w:pPr>
      <w:r>
        <w:rPr>
          <w:noProof/>
          <w:lang w:eastAsia="de-DE"/>
        </w:rPr>
        <w:t xml:space="preserve">Messung der </w:t>
      </w:r>
      <w:r>
        <w:t xml:space="preserve">Stromstärke im </w:t>
      </w:r>
      <w:proofErr w:type="spellStart"/>
      <w:r>
        <w:t>unverzweigten</w:t>
      </w:r>
      <w:proofErr w:type="spellEnd"/>
      <w:r>
        <w:t xml:space="preserve"> Stromkreis</w:t>
      </w:r>
    </w:p>
    <w:p w:rsidR="00332C3A" w:rsidRDefault="00332C3A" w:rsidP="0074018E">
      <w:pPr>
        <w:pStyle w:val="berschrift3"/>
      </w:pPr>
      <w:r>
        <w:t>Wichtig: Das Strommessgerät</w:t>
      </w:r>
      <w:r w:rsidR="0074018E">
        <w:t xml:space="preserve"> (Amperemeter)</w:t>
      </w:r>
      <w:r>
        <w:t xml:space="preserve"> muss immer mit dem Lämpchen (Verbraucher</w:t>
      </w:r>
      <w:r w:rsidR="0074018E">
        <w:t>n</w:t>
      </w:r>
      <w:r>
        <w:t>) in Reihe geschaltet werden.</w:t>
      </w:r>
    </w:p>
    <w:p w:rsidR="002F2059" w:rsidRDefault="002F2059" w:rsidP="002F2059">
      <w:pPr>
        <w:pStyle w:val="Listenabsatz"/>
        <w:numPr>
          <w:ilvl w:val="0"/>
          <w:numId w:val="13"/>
        </w:numPr>
      </w:pPr>
      <w:r w:rsidRPr="002F2059">
        <w:t xml:space="preserve">Baue eine Reihenschaltung zweier Lämpchen L1 und L2 (Typ: 6V/3W) </w:t>
      </w:r>
      <w:r>
        <w:t xml:space="preserve">mit </w:t>
      </w:r>
      <w:r w:rsidRPr="002F2059">
        <w:rPr>
          <w:i/>
        </w:rPr>
        <w:t>nur einem</w:t>
      </w:r>
      <w:r>
        <w:t xml:space="preserve"> Messgerät an der Position I</w:t>
      </w:r>
      <w:r w:rsidRPr="002F2059">
        <w:rPr>
          <w:vertAlign w:val="subscript"/>
        </w:rPr>
        <w:t>0</w:t>
      </w:r>
      <w:r>
        <w:t xml:space="preserve"> </w:t>
      </w:r>
      <w:r w:rsidRPr="002F2059">
        <w:t>auf</w:t>
      </w:r>
      <w:r>
        <w:t>.</w:t>
      </w:r>
    </w:p>
    <w:p w:rsidR="002F2059" w:rsidRDefault="00682E0B" w:rsidP="002F2059">
      <w:pPr>
        <w:pStyle w:val="Listenabsatz"/>
      </w:pPr>
      <w:r>
        <w:rPr>
          <w:rFonts w:ascii="Verdana" w:hAnsi="Verdana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0" wp14:anchorId="735AAEE6" wp14:editId="78F4A4FD">
                <wp:simplePos x="0" y="0"/>
                <wp:positionH relativeFrom="column">
                  <wp:posOffset>306705</wp:posOffset>
                </wp:positionH>
                <wp:positionV relativeFrom="paragraph">
                  <wp:posOffset>189865</wp:posOffset>
                </wp:positionV>
                <wp:extent cx="5702300" cy="1441450"/>
                <wp:effectExtent l="0" t="0" r="12700" b="25400"/>
                <wp:wrapTopAndBottom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1441450"/>
                          <a:chOff x="708" y="7288"/>
                          <a:chExt cx="9232" cy="2722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34" y="7724"/>
                            <a:ext cx="7106" cy="2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09" y="7311"/>
                            <a:ext cx="561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059" w:rsidRDefault="002F2059"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02" y="7288"/>
                            <a:ext cx="561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059" w:rsidRDefault="002F2059"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65" y="7323"/>
                            <a:ext cx="561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059" w:rsidRDefault="002F2059"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19" y="7861"/>
                            <a:ext cx="607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059" w:rsidRDefault="002F2059"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27" y="7848"/>
                            <a:ext cx="748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059" w:rsidRDefault="002F2059"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8608"/>
                            <a:ext cx="2126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059" w:rsidRDefault="002F2059">
                              <w:r>
                                <w:t>Spannungsquelle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2660" y="8331"/>
                            <a:ext cx="374" cy="900"/>
                            <a:chOff x="3758" y="4192"/>
                            <a:chExt cx="935" cy="2350"/>
                          </a:xfrm>
                        </wpg:grpSpPr>
                        <wps:wsp>
                          <wps:cNvPr id="14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8" y="4914"/>
                              <a:ext cx="935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2" y="5454"/>
                              <a:ext cx="187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2" y="5094"/>
                              <a:ext cx="187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4"/>
                          <wps:cNvCnPr/>
                          <wps:spPr bwMode="auto">
                            <a:xfrm>
                              <a:off x="4234" y="564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5"/>
                          <wps:cNvCnPr/>
                          <wps:spPr bwMode="auto">
                            <a:xfrm>
                              <a:off x="4221" y="419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3934" y="7528"/>
                            <a:ext cx="374" cy="360"/>
                            <a:chOff x="6002" y="2394"/>
                            <a:chExt cx="374" cy="360"/>
                          </a:xfrm>
                        </wpg:grpSpPr>
                        <wps:wsp>
                          <wps:cNvPr id="20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2" y="2394"/>
                              <a:ext cx="374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18"/>
                          <wps:cNvCnPr/>
                          <wps:spPr bwMode="auto">
                            <a:xfrm flipH="1" flipV="1">
                              <a:off x="6104" y="2430"/>
                              <a:ext cx="160" cy="2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6409" y="7536"/>
                            <a:ext cx="374" cy="360"/>
                            <a:chOff x="6002" y="2394"/>
                            <a:chExt cx="374" cy="360"/>
                          </a:xfrm>
                        </wpg:grpSpPr>
                        <wps:wsp>
                          <wps:cNvPr id="23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2" y="2394"/>
                              <a:ext cx="374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1"/>
                          <wps:cNvCnPr/>
                          <wps:spPr bwMode="auto">
                            <a:xfrm flipH="1" flipV="1">
                              <a:off x="6104" y="2430"/>
                              <a:ext cx="160" cy="2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8809" y="7521"/>
                            <a:ext cx="374" cy="360"/>
                            <a:chOff x="6002" y="2394"/>
                            <a:chExt cx="374" cy="360"/>
                          </a:xfrm>
                        </wpg:grpSpPr>
                        <wps:wsp>
                          <wps:cNvPr id="26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2" y="2394"/>
                              <a:ext cx="374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24"/>
                          <wps:cNvCnPr/>
                          <wps:spPr bwMode="auto">
                            <a:xfrm flipH="1" flipV="1">
                              <a:off x="6104" y="2430"/>
                              <a:ext cx="160" cy="2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5197" y="7559"/>
                            <a:ext cx="374" cy="360"/>
                            <a:chOff x="5322" y="6129"/>
                            <a:chExt cx="374" cy="360"/>
                          </a:xfrm>
                        </wpg:grpSpPr>
                        <wps:wsp>
                          <wps:cNvPr id="29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2" y="6129"/>
                              <a:ext cx="374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Gerade Verbindung 1"/>
                          <wps:cNvCnPr/>
                          <wps:spPr bwMode="auto">
                            <a:xfrm>
                              <a:off x="5387" y="6168"/>
                              <a:ext cx="240" cy="27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Gerade Verbindung 2"/>
                          <wps:cNvCnPr/>
                          <wps:spPr bwMode="auto">
                            <a:xfrm flipH="1">
                              <a:off x="5374" y="6167"/>
                              <a:ext cx="271" cy="27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7659" y="7528"/>
                            <a:ext cx="374" cy="360"/>
                            <a:chOff x="5322" y="6129"/>
                            <a:chExt cx="374" cy="360"/>
                          </a:xfrm>
                        </wpg:grpSpPr>
                        <wps:wsp>
                          <wps:cNvPr id="33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2" y="6129"/>
                              <a:ext cx="374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Gerade Verbindung 1"/>
                          <wps:cNvCnPr/>
                          <wps:spPr bwMode="auto">
                            <a:xfrm>
                              <a:off x="5387" y="6168"/>
                              <a:ext cx="240" cy="27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Gerade Verbindung 2"/>
                          <wps:cNvCnPr/>
                          <wps:spPr bwMode="auto">
                            <a:xfrm flipH="1">
                              <a:off x="5374" y="6167"/>
                              <a:ext cx="271" cy="27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left:0;text-align:left;margin-left:24.15pt;margin-top:14.95pt;width:449pt;height:113.5pt;z-index:251670528" coordorigin="708,7288" coordsize="9232,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" o:allowoverlap="f">
                <v:rect id="Rectangle 3" o:spid="_x0000_s1027" style="position:absolute;left:2834;top:7724;width:710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209;top:7311;width:561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2F2059" w:rsidRDefault="002F2059">
                        <w:r>
                          <w:t>I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5" o:spid="_x0000_s1029" type="#_x0000_t202" style="position:absolute;left:6602;top:7288;width:561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F2059" w:rsidRDefault="002F2059">
                        <w:r>
                          <w:t>I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" o:spid="_x0000_s1030" type="#_x0000_t202" style="position:absolute;left:9065;top:7323;width:561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F2059" w:rsidRDefault="002F2059">
                        <w:r>
                          <w:t>I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7" o:spid="_x0000_s1031" type="#_x0000_t202" style="position:absolute;left:5219;top:7861;width:60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F2059" w:rsidRDefault="002F2059"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8" o:spid="_x0000_s1032" type="#_x0000_t202" style="position:absolute;left:7627;top:7848;width:74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2F2059" w:rsidRDefault="002F2059"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9" o:spid="_x0000_s1033" type="#_x0000_t202" style="position:absolute;left:708;top:8608;width:212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2F2059" w:rsidRDefault="002F2059">
                        <w:r>
                          <w:t>Spannungsquelle</w:t>
                        </w:r>
                      </w:p>
                    </w:txbxContent>
                  </v:textbox>
                </v:shape>
                <v:group id="Group 10" o:spid="_x0000_s1034" style="position:absolute;left:2660;top:8331;width:374;height:900" coordorigin="3758,4192" coordsize="935,2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11" o:spid="_x0000_s1035" style="position:absolute;left:3758;top:4914;width:9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<v:oval id="Oval 12" o:spid="_x0000_s1036" style="position:absolute;left:4132;top:5454;width:18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oval id="Oval 13" o:spid="_x0000_s1037" style="position:absolute;left:4132;top:5094;width:18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<v:line id="Line 14" o:spid="_x0000_s1038" style="position:absolute;visibility:visible;mso-wrap-style:square" from="4234,5642" to="4234,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5" o:spid="_x0000_s1039" style="position:absolute;visibility:visible;mso-wrap-style:square" from="4221,4192" to="4221,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/v:group>
                <v:group id="Group 16" o:spid="_x0000_s1040" style="position:absolute;left:3934;top:7528;width:374;height:360" coordorigin="6002,2394" coordsize="37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17" o:spid="_x0000_s1041" style="position:absolute;left:6002;top:2394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<v:line id="Line 18" o:spid="_x0000_s1042" style="position:absolute;flip:x y;visibility:visible;mso-wrap-style:square" from="6104,2430" to="6264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AQf7wAAADbAAAADwAAAGRycy9kb3ducmV2LnhtbESPwQrCMBBE74L/EFbwpqkeRKpRRBD0&#10;aKv3pVnbYrMJTdTarzeC4HGYmTfMetuZRjyp9bVlBbNpAoK4sLrmUsElP0yWIHxA1thYJgVv8rDd&#10;DAdrTLV98ZmeWShFhLBPUUEVgkul9EVFBv3UOuLo3WxrMETZllK3+Ipw08h5kiykwZrjQoWO9hUV&#10;9+xhFOTdqa+v+Zl662XZZw/3NolTajzqdisQgbrwD//aR61gPoPvl/gD5OY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uAQf7wAAADbAAAADwAAAAAAAAAAAAAAAAChAgAA&#10;ZHJzL2Rvd25yZXYueG1sUEsFBgAAAAAEAAQA+QAAAIoDAAAAAA==&#10;">
                    <v:stroke endarrow="classic" endarrowlength="short"/>
                  </v:line>
                </v:group>
                <v:group id="Group 19" o:spid="_x0000_s1043" style="position:absolute;left:6409;top:7536;width:374;height:360" coordorigin="6002,2394" coordsize="37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Oval 20" o:spid="_x0000_s1044" style="position:absolute;left:6002;top:2394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<v:line id="Line 21" o:spid="_x0000_s1045" style="position:absolute;flip:x y;visibility:visible;mso-wrap-style:square" from="6104,2430" to="6264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ez58EAAADbAAAADwAAAGRycy9kb3ducmV2LnhtbESPwWrDMBBE74H8g9hAb7EcU0pxophS&#10;CLTH2O19sbayqbUSluLY/vqqUOhxmJk3zKma7SAmGkPvWMEhy0EQt073bBR8NJf9M4gQkTUOjknB&#10;QgGq83ZzwlK7O19pqqMRCcKhRAVdjL6UMrQdWQyZ88TJ+3KjxZjkaKQe8Z7gdpBFnj9Jiz2nhQ49&#10;vXbUftc3q6CZ39f+s7nS6oI0a33zi829Ug+7+eUIItIc/8N/7TetoHiE3y/pB8jz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l7PnwQAAANsAAAAPAAAAAAAAAAAAAAAA&#10;AKECAABkcnMvZG93bnJldi54bWxQSwUGAAAAAAQABAD5AAAAjwMAAAAA&#10;">
                    <v:stroke endarrow="classic" endarrowlength="short"/>
                  </v:line>
                </v:group>
                <v:group id="Group 22" o:spid="_x0000_s1046" style="position:absolute;left:8809;top:7521;width:374;height:360" coordorigin="6002,2394" coordsize="37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Oval 23" o:spid="_x0000_s1047" style="position:absolute;left:6002;top:2394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<v:line id="Line 24" o:spid="_x0000_s1048" style="position:absolute;flip:x y;visibility:visible;mso-wrap-style:square" from="6104,2430" to="6264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UtkMEAAADbAAAADwAAAGRycy9kb3ducmV2LnhtbESPwWrDMBBE74H8g9hAb7EcH9riRDGl&#10;EGiPsdv7Ym1lU2slLMWx/fVVodDjMDNvmFM120FMNIbesYJDloMgbp3u2Sj4aC77ZxAhImscHJOC&#10;hQJU5+3mhKV2d77SVEcjEoRDiQq6GH0pZWg7shgy54mT9+VGizHJ0Ug94j3B7SCLPH+UFntOCx16&#10;eu2o/a5vVkEzv6/9Z3Ol1QVp1vrmF5t7pR5288sRRKQ5/of/2m9aQfEEv1/SD5D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RS2QwQAAANsAAAAPAAAAAAAAAAAAAAAA&#10;AKECAABkcnMvZG93bnJldi54bWxQSwUGAAAAAAQABAD5AAAAjwMAAAAA&#10;">
                    <v:stroke endarrow="classic" endarrowlength="short"/>
                  </v:line>
                </v:group>
                <v:group id="Group 25" o:spid="_x0000_s1049" style="position:absolute;left:5197;top:7559;width:374;height:360" coordorigin="5322,6129" coordsize="37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Oval 26" o:spid="_x0000_s1050" style="position:absolute;left:5322;top:6129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<v:line id="Gerade Verbindung 1" o:spid="_x0000_s1051" style="position:absolute;visibility:visible;mso-wrap-style:square" from="5387,6168" to="5627,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pk0cAAAADbAAAADwAAAGRycy9kb3ducmV2LnhtbERPz2vCMBS+D/wfwhN2W1PnGLM2ShGU&#10;XtcJw9ujebbB5qU2mW3/++Uw2PHj+53vJ9uJBw3eOFawSlIQxLXThhsF56/jywcIH5A1do5JwUwe&#10;9rvFU46ZdiN/0qMKjYgh7DNU0IbQZ1L6uiWLPnE9ceSubrAYIhwaqQccY7jt5GuavkuLhmNDiz0d&#10;Wqpv1Y9VUOpVepqDebtfzt+FPZhxU54KpZ6XU7EFEWgK/+I/d6kVrOP6+CX+ALn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qZNHAAAAA2wAAAA8AAAAAAAAAAAAAAAAA&#10;oQIAAGRycy9kb3ducmV2LnhtbFBLBQYAAAAABAAEAPkAAACOAwAAAAA=&#10;" strokeweight="1.5pt">
                    <v:shadow on="t" opacity="24903f" origin=",.5" offset="0,.55556mm"/>
                  </v:line>
                  <v:line id="Gerade Verbindung 2" o:spid="_x0000_s1052" style="position:absolute;flip:x;visibility:visible;mso-wrap-style:square" from="5374,6167" to="5645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BX8QAAADbAAAADwAAAGRycy9kb3ducmV2LnhtbESPT4vCMBTE74LfIbwFb5qquOx2jSKi&#10;IOge/LMHb4/mtQ02L6WJWr+9EYQ9DjPzG2Y6b20lbtR441jBcJCAIM6cNlwoOB3X/S8QPiBrrByT&#10;ggd5mM+6nSmm2t15T7dDKESEsE9RQRlCnUrps5Is+oGriaOXu8ZiiLIppG7wHuG2kqMk+ZQWDceF&#10;EmtalpRdDleroN6udvtzVlxWhr/Nb5Kf/3I5Uar30S5+QARqw3/43d5oBeMhvL7EH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8FfxAAAANsAAAAPAAAAAAAAAAAA&#10;AAAAAKECAABkcnMvZG93bnJldi54bWxQSwUGAAAAAAQABAD5AAAAkgMAAAAA&#10;" strokeweight="1.5pt">
                    <v:shadow on="t" opacity="24903f" origin=",.5" offset="0,.55556mm"/>
                  </v:line>
                </v:group>
                <v:group id="Group 29" o:spid="_x0000_s1053" style="position:absolute;left:7659;top:7528;width:374;height:360" coordorigin="5322,6129" coordsize="37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Oval 30" o:spid="_x0000_s1054" style="position:absolute;left:5322;top:6129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<v:line id="Gerade Verbindung 1" o:spid="_x0000_s1055" style="position:absolute;visibility:visible;mso-wrap-style:square" from="5387,6168" to="5627,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Fi0sIAAADbAAAADwAAAGRycy9kb3ducmV2LnhtbESPT4vCMBTE78J+h/AWvGmqK+JWoxRh&#10;pVf/gOzt0TzbsM1Lt4m2fnsjCB6HmfkNs9r0thY3ar1xrGAyTkAQF04bLhWcjj+jBQgfkDXWjknB&#10;nTxs1h+DFabadbyn2yGUIkLYp6igCqFJpfRFRRb92DXE0bu41mKIsi2lbrGLcFvLaZLMpUXDcaHC&#10;hrYVFX+Hq1WQ60myuwcz+/89nTO7Nd13vsuUGn722RJEoD68w692rhV8zeD5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Fi0sIAAADbAAAADwAAAAAAAAAAAAAA&#10;AAChAgAAZHJzL2Rvd25yZXYueG1sUEsFBgAAAAAEAAQA+QAAAJADAAAAAA==&#10;" strokeweight="1.5pt">
                    <v:shadow on="t" opacity="24903f" origin=",.5" offset="0,.55556mm"/>
                  </v:line>
                  <v:line id="Gerade Verbindung 2" o:spid="_x0000_s1056" style="position:absolute;flip:x;visibility:visible;mso-wrap-style:square" from="5374,6167" to="5645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HXMQAAADbAAAADwAAAGRycy9kb3ducmV2LnhtbESPT4vCMBTE7wt+h/AEb2u6iovbNYqI&#10;gqB78M8evD2a1zbYvJQmav32RhA8DjPzG2Yya20lrtR441jBVz8BQZw5bbhQcDysPscgfEDWWDkm&#10;BXfyMJt2PiaYanfjHV33oRARwj5FBWUIdSqlz0qy6PuuJo5e7hqLIcqmkLrBW4TbSg6S5FtaNBwX&#10;SqxpUVJ23l+sgnqz3O5OWXFeGv4xf0l++s/lSKlet53/ggjUhnf41V5rBcMRPL/EH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FMdcxAAAANsAAAAPAAAAAAAAAAAA&#10;AAAAAKECAABkcnMvZG93bnJldi54bWxQSwUGAAAAAAQABAD5AAAAkgMAAAAA&#10;" strokeweight="1.5pt">
                    <v:shadow on="t" opacity="24903f" origin=",.5" offset="0,.55556mm"/>
                  </v:line>
                </v:group>
                <w10:wrap type="topAndBottom"/>
              </v:group>
            </w:pict>
          </mc:Fallback>
        </mc:AlternateContent>
      </w:r>
    </w:p>
    <w:p w:rsidR="002F2059" w:rsidRDefault="00682E0B" w:rsidP="002F2059">
      <w:pPr>
        <w:pStyle w:val="Listenabsatz"/>
        <w:numPr>
          <w:ilvl w:val="0"/>
          <w:numId w:val="13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9B759" wp14:editId="3B9BCE50">
                <wp:simplePos x="0" y="0"/>
                <wp:positionH relativeFrom="column">
                  <wp:posOffset>3399155</wp:posOffset>
                </wp:positionH>
                <wp:positionV relativeFrom="paragraph">
                  <wp:posOffset>353060</wp:posOffset>
                </wp:positionV>
                <wp:extent cx="2870200" cy="2794000"/>
                <wp:effectExtent l="0" t="0" r="25400" b="2540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279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C3A" w:rsidRDefault="00332C3A" w:rsidP="00332C3A">
                            <w:pPr>
                              <w:pStyle w:val="berschrift3"/>
                              <w:spacing w:before="0"/>
                            </w:pPr>
                            <w:r>
                              <w:t>Vokabeln</w:t>
                            </w:r>
                          </w:p>
                          <w:p w:rsidR="00332C3A" w:rsidRDefault="00332C3A" w:rsidP="002F2059">
                            <w:pPr>
                              <w:tabs>
                                <w:tab w:val="left" w:pos="2410"/>
                              </w:tabs>
                              <w:spacing w:after="0"/>
                              <w:ind w:left="2410" w:hanging="24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der Zweig, -e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332C3A">
                              <w:rPr>
                                <w:sz w:val="20"/>
                                <w:szCs w:val="20"/>
                              </w:rPr>
                              <w:t>rama</w:t>
                            </w:r>
                            <w:proofErr w:type="spellEnd"/>
                          </w:p>
                          <w:p w:rsidR="00332C3A" w:rsidRPr="00332C3A" w:rsidRDefault="00332C3A" w:rsidP="002F2059">
                            <w:pPr>
                              <w:tabs>
                                <w:tab w:val="left" w:pos="2410"/>
                              </w:tabs>
                              <w:spacing w:after="0"/>
                              <w:ind w:left="2410" w:hanging="24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verzweigen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ramificarse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32C3A">
                              <w:rPr>
                                <w:sz w:val="20"/>
                                <w:szCs w:val="20"/>
                              </w:rPr>
                              <w:t>bifurcarse</w:t>
                            </w:r>
                            <w:proofErr w:type="spellEnd"/>
                          </w:p>
                          <w:p w:rsidR="00332C3A" w:rsidRDefault="00332C3A" w:rsidP="002F2059">
                            <w:pPr>
                              <w:tabs>
                                <w:tab w:val="left" w:pos="2410"/>
                              </w:tabs>
                              <w:spacing w:after="0"/>
                              <w:ind w:left="2410" w:hanging="24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verzweigt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332C3A">
                              <w:rPr>
                                <w:sz w:val="20"/>
                                <w:szCs w:val="20"/>
                              </w:rPr>
                              <w:t>ramificado</w:t>
                            </w:r>
                            <w:proofErr w:type="spellEnd"/>
                            <w:r w:rsidRPr="00332C3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32C3A">
                              <w:rPr>
                                <w:sz w:val="20"/>
                                <w:szCs w:val="20"/>
                              </w:rPr>
                              <w:t>bifurcado</w:t>
                            </w:r>
                            <w:proofErr w:type="spellEnd"/>
                          </w:p>
                          <w:p w:rsidR="00332C3A" w:rsidRDefault="00332C3A" w:rsidP="002F2059">
                            <w:pPr>
                              <w:tabs>
                                <w:tab w:val="left" w:pos="2410"/>
                              </w:tabs>
                              <w:spacing w:after="0"/>
                              <w:ind w:left="2410" w:hanging="241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unverzweigt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sin </w:t>
                            </w:r>
                            <w:proofErr w:type="spellStart"/>
                            <w:r w:rsidRPr="00332C3A">
                              <w:rPr>
                                <w:sz w:val="20"/>
                                <w:szCs w:val="20"/>
                              </w:rPr>
                              <w:t>bifurcación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(es), sin </w:t>
                            </w:r>
                            <w:proofErr w:type="spellStart"/>
                            <w:r w:rsidRPr="00332C3A">
                              <w:rPr>
                                <w:sz w:val="20"/>
                                <w:szCs w:val="20"/>
                              </w:rPr>
                              <w:t>ramificación</w:t>
                            </w:r>
                            <w:proofErr w:type="spellEnd"/>
                          </w:p>
                          <w:p w:rsidR="002F2059" w:rsidRDefault="002F2059" w:rsidP="002F2059">
                            <w:pPr>
                              <w:tabs>
                                <w:tab w:val="left" w:pos="2410"/>
                              </w:tabs>
                              <w:spacing w:after="0"/>
                              <w:ind w:left="2410" w:hanging="24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das Strommessgerät,-e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F2059">
                              <w:rPr>
                                <w:sz w:val="20"/>
                                <w:szCs w:val="20"/>
                              </w:rPr>
                              <w:t>medidor</w:t>
                            </w:r>
                            <w:proofErr w:type="spellEnd"/>
                            <w:r w:rsidRPr="002F205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2F2059">
                              <w:rPr>
                                <w:sz w:val="20"/>
                                <w:szCs w:val="20"/>
                              </w:rPr>
                              <w:t>corriente</w:t>
                            </w:r>
                            <w:proofErr w:type="spellEnd"/>
                          </w:p>
                          <w:p w:rsidR="002F2059" w:rsidRDefault="002F2059" w:rsidP="002F2059">
                            <w:pPr>
                              <w:tabs>
                                <w:tab w:val="left" w:pos="2410"/>
                              </w:tabs>
                              <w:spacing w:after="0"/>
                              <w:ind w:left="2410" w:hanging="24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das Lämpchen, 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F2059">
                              <w:rPr>
                                <w:sz w:val="20"/>
                                <w:szCs w:val="20"/>
                              </w:rPr>
                              <w:t>lámparita</w:t>
                            </w:r>
                            <w:proofErr w:type="spellEnd"/>
                            <w:r w:rsidRPr="002F2059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F2059" w:rsidRDefault="002F2059" w:rsidP="002F2059">
                            <w:pPr>
                              <w:tabs>
                                <w:tab w:val="left" w:pos="2410"/>
                              </w:tabs>
                              <w:spacing w:after="0"/>
                              <w:ind w:left="2410" w:hanging="24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der Verbraucher, 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consumidor</w:t>
                            </w:r>
                            <w:proofErr w:type="spellEnd"/>
                          </w:p>
                          <w:p w:rsidR="002F2059" w:rsidRDefault="002F2059" w:rsidP="002F2059">
                            <w:pPr>
                              <w:tabs>
                                <w:tab w:val="left" w:pos="2410"/>
                              </w:tabs>
                              <w:spacing w:after="0"/>
                              <w:ind w:left="2410" w:hanging="24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 Reihe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F2059">
                              <w:rPr>
                                <w:sz w:val="20"/>
                                <w:szCs w:val="20"/>
                              </w:rPr>
                              <w:t xml:space="preserve">a la </w:t>
                            </w:r>
                            <w:proofErr w:type="spellStart"/>
                            <w:r w:rsidRPr="002F2059">
                              <w:rPr>
                                <w:sz w:val="20"/>
                                <w:szCs w:val="20"/>
                              </w:rPr>
                              <w:t>deshilada</w:t>
                            </w:r>
                            <w:proofErr w:type="spellEnd"/>
                          </w:p>
                          <w:p w:rsidR="002F2059" w:rsidRDefault="002F2059" w:rsidP="002F2059">
                            <w:pPr>
                              <w:tabs>
                                <w:tab w:val="left" w:pos="2410"/>
                              </w:tabs>
                              <w:spacing w:after="0"/>
                              <w:ind w:left="2410" w:hanging="24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messen, misst, gemessen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F2059">
                              <w:rPr>
                                <w:sz w:val="20"/>
                                <w:szCs w:val="20"/>
                              </w:rPr>
                              <w:t>medir</w:t>
                            </w:r>
                            <w:proofErr w:type="spellEnd"/>
                          </w:p>
                          <w:p w:rsidR="002F2059" w:rsidRDefault="00883BB2" w:rsidP="00883BB2">
                            <w:pPr>
                              <w:tabs>
                                <w:tab w:val="left" w:pos="2410"/>
                              </w:tabs>
                              <w:spacing w:after="0"/>
                              <w:ind w:left="2410" w:hanging="24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die Stromstärke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83BB2">
                              <w:rPr>
                                <w:sz w:val="20"/>
                                <w:szCs w:val="20"/>
                              </w:rPr>
                              <w:t>intensidad</w:t>
                            </w:r>
                            <w:proofErr w:type="spellEnd"/>
                            <w:r w:rsidRPr="00883BB2">
                              <w:rPr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883BB2">
                              <w:rPr>
                                <w:sz w:val="20"/>
                                <w:szCs w:val="20"/>
                              </w:rPr>
                              <w:t>corriente</w:t>
                            </w:r>
                            <w:proofErr w:type="spellEnd"/>
                          </w:p>
                          <w:p w:rsidR="00682E0B" w:rsidRPr="00883BB2" w:rsidRDefault="00682E0B" w:rsidP="00883BB2">
                            <w:pPr>
                              <w:tabs>
                                <w:tab w:val="left" w:pos="2410"/>
                              </w:tabs>
                              <w:spacing w:after="0"/>
                              <w:ind w:left="2410" w:hanging="24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aus|stellen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82E0B">
                              <w:rPr>
                                <w:sz w:val="20"/>
                                <w:szCs w:val="20"/>
                              </w:rPr>
                              <w:t>apagar</w:t>
                            </w:r>
                            <w:proofErr w:type="spellEnd"/>
                          </w:p>
                          <w:p w:rsidR="002F2059" w:rsidRPr="00883BB2" w:rsidRDefault="002F2059" w:rsidP="002F2059">
                            <w:pPr>
                              <w:tabs>
                                <w:tab w:val="left" w:pos="2410"/>
                              </w:tabs>
                              <w:spacing w:after="0"/>
                              <w:ind w:left="2410" w:hanging="241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2059" w:rsidRPr="00883BB2" w:rsidRDefault="002F2059" w:rsidP="002F2059">
                            <w:pPr>
                              <w:tabs>
                                <w:tab w:val="left" w:pos="2410"/>
                              </w:tabs>
                              <w:spacing w:after="0"/>
                              <w:ind w:left="2410" w:hanging="24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57" type="#_x0000_t202" style="position:absolute;left:0;text-align:left;margin-left:267.65pt;margin-top:27.8pt;width:226pt;height:2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" fillcolor="#d8d8d8 [2732]">
                <v:textbox>
                  <w:txbxContent>
                    <w:p w:rsidR="00332C3A" w:rsidRDefault="00332C3A" w:rsidP="00332C3A">
                      <w:pPr>
                        <w:pStyle w:val="berschrift3"/>
                        <w:spacing w:before="0"/>
                      </w:pPr>
                      <w:r>
                        <w:t>Vokabeln</w:t>
                      </w:r>
                    </w:p>
                    <w:p w:rsidR="00332C3A" w:rsidRDefault="00332C3A" w:rsidP="002F2059">
                      <w:pPr>
                        <w:tabs>
                          <w:tab w:val="left" w:pos="2410"/>
                        </w:tabs>
                        <w:spacing w:after="0"/>
                        <w:ind w:left="2410" w:hanging="241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der Zweig, -e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332C3A">
                        <w:rPr>
                          <w:sz w:val="20"/>
                          <w:szCs w:val="20"/>
                        </w:rPr>
                        <w:t>rama</w:t>
                      </w:r>
                      <w:proofErr w:type="spellEnd"/>
                    </w:p>
                    <w:p w:rsidR="00332C3A" w:rsidRPr="00332C3A" w:rsidRDefault="00332C3A" w:rsidP="002F2059">
                      <w:pPr>
                        <w:tabs>
                          <w:tab w:val="left" w:pos="2410"/>
                        </w:tabs>
                        <w:spacing w:after="0"/>
                        <w:ind w:left="2410" w:hanging="24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verzweigen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ramificarse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32C3A">
                        <w:rPr>
                          <w:sz w:val="20"/>
                          <w:szCs w:val="20"/>
                        </w:rPr>
                        <w:t>bifurcarse</w:t>
                      </w:r>
                      <w:proofErr w:type="spellEnd"/>
                    </w:p>
                    <w:p w:rsidR="00332C3A" w:rsidRDefault="00332C3A" w:rsidP="002F2059">
                      <w:pPr>
                        <w:tabs>
                          <w:tab w:val="left" w:pos="2410"/>
                        </w:tabs>
                        <w:spacing w:after="0"/>
                        <w:ind w:left="2410" w:hanging="241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verzweigt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332C3A">
                        <w:rPr>
                          <w:sz w:val="20"/>
                          <w:szCs w:val="20"/>
                        </w:rPr>
                        <w:t>ramificado</w:t>
                      </w:r>
                      <w:proofErr w:type="spellEnd"/>
                      <w:r w:rsidRPr="00332C3A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32C3A">
                        <w:rPr>
                          <w:sz w:val="20"/>
                          <w:szCs w:val="20"/>
                        </w:rPr>
                        <w:t>bifurcado</w:t>
                      </w:r>
                      <w:proofErr w:type="spellEnd"/>
                    </w:p>
                    <w:p w:rsidR="00332C3A" w:rsidRDefault="00332C3A" w:rsidP="002F2059">
                      <w:pPr>
                        <w:tabs>
                          <w:tab w:val="left" w:pos="2410"/>
                        </w:tabs>
                        <w:spacing w:after="0"/>
                        <w:ind w:left="2410" w:hanging="241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unverzweigt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  <w:t xml:space="preserve">sin </w:t>
                      </w:r>
                      <w:proofErr w:type="spellStart"/>
                      <w:r w:rsidRPr="00332C3A">
                        <w:rPr>
                          <w:sz w:val="20"/>
                          <w:szCs w:val="20"/>
                        </w:rPr>
                        <w:t>bifurcación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(es), sin </w:t>
                      </w:r>
                      <w:proofErr w:type="spellStart"/>
                      <w:r w:rsidRPr="00332C3A">
                        <w:rPr>
                          <w:sz w:val="20"/>
                          <w:szCs w:val="20"/>
                        </w:rPr>
                        <w:t>ramificación</w:t>
                      </w:r>
                      <w:proofErr w:type="spellEnd"/>
                    </w:p>
                    <w:p w:rsidR="002F2059" w:rsidRDefault="002F2059" w:rsidP="002F2059">
                      <w:pPr>
                        <w:tabs>
                          <w:tab w:val="left" w:pos="2410"/>
                        </w:tabs>
                        <w:spacing w:after="0"/>
                        <w:ind w:left="2410" w:hanging="24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das Strommessgerät,-e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F2059">
                        <w:rPr>
                          <w:sz w:val="20"/>
                          <w:szCs w:val="20"/>
                        </w:rPr>
                        <w:t>medidor</w:t>
                      </w:r>
                      <w:proofErr w:type="spellEnd"/>
                      <w:r w:rsidRPr="002F205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2F2059">
                        <w:rPr>
                          <w:sz w:val="20"/>
                          <w:szCs w:val="20"/>
                        </w:rPr>
                        <w:t>corriente</w:t>
                      </w:r>
                      <w:proofErr w:type="spellEnd"/>
                    </w:p>
                    <w:p w:rsidR="002F2059" w:rsidRDefault="002F2059" w:rsidP="002F2059">
                      <w:pPr>
                        <w:tabs>
                          <w:tab w:val="left" w:pos="2410"/>
                        </w:tabs>
                        <w:spacing w:after="0"/>
                        <w:ind w:left="2410" w:hanging="24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das Lämpchen, 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F2059">
                        <w:rPr>
                          <w:sz w:val="20"/>
                          <w:szCs w:val="20"/>
                        </w:rPr>
                        <w:t>lámparita</w:t>
                      </w:r>
                      <w:proofErr w:type="spellEnd"/>
                      <w:r w:rsidRPr="002F2059"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2F2059" w:rsidRDefault="002F2059" w:rsidP="002F2059">
                      <w:pPr>
                        <w:tabs>
                          <w:tab w:val="left" w:pos="2410"/>
                        </w:tabs>
                        <w:spacing w:after="0"/>
                        <w:ind w:left="2410" w:hanging="24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der Verbraucher, -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consumidor</w:t>
                      </w:r>
                      <w:proofErr w:type="spellEnd"/>
                    </w:p>
                    <w:p w:rsidR="002F2059" w:rsidRDefault="002F2059" w:rsidP="002F2059">
                      <w:pPr>
                        <w:tabs>
                          <w:tab w:val="left" w:pos="2410"/>
                        </w:tabs>
                        <w:spacing w:after="0"/>
                        <w:ind w:left="2410" w:hanging="24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 Reihe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F2059">
                        <w:rPr>
                          <w:sz w:val="20"/>
                          <w:szCs w:val="20"/>
                        </w:rPr>
                        <w:t xml:space="preserve">a la </w:t>
                      </w:r>
                      <w:proofErr w:type="spellStart"/>
                      <w:r w:rsidRPr="002F2059">
                        <w:rPr>
                          <w:sz w:val="20"/>
                          <w:szCs w:val="20"/>
                        </w:rPr>
                        <w:t>deshilada</w:t>
                      </w:r>
                      <w:proofErr w:type="spellEnd"/>
                    </w:p>
                    <w:p w:rsidR="002F2059" w:rsidRDefault="002F2059" w:rsidP="002F2059">
                      <w:pPr>
                        <w:tabs>
                          <w:tab w:val="left" w:pos="2410"/>
                        </w:tabs>
                        <w:spacing w:after="0"/>
                        <w:ind w:left="2410" w:hanging="24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messen, misst, gemessen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F2059">
                        <w:rPr>
                          <w:sz w:val="20"/>
                          <w:szCs w:val="20"/>
                        </w:rPr>
                        <w:t>medir</w:t>
                      </w:r>
                      <w:proofErr w:type="spellEnd"/>
                    </w:p>
                    <w:p w:rsidR="002F2059" w:rsidRDefault="00883BB2" w:rsidP="00883BB2">
                      <w:pPr>
                        <w:tabs>
                          <w:tab w:val="left" w:pos="2410"/>
                        </w:tabs>
                        <w:spacing w:after="0"/>
                        <w:ind w:left="2410" w:hanging="24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die Stromstärke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83BB2">
                        <w:rPr>
                          <w:sz w:val="20"/>
                          <w:szCs w:val="20"/>
                        </w:rPr>
                        <w:t>intensidad</w:t>
                      </w:r>
                      <w:proofErr w:type="spellEnd"/>
                      <w:r w:rsidRPr="00883BB2">
                        <w:rPr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883BB2">
                        <w:rPr>
                          <w:sz w:val="20"/>
                          <w:szCs w:val="20"/>
                        </w:rPr>
                        <w:t>corriente</w:t>
                      </w:r>
                      <w:proofErr w:type="spellEnd"/>
                    </w:p>
                    <w:p w:rsidR="00682E0B" w:rsidRPr="00883BB2" w:rsidRDefault="00682E0B" w:rsidP="00883BB2">
                      <w:pPr>
                        <w:tabs>
                          <w:tab w:val="left" w:pos="2410"/>
                        </w:tabs>
                        <w:spacing w:after="0"/>
                        <w:ind w:left="2410" w:hanging="241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aus|stellen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82E0B">
                        <w:rPr>
                          <w:sz w:val="20"/>
                          <w:szCs w:val="20"/>
                        </w:rPr>
                        <w:t>apagar</w:t>
                      </w:r>
                      <w:proofErr w:type="spellEnd"/>
                    </w:p>
                    <w:p w:rsidR="002F2059" w:rsidRPr="00883BB2" w:rsidRDefault="002F2059" w:rsidP="002F2059">
                      <w:pPr>
                        <w:tabs>
                          <w:tab w:val="left" w:pos="2410"/>
                        </w:tabs>
                        <w:spacing w:after="0"/>
                        <w:ind w:left="2410" w:hanging="2410"/>
                        <w:rPr>
                          <w:sz w:val="20"/>
                          <w:szCs w:val="20"/>
                        </w:rPr>
                      </w:pPr>
                    </w:p>
                    <w:p w:rsidR="002F2059" w:rsidRPr="00883BB2" w:rsidRDefault="002F2059" w:rsidP="002F2059">
                      <w:pPr>
                        <w:tabs>
                          <w:tab w:val="left" w:pos="2410"/>
                        </w:tabs>
                        <w:spacing w:after="0"/>
                        <w:ind w:left="2410" w:hanging="241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2059" w:rsidRPr="002F2059">
        <w:t xml:space="preserve">Stelle an am Netzgerät eine konstante Gleichspannung ca. </w:t>
      </w:r>
      <w:r w:rsidR="002F2059">
        <w:t>10</w:t>
      </w:r>
      <w:r w:rsidR="002F2059" w:rsidRPr="002F2059">
        <w:t xml:space="preserve">V- ein und </w:t>
      </w:r>
      <w:r>
        <w:t xml:space="preserve">miss </w:t>
      </w:r>
      <w:r w:rsidR="002F2059" w:rsidRPr="002F2059">
        <w:t>nacheinander die drei Stromstärken I</w:t>
      </w:r>
      <w:r w:rsidR="002F2059" w:rsidRPr="002F2059">
        <w:rPr>
          <w:vertAlign w:val="subscript"/>
        </w:rPr>
        <w:t>0</w:t>
      </w:r>
      <w:r w:rsidR="002F2059" w:rsidRPr="002F2059">
        <w:t>, I</w:t>
      </w:r>
      <w:r w:rsidR="002F2059" w:rsidRPr="002F2059">
        <w:rPr>
          <w:vertAlign w:val="subscript"/>
        </w:rPr>
        <w:t>1</w:t>
      </w:r>
      <w:r w:rsidR="002F2059" w:rsidRPr="002F2059">
        <w:t xml:space="preserve"> und I</w:t>
      </w:r>
      <w:r w:rsidR="002F2059" w:rsidRPr="002F2059">
        <w:rPr>
          <w:vertAlign w:val="subscript"/>
        </w:rPr>
        <w:t>2</w:t>
      </w:r>
      <w:r w:rsidR="002F2059">
        <w:t>, indem du das Messgerät an den drei unterschiedlichen Positionen in den Stromkreis schaltest.</w:t>
      </w:r>
    </w:p>
    <w:p w:rsidR="002F2059" w:rsidRPr="00883BB2" w:rsidRDefault="002F2059" w:rsidP="002F2059">
      <w:pPr>
        <w:rPr>
          <w:b/>
        </w:rPr>
      </w:pPr>
      <w:r w:rsidRPr="00883BB2">
        <w:rPr>
          <w:b/>
        </w:rPr>
        <w:t xml:space="preserve">Wähle immer zuerst den größtmöglichen Messbereich </w:t>
      </w:r>
      <w:r w:rsidR="00883BB2" w:rsidRPr="00883BB2">
        <w:rPr>
          <w:b/>
        </w:rPr>
        <w:t xml:space="preserve">(10A) </w:t>
      </w:r>
      <w:r w:rsidRPr="00883BB2">
        <w:rPr>
          <w:b/>
        </w:rPr>
        <w:t>aus, sonst kan</w:t>
      </w:r>
      <w:r w:rsidR="00883BB2" w:rsidRPr="00883BB2">
        <w:rPr>
          <w:b/>
        </w:rPr>
        <w:t>n das Messgerät zerstört werden.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1584"/>
        <w:gridCol w:w="1584"/>
      </w:tblGrid>
      <w:tr w:rsidR="002F2059" w:rsidRPr="00DF719F" w:rsidTr="00682E0B">
        <w:trPr>
          <w:trHeight w:val="379"/>
        </w:trPr>
        <w:tc>
          <w:tcPr>
            <w:tcW w:w="2883" w:type="dxa"/>
          </w:tcPr>
          <w:p w:rsidR="002F2059" w:rsidRPr="00DF719F" w:rsidRDefault="002F2059" w:rsidP="00682E0B">
            <w:pPr>
              <w:spacing w:after="0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 w:rsidRPr="00DF719F">
              <w:rPr>
                <w:rFonts w:ascii="Verdana" w:hAnsi="Verdana"/>
                <w:sz w:val="28"/>
                <w:szCs w:val="28"/>
                <w:lang w:val="it-IT"/>
              </w:rPr>
              <w:t>I</w:t>
            </w:r>
            <w:r w:rsidRPr="00DF719F">
              <w:rPr>
                <w:rFonts w:ascii="Verdana" w:hAnsi="Verdana"/>
                <w:sz w:val="28"/>
                <w:szCs w:val="28"/>
                <w:vertAlign w:val="subscript"/>
                <w:lang w:val="it-IT"/>
              </w:rPr>
              <w:t>0</w:t>
            </w:r>
            <w:r w:rsidRPr="00DF719F">
              <w:rPr>
                <w:rFonts w:ascii="Verdana" w:hAnsi="Verdana"/>
                <w:sz w:val="28"/>
                <w:szCs w:val="28"/>
                <w:lang w:val="it-IT"/>
              </w:rPr>
              <w:t xml:space="preserve"> in A</w:t>
            </w:r>
          </w:p>
        </w:tc>
        <w:tc>
          <w:tcPr>
            <w:tcW w:w="2884" w:type="dxa"/>
          </w:tcPr>
          <w:p w:rsidR="002F2059" w:rsidRPr="00DF719F" w:rsidRDefault="002F2059" w:rsidP="00682E0B">
            <w:pPr>
              <w:spacing w:after="0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 w:rsidRPr="00DF719F">
              <w:rPr>
                <w:rFonts w:ascii="Verdana" w:hAnsi="Verdana"/>
                <w:sz w:val="28"/>
                <w:szCs w:val="28"/>
                <w:lang w:val="it-IT"/>
              </w:rPr>
              <w:t>I</w:t>
            </w:r>
            <w:r w:rsidRPr="00DF719F">
              <w:rPr>
                <w:rFonts w:ascii="Verdana" w:hAnsi="Verdana"/>
                <w:sz w:val="28"/>
                <w:szCs w:val="28"/>
                <w:vertAlign w:val="subscript"/>
                <w:lang w:val="it-IT"/>
              </w:rPr>
              <w:t>1</w:t>
            </w:r>
            <w:r w:rsidRPr="00DF719F">
              <w:rPr>
                <w:rFonts w:ascii="Verdana" w:hAnsi="Verdana"/>
                <w:sz w:val="28"/>
                <w:szCs w:val="28"/>
                <w:lang w:val="it-IT"/>
              </w:rPr>
              <w:t xml:space="preserve"> in A</w:t>
            </w:r>
          </w:p>
        </w:tc>
        <w:tc>
          <w:tcPr>
            <w:tcW w:w="2884" w:type="dxa"/>
          </w:tcPr>
          <w:p w:rsidR="002F2059" w:rsidRPr="00DF719F" w:rsidRDefault="002F2059" w:rsidP="00682E0B">
            <w:pPr>
              <w:spacing w:after="0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 w:rsidRPr="00DF719F">
              <w:rPr>
                <w:rFonts w:ascii="Verdana" w:hAnsi="Verdana"/>
                <w:sz w:val="28"/>
                <w:szCs w:val="28"/>
                <w:lang w:val="it-IT"/>
              </w:rPr>
              <w:t>I</w:t>
            </w:r>
            <w:r w:rsidRPr="00DF719F">
              <w:rPr>
                <w:rFonts w:ascii="Verdana" w:hAnsi="Verdana"/>
                <w:sz w:val="28"/>
                <w:szCs w:val="28"/>
                <w:vertAlign w:val="subscript"/>
                <w:lang w:val="it-IT"/>
              </w:rPr>
              <w:t>2</w:t>
            </w:r>
            <w:r w:rsidRPr="00DF719F">
              <w:rPr>
                <w:rFonts w:ascii="Verdana" w:hAnsi="Verdana"/>
                <w:sz w:val="28"/>
                <w:szCs w:val="28"/>
                <w:lang w:val="it-IT"/>
              </w:rPr>
              <w:t xml:space="preserve"> in A</w:t>
            </w:r>
          </w:p>
        </w:tc>
      </w:tr>
      <w:tr w:rsidR="002F2059" w:rsidTr="00883BB2">
        <w:tc>
          <w:tcPr>
            <w:tcW w:w="2883" w:type="dxa"/>
          </w:tcPr>
          <w:p w:rsidR="002F2059" w:rsidRDefault="002F2059" w:rsidP="0057046D">
            <w:pPr>
              <w:rPr>
                <w:rFonts w:ascii="Verdana" w:hAnsi="Verdana"/>
                <w:lang w:val="it-IT"/>
              </w:rPr>
            </w:pPr>
          </w:p>
        </w:tc>
        <w:tc>
          <w:tcPr>
            <w:tcW w:w="2884" w:type="dxa"/>
          </w:tcPr>
          <w:p w:rsidR="002F2059" w:rsidRDefault="002F2059" w:rsidP="0057046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lang w:val="it-IT"/>
              </w:rPr>
            </w:pPr>
          </w:p>
        </w:tc>
        <w:tc>
          <w:tcPr>
            <w:tcW w:w="2884" w:type="dxa"/>
          </w:tcPr>
          <w:p w:rsidR="002F2059" w:rsidRDefault="002F2059" w:rsidP="0057046D">
            <w:pPr>
              <w:rPr>
                <w:rFonts w:ascii="Verdana" w:hAnsi="Verdana"/>
                <w:lang w:val="it-IT"/>
              </w:rPr>
            </w:pPr>
          </w:p>
        </w:tc>
      </w:tr>
    </w:tbl>
    <w:p w:rsidR="00883BB2" w:rsidRDefault="00883BB2" w:rsidP="00883BB2">
      <w:pPr>
        <w:rPr>
          <w:b/>
          <w:lang w:val="it-IT"/>
        </w:rPr>
      </w:pPr>
    </w:p>
    <w:p w:rsidR="00682E0B" w:rsidRPr="002F2059" w:rsidRDefault="00682E0B" w:rsidP="00682E0B">
      <w:pPr>
        <w:pStyle w:val="Listenabsatz"/>
        <w:ind w:left="0"/>
      </w:pPr>
      <w:r>
        <w:t>Stelle das Netzgerät aus und drehe die Spannung auf 0V herunter.</w:t>
      </w:r>
    </w:p>
    <w:p w:rsidR="002F2059" w:rsidRPr="00883BB2" w:rsidRDefault="00E17E31" w:rsidP="00883BB2">
      <w:pPr>
        <w:rPr>
          <w:b/>
        </w:rPr>
      </w:pPr>
      <w:r>
        <w:rPr>
          <w:b/>
        </w:rPr>
        <w:t xml:space="preserve">Vergleiche </w:t>
      </w:r>
      <w:bookmarkStart w:id="0" w:name="_GoBack"/>
      <w:bookmarkEnd w:id="0"/>
      <w:r w:rsidR="002F2059" w:rsidRPr="00883BB2">
        <w:rPr>
          <w:b/>
        </w:rPr>
        <w:t xml:space="preserve">die drei Messwerte und formuliere </w:t>
      </w:r>
      <w:r w:rsidR="00883BB2">
        <w:rPr>
          <w:b/>
        </w:rPr>
        <w:t>das Ergebnis als ein Merksatz:</w:t>
      </w:r>
    </w:p>
    <w:p w:rsidR="0074018E" w:rsidRDefault="0074018E" w:rsidP="0074018E">
      <w:pPr>
        <w:pStyle w:val="Listenabsatz"/>
        <w:tabs>
          <w:tab w:val="right" w:leader="dot" w:pos="9072"/>
        </w:tabs>
        <w:spacing w:after="0" w:line="480" w:lineRule="auto"/>
        <w:ind w:left="0"/>
      </w:pPr>
      <w:r>
        <w:tab/>
      </w:r>
    </w:p>
    <w:p w:rsidR="0074018E" w:rsidRDefault="0074018E" w:rsidP="0074018E">
      <w:pPr>
        <w:pStyle w:val="Listenabsatz"/>
        <w:tabs>
          <w:tab w:val="right" w:leader="dot" w:pos="9072"/>
        </w:tabs>
        <w:spacing w:after="0" w:line="480" w:lineRule="auto"/>
        <w:ind w:left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0A099" wp14:editId="75ADBDD5">
                <wp:simplePos x="0" y="0"/>
                <wp:positionH relativeFrom="column">
                  <wp:posOffset>-10795</wp:posOffset>
                </wp:positionH>
                <wp:positionV relativeFrom="paragraph">
                  <wp:posOffset>414655</wp:posOffset>
                </wp:positionV>
                <wp:extent cx="5745480" cy="323850"/>
                <wp:effectExtent l="0" t="0" r="26670" b="19050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BB2" w:rsidRPr="00783470" w:rsidRDefault="00682E0B" w:rsidP="00883BB2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der </w:t>
                            </w:r>
                            <w:proofErr w:type="spellStart"/>
                            <w:r w:rsidR="00883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unverzweigte</w:t>
                            </w:r>
                            <w:proofErr w:type="spellEnd"/>
                            <w:r w:rsidR="00883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Stromkreis – Stromstärke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883B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gleich – bleiben – in – an jeder 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.85pt;margin-top:32.65pt;width:452.4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">
                <v:textbox>
                  <w:txbxContent>
                    <w:p w:rsidR="00883BB2" w:rsidRPr="00783470" w:rsidRDefault="00682E0B" w:rsidP="00883BB2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der </w:t>
                      </w:r>
                      <w:proofErr w:type="spellStart"/>
                      <w:r w:rsidR="00883BB2">
                        <w:rPr>
                          <w:rFonts w:ascii="Comic Sans MS" w:hAnsi="Comic Sans MS"/>
                          <w:sz w:val="20"/>
                          <w:szCs w:val="20"/>
                        </w:rPr>
                        <w:t>unverzweigte</w:t>
                      </w:r>
                      <w:proofErr w:type="spellEnd"/>
                      <w:r w:rsidR="00883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Stromkreis – Stromstärke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883B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gleich – bleiben – in – an jeder Stelle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ab/>
      </w:r>
    </w:p>
    <w:p w:rsidR="0074018E" w:rsidRDefault="0074018E" w:rsidP="0074018E">
      <w:pPr>
        <w:spacing w:after="0" w:line="480" w:lineRule="auto"/>
        <w:ind w:left="561"/>
        <w:rPr>
          <w:rFonts w:ascii="Verdana" w:hAnsi="Verdana"/>
          <w:bCs/>
        </w:rPr>
      </w:pPr>
      <w:r>
        <w:rPr>
          <w:rFonts w:ascii="Verdana" w:hAnsi="Verdana"/>
          <w:bCs/>
        </w:rPr>
        <w:t>Füge Rechenzeichen (=,-</w:t>
      </w:r>
      <w:proofErr w:type="gramStart"/>
      <w:r>
        <w:rPr>
          <w:rFonts w:ascii="Verdana" w:hAnsi="Verdana"/>
          <w:bCs/>
        </w:rPr>
        <w:t>,+</w:t>
      </w:r>
      <w:proofErr w:type="gramEnd"/>
      <w:r>
        <w:rPr>
          <w:rFonts w:ascii="Verdana" w:hAnsi="Verdana"/>
          <w:bCs/>
        </w:rPr>
        <w:t xml:space="preserve">)  passende ein:    </w:t>
      </w:r>
      <w:r w:rsidRPr="0074018E">
        <w:rPr>
          <w:rFonts w:ascii="Verdana" w:hAnsi="Verdana"/>
          <w:bCs/>
          <w:sz w:val="36"/>
          <w:szCs w:val="36"/>
        </w:rPr>
        <w:t>I</w:t>
      </w:r>
      <w:r w:rsidRPr="0074018E">
        <w:rPr>
          <w:rFonts w:ascii="Verdana" w:hAnsi="Verdana"/>
          <w:bCs/>
          <w:sz w:val="36"/>
          <w:szCs w:val="36"/>
          <w:vertAlign w:val="subscript"/>
        </w:rPr>
        <w:t>0</w:t>
      </w:r>
      <w:r w:rsidRPr="0074018E">
        <w:rPr>
          <w:rFonts w:ascii="Verdana" w:hAnsi="Verdana"/>
          <w:bCs/>
          <w:sz w:val="36"/>
          <w:szCs w:val="36"/>
        </w:rPr>
        <w:t xml:space="preserve">    I</w:t>
      </w:r>
      <w:r w:rsidRPr="0074018E">
        <w:rPr>
          <w:rFonts w:ascii="Verdana" w:hAnsi="Verdana"/>
          <w:bCs/>
          <w:sz w:val="36"/>
          <w:szCs w:val="36"/>
          <w:vertAlign w:val="subscript"/>
        </w:rPr>
        <w:t>1</w:t>
      </w:r>
      <w:r w:rsidRPr="0074018E">
        <w:rPr>
          <w:rFonts w:ascii="Verdana" w:hAnsi="Verdana"/>
          <w:bCs/>
          <w:sz w:val="36"/>
          <w:szCs w:val="36"/>
        </w:rPr>
        <w:t xml:space="preserve">    I</w:t>
      </w:r>
      <w:r w:rsidRPr="0074018E">
        <w:rPr>
          <w:rFonts w:ascii="Verdana" w:hAnsi="Verdana"/>
          <w:bCs/>
          <w:sz w:val="36"/>
          <w:szCs w:val="36"/>
          <w:vertAlign w:val="subscript"/>
        </w:rPr>
        <w:t>2</w:t>
      </w:r>
    </w:p>
    <w:p w:rsidR="00682E0B" w:rsidRDefault="00682E0B" w:rsidP="00682E0B">
      <w:pPr>
        <w:pStyle w:val="Listenabsatz"/>
        <w:numPr>
          <w:ilvl w:val="0"/>
          <w:numId w:val="13"/>
        </w:numPr>
      </w:pPr>
      <w:r w:rsidRPr="00682E0B">
        <w:t>Überlegt</w:t>
      </w:r>
      <w:r>
        <w:t xml:space="preserve"> mündlich, warum das Ergebnis logisch ist muss. Argumentiert dabei mit den Elektronen.</w:t>
      </w:r>
    </w:p>
    <w:p w:rsidR="00682E0B" w:rsidRDefault="00682E0B" w:rsidP="00682E0B">
      <w:r>
        <w:br w:type="page"/>
      </w:r>
    </w:p>
    <w:p w:rsidR="00682E0B" w:rsidRPr="00682E0B" w:rsidRDefault="00682E0B" w:rsidP="00682E0B">
      <w:pPr>
        <w:pStyle w:val="berschrift1"/>
        <w:rPr>
          <w:noProof/>
          <w:lang w:eastAsia="de-DE"/>
        </w:rPr>
      </w:pPr>
      <w:r w:rsidRPr="00682E0B">
        <w:rPr>
          <w:noProof/>
          <w:lang w:eastAsia="de-DE"/>
        </w:rPr>
        <w:lastRenderedPageBreak/>
        <w:t xml:space="preserve">Stromstärkemessung im verzweigten Stromkreis </w:t>
      </w:r>
    </w:p>
    <w:p w:rsidR="00682E0B" w:rsidRDefault="00682E0B" w:rsidP="00682E0B">
      <w:pPr>
        <w:rPr>
          <w:rFonts w:ascii="Verdana" w:hAnsi="Verdana"/>
        </w:rPr>
      </w:pPr>
    </w:p>
    <w:p w:rsidR="00682E0B" w:rsidRPr="00682E0B" w:rsidRDefault="00682E0B" w:rsidP="00682E0B">
      <w:pPr>
        <w:pStyle w:val="Listenabsatz"/>
        <w:numPr>
          <w:ilvl w:val="0"/>
          <w:numId w:val="14"/>
        </w:numPr>
      </w:pPr>
      <w:r w:rsidRPr="00682E0B">
        <w:t>Baue eine Parallelschaltung zweier Lämpchen L1 und L2  (Typ: 6V/3W) auf.</w:t>
      </w:r>
    </w:p>
    <w:p w:rsidR="00682E0B" w:rsidRDefault="00682E0B" w:rsidP="00682E0B">
      <w:pPr>
        <w:pStyle w:val="Listenabsatz"/>
      </w:pPr>
      <w:r w:rsidRPr="00682E0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28D03F7" wp14:editId="16DDCE82">
                <wp:simplePos x="0" y="0"/>
                <wp:positionH relativeFrom="column">
                  <wp:posOffset>-258445</wp:posOffset>
                </wp:positionH>
                <wp:positionV relativeFrom="paragraph">
                  <wp:posOffset>153670</wp:posOffset>
                </wp:positionV>
                <wp:extent cx="5295265" cy="1410970"/>
                <wp:effectExtent l="0" t="38100" r="635" b="17780"/>
                <wp:wrapTopAndBottom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265" cy="1410970"/>
                          <a:chOff x="710" y="4405"/>
                          <a:chExt cx="8340" cy="222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71" y="4596"/>
                            <a:ext cx="5423" cy="2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"/>
                        <wps:cNvCnPr/>
                        <wps:spPr bwMode="auto">
                          <a:xfrm>
                            <a:off x="5378" y="4586"/>
                            <a:ext cx="0" cy="2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48" y="5569"/>
                            <a:ext cx="748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E0B" w:rsidRDefault="00682E0B" w:rsidP="00682E0B"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02" y="5526"/>
                            <a:ext cx="748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E0B" w:rsidRDefault="00682E0B" w:rsidP="00682E0B"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7"/>
                        <wps:cNvCnPr/>
                        <wps:spPr bwMode="auto">
                          <a:xfrm>
                            <a:off x="2763" y="583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" name="Group 8"/>
                        <wpg:cNvGrpSpPr>
                          <a:grpSpLocks/>
                        </wpg:cNvGrpSpPr>
                        <wpg:grpSpPr bwMode="auto">
                          <a:xfrm>
                            <a:off x="5188" y="4815"/>
                            <a:ext cx="374" cy="360"/>
                            <a:chOff x="6002" y="2394"/>
                            <a:chExt cx="374" cy="360"/>
                          </a:xfrm>
                        </wpg:grpSpPr>
                        <wps:wsp>
                          <wps:cNvPr id="41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2" y="2394"/>
                              <a:ext cx="374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10"/>
                          <wps:cNvCnPr/>
                          <wps:spPr bwMode="auto">
                            <a:xfrm flipH="1" flipV="1">
                              <a:off x="6104" y="2430"/>
                              <a:ext cx="160" cy="2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11"/>
                        <wpg:cNvGrpSpPr>
                          <a:grpSpLocks/>
                        </wpg:cNvGrpSpPr>
                        <wpg:grpSpPr bwMode="auto">
                          <a:xfrm>
                            <a:off x="7971" y="4815"/>
                            <a:ext cx="374" cy="360"/>
                            <a:chOff x="6002" y="2394"/>
                            <a:chExt cx="374" cy="360"/>
                          </a:xfrm>
                        </wpg:grpSpPr>
                        <wps:wsp>
                          <wps:cNvPr id="44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2" y="2394"/>
                              <a:ext cx="374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13"/>
                          <wps:cNvCnPr/>
                          <wps:spPr bwMode="auto">
                            <a:xfrm flipH="1" flipV="1">
                              <a:off x="6104" y="2430"/>
                              <a:ext cx="160" cy="2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" name="Group 14"/>
                        <wpg:cNvGrpSpPr>
                          <a:grpSpLocks/>
                        </wpg:cNvGrpSpPr>
                        <wpg:grpSpPr bwMode="auto">
                          <a:xfrm>
                            <a:off x="3759" y="4405"/>
                            <a:ext cx="374" cy="360"/>
                            <a:chOff x="6002" y="2394"/>
                            <a:chExt cx="374" cy="360"/>
                          </a:xfrm>
                        </wpg:grpSpPr>
                        <wps:wsp>
                          <wps:cNvPr id="47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2" y="2394"/>
                              <a:ext cx="374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16"/>
                          <wps:cNvCnPr/>
                          <wps:spPr bwMode="auto">
                            <a:xfrm flipH="1" flipV="1">
                              <a:off x="6104" y="2430"/>
                              <a:ext cx="160" cy="2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727" y="4831"/>
                            <a:ext cx="748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E0B" w:rsidRDefault="00682E0B" w:rsidP="00682E0B"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79" y="4820"/>
                            <a:ext cx="748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E0B" w:rsidRDefault="00682E0B" w:rsidP="00682E0B"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283" y="4821"/>
                            <a:ext cx="748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E0B" w:rsidRDefault="00682E0B" w:rsidP="00682E0B"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20"/>
                        <wpg:cNvGrpSpPr>
                          <a:grpSpLocks/>
                        </wpg:cNvGrpSpPr>
                        <wpg:grpSpPr bwMode="auto">
                          <a:xfrm>
                            <a:off x="2576" y="5138"/>
                            <a:ext cx="374" cy="900"/>
                            <a:chOff x="3758" y="4192"/>
                            <a:chExt cx="935" cy="2350"/>
                          </a:xfrm>
                        </wpg:grpSpPr>
                        <wps:wsp>
                          <wps:cNvPr id="53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8" y="4914"/>
                              <a:ext cx="935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2" y="5454"/>
                              <a:ext cx="187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2" y="5094"/>
                              <a:ext cx="187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24"/>
                          <wps:cNvCnPr/>
                          <wps:spPr bwMode="auto">
                            <a:xfrm>
                              <a:off x="4234" y="564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5"/>
                          <wps:cNvCnPr/>
                          <wps:spPr bwMode="auto">
                            <a:xfrm>
                              <a:off x="4221" y="419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5368"/>
                            <a:ext cx="2126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E0B" w:rsidRDefault="00682E0B" w:rsidP="00682E0B">
                              <w:r>
                                <w:t>Spannungsquelle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27"/>
                        <wpg:cNvGrpSpPr>
                          <a:grpSpLocks/>
                        </wpg:cNvGrpSpPr>
                        <wpg:grpSpPr bwMode="auto">
                          <a:xfrm>
                            <a:off x="5187" y="5368"/>
                            <a:ext cx="374" cy="360"/>
                            <a:chOff x="5322" y="6129"/>
                            <a:chExt cx="374" cy="360"/>
                          </a:xfrm>
                        </wpg:grpSpPr>
                        <wps:wsp>
                          <wps:cNvPr id="60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2" y="6129"/>
                              <a:ext cx="374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Gerade Verbindung 1"/>
                          <wps:cNvCnPr/>
                          <wps:spPr bwMode="auto">
                            <a:xfrm>
                              <a:off x="5387" y="6168"/>
                              <a:ext cx="240" cy="27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Gerade Verbindung 2"/>
                          <wps:cNvCnPr/>
                          <wps:spPr bwMode="auto">
                            <a:xfrm flipH="1">
                              <a:off x="5374" y="6167"/>
                              <a:ext cx="271" cy="27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" name="Group 31"/>
                        <wpg:cNvGrpSpPr>
                          <a:grpSpLocks/>
                        </wpg:cNvGrpSpPr>
                        <wpg:grpSpPr bwMode="auto">
                          <a:xfrm>
                            <a:off x="8004" y="5326"/>
                            <a:ext cx="374" cy="360"/>
                            <a:chOff x="5322" y="6129"/>
                            <a:chExt cx="374" cy="360"/>
                          </a:xfrm>
                        </wpg:grpSpPr>
                        <wps:wsp>
                          <wps:cNvPr id="64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2" y="6129"/>
                              <a:ext cx="374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Gerade Verbindung 1"/>
                          <wps:cNvCnPr/>
                          <wps:spPr bwMode="auto">
                            <a:xfrm>
                              <a:off x="5387" y="6168"/>
                              <a:ext cx="240" cy="27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Gerade Verbindung 2"/>
                          <wps:cNvCnPr/>
                          <wps:spPr bwMode="auto">
                            <a:xfrm flipH="1">
                              <a:off x="5374" y="6167"/>
                              <a:ext cx="271" cy="27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" o:spid="_x0000_s1059" style="position:absolute;left:0;text-align:left;margin-left:-20.35pt;margin-top:12.1pt;width:416.95pt;height:111.1pt;z-index:251672576" coordorigin="710,4405" coordsize="8340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">
                <v:rect id="Rectangle 3" o:spid="_x0000_s1060" style="position:absolute;left:2771;top:4596;width:5423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line id="Line 4" o:spid="_x0000_s1061" style="position:absolute;visibility:visible;mso-wrap-style:square" from="5378,4586" to="5378,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shape id="Text Box 5" o:spid="_x0000_s1062" type="#_x0000_t202" style="position:absolute;left:5448;top:5569;width:74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682E0B" w:rsidRDefault="00682E0B" w:rsidP="00682E0B"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" o:spid="_x0000_s1063" type="#_x0000_t202" style="position:absolute;left:8302;top:5526;width:74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682E0B" w:rsidRDefault="00682E0B" w:rsidP="00682E0B"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7" o:spid="_x0000_s1064" style="position:absolute;visibility:visible;mso-wrap-style:square" from="2763,5836" to="2763,6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group id="Group 8" o:spid="_x0000_s1065" style="position:absolute;left:5188;top:4815;width:374;height:360" coordorigin="6002,2394" coordsize="37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oval id="Oval 9" o:spid="_x0000_s1066" style="position:absolute;left:6002;top:2394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  <v:line id="Line 10" o:spid="_x0000_s1067" style="position:absolute;flip:x y;visibility:visible;mso-wrap-style:square" from="6104,2430" to="6264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1rqMEAAADbAAAADwAAAGRycy9kb3ducmV2LnhtbESPwWrDMBBE74H8g9hAb7EcU0pxophS&#10;CLTH2O19sbayqbUSluLY/vqqUOhxmJk3zKma7SAmGkPvWMEhy0EQt073bBR8NJf9M4gQkTUOjknB&#10;QgGq83ZzwlK7O19pqqMRCcKhRAVdjL6UMrQdWQyZ88TJ+3KjxZjkaKQe8Z7gdpBFnj9Jiz2nhQ49&#10;vXbUftc3q6CZ39f+s7nS6oI0a33zi829Ug+7+eUIItIc/8N/7Tet4LGA3y/pB8jz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7WuowQAAANsAAAAPAAAAAAAAAAAAAAAA&#10;AKECAABkcnMvZG93bnJldi54bWxQSwUGAAAAAAQABAD5AAAAjwMAAAAA&#10;">
                    <v:stroke endarrow="classic" endarrowlength="short"/>
                  </v:line>
                </v:group>
                <v:group id="Group 11" o:spid="_x0000_s1068" style="position:absolute;left:7971;top:4815;width:374;height:360" coordorigin="6002,2394" coordsize="37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oval id="Oval 12" o:spid="_x0000_s1069" style="position:absolute;left:6002;top:2394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  <v:line id="Line 13" o:spid="_x0000_s1070" style="position:absolute;flip:x y;visibility:visible;mso-wrap-style:square" from="6104,2430" to="6264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z3L8AAADbAAAADwAAAGRycy9kb3ducmV2LnhtbESPQYvCMBSE7wv+h/AEb2uq6CLVKCII&#10;erRd74/m2Rabl9BErf31RhA8DjPzDbPadKYRd2p9bVnBZJyAIC6srrlU8J/vfxcgfEDW2FgmBU/y&#10;sFkPflaYavvgE92zUIoIYZ+igioEl0rpi4oM+rF1xNG72NZgiLItpW7xEeGmkdMk+ZMGa44LFTra&#10;VVRcs5tRkHfHvj7nJ+qtl2Wf3dzTJE6p0bDbLkEE6sI3/GkftILZHN5f4g+Q6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ATz3L8AAADbAAAADwAAAAAAAAAAAAAAAACh&#10;AgAAZHJzL2Rvd25yZXYueG1sUEsFBgAAAAAEAAQA+QAAAI0DAAAAAA==&#10;">
                    <v:stroke endarrow="classic" endarrowlength="short"/>
                  </v:line>
                </v:group>
                <v:group id="Group 14" o:spid="_x0000_s1071" style="position:absolute;left:3759;top:4405;width:374;height:360" coordorigin="6002,2394" coordsize="37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oval id="Oval 15" o:spid="_x0000_s1072" style="position:absolute;left:6002;top:2394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  <v:line id="Line 16" o:spid="_x0000_s1073" style="position:absolute;flip:x y;visibility:visible;mso-wrap-style:square" from="6104,2430" to="6264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VcQroAAADbAAAADwAAAGRycy9kb3ducmV2LnhtbERPvQrCMBDeBd8hnOCmqSIi1SgiCDra&#10;6n40Z1tsLqGJWvv0ZhAcP77/za4zjXhR62vLCmbTBARxYXXNpYJrfpysQPiArLGxTAo+5GG3HQ42&#10;mGr75gu9slCKGMI+RQVVCC6V0hcVGfRT64gjd7etwRBhW0rd4juGm0bOk2QpDdYcGyp0dKioeGRP&#10;oyDvzn19yy/UWy/LPnu6j0mcUuNRt1+DCNSFv/jnPmkFizg2fok/QG6/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OoFXEK6AAAA2wAAAA8AAAAAAAAAAAAAAAAAoQIAAGRy&#10;cy9kb3ducmV2LnhtbFBLBQYAAAAABAAEAPkAAACIAwAAAAA=&#10;">
                    <v:stroke endarrow="classic" endarrowlength="short"/>
                  </v:line>
                </v:group>
                <v:shape id="Text Box 17" o:spid="_x0000_s1074" type="#_x0000_t202" style="position:absolute;left:3727;top:4831;width:74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682E0B" w:rsidRDefault="00682E0B" w:rsidP="00682E0B">
                        <w:r>
                          <w:t>I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8" o:spid="_x0000_s1075" type="#_x0000_t202" style="position:absolute;left:5479;top:4820;width:74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682E0B" w:rsidRDefault="00682E0B" w:rsidP="00682E0B">
                        <w:r>
                          <w:t>I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9" o:spid="_x0000_s1076" type="#_x0000_t202" style="position:absolute;left:8283;top:4821;width:74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682E0B" w:rsidRDefault="00682E0B" w:rsidP="00682E0B">
                        <w:r>
                          <w:t>I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Group 20" o:spid="_x0000_s1077" style="position:absolute;left:2576;top:5138;width:374;height:900" coordorigin="3758,4192" coordsize="935,2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Oval 21" o:spid="_x0000_s1078" style="position:absolute;left:3758;top:4914;width:9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  <v:oval id="Oval 22" o:spid="_x0000_s1079" style="position:absolute;left:4132;top:5454;width:18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  <v:oval id="Oval 23" o:spid="_x0000_s1080" style="position:absolute;left:4132;top:5094;width:18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  <v:line id="Line 24" o:spid="_x0000_s1081" style="position:absolute;visibility:visible;mso-wrap-style:square" from="4234,5642" to="4234,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25" o:spid="_x0000_s1082" style="position:absolute;visibility:visible;mso-wrap-style:square" from="4221,4192" to="4221,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/v:group>
                <v:shape id="Text Box 26" o:spid="_x0000_s1083" type="#_x0000_t202" style="position:absolute;left:710;top:5368;width:212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682E0B" w:rsidRDefault="00682E0B" w:rsidP="00682E0B">
                        <w:r>
                          <w:t>Spannungsquelle</w:t>
                        </w:r>
                      </w:p>
                    </w:txbxContent>
                  </v:textbox>
                </v:shape>
                <v:group id="Group 27" o:spid="_x0000_s1084" style="position:absolute;left:5187;top:5368;width:374;height:360" coordorigin="5322,6129" coordsize="37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28" o:spid="_x0000_s1085" style="position:absolute;left:5322;top:6129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  <v:line id="Gerade Verbindung 1" o:spid="_x0000_s1086" style="position:absolute;visibility:visible;mso-wrap-style:square" from="5387,6168" to="5627,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XuV8EAAADbAAAADwAAAGRycy9kb3ducmV2LnhtbESPQYvCMBSE7wv+h/AEb2vaRUSrUYqw&#10;0uuqIN4ezbMNNi+1ibb+e7OwsMdhZr5h1tvBNuJJnTeOFaTTBARx6bThSsHp+P25AOEDssbGMSl4&#10;kYftZvSxxky7nn/oeQiViBD2GSqoQ2gzKX1Zk0U/dS1x9K6usxii7CqpO+wj3DbyK0nm0qLhuFBj&#10;S7uaytvhYRUUOk32r2Bm98vpnNud6ZfFPldqMh7yFYhAQ/gP/7ULrWCewu+X+APk5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1e5XwQAAANsAAAAPAAAAAAAAAAAAAAAA&#10;AKECAABkcnMvZG93bnJldi54bWxQSwUGAAAAAAQABAD5AAAAjwMAAAAA&#10;" strokeweight="1.5pt">
                    <v:shadow on="t" opacity="24903f" origin=",.5" offset="0,.55556mm"/>
                  </v:line>
                  <v:line id="Gerade Verbindung 2" o:spid="_x0000_s1087" style="position:absolute;flip:x;visibility:visible;mso-wrap-style:square" from="5374,6167" to="5645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5wNcMAAADbAAAADwAAAGRycy9kb3ducmV2LnhtbESPT4vCMBTE74LfIbwFb5quoGjXKIso&#10;CLoH/x28PZrXNti8lCZq/fZGWPA4zMxvmNmitZW4U+ONYwXfgwQEcea04ULB6bjuT0D4gKyxckwK&#10;nuRhMe92Zphq9+A93Q+hEBHCPkUFZQh1KqXPSrLoB64mjl7uGoshyqaQusFHhNtKDpNkLC0ajgsl&#10;1rQsKbseblZBvV3t9pesuK4MT81fkl/OuRwp1ftqf39ABGrDJ/zf3mgF4yG8v8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OcDXDAAAA2wAAAA8AAAAAAAAAAAAA&#10;AAAAoQIAAGRycy9kb3ducmV2LnhtbFBLBQYAAAAABAAEAPkAAACRAwAAAAA=&#10;" strokeweight="1.5pt">
                    <v:shadow on="t" opacity="24903f" origin=",.5" offset="0,.55556mm"/>
                  </v:line>
                </v:group>
                <v:group id="Group 31" o:spid="_x0000_s1088" style="position:absolute;left:8004;top:5326;width:374;height:360" coordorigin="5322,6129" coordsize="37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oval id="Oval 32" o:spid="_x0000_s1089" style="position:absolute;left:5322;top:6129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  <v:line id="Gerade Verbindung 1" o:spid="_x0000_s1090" style="position:absolute;visibility:visible;mso-wrap-style:square" from="5387,6168" to="5627,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7oVMIAAADbAAAADwAAAGRycy9kb3ducmV2LnhtbESPQYvCMBSE78L+h/AWvGmq7IpWoxRh&#10;pddVQbw9mmcbtnnpNtHWf28EweMwM98wq01va3Gj1hvHCibjBARx4bThUsHx8DOag/ABWWPtmBTc&#10;ycNm/TFYYapdx79024dSRAj7FBVUITSplL6oyKIfu4Y4ehfXWgxRtqXULXYRbms5TZKZtGg4LlTY&#10;0Lai4m9/tQpyPUl292C+/s/HU2a3plvku0yp4WefLUEE6sM7/GrnWsHsG55f4g+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7oVMIAAADbAAAADwAAAAAAAAAAAAAA&#10;AAChAgAAZHJzL2Rvd25yZXYueG1sUEsFBgAAAAAEAAQA+QAAAJADAAAAAA==&#10;" strokeweight="1.5pt">
                    <v:shadow on="t" opacity="24903f" origin=",.5" offset="0,.55556mm"/>
                  </v:line>
                  <v:line id="Gerade Verbindung 2" o:spid="_x0000_s1091" style="position:absolute;flip:x;visibility:visible;mso-wrap-style:square" from="5374,6167" to="5645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V2NsMAAADbAAAADwAAAGRycy9kb3ducmV2LnhtbESPQYvCMBSE74L/ITxhb5q6sMWtRpFF&#10;YWH1oK4Hb4/mtQ02L6WJWv+9EQSPw8x8w8wWna3FlVpvHCsYjxIQxLnThksF/4f1cALCB2SNtWNS&#10;cCcPi3m/N8NMuxvv6LoPpYgQ9hkqqEJoMil9XpFFP3INcfQK11oMUbal1C3eItzW8jNJUmnRcFyo&#10;sKGfivLz/mIVNH+rze6Ul+eV4W+zTYrTsZBfSn0MuuUURKAuvMOv9q9WkKb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1djbDAAAA2wAAAA8AAAAAAAAAAAAA&#10;AAAAoQIAAGRycy9kb3ducmV2LnhtbFBLBQYAAAAABAAEAPkAAACRAwAAAAA=&#10;" strokeweight="1.5pt">
                    <v:shadow on="t" opacity="24903f" origin=",.5" offset="0,.55556mm"/>
                  </v:line>
                </v:group>
                <w10:wrap type="topAndBottom"/>
              </v:group>
            </w:pict>
          </mc:Fallback>
        </mc:AlternateContent>
      </w:r>
    </w:p>
    <w:p w:rsidR="00682E0B" w:rsidRPr="00682E0B" w:rsidRDefault="00682E0B" w:rsidP="00682E0B">
      <w:pPr>
        <w:pStyle w:val="Listenabsatz"/>
        <w:numPr>
          <w:ilvl w:val="0"/>
          <w:numId w:val="14"/>
        </w:numPr>
      </w:pPr>
      <w:r w:rsidRPr="00682E0B">
        <w:t xml:space="preserve">Stelle am Netzgerät eine konstante Gleichspannung </w:t>
      </w:r>
      <w:r>
        <w:t xml:space="preserve">von diesmal </w:t>
      </w:r>
      <w:r w:rsidRPr="00682E0B">
        <w:t xml:space="preserve">ca. </w:t>
      </w:r>
      <w:r>
        <w:t>5</w:t>
      </w:r>
      <w:r w:rsidRPr="00682E0B">
        <w:t xml:space="preserve">V- ein und </w:t>
      </w:r>
      <w:r>
        <w:t>miss</w:t>
      </w:r>
      <w:r w:rsidRPr="00682E0B">
        <w:t xml:space="preserve"> wieder nacheinander die drei Stromstärken I0, I1 und I2.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1726"/>
        <w:gridCol w:w="1727"/>
      </w:tblGrid>
      <w:tr w:rsidR="00682E0B" w:rsidRPr="00DF719F" w:rsidTr="00682E0B">
        <w:trPr>
          <w:trHeight w:val="379"/>
        </w:trPr>
        <w:tc>
          <w:tcPr>
            <w:tcW w:w="1726" w:type="dxa"/>
          </w:tcPr>
          <w:p w:rsidR="00682E0B" w:rsidRPr="00DF719F" w:rsidRDefault="00682E0B" w:rsidP="005C0F57">
            <w:pPr>
              <w:spacing w:after="0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 w:rsidRPr="00DF719F">
              <w:rPr>
                <w:rFonts w:ascii="Verdana" w:hAnsi="Verdana"/>
                <w:sz w:val="28"/>
                <w:szCs w:val="28"/>
                <w:lang w:val="it-IT"/>
              </w:rPr>
              <w:t>I</w:t>
            </w:r>
            <w:r w:rsidRPr="00DF719F">
              <w:rPr>
                <w:rFonts w:ascii="Verdana" w:hAnsi="Verdana"/>
                <w:sz w:val="28"/>
                <w:szCs w:val="28"/>
                <w:vertAlign w:val="subscript"/>
                <w:lang w:val="it-IT"/>
              </w:rPr>
              <w:t>0</w:t>
            </w:r>
            <w:r w:rsidRPr="00DF719F">
              <w:rPr>
                <w:rFonts w:ascii="Verdana" w:hAnsi="Verdana"/>
                <w:sz w:val="28"/>
                <w:szCs w:val="28"/>
                <w:lang w:val="it-IT"/>
              </w:rPr>
              <w:t xml:space="preserve"> in A</w:t>
            </w:r>
          </w:p>
        </w:tc>
        <w:tc>
          <w:tcPr>
            <w:tcW w:w="1726" w:type="dxa"/>
          </w:tcPr>
          <w:p w:rsidR="00682E0B" w:rsidRPr="00DF719F" w:rsidRDefault="00682E0B" w:rsidP="005C0F57">
            <w:pPr>
              <w:spacing w:after="0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 w:rsidRPr="00DF719F">
              <w:rPr>
                <w:rFonts w:ascii="Verdana" w:hAnsi="Verdana"/>
                <w:sz w:val="28"/>
                <w:szCs w:val="28"/>
                <w:lang w:val="it-IT"/>
              </w:rPr>
              <w:t>I</w:t>
            </w:r>
            <w:r w:rsidRPr="00DF719F">
              <w:rPr>
                <w:rFonts w:ascii="Verdana" w:hAnsi="Verdana"/>
                <w:sz w:val="28"/>
                <w:szCs w:val="28"/>
                <w:vertAlign w:val="subscript"/>
                <w:lang w:val="it-IT"/>
              </w:rPr>
              <w:t>1</w:t>
            </w:r>
            <w:r w:rsidRPr="00DF719F">
              <w:rPr>
                <w:rFonts w:ascii="Verdana" w:hAnsi="Verdana"/>
                <w:sz w:val="28"/>
                <w:szCs w:val="28"/>
                <w:lang w:val="it-IT"/>
              </w:rPr>
              <w:t xml:space="preserve"> in A</w:t>
            </w:r>
          </w:p>
        </w:tc>
        <w:tc>
          <w:tcPr>
            <w:tcW w:w="1727" w:type="dxa"/>
          </w:tcPr>
          <w:p w:rsidR="00682E0B" w:rsidRPr="00DF719F" w:rsidRDefault="00682E0B" w:rsidP="005C0F57">
            <w:pPr>
              <w:spacing w:after="0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 w:rsidRPr="00DF719F">
              <w:rPr>
                <w:rFonts w:ascii="Verdana" w:hAnsi="Verdana"/>
                <w:sz w:val="28"/>
                <w:szCs w:val="28"/>
                <w:lang w:val="it-IT"/>
              </w:rPr>
              <w:t>I</w:t>
            </w:r>
            <w:r w:rsidRPr="00DF719F">
              <w:rPr>
                <w:rFonts w:ascii="Verdana" w:hAnsi="Verdana"/>
                <w:sz w:val="28"/>
                <w:szCs w:val="28"/>
                <w:vertAlign w:val="subscript"/>
                <w:lang w:val="it-IT"/>
              </w:rPr>
              <w:t>2</w:t>
            </w:r>
            <w:r w:rsidRPr="00DF719F">
              <w:rPr>
                <w:rFonts w:ascii="Verdana" w:hAnsi="Verdana"/>
                <w:sz w:val="28"/>
                <w:szCs w:val="28"/>
                <w:lang w:val="it-IT"/>
              </w:rPr>
              <w:t xml:space="preserve"> in A</w:t>
            </w:r>
          </w:p>
        </w:tc>
      </w:tr>
      <w:tr w:rsidR="00682E0B" w:rsidTr="00682E0B">
        <w:tc>
          <w:tcPr>
            <w:tcW w:w="1726" w:type="dxa"/>
          </w:tcPr>
          <w:p w:rsidR="00682E0B" w:rsidRDefault="00682E0B" w:rsidP="005C0F57">
            <w:pPr>
              <w:rPr>
                <w:rFonts w:ascii="Verdana" w:hAnsi="Verdana"/>
                <w:lang w:val="it-IT"/>
              </w:rPr>
            </w:pPr>
          </w:p>
        </w:tc>
        <w:tc>
          <w:tcPr>
            <w:tcW w:w="1726" w:type="dxa"/>
          </w:tcPr>
          <w:p w:rsidR="00682E0B" w:rsidRDefault="00682E0B" w:rsidP="005C0F5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lang w:val="it-IT"/>
              </w:rPr>
            </w:pPr>
          </w:p>
        </w:tc>
        <w:tc>
          <w:tcPr>
            <w:tcW w:w="1727" w:type="dxa"/>
          </w:tcPr>
          <w:p w:rsidR="00682E0B" w:rsidRDefault="00682E0B" w:rsidP="005C0F57">
            <w:pPr>
              <w:rPr>
                <w:rFonts w:ascii="Verdana" w:hAnsi="Verdana"/>
                <w:lang w:val="it-IT"/>
              </w:rPr>
            </w:pPr>
          </w:p>
        </w:tc>
      </w:tr>
    </w:tbl>
    <w:p w:rsidR="00682E0B" w:rsidRPr="00682E0B" w:rsidRDefault="00682E0B" w:rsidP="00682E0B">
      <w:pPr>
        <w:ind w:left="360"/>
      </w:pPr>
    </w:p>
    <w:p w:rsidR="00682E0B" w:rsidRPr="00682E0B" w:rsidRDefault="00682E0B" w:rsidP="00682E0B">
      <w:pPr>
        <w:pStyle w:val="Listenabsatz"/>
        <w:numPr>
          <w:ilvl w:val="0"/>
          <w:numId w:val="14"/>
        </w:numPr>
      </w:pPr>
      <w:r w:rsidRPr="00682E0B">
        <w:t>Stelle an der Spannungsquelle eine andere konstante Gleichspannung kleiner als 6V ein und miss wieder nacheinander die drei Stromstärken I0, I1 und I2.</w:t>
      </w:r>
    </w:p>
    <w:p w:rsidR="0074018E" w:rsidRPr="00883BB2" w:rsidRDefault="0074018E" w:rsidP="0074018E">
      <w:pPr>
        <w:rPr>
          <w:b/>
        </w:rPr>
      </w:pPr>
      <w:r w:rsidRPr="00883BB2">
        <w:rPr>
          <w:b/>
        </w:rPr>
        <w:t xml:space="preserve">Vergleiche die drei Messwerte und formuliere </w:t>
      </w:r>
      <w:r>
        <w:rPr>
          <w:b/>
        </w:rPr>
        <w:t>das Ergebnis als ein Merksatz:</w:t>
      </w:r>
    </w:p>
    <w:p w:rsidR="0074018E" w:rsidRDefault="0074018E" w:rsidP="0074018E">
      <w:pPr>
        <w:pStyle w:val="Listenabsatz"/>
        <w:tabs>
          <w:tab w:val="right" w:leader="dot" w:pos="9072"/>
        </w:tabs>
        <w:spacing w:after="0" w:line="480" w:lineRule="auto"/>
        <w:ind w:left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D9D54" wp14:editId="0C594FB3">
                <wp:simplePos x="0" y="0"/>
                <wp:positionH relativeFrom="column">
                  <wp:posOffset>1905</wp:posOffset>
                </wp:positionH>
                <wp:positionV relativeFrom="paragraph">
                  <wp:posOffset>786765</wp:posOffset>
                </wp:positionV>
                <wp:extent cx="5835015" cy="604520"/>
                <wp:effectExtent l="0" t="0" r="13335" b="24130"/>
                <wp:wrapTopAndBottom/>
                <wp:docPr id="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01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8E" w:rsidRPr="00783470" w:rsidRDefault="0074018E" w:rsidP="0074018E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der verzweigte Stromkreis – Stromstärke – Summe - gleich – bleiben – in – Strom in den Verzweigungen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.15pt;margin-top:61.95pt;width:459.45pt;height:4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">
                <v:textbox>
                  <w:txbxContent>
                    <w:p w:rsidR="0074018E" w:rsidRPr="00783470" w:rsidRDefault="0074018E" w:rsidP="0074018E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der verzweigte Stromkreis – Stromstärke – Summe - gleich – bleiben – in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Strom in den Verzweigungen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ab/>
      </w:r>
    </w:p>
    <w:p w:rsidR="0074018E" w:rsidRDefault="0074018E" w:rsidP="0074018E">
      <w:pPr>
        <w:pStyle w:val="Listenabsatz"/>
        <w:tabs>
          <w:tab w:val="right" w:leader="dot" w:pos="9072"/>
        </w:tabs>
        <w:spacing w:after="0" w:line="480" w:lineRule="auto"/>
        <w:ind w:left="0"/>
      </w:pPr>
      <w:r>
        <w:tab/>
      </w:r>
    </w:p>
    <w:p w:rsidR="0074018E" w:rsidRPr="0074018E" w:rsidRDefault="0074018E" w:rsidP="0074018E">
      <w:pPr>
        <w:pStyle w:val="Listenabsatz"/>
        <w:spacing w:after="0" w:line="480" w:lineRule="auto"/>
      </w:pPr>
    </w:p>
    <w:p w:rsidR="0074018E" w:rsidRPr="0074018E" w:rsidRDefault="0074018E" w:rsidP="0074018E">
      <w:pPr>
        <w:pStyle w:val="Listenabsatz"/>
        <w:spacing w:after="0" w:line="480" w:lineRule="auto"/>
        <w:rPr>
          <w:rFonts w:ascii="Verdana" w:hAnsi="Verdana"/>
          <w:bCs/>
        </w:rPr>
      </w:pPr>
      <w:r w:rsidRPr="0074018E">
        <w:rPr>
          <w:rFonts w:ascii="Verdana" w:hAnsi="Verdana"/>
          <w:bCs/>
        </w:rPr>
        <w:t>Füge Rechenzeichen (=,-</w:t>
      </w:r>
      <w:proofErr w:type="gramStart"/>
      <w:r w:rsidRPr="0074018E">
        <w:rPr>
          <w:rFonts w:ascii="Verdana" w:hAnsi="Verdana"/>
          <w:bCs/>
        </w:rPr>
        <w:t>,+</w:t>
      </w:r>
      <w:proofErr w:type="gramEnd"/>
      <w:r w:rsidRPr="0074018E">
        <w:rPr>
          <w:rFonts w:ascii="Verdana" w:hAnsi="Verdana"/>
          <w:bCs/>
        </w:rPr>
        <w:t xml:space="preserve">)  passende ein:    </w:t>
      </w:r>
      <w:r w:rsidRPr="0074018E">
        <w:rPr>
          <w:rFonts w:ascii="Verdana" w:hAnsi="Verdana"/>
          <w:bCs/>
          <w:sz w:val="36"/>
          <w:szCs w:val="36"/>
        </w:rPr>
        <w:t>I</w:t>
      </w:r>
      <w:r w:rsidRPr="0074018E">
        <w:rPr>
          <w:rFonts w:ascii="Verdana" w:hAnsi="Verdana"/>
          <w:bCs/>
          <w:sz w:val="36"/>
          <w:szCs w:val="36"/>
          <w:vertAlign w:val="subscript"/>
        </w:rPr>
        <w:t>0</w:t>
      </w:r>
      <w:r w:rsidRPr="0074018E">
        <w:rPr>
          <w:rFonts w:ascii="Verdana" w:hAnsi="Verdana"/>
          <w:bCs/>
          <w:sz w:val="36"/>
          <w:szCs w:val="36"/>
        </w:rPr>
        <w:t xml:space="preserve">    I</w:t>
      </w:r>
      <w:r w:rsidRPr="0074018E">
        <w:rPr>
          <w:rFonts w:ascii="Verdana" w:hAnsi="Verdana"/>
          <w:bCs/>
          <w:sz w:val="36"/>
          <w:szCs w:val="36"/>
          <w:vertAlign w:val="subscript"/>
        </w:rPr>
        <w:t>1</w:t>
      </w:r>
      <w:r w:rsidRPr="0074018E">
        <w:rPr>
          <w:rFonts w:ascii="Verdana" w:hAnsi="Verdana"/>
          <w:bCs/>
          <w:sz w:val="36"/>
          <w:szCs w:val="36"/>
        </w:rPr>
        <w:t xml:space="preserve">    I</w:t>
      </w:r>
      <w:r w:rsidRPr="0074018E">
        <w:rPr>
          <w:rFonts w:ascii="Verdana" w:hAnsi="Verdana"/>
          <w:bCs/>
          <w:sz w:val="36"/>
          <w:szCs w:val="36"/>
          <w:vertAlign w:val="subscript"/>
        </w:rPr>
        <w:t>2</w:t>
      </w:r>
    </w:p>
    <w:p w:rsidR="0074018E" w:rsidRDefault="0074018E" w:rsidP="0074018E">
      <w:pPr>
        <w:pStyle w:val="Listenabsatz"/>
        <w:numPr>
          <w:ilvl w:val="0"/>
          <w:numId w:val="13"/>
        </w:numPr>
        <w:spacing w:after="0" w:line="480" w:lineRule="auto"/>
      </w:pPr>
      <w:r w:rsidRPr="00682E0B">
        <w:t>Überlegt</w:t>
      </w:r>
      <w:r>
        <w:t xml:space="preserve"> mündlich, warum das Ergebnis logisch ist muss. Argumentiert dabei mit den Elektronen.</w:t>
      </w:r>
    </w:p>
    <w:p w:rsidR="00682E0B" w:rsidRPr="00682E0B" w:rsidRDefault="00682E0B" w:rsidP="0074018E">
      <w:pPr>
        <w:rPr>
          <w:b/>
        </w:rPr>
      </w:pPr>
    </w:p>
    <w:sectPr w:rsidR="00682E0B" w:rsidRPr="00682E0B" w:rsidSect="0074018E">
      <w:head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58" w:rsidRDefault="00395658" w:rsidP="00822AF8">
      <w:pPr>
        <w:spacing w:after="0" w:line="240" w:lineRule="auto"/>
      </w:pPr>
      <w:r>
        <w:separator/>
      </w:r>
    </w:p>
  </w:endnote>
  <w:endnote w:type="continuationSeparator" w:id="0">
    <w:p w:rsidR="00395658" w:rsidRDefault="00395658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58" w:rsidRDefault="00395658" w:rsidP="00822AF8">
      <w:pPr>
        <w:spacing w:after="0" w:line="240" w:lineRule="auto"/>
      </w:pPr>
      <w:r>
        <w:separator/>
      </w:r>
    </w:p>
  </w:footnote>
  <w:footnote w:type="continuationSeparator" w:id="0">
    <w:p w:rsidR="00395658" w:rsidRDefault="00395658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BE1DF0" w:rsidP="00EA76D0">
    <w:pPr>
      <w:pStyle w:val="Kopfzeile"/>
      <w:jc w:val="center"/>
      <w:rPr>
        <w:b/>
      </w:rPr>
    </w:pPr>
    <w:r>
      <w:rPr>
        <w:b/>
      </w:rPr>
      <w:tab/>
    </w:r>
    <w:r>
      <w:rPr>
        <w:b/>
      </w:rPr>
      <w:tab/>
    </w:r>
    <w:r w:rsidR="00822AF8" w:rsidRPr="00822AF8">
      <w:rPr>
        <w:b/>
      </w:rPr>
      <w:t>Ren</w:t>
    </w:r>
    <w:r w:rsidR="00130279">
      <w:rPr>
        <w:b/>
      </w:rPr>
      <w:t xml:space="preserve"> </w:t>
    </w:r>
    <w:r w:rsidR="00EA76D0">
      <w:rPr>
        <w:b/>
      </w:rPr>
      <w:t>3</w:t>
    </w:r>
    <w:r w:rsidR="00FA7E0B">
      <w:rPr>
        <w:b/>
      </w:rPr>
      <w:t xml:space="preserve">A </w:t>
    </w:r>
    <w:r w:rsidR="00822AF8"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5C4"/>
    <w:multiLevelType w:val="hybridMultilevel"/>
    <w:tmpl w:val="20163826"/>
    <w:lvl w:ilvl="0" w:tplc="47724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7972"/>
    <w:multiLevelType w:val="hybridMultilevel"/>
    <w:tmpl w:val="D2F8E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B0F0E"/>
    <w:multiLevelType w:val="hybridMultilevel"/>
    <w:tmpl w:val="56F8FD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6154"/>
    <w:multiLevelType w:val="hybridMultilevel"/>
    <w:tmpl w:val="30CA1C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F4848"/>
    <w:multiLevelType w:val="hybridMultilevel"/>
    <w:tmpl w:val="EC201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8676D"/>
    <w:multiLevelType w:val="hybridMultilevel"/>
    <w:tmpl w:val="64C8B7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1450C"/>
    <w:multiLevelType w:val="hybridMultilevel"/>
    <w:tmpl w:val="1C949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77FA8"/>
    <w:multiLevelType w:val="hybridMultilevel"/>
    <w:tmpl w:val="56F8FD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A2904"/>
    <w:multiLevelType w:val="hybridMultilevel"/>
    <w:tmpl w:val="DE8E8C7A"/>
    <w:lvl w:ilvl="0" w:tplc="AF7EE8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EA"/>
    <w:rsid w:val="000D0CA5"/>
    <w:rsid w:val="00120A2F"/>
    <w:rsid w:val="00130279"/>
    <w:rsid w:val="00151CCD"/>
    <w:rsid w:val="001C5AEA"/>
    <w:rsid w:val="00214338"/>
    <w:rsid w:val="0025545B"/>
    <w:rsid w:val="002A3CA5"/>
    <w:rsid w:val="002D7222"/>
    <w:rsid w:val="002F2059"/>
    <w:rsid w:val="003010EC"/>
    <w:rsid w:val="00332C3A"/>
    <w:rsid w:val="00333343"/>
    <w:rsid w:val="003563C0"/>
    <w:rsid w:val="00395658"/>
    <w:rsid w:val="003C4589"/>
    <w:rsid w:val="00404237"/>
    <w:rsid w:val="004153F9"/>
    <w:rsid w:val="00450381"/>
    <w:rsid w:val="004C39E8"/>
    <w:rsid w:val="004E1791"/>
    <w:rsid w:val="004F1C94"/>
    <w:rsid w:val="00573DD3"/>
    <w:rsid w:val="0059099F"/>
    <w:rsid w:val="005E7247"/>
    <w:rsid w:val="006260D9"/>
    <w:rsid w:val="006439E6"/>
    <w:rsid w:val="00682E0B"/>
    <w:rsid w:val="0074018E"/>
    <w:rsid w:val="007C6622"/>
    <w:rsid w:val="00822AF8"/>
    <w:rsid w:val="008433FD"/>
    <w:rsid w:val="00883BB2"/>
    <w:rsid w:val="008A77C1"/>
    <w:rsid w:val="008C52A6"/>
    <w:rsid w:val="009340BD"/>
    <w:rsid w:val="00945A8A"/>
    <w:rsid w:val="009632A6"/>
    <w:rsid w:val="00A43278"/>
    <w:rsid w:val="00A83C5B"/>
    <w:rsid w:val="00AF14A8"/>
    <w:rsid w:val="00B469C3"/>
    <w:rsid w:val="00B90CED"/>
    <w:rsid w:val="00BE1DF0"/>
    <w:rsid w:val="00BE2E8C"/>
    <w:rsid w:val="00C638D4"/>
    <w:rsid w:val="00C6525F"/>
    <w:rsid w:val="00C76DD5"/>
    <w:rsid w:val="00CD3305"/>
    <w:rsid w:val="00D51CB5"/>
    <w:rsid w:val="00DA2482"/>
    <w:rsid w:val="00DA2E5A"/>
    <w:rsid w:val="00DC7F57"/>
    <w:rsid w:val="00E055FD"/>
    <w:rsid w:val="00E17E31"/>
    <w:rsid w:val="00E215B6"/>
    <w:rsid w:val="00E64E12"/>
    <w:rsid w:val="00E7653E"/>
    <w:rsid w:val="00EA76D0"/>
    <w:rsid w:val="00EB24F7"/>
    <w:rsid w:val="00F01DF5"/>
    <w:rsid w:val="00F27D18"/>
    <w:rsid w:val="00F326A7"/>
    <w:rsid w:val="00F91C1C"/>
    <w:rsid w:val="00FA7E0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C3A"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table" w:styleId="Tabellenraster">
    <w:name w:val="Table Grid"/>
    <w:basedOn w:val="NormaleTabelle"/>
    <w:uiPriority w:val="59"/>
    <w:rsid w:val="0012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652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link w:val="TitelZchn"/>
    <w:qFormat/>
    <w:rsid w:val="002F205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40"/>
      <w:szCs w:val="24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F2059"/>
    <w:rPr>
      <w:rFonts w:ascii="Times New Roman" w:eastAsia="Times New Roman" w:hAnsi="Times New Roman" w:cs="Times New Roman"/>
      <w:noProof/>
      <w:sz w:val="40"/>
      <w:szCs w:val="24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C3A"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table" w:styleId="Tabellenraster">
    <w:name w:val="Table Grid"/>
    <w:basedOn w:val="NormaleTabelle"/>
    <w:uiPriority w:val="59"/>
    <w:rsid w:val="0012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652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link w:val="TitelZchn"/>
    <w:qFormat/>
    <w:rsid w:val="002F205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40"/>
      <w:szCs w:val="24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F2059"/>
    <w:rPr>
      <w:rFonts w:ascii="Times New Roman" w:eastAsia="Times New Roman" w:hAnsi="Times New Roman" w:cs="Times New Roman"/>
      <w:noProof/>
      <w:sz w:val="40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FD64-A1EA-4579-822E-AF248105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2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6</cp:revision>
  <cp:lastPrinted>2015-05-31T14:58:00Z</cp:lastPrinted>
  <dcterms:created xsi:type="dcterms:W3CDTF">2015-05-30T23:20:00Z</dcterms:created>
  <dcterms:modified xsi:type="dcterms:W3CDTF">2015-06-01T15:09:00Z</dcterms:modified>
</cp:coreProperties>
</file>