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0B27D0" w:rsidP="00822AF8">
      <w:pPr>
        <w:pStyle w:val="berschrift1"/>
        <w:spacing w:before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8889F" wp14:editId="1B4E0844">
                <wp:simplePos x="0" y="0"/>
                <wp:positionH relativeFrom="column">
                  <wp:posOffset>3412490</wp:posOffset>
                </wp:positionH>
                <wp:positionV relativeFrom="paragraph">
                  <wp:posOffset>34290</wp:posOffset>
                </wp:positionV>
                <wp:extent cx="2819400" cy="1146175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46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D0" w:rsidRPr="00E20BB6" w:rsidRDefault="006E5CD9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20BB6">
                              <w:rPr>
                                <w:b/>
                                <w:sz w:val="20"/>
                                <w:szCs w:val="20"/>
                              </w:rPr>
                              <w:t>die Büroklammer,-n</w:t>
                            </w:r>
                            <w:r w:rsidR="00BD28DB" w:rsidRPr="00E20BB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20BB6">
                              <w:rPr>
                                <w:sz w:val="20"/>
                                <w:szCs w:val="20"/>
                              </w:rPr>
                              <w:t>clip</w:t>
                            </w:r>
                            <w:proofErr w:type="spellEnd"/>
                          </w:p>
                          <w:p w:rsidR="00523EF3" w:rsidRPr="009732AB" w:rsidRDefault="009732AB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führen</w:t>
                            </w:r>
                            <w:bookmarkStart w:id="0" w:name="_GoBack"/>
                            <w:bookmarkEnd w:id="0"/>
                            <w:r w:rsidR="00523EF3" w:rsidRPr="009732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3EF3" w:rsidRPr="009732A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hier: </w:t>
                            </w:r>
                            <w:proofErr w:type="spellStart"/>
                            <w:r w:rsidR="00523EF3" w:rsidRPr="009732AB">
                              <w:rPr>
                                <w:i/>
                                <w:sz w:val="20"/>
                                <w:szCs w:val="20"/>
                              </w:rPr>
                              <w:t>pasar</w:t>
                            </w:r>
                            <w:proofErr w:type="spellEnd"/>
                          </w:p>
                          <w:p w:rsidR="00523EF3" w:rsidRDefault="00523EF3" w:rsidP="00523EF3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entlang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Pr="00523EF3">
                              <w:rPr>
                                <w:sz w:val="20"/>
                                <w:szCs w:val="20"/>
                                <w:lang w:val="es-UY"/>
                              </w:rPr>
                              <w:t>a lo largo de</w:t>
                            </w:r>
                          </w:p>
                          <w:p w:rsidR="004F1EBC" w:rsidRDefault="004F1EBC" w:rsidP="00523EF3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stets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F1EBC">
                              <w:rPr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</w:p>
                          <w:p w:rsidR="00E20BB6" w:rsidRPr="003049F1" w:rsidRDefault="00E20BB6" w:rsidP="00523EF3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049F1">
                              <w:rPr>
                                <w:b/>
                                <w:sz w:val="20"/>
                                <w:szCs w:val="20"/>
                              </w:rPr>
                              <w:t>die</w:t>
                            </w:r>
                            <w:proofErr w:type="gramEnd"/>
                            <w:r w:rsidRPr="003049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Zange,</w:t>
                            </w:r>
                            <w:r w:rsidR="003049F1" w:rsidRPr="003049F1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3049F1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3049F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3049F1" w:rsidRPr="003049F1">
                              <w:rPr>
                                <w:sz w:val="20"/>
                                <w:szCs w:val="20"/>
                              </w:rPr>
                              <w:t>tenaza</w:t>
                            </w:r>
                            <w:proofErr w:type="spellEnd"/>
                          </w:p>
                          <w:p w:rsidR="003049F1" w:rsidRPr="003049F1" w:rsidRDefault="003049F1" w:rsidP="00523EF3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049F1">
                              <w:rPr>
                                <w:b/>
                                <w:sz w:val="20"/>
                                <w:szCs w:val="20"/>
                              </w:rPr>
                              <w:t>die</w:t>
                            </w:r>
                            <w:proofErr w:type="gramEnd"/>
                            <w:r w:rsidRPr="003049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Kette,-n</w:t>
                            </w:r>
                            <w:r w:rsidRPr="00304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3049F1">
                              <w:rPr>
                                <w:sz w:val="20"/>
                                <w:szCs w:val="20"/>
                              </w:rPr>
                              <w:t>cadena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88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8.7pt;margin-top:2.7pt;width:222pt;height:9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" fillcolor="#d8d8d8 [2732]" stroked="f">
                <v:textbox>
                  <w:txbxContent>
                    <w:p w:rsidR="000B27D0" w:rsidRPr="00E20BB6" w:rsidRDefault="006E5CD9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20BB6">
                        <w:rPr>
                          <w:b/>
                          <w:sz w:val="20"/>
                          <w:szCs w:val="20"/>
                        </w:rPr>
                        <w:t>die Büroklammer,-n</w:t>
                      </w:r>
                      <w:r w:rsidR="00BD28DB" w:rsidRPr="00E20BB6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20BB6">
                        <w:rPr>
                          <w:sz w:val="20"/>
                          <w:szCs w:val="20"/>
                        </w:rPr>
                        <w:t>clip</w:t>
                      </w:r>
                      <w:proofErr w:type="spellEnd"/>
                    </w:p>
                    <w:p w:rsidR="00523EF3" w:rsidRPr="009732AB" w:rsidRDefault="009732AB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führen</w:t>
                      </w:r>
                      <w:bookmarkStart w:id="1" w:name="_GoBack"/>
                      <w:bookmarkEnd w:id="1"/>
                      <w:r w:rsidR="00523EF3" w:rsidRPr="009732AB">
                        <w:rPr>
                          <w:sz w:val="20"/>
                          <w:szCs w:val="20"/>
                        </w:rPr>
                        <w:tab/>
                      </w:r>
                      <w:r w:rsidR="00523EF3" w:rsidRPr="009732AB">
                        <w:rPr>
                          <w:i/>
                          <w:sz w:val="20"/>
                          <w:szCs w:val="20"/>
                        </w:rPr>
                        <w:t xml:space="preserve">hier: </w:t>
                      </w:r>
                      <w:proofErr w:type="spellStart"/>
                      <w:r w:rsidR="00523EF3" w:rsidRPr="009732AB">
                        <w:rPr>
                          <w:i/>
                          <w:sz w:val="20"/>
                          <w:szCs w:val="20"/>
                        </w:rPr>
                        <w:t>pasar</w:t>
                      </w:r>
                      <w:proofErr w:type="spellEnd"/>
                    </w:p>
                    <w:p w:rsidR="00523EF3" w:rsidRDefault="00523EF3" w:rsidP="00523EF3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  <w:lang w:val="es-UY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>entlang</w:t>
                      </w:r>
                      <w:proofErr w:type="spellEnd"/>
                      <w:proofErr w:type="gramEnd"/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ab/>
                      </w:r>
                      <w:r w:rsidRPr="00523EF3">
                        <w:rPr>
                          <w:sz w:val="20"/>
                          <w:szCs w:val="20"/>
                          <w:lang w:val="es-UY"/>
                        </w:rPr>
                        <w:t>a lo largo de</w:t>
                      </w:r>
                    </w:p>
                    <w:p w:rsidR="004F1EBC" w:rsidRDefault="004F1EBC" w:rsidP="00523EF3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stets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F1EBC">
                        <w:rPr>
                          <w:sz w:val="20"/>
                          <w:szCs w:val="20"/>
                        </w:rPr>
                        <w:t>siempre</w:t>
                      </w:r>
                      <w:proofErr w:type="spellEnd"/>
                    </w:p>
                    <w:p w:rsidR="00E20BB6" w:rsidRPr="003049F1" w:rsidRDefault="00E20BB6" w:rsidP="00523EF3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049F1">
                        <w:rPr>
                          <w:b/>
                          <w:sz w:val="20"/>
                          <w:szCs w:val="20"/>
                        </w:rPr>
                        <w:t>die</w:t>
                      </w:r>
                      <w:proofErr w:type="gramEnd"/>
                      <w:r w:rsidRPr="003049F1">
                        <w:rPr>
                          <w:b/>
                          <w:sz w:val="20"/>
                          <w:szCs w:val="20"/>
                        </w:rPr>
                        <w:t xml:space="preserve"> Zange,</w:t>
                      </w:r>
                      <w:r w:rsidR="003049F1" w:rsidRPr="003049F1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3049F1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Pr="003049F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3049F1" w:rsidRPr="003049F1">
                        <w:rPr>
                          <w:sz w:val="20"/>
                          <w:szCs w:val="20"/>
                        </w:rPr>
                        <w:t>tenaza</w:t>
                      </w:r>
                      <w:proofErr w:type="spellEnd"/>
                    </w:p>
                    <w:p w:rsidR="003049F1" w:rsidRPr="003049F1" w:rsidRDefault="003049F1" w:rsidP="00523EF3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049F1">
                        <w:rPr>
                          <w:b/>
                          <w:sz w:val="20"/>
                          <w:szCs w:val="20"/>
                        </w:rPr>
                        <w:t>die</w:t>
                      </w:r>
                      <w:proofErr w:type="gramEnd"/>
                      <w:r w:rsidRPr="003049F1">
                        <w:rPr>
                          <w:b/>
                          <w:sz w:val="20"/>
                          <w:szCs w:val="20"/>
                        </w:rPr>
                        <w:t xml:space="preserve"> Kette,-n</w:t>
                      </w:r>
                      <w:r w:rsidRPr="003049F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3049F1">
                        <w:rPr>
                          <w:sz w:val="20"/>
                          <w:szCs w:val="20"/>
                        </w:rPr>
                        <w:t>cadena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E5CD9">
        <w:rPr>
          <w:noProof/>
          <w:lang w:eastAsia="de-DE"/>
        </w:rPr>
        <w:t>Physik mit der Büroklammer</w:t>
      </w:r>
    </w:p>
    <w:p w:rsidR="006E5CD9" w:rsidRDefault="006E5CD9" w:rsidP="00214338">
      <w:r>
        <w:t>Nimm eine Büroklammer und biege sie zu einem langen Drahtstück.</w:t>
      </w:r>
    </w:p>
    <w:p w:rsidR="004F1EBC" w:rsidRDefault="00922394" w:rsidP="00214338">
      <w:pPr>
        <w:rPr>
          <w:position w:val="40"/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7pt;height:53.65pt">
            <v:imagedata r:id="rId7" o:title="20170328_190026 (1)" gain="109227f"/>
          </v:shape>
        </w:pict>
      </w:r>
      <w:r w:rsidR="006E5CD9">
        <w:t xml:space="preserve"> </w:t>
      </w:r>
      <w:r w:rsidR="004F1EBC">
        <w:tab/>
      </w:r>
      <w:r w:rsidR="006E5CD9" w:rsidRPr="006E5CD9">
        <w:rPr>
          <w:position w:val="40"/>
          <w:sz w:val="72"/>
          <w:szCs w:val="72"/>
        </w:rPr>
        <w:sym w:font="Symbol" w:char="F0AE"/>
      </w:r>
    </w:p>
    <w:p w:rsidR="00BD28DB" w:rsidRDefault="006E5CD9" w:rsidP="00214338">
      <w:r>
        <w:rPr>
          <w:sz w:val="144"/>
          <w:szCs w:val="144"/>
        </w:rPr>
        <w:t xml:space="preserve"> </w:t>
      </w:r>
      <w:r w:rsidR="00922394">
        <w:pict>
          <v:shape id="_x0000_i1026" type="#_x0000_t75" style="width:180pt;height:38.05pt">
            <v:imagedata r:id="rId8" o:title="20170328_190052 (1)" croptop="12582f" cropleft="1991f" gain="5" blacklevel="6554f"/>
          </v:shape>
        </w:pict>
      </w:r>
    </w:p>
    <w:p w:rsidR="00523EF3" w:rsidRPr="00A84527" w:rsidRDefault="00523EF3" w:rsidP="00523EF3">
      <w:pPr>
        <w:pStyle w:val="berschrift3"/>
      </w:pPr>
      <w:r>
        <w:t>Experiment 1:</w:t>
      </w:r>
    </w:p>
    <w:p w:rsidR="00523EF3" w:rsidRDefault="00523EF3" w:rsidP="00523EF3">
      <w:r>
        <w:t>Führe nun wie im Bild unten den Stabmagneten an der Büroklammer entlang – und zwar stets in die gleiche Richtung.</w:t>
      </w:r>
    </w:p>
    <w:p w:rsidR="00523EF3" w:rsidRDefault="00523EF3" w:rsidP="00523EF3">
      <w:r>
        <w:t xml:space="preserve">Untersuche mithilfe der Kompassnadel, ob der Draht magnetisch ist. </w:t>
      </w:r>
    </w:p>
    <w:p w:rsidR="00523EF3" w:rsidRDefault="00523EF3" w:rsidP="00523EF3">
      <w:pPr>
        <w:tabs>
          <w:tab w:val="left" w:leader="dot" w:pos="7797"/>
        </w:tabs>
      </w:pPr>
      <w:r w:rsidRPr="007611C6">
        <w:t xml:space="preserve">Beobachtung: </w:t>
      </w:r>
      <w:r>
        <w:tab/>
      </w:r>
    </w:p>
    <w:p w:rsidR="00523EF3" w:rsidRDefault="00523EF3" w:rsidP="00523EF3">
      <w:pPr>
        <w:tabs>
          <w:tab w:val="left" w:leader="dot" w:pos="7797"/>
        </w:tabs>
      </w:pPr>
      <w:r>
        <w:tab/>
      </w:r>
    </w:p>
    <w:p w:rsidR="00523EF3" w:rsidRPr="007611C6" w:rsidRDefault="00523EF3" w:rsidP="00523EF3">
      <w:r>
        <w:t>(</w:t>
      </w:r>
      <w:r w:rsidRPr="00523EF3">
        <w:rPr>
          <w:b/>
        </w:rPr>
        <w:t>Wortgeländer</w:t>
      </w:r>
      <w:r>
        <w:t xml:space="preserve">: </w:t>
      </w:r>
      <w:r w:rsidRPr="00523EF3">
        <w:rPr>
          <w:rFonts w:ascii="Comic Sans MS" w:hAnsi="Comic Sans MS"/>
          <w:sz w:val="20"/>
          <w:szCs w:val="20"/>
        </w:rPr>
        <w:t>nachdem – man – der Magnet – an der Büroklammer – entlangführen</w:t>
      </w:r>
      <w:r>
        <w:t> </w:t>
      </w:r>
      <w:r w:rsidRPr="00523EF3">
        <w:rPr>
          <w:b/>
        </w:rPr>
        <w:t>[Vergangenheitsform],</w:t>
      </w:r>
      <w:r>
        <w:t xml:space="preserve"> </w:t>
      </w:r>
      <w:r w:rsidRPr="00523EF3">
        <w:rPr>
          <w:rFonts w:ascii="Comic Sans MS" w:hAnsi="Comic Sans MS"/>
          <w:sz w:val="20"/>
          <w:szCs w:val="20"/>
        </w:rPr>
        <w:t>- sein – die Büroklammer – magnetisch</w:t>
      </w:r>
      <w:r>
        <w:t>).</w:t>
      </w:r>
    </w:p>
    <w:p w:rsidR="00523EF3" w:rsidRDefault="00E20BB6" w:rsidP="00523EF3">
      <w:pPr>
        <w:spacing w:before="12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130866</wp:posOffset>
                </wp:positionV>
                <wp:extent cx="4590261" cy="1020242"/>
                <wp:effectExtent l="0" t="0" r="20320" b="4699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0261" cy="1020242"/>
                          <a:chOff x="0" y="0"/>
                          <a:chExt cx="4590261" cy="1020242"/>
                        </a:xfrm>
                      </wpg:grpSpPr>
                      <wpg:grpSp>
                        <wpg:cNvPr id="9" name="Group 7"/>
                        <wpg:cNvGrpSpPr>
                          <a:grpSpLocks noChangeAspect="1"/>
                        </wpg:cNvGrpSpPr>
                        <wpg:grpSpPr bwMode="auto">
                          <a:xfrm rot="10800000" flipV="1">
                            <a:off x="1400856" y="0"/>
                            <a:ext cx="291465" cy="989330"/>
                            <a:chOff x="5055" y="2160"/>
                            <a:chExt cx="930" cy="2820"/>
                          </a:xfrm>
                        </wpg:grpSpPr>
                        <wps:wsp>
                          <wps:cNvPr id="10" name="AutoShap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55" y="3480"/>
                              <a:ext cx="930" cy="1500"/>
                            </a:xfrm>
                            <a:prstGeom prst="cube">
                              <a:avLst>
                                <a:gd name="adj" fmla="val 15278"/>
                              </a:avLst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55" y="2160"/>
                              <a:ext cx="930" cy="1500"/>
                            </a:xfrm>
                            <a:prstGeom prst="cube">
                              <a:avLst>
                                <a:gd name="adj" fmla="val 15278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10904" y="15072"/>
                            <a:ext cx="542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EF3" w:rsidRPr="000E44AB" w:rsidRDefault="00523EF3" w:rsidP="00523EF3">
                              <w:pPr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 w:rsidRPr="000E44AB">
                                <w:rPr>
                                  <w:rFonts w:ascii="Arial" w:hAnsi="Arial" w:cs="Arial"/>
                                  <w:color w:val="FFFFFF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11"/>
                        <wps:cNvSpPr>
                          <a:spLocks noChangeAspect="1" noChangeArrowheads="1"/>
                        </wps:cNvSpPr>
                        <wps:spPr bwMode="auto">
                          <a:xfrm rot="5400000" flipH="1">
                            <a:off x="3619029" y="-47730"/>
                            <a:ext cx="909320" cy="1033145"/>
                          </a:xfrm>
                          <a:custGeom>
                            <a:avLst/>
                            <a:gdLst>
                              <a:gd name="T0" fmla="*/ 9250 w 21600"/>
                              <a:gd name="T1" fmla="*/ 0 h 21600"/>
                              <a:gd name="T2" fmla="*/ 3055 w 21600"/>
                              <a:gd name="T3" fmla="*/ 21600 h 21600"/>
                              <a:gd name="T4" fmla="*/ 9725 w 21600"/>
                              <a:gd name="T5" fmla="*/ 8310 h 21600"/>
                              <a:gd name="T6" fmla="*/ 15662 w 21600"/>
                              <a:gd name="T7" fmla="*/ 14285 h 21600"/>
                              <a:gd name="T8" fmla="*/ 21600 w 21600"/>
                              <a:gd name="T9" fmla="*/ 8310 h 21600"/>
                              <a:gd name="T10" fmla="*/ 17694720 60000 65536"/>
                              <a:gd name="T11" fmla="*/ 589824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0 w 21600"/>
                              <a:gd name="T16" fmla="*/ 8310 h 21600"/>
                              <a:gd name="T17" fmla="*/ 6110 w 21600"/>
                              <a:gd name="T18" fmla="*/ 21600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15662" y="14285"/>
                                </a:moveTo>
                                <a:lnTo>
                                  <a:pt x="21600" y="8310"/>
                                </a:lnTo>
                                <a:lnTo>
                                  <a:pt x="18630" y="8310"/>
                                </a:lnTo>
                                <a:cubicBezTo>
                                  <a:pt x="18630" y="3721"/>
                                  <a:pt x="14430" y="0"/>
                                  <a:pt x="9250" y="0"/>
                                </a:cubicBezTo>
                                <a:cubicBezTo>
                                  <a:pt x="4141" y="0"/>
                                  <a:pt x="0" y="3799"/>
                                  <a:pt x="0" y="8485"/>
                                </a:cubicBezTo>
                                <a:lnTo>
                                  <a:pt x="0" y="21600"/>
                                </a:lnTo>
                                <a:lnTo>
                                  <a:pt x="6110" y="21600"/>
                                </a:lnTo>
                                <a:lnTo>
                                  <a:pt x="6110" y="8310"/>
                                </a:lnTo>
                                <a:cubicBezTo>
                                  <a:pt x="6110" y="6947"/>
                                  <a:pt x="7362" y="5842"/>
                                  <a:pt x="8907" y="5842"/>
                                </a:cubicBezTo>
                                <a:lnTo>
                                  <a:pt x="9725" y="5842"/>
                                </a:lnTo>
                                <a:cubicBezTo>
                                  <a:pt x="11269" y="5842"/>
                                  <a:pt x="12520" y="6947"/>
                                  <a:pt x="12520" y="8310"/>
                                </a:cubicBezTo>
                                <a:lnTo>
                                  <a:pt x="9725" y="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0"/>
                        <wps:cNvSpPr>
                          <a:spLocks noChangeAspect="1" noChangeArrowheads="1"/>
                        </wps:cNvSpPr>
                        <wps:spPr bwMode="auto">
                          <a:xfrm rot="16200000" flipH="1">
                            <a:off x="61913" y="7536"/>
                            <a:ext cx="909320" cy="1033145"/>
                          </a:xfrm>
                          <a:custGeom>
                            <a:avLst/>
                            <a:gdLst>
                              <a:gd name="T0" fmla="*/ 9250 w 21600"/>
                              <a:gd name="T1" fmla="*/ 0 h 21600"/>
                              <a:gd name="T2" fmla="*/ 3055 w 21600"/>
                              <a:gd name="T3" fmla="*/ 21600 h 21600"/>
                              <a:gd name="T4" fmla="*/ 9725 w 21600"/>
                              <a:gd name="T5" fmla="*/ 8310 h 21600"/>
                              <a:gd name="T6" fmla="*/ 15662 w 21600"/>
                              <a:gd name="T7" fmla="*/ 14285 h 21600"/>
                              <a:gd name="T8" fmla="*/ 21600 w 21600"/>
                              <a:gd name="T9" fmla="*/ 8310 h 21600"/>
                              <a:gd name="T10" fmla="*/ 17694720 60000 65536"/>
                              <a:gd name="T11" fmla="*/ 589824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0 w 21600"/>
                              <a:gd name="T16" fmla="*/ 8310 h 21600"/>
                              <a:gd name="T17" fmla="*/ 6110 w 21600"/>
                              <a:gd name="T18" fmla="*/ 21600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15662" y="14285"/>
                                </a:moveTo>
                                <a:lnTo>
                                  <a:pt x="21600" y="8310"/>
                                </a:lnTo>
                                <a:lnTo>
                                  <a:pt x="18630" y="8310"/>
                                </a:lnTo>
                                <a:cubicBezTo>
                                  <a:pt x="18630" y="3721"/>
                                  <a:pt x="14430" y="0"/>
                                  <a:pt x="9250" y="0"/>
                                </a:cubicBezTo>
                                <a:cubicBezTo>
                                  <a:pt x="4141" y="0"/>
                                  <a:pt x="0" y="3799"/>
                                  <a:pt x="0" y="8485"/>
                                </a:cubicBezTo>
                                <a:lnTo>
                                  <a:pt x="0" y="21600"/>
                                </a:lnTo>
                                <a:lnTo>
                                  <a:pt x="6110" y="21600"/>
                                </a:lnTo>
                                <a:lnTo>
                                  <a:pt x="6110" y="8310"/>
                                </a:lnTo>
                                <a:cubicBezTo>
                                  <a:pt x="6110" y="6947"/>
                                  <a:pt x="7362" y="5842"/>
                                  <a:pt x="8907" y="5842"/>
                                </a:cubicBezTo>
                                <a:lnTo>
                                  <a:pt x="9725" y="5842"/>
                                </a:lnTo>
                                <a:cubicBezTo>
                                  <a:pt x="11269" y="5842"/>
                                  <a:pt x="12520" y="6947"/>
                                  <a:pt x="12520" y="8310"/>
                                </a:cubicBezTo>
                                <a:lnTo>
                                  <a:pt x="9725" y="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23559" y="532562"/>
                            <a:ext cx="2430145" cy="487680"/>
                          </a:xfrm>
                          <a:prstGeom prst="rightArrow">
                            <a:avLst>
                              <a:gd name="adj1" fmla="val 50000"/>
                              <a:gd name="adj2" fmla="val 12457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27" style="position:absolute;margin-left:11.5pt;margin-top:10.3pt;width:361.45pt;height:80.35pt;z-index:251680768" coordsize="45902,10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">
                <v:group id="Group 7" o:spid="_x0000_s1028" style="position:absolute;left:14008;width:2915;height:9893;rotation:180;flip:y" coordorigin="5055,2160" coordsize="930,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D5q8QAAADaAAAA&#10;DwAAAAAAAAAAAAAAAACqAgAAZHJzL2Rvd25yZXYueG1sUEsFBgAAAAAEAAQA+gAAAJsDAAAAAA==&#10;">
                  <o:lock v:ext="edit" aspectratio="t"/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8" o:spid="_x0000_s1029" type="#_x0000_t16" style="position:absolute;left:5055;top:3480;width:93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GncMA&#10;AADbAAAADwAAAGRycy9kb3ducmV2LnhtbESPQYvCMBCF74L/IYzgRTS1oEg1igjCCutB3R8wm4xt&#10;sZmUJqvdf79zWPA2w3vz3jebXe8b9aQu1oENzGcZKGIbXM2lga/bcboCFROywyYwGfilCLvtcLDB&#10;woUXX+h5TaWSEI4FGqhSaguto63IY5yFlli0e+g8Jlm7UrsOXxLuG51n2VJ7rFkaKmzpUJF9XH+8&#10;gfyxOgX7Sd/n/aK3k5RPbssLGTMe9fs1qER9epv/rz+c4Au9/CID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8GncMAAADbAAAADwAAAAAAAAAAAAAAAACYAgAAZHJzL2Rv&#10;d25yZXYueG1sUEsFBgAAAAAEAAQA9QAAAIgDAAAAAA==&#10;" adj="3300" fillcolor="green">
                    <o:lock v:ext="edit" aspectratio="t"/>
                  </v:shape>
                  <v:shape id="AutoShape 9" o:spid="_x0000_s1030" type="#_x0000_t16" style="position:absolute;left:5055;top:2160;width:93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8mcIA&#10;AADbAAAADwAAAGRycy9kb3ducmV2LnhtbERPS2vCQBC+F/wPyxR6q5t4EImuUgShxUPi8zxkp0lo&#10;djZm1yT117uC4G0+vucsVoOpRUetqywriMcRCOLc6ooLBcfD5nMGwnlkjbVlUvBPDlbL0dsCE217&#10;3lG394UIIewSVFB63yRSurwkg25sG+LA/drWoA+wLaRusQ/hppaTKJpKgxWHhhIbWpeU/+2vRoHb&#10;3E7r7HZO02p7+ckm0WmWX2OlPt6HrzkIT4N/iZ/ubx3mx/D4JRw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nyZwgAAANsAAAAPAAAAAAAAAAAAAAAAAJgCAABkcnMvZG93&#10;bnJldi54bWxQSwUGAAAAAAQABAD1AAAAhwMAAAAA&#10;" adj="3300" fillcolor="red">
                    <o:lock v:ext="edit" aspectratio="t"/>
                  </v:shape>
                </v:group>
                <v:shape id="Text Box 12" o:spid="_x0000_s1031" type="#_x0000_t202" style="position:absolute;left:14109;top:150;width:5429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23EF3" w:rsidRPr="000E44AB" w:rsidRDefault="00523EF3" w:rsidP="00523EF3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 w:rsidRPr="000E44AB">
                          <w:rPr>
                            <w:rFonts w:ascii="Arial" w:hAnsi="Arial" w:cs="Arial"/>
                            <w:color w:val="FFFFFF"/>
                          </w:rPr>
                          <w:t>N</w:t>
                        </w:r>
                      </w:p>
                    </w:txbxContent>
                  </v:textbox>
                </v:shape>
                <v:shape id="AutoShape 11" o:spid="_x0000_s1032" style="position:absolute;left:36190;top:-478;width:9094;height:10331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gF8EA&#10;AADaAAAADwAAAGRycy9kb3ducmV2LnhtbERPS2vCQBC+F/wPywi91V09lDZmE7RQEC9t1YPexuzk&#10;gdnZkN0m6b/vCoWeho/vOWk+2VYM1PvGsYblQoEgLpxpuNJwOr4/vYDwAdlg65g0/JCHPJs9pJgY&#10;N/IXDYdQiRjCPkENdQhdIqUvarLoF64jjlzpeoshwr6SpscxhttWrpR6lhYbjg01dvRWU3E7fFsN&#10;w3Xb7PaXy35Sn2c1lKvX8cMYrR/n02YNItAU/sV/7p2J8+H+yv3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wIBfBAAAA2gAAAA8AAAAAAAAAAAAAAAAAmAIAAGRycy9kb3du&#10;cmV2LnhtbFBLBQYAAAAABAAEAPUAAACGAwAAAAA=&#10;" path="m15662,14285l21600,8310r-2970,c18630,3721,14430,,9250,,4141,,,3799,,8485l,21600r6110,l6110,8310v,-1363,1252,-2468,2797,-2468l9725,5842v1544,,2795,1105,2795,2468l9725,8310r5937,5975xe">
                  <v:stroke joinstyle="miter"/>
                  <v:path o:connecttype="custom" o:connectlocs="389408,0;128610,1033145;409404,397474;659341,683263;909320,397474" o:connectangles="270,90,90,90,0" textboxrect="0,8310,6110,21600"/>
                  <o:lock v:ext="edit" aspectratio="t"/>
                </v:shape>
                <v:shape id="AutoShape 10" o:spid="_x0000_s1033" style="position:absolute;left:619;top:75;width:9093;height:10331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U6cEA&#10;AADaAAAADwAAAGRycy9kb3ducmV2LnhtbESPQYvCMBSE7wv+h/AEb2tqD8tSTYsIisgeXFf0+mie&#10;bbF5KU1sq7/eCMIeh5n5hllkg6lFR62rLCuYTSMQxLnVFRcKjn/rz28QziNrrC2Tgjs5yNLRxwIT&#10;bXv+pe7gCxEg7BJUUHrfJFK6vCSDbmob4uBdbGvQB9kWUrfYB7ipZRxFX9JgxWGhxIZWJeXXw80o&#10;2EaP+Pbofk57XnYbc6443vWs1GQ8LOcgPA3+P/xub7WCGF5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LVOnBAAAA2gAAAA8AAAAAAAAAAAAAAAAAmAIAAGRycy9kb3du&#10;cmV2LnhtbFBLBQYAAAAABAAEAPUAAACGAwAAAAA=&#10;" path="m15662,14285l21600,8310r-2970,c18630,3721,14430,,9250,,4141,,,3799,,8485l,21600r6110,l6110,8310v,-1363,1252,-2468,2797,-2468l9725,5842v1544,,2795,1105,2795,2468l9725,8310r5937,5975xe">
                  <v:stroke joinstyle="miter"/>
                  <v:path o:connecttype="custom" o:connectlocs="389408,0;128610,1033145;409404,397474;659341,683263;909320,397474" o:connectangles="270,90,90,90,0" textboxrect="0,8310,6110,21600"/>
                  <o:lock v:ext="edit" aspectratio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" o:spid="_x0000_s1034" type="#_x0000_t13" style="position:absolute;left:9235;top:5325;width:2430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WYsIA&#10;AADaAAAADwAAAGRycy9kb3ducmV2LnhtbESPzWrDMBCE74G8g9hAb8m6PZjiRDEhpeBb83fIcWNt&#10;bBNr5Vpq7Pbpq0Ihx2FmvmFW+WhbdefeN040PC8SUCylM41UGk7H9/krKB9IDLVOWMM3e8jX08mK&#10;MuMG2fP9ECoVIeIz0lCH0GWIvqzZkl+4jiV6V9dbClH2FZqehgi3Lb4kSYqWGokLNXW8rbm8Hb6s&#10;hkv7lp533WeBBocd/yR4HPcfWj/Nxs0SVOAxPML/7cJoSOHvSrwBu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VZiwgAAANoAAAAPAAAAAAAAAAAAAAAAAJgCAABkcnMvZG93&#10;bnJldi54bWxQSwUGAAAAAAQABAD1AAAAhwMAAAAA&#10;">
                  <o:lock v:ext="edit" aspectratio="t"/>
                </v:shape>
              </v:group>
            </w:pict>
          </mc:Fallback>
        </mc:AlternateContent>
      </w:r>
      <w:r w:rsidR="00523EF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4E5F71" wp14:editId="69B052B5">
                <wp:simplePos x="0" y="0"/>
                <wp:positionH relativeFrom="column">
                  <wp:posOffset>1566545</wp:posOffset>
                </wp:positionH>
                <wp:positionV relativeFrom="paragraph">
                  <wp:posOffset>938530</wp:posOffset>
                </wp:positionV>
                <wp:extent cx="542925" cy="409575"/>
                <wp:effectExtent l="0" t="0" r="0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EF3" w:rsidRPr="000E44AB" w:rsidRDefault="00523EF3" w:rsidP="00523EF3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E5F71" id="Text Box 13" o:spid="_x0000_s1035" type="#_x0000_t202" style="position:absolute;margin-left:123.35pt;margin-top:73.9pt;width:42.7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" filled="f" stroked="f">
                <v:textbox>
                  <w:txbxContent>
                    <w:p w:rsidR="00523EF3" w:rsidRPr="000E44AB" w:rsidRDefault="00523EF3" w:rsidP="00523EF3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523EF3" w:rsidRDefault="00523EF3" w:rsidP="00523EF3">
      <w:pPr>
        <w:spacing w:before="120"/>
        <w:rPr>
          <w:rFonts w:ascii="Arial" w:hAnsi="Arial" w:cs="Arial"/>
        </w:rPr>
      </w:pPr>
    </w:p>
    <w:p w:rsidR="00523EF3" w:rsidRDefault="00523EF3" w:rsidP="00523EF3">
      <w:pPr>
        <w:spacing w:before="120"/>
        <w:rPr>
          <w:rFonts w:ascii="Arial" w:hAnsi="Arial" w:cs="Arial"/>
        </w:rPr>
      </w:pPr>
    </w:p>
    <w:p w:rsidR="00523EF3" w:rsidRDefault="00523EF3" w:rsidP="00523EF3">
      <w:pPr>
        <w:spacing w:before="12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00BD42D2" wp14:editId="77B91953">
            <wp:extent cx="5014216" cy="501496"/>
            <wp:effectExtent l="0" t="0" r="0" b="0"/>
            <wp:docPr id="7" name="Grafik 7" descr="C:\Users\xrenius\AppData\Local\Microsoft\Windows\INetCache\Content.Word\20170328_1900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xrenius\AppData\Local\Microsoft\Windows\INetCache\Content.Word\20170328_190052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" t="16428"/>
                    <a:stretch/>
                  </pic:blipFill>
                  <pic:spPr bwMode="auto">
                    <a:xfrm>
                      <a:off x="0" y="0"/>
                      <a:ext cx="5034070" cy="50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BB6" w:rsidRPr="00A84527" w:rsidRDefault="00E20BB6" w:rsidP="00376770">
      <w:pPr>
        <w:pStyle w:val="berschrift3"/>
        <w:tabs>
          <w:tab w:val="center" w:pos="4536"/>
        </w:tabs>
      </w:pPr>
      <w:r>
        <w:t>Experiment 2:</w:t>
      </w:r>
      <w:r w:rsidR="00376770">
        <w:tab/>
      </w:r>
    </w:p>
    <w:p w:rsidR="00523EF3" w:rsidRDefault="00523EF3" w:rsidP="00523EF3">
      <w:r w:rsidRPr="00523EF3">
        <w:t xml:space="preserve">Finde mit der Kompassnadel heraus, wo </w:t>
      </w:r>
      <w:r w:rsidR="00376770">
        <w:t xml:space="preserve">der Draht </w:t>
      </w:r>
      <w:r w:rsidRPr="00523EF3">
        <w:t>seinen magnetischen Nord-</w:t>
      </w:r>
      <w:r>
        <w:t xml:space="preserve"> </w:t>
      </w:r>
      <w:r w:rsidRPr="00523EF3">
        <w:t>bzw. Südpol besitzt. Beschrifte in der Zeichnung oben mit Bleistift den Draht, wo ein Nordpol und wo ein Südpol entsteht.</w:t>
      </w:r>
    </w:p>
    <w:p w:rsidR="003049F1" w:rsidRDefault="003049F1" w:rsidP="003049F1">
      <w:pPr>
        <w:pStyle w:val="berschrift3"/>
      </w:pPr>
      <w:r>
        <w:t>Experiment 3:</w:t>
      </w:r>
    </w:p>
    <w:p w:rsidR="003049F1" w:rsidRPr="003049F1" w:rsidRDefault="003049F1" w:rsidP="003049F1">
      <w:r>
        <w:t>Versuche den Draht so zu magnetisieren, dass du eine andere Büroklammer damit hochheben kannst. Kannst du mehrere Klammern in einer Kette aufhängen?</w:t>
      </w:r>
    </w:p>
    <w:p w:rsidR="00E20BB6" w:rsidRPr="00A84527" w:rsidRDefault="003049F1" w:rsidP="00E20BB6">
      <w:pPr>
        <w:pStyle w:val="berschrift3"/>
      </w:pPr>
      <w:r>
        <w:t>Experiment 4</w:t>
      </w:r>
      <w:r w:rsidR="00E20BB6">
        <w:t>:</w:t>
      </w:r>
    </w:p>
    <w:p w:rsidR="00E20BB6" w:rsidRDefault="003049F1" w:rsidP="00E20BB6">
      <w:r>
        <w:t>Teile die Büroklammer mit einer Zange in zwei gleichgroße Teile und überprüfe, ob beide Teile jeweils zwei Pole besitzen.</w:t>
      </w:r>
    </w:p>
    <w:p w:rsidR="003049F1" w:rsidRDefault="003049F1" w:rsidP="003049F1">
      <w:pPr>
        <w:pStyle w:val="berschrift3"/>
      </w:pPr>
      <w:r>
        <w:t>Experiment 5:</w:t>
      </w:r>
    </w:p>
    <w:p w:rsidR="003049F1" w:rsidRPr="00523EF3" w:rsidRDefault="003049F1" w:rsidP="00E20BB6">
      <w:r>
        <w:t>Lass den Lehrer mit einem Hammer auf deinen magnetisierten Draht schlagen. Überprüfe danach, ob der Nagel noch magnetisch ist.</w:t>
      </w:r>
    </w:p>
    <w:p w:rsidR="004C312F" w:rsidRPr="004C312F" w:rsidRDefault="004C312F" w:rsidP="00BD28DB">
      <w:pPr>
        <w:tabs>
          <w:tab w:val="right" w:leader="dot" w:pos="9072"/>
        </w:tabs>
        <w:rPr>
          <w:rFonts w:eastAsiaTheme="minorEastAsia"/>
        </w:rPr>
      </w:pPr>
    </w:p>
    <w:sectPr w:rsidR="004C312F" w:rsidRPr="004C312F" w:rsidSect="007F2DFD">
      <w:head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94" w:rsidRDefault="00922394" w:rsidP="00822AF8">
      <w:pPr>
        <w:spacing w:after="0" w:line="240" w:lineRule="auto"/>
      </w:pPr>
      <w:r>
        <w:separator/>
      </w:r>
    </w:p>
  </w:endnote>
  <w:endnote w:type="continuationSeparator" w:id="0">
    <w:p w:rsidR="00922394" w:rsidRDefault="00922394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94" w:rsidRDefault="00922394" w:rsidP="00822AF8">
      <w:pPr>
        <w:spacing w:after="0" w:line="240" w:lineRule="auto"/>
      </w:pPr>
      <w:r>
        <w:separator/>
      </w:r>
    </w:p>
  </w:footnote>
  <w:footnote w:type="continuationSeparator" w:id="0">
    <w:p w:rsidR="00922394" w:rsidRDefault="00922394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6E5CD9" w:rsidP="00822AF8">
    <w:pPr>
      <w:pStyle w:val="Kopfzeile"/>
      <w:jc w:val="right"/>
      <w:rPr>
        <w:b/>
      </w:rPr>
    </w:pPr>
    <w:r>
      <w:rPr>
        <w:b/>
      </w:rPr>
      <w:t xml:space="preserve">Wer/Ren  1A/ </w:t>
    </w:r>
    <w:r w:rsidR="00C32AC4">
      <w:rPr>
        <w:b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D9"/>
    <w:rsid w:val="00015A2B"/>
    <w:rsid w:val="00021633"/>
    <w:rsid w:val="000B27D0"/>
    <w:rsid w:val="000D0CA5"/>
    <w:rsid w:val="00121B88"/>
    <w:rsid w:val="00130279"/>
    <w:rsid w:val="00151CCD"/>
    <w:rsid w:val="00157D3A"/>
    <w:rsid w:val="00214338"/>
    <w:rsid w:val="0025545B"/>
    <w:rsid w:val="00267CD9"/>
    <w:rsid w:val="002A3CA5"/>
    <w:rsid w:val="002D7222"/>
    <w:rsid w:val="003049F1"/>
    <w:rsid w:val="00335308"/>
    <w:rsid w:val="00376770"/>
    <w:rsid w:val="003C4589"/>
    <w:rsid w:val="00414849"/>
    <w:rsid w:val="00450381"/>
    <w:rsid w:val="004C198E"/>
    <w:rsid w:val="004C312F"/>
    <w:rsid w:val="004C39E8"/>
    <w:rsid w:val="004D1B8A"/>
    <w:rsid w:val="004E1791"/>
    <w:rsid w:val="004F1EBC"/>
    <w:rsid w:val="00523EF3"/>
    <w:rsid w:val="00543DEF"/>
    <w:rsid w:val="00573DD3"/>
    <w:rsid w:val="0059099F"/>
    <w:rsid w:val="006439E6"/>
    <w:rsid w:val="006817EF"/>
    <w:rsid w:val="006E5CD9"/>
    <w:rsid w:val="006F5C91"/>
    <w:rsid w:val="007F2DFD"/>
    <w:rsid w:val="00822AF8"/>
    <w:rsid w:val="008433FD"/>
    <w:rsid w:val="008A77C1"/>
    <w:rsid w:val="00922394"/>
    <w:rsid w:val="009340BD"/>
    <w:rsid w:val="00945A8A"/>
    <w:rsid w:val="009632A6"/>
    <w:rsid w:val="009732AB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32AC4"/>
    <w:rsid w:val="00C638D4"/>
    <w:rsid w:val="00C74D13"/>
    <w:rsid w:val="00C76DD5"/>
    <w:rsid w:val="00CC75E1"/>
    <w:rsid w:val="00D235B0"/>
    <w:rsid w:val="00D345C7"/>
    <w:rsid w:val="00DF41A3"/>
    <w:rsid w:val="00E16F3C"/>
    <w:rsid w:val="00E20BB6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67F586-B7A4-4573-88B8-3C03FA2D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2017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/Physik mit der Büroklammer</vt:lpstr>
    </vt:vector>
  </TitlesOfParts>
  <Company>WWU Münster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9</cp:revision>
  <cp:lastPrinted>2015-08-14T11:45:00Z</cp:lastPrinted>
  <dcterms:created xsi:type="dcterms:W3CDTF">2017-03-28T21:57:00Z</dcterms:created>
  <dcterms:modified xsi:type="dcterms:W3CDTF">2017-03-29T18:03:00Z</dcterms:modified>
</cp:coreProperties>
</file>