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54" w:rsidRDefault="004B1EC0" w:rsidP="00214338">
      <w:pPr>
        <w:pStyle w:val="berschrift3"/>
        <w:rPr>
          <w:sz w:val="28"/>
          <w:szCs w:val="28"/>
        </w:rPr>
      </w:pPr>
      <w:r w:rsidRPr="004B1EC0">
        <w:rPr>
          <w:sz w:val="28"/>
          <w:szCs w:val="28"/>
        </w:rPr>
        <w:t>Stromkreise und Zeichen für Schaltpläne</w:t>
      </w:r>
    </w:p>
    <w:p w:rsidR="002D7222" w:rsidRDefault="001E7FA2" w:rsidP="00214338">
      <w:pPr>
        <w:pStyle w:val="berschrift3"/>
      </w:pPr>
      <w:r>
        <w:rPr>
          <w:noProof/>
          <w:lang w:eastAsia="de-DE"/>
        </w:rPr>
        <mc:AlternateContent>
          <mc:Choice Requires="wps">
            <w:drawing>
              <wp:anchor distT="0" distB="0" distL="114300" distR="114300" simplePos="0" relativeHeight="251658240" behindDoc="0" locked="0" layoutInCell="1" allowOverlap="1" wp14:anchorId="69B2DC07" wp14:editId="0DAFE1F8">
                <wp:simplePos x="0" y="0"/>
                <wp:positionH relativeFrom="column">
                  <wp:posOffset>3268345</wp:posOffset>
                </wp:positionH>
                <wp:positionV relativeFrom="paragraph">
                  <wp:posOffset>346710</wp:posOffset>
                </wp:positionV>
                <wp:extent cx="2819400" cy="1493520"/>
                <wp:effectExtent l="0" t="0" r="19050" b="1143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93520"/>
                        </a:xfrm>
                        <a:prstGeom prst="rect">
                          <a:avLst/>
                        </a:prstGeom>
                        <a:solidFill>
                          <a:srgbClr val="FFFFFF"/>
                        </a:solidFill>
                        <a:ln w="9525">
                          <a:solidFill>
                            <a:srgbClr val="000000"/>
                          </a:solidFill>
                          <a:miter lim="800000"/>
                          <a:headEnd/>
                          <a:tailEnd/>
                        </a:ln>
                      </wps:spPr>
                      <wps:txbx>
                        <w:txbxContent>
                          <w:p w:rsidR="004B1EC0" w:rsidRPr="004B1EC0" w:rsidRDefault="004B1EC0" w:rsidP="004B1EC0">
                            <w:pPr>
                              <w:tabs>
                                <w:tab w:val="left" w:pos="2127"/>
                              </w:tabs>
                              <w:spacing w:after="0"/>
                              <w:rPr>
                                <w:sz w:val="20"/>
                                <w:szCs w:val="20"/>
                              </w:rPr>
                            </w:pPr>
                            <w:bookmarkStart w:id="0" w:name="_GoBack"/>
                            <w:r>
                              <w:rPr>
                                <w:b/>
                                <w:sz w:val="20"/>
                                <w:szCs w:val="20"/>
                              </w:rPr>
                              <w:t xml:space="preserve">der Schaltplan, </w:t>
                            </w:r>
                            <w:r w:rsidRPr="004B1EC0">
                              <w:rPr>
                                <w:rFonts w:ascii="Times New Roman" w:hAnsi="Times New Roman" w:cs="Times New Roman"/>
                                <w:b/>
                                <w:strike/>
                                <w:sz w:val="20"/>
                                <w:szCs w:val="20"/>
                              </w:rPr>
                              <w:t>¨</w:t>
                            </w:r>
                            <w:r>
                              <w:rPr>
                                <w:b/>
                                <w:sz w:val="20"/>
                                <w:szCs w:val="20"/>
                              </w:rPr>
                              <w:t>e</w:t>
                            </w:r>
                            <w:r>
                              <w:rPr>
                                <w:b/>
                                <w:sz w:val="20"/>
                                <w:szCs w:val="20"/>
                              </w:rPr>
                              <w:tab/>
                            </w:r>
                            <w:proofErr w:type="spellStart"/>
                            <w:r w:rsidRPr="004B1EC0">
                              <w:rPr>
                                <w:sz w:val="20"/>
                                <w:szCs w:val="20"/>
                              </w:rPr>
                              <w:t>diagrama</w:t>
                            </w:r>
                            <w:proofErr w:type="spellEnd"/>
                            <w:r w:rsidRPr="004B1EC0">
                              <w:rPr>
                                <w:sz w:val="20"/>
                                <w:szCs w:val="20"/>
                              </w:rPr>
                              <w:t xml:space="preserve"> de </w:t>
                            </w:r>
                            <w:proofErr w:type="spellStart"/>
                            <w:r w:rsidRPr="004B1EC0">
                              <w:rPr>
                                <w:sz w:val="20"/>
                                <w:szCs w:val="20"/>
                              </w:rPr>
                              <w:t>circuito</w:t>
                            </w:r>
                            <w:proofErr w:type="spellEnd"/>
                          </w:p>
                          <w:p w:rsidR="004B1EC0" w:rsidRDefault="004B1EC0" w:rsidP="004B1EC0">
                            <w:pPr>
                              <w:tabs>
                                <w:tab w:val="left" w:pos="2127"/>
                              </w:tabs>
                              <w:spacing w:after="0"/>
                              <w:rPr>
                                <w:sz w:val="20"/>
                                <w:szCs w:val="20"/>
                              </w:rPr>
                            </w:pPr>
                            <w:r>
                              <w:rPr>
                                <w:b/>
                                <w:sz w:val="20"/>
                                <w:szCs w:val="20"/>
                              </w:rPr>
                              <w:t>umständlich</w:t>
                            </w:r>
                            <w:r>
                              <w:rPr>
                                <w:b/>
                                <w:sz w:val="20"/>
                                <w:szCs w:val="20"/>
                              </w:rPr>
                              <w:tab/>
                            </w:r>
                            <w:proofErr w:type="spellStart"/>
                            <w:r w:rsidRPr="004B1EC0">
                              <w:rPr>
                                <w:sz w:val="20"/>
                                <w:szCs w:val="20"/>
                              </w:rPr>
                              <w:t>detallado</w:t>
                            </w:r>
                            <w:proofErr w:type="spellEnd"/>
                            <w:r w:rsidRPr="004B1EC0">
                              <w:rPr>
                                <w:sz w:val="20"/>
                                <w:szCs w:val="20"/>
                              </w:rPr>
                              <w:t xml:space="preserve">, </w:t>
                            </w:r>
                            <w:proofErr w:type="spellStart"/>
                            <w:r w:rsidRPr="004B1EC0">
                              <w:rPr>
                                <w:sz w:val="20"/>
                                <w:szCs w:val="20"/>
                              </w:rPr>
                              <w:t>molesto</w:t>
                            </w:r>
                            <w:proofErr w:type="spellEnd"/>
                          </w:p>
                          <w:p w:rsidR="004B1EC0" w:rsidRPr="004B1EC0" w:rsidRDefault="004B1EC0" w:rsidP="004B1EC0">
                            <w:pPr>
                              <w:tabs>
                                <w:tab w:val="left" w:pos="2127"/>
                              </w:tabs>
                              <w:spacing w:after="0"/>
                              <w:rPr>
                                <w:b/>
                                <w:sz w:val="20"/>
                                <w:szCs w:val="20"/>
                              </w:rPr>
                            </w:pPr>
                            <w:r w:rsidRPr="004B1EC0">
                              <w:rPr>
                                <w:b/>
                                <w:sz w:val="20"/>
                                <w:szCs w:val="20"/>
                              </w:rPr>
                              <w:t>sich einigen</w:t>
                            </w:r>
                            <w:r>
                              <w:rPr>
                                <w:b/>
                                <w:sz w:val="20"/>
                                <w:szCs w:val="20"/>
                              </w:rPr>
                              <w:tab/>
                            </w:r>
                            <w:proofErr w:type="spellStart"/>
                            <w:r w:rsidRPr="004B1EC0">
                              <w:rPr>
                                <w:sz w:val="20"/>
                                <w:szCs w:val="20"/>
                              </w:rPr>
                              <w:t>ponerse</w:t>
                            </w:r>
                            <w:proofErr w:type="spellEnd"/>
                            <w:r w:rsidRPr="004B1EC0">
                              <w:rPr>
                                <w:sz w:val="20"/>
                                <w:szCs w:val="20"/>
                              </w:rPr>
                              <w:t xml:space="preserve"> de </w:t>
                            </w:r>
                            <w:proofErr w:type="spellStart"/>
                            <w:r w:rsidRPr="004B1EC0">
                              <w:rPr>
                                <w:sz w:val="20"/>
                                <w:szCs w:val="20"/>
                              </w:rPr>
                              <w:t>acuerdo</w:t>
                            </w:r>
                            <w:proofErr w:type="spellEnd"/>
                          </w:p>
                          <w:p w:rsidR="004B1EC0" w:rsidRPr="004B1EC0" w:rsidRDefault="004B1EC0" w:rsidP="004B1EC0">
                            <w:pPr>
                              <w:tabs>
                                <w:tab w:val="left" w:pos="2127"/>
                              </w:tabs>
                              <w:spacing w:after="0"/>
                              <w:rPr>
                                <w:sz w:val="20"/>
                                <w:szCs w:val="20"/>
                              </w:rPr>
                            </w:pPr>
                            <w:r>
                              <w:rPr>
                                <w:b/>
                                <w:sz w:val="20"/>
                                <w:szCs w:val="20"/>
                              </w:rPr>
                              <w:t>d</w:t>
                            </w:r>
                            <w:r w:rsidRPr="004B1EC0">
                              <w:rPr>
                                <w:b/>
                                <w:sz w:val="20"/>
                                <w:szCs w:val="20"/>
                              </w:rPr>
                              <w:t>ie Verzweigung</w:t>
                            </w:r>
                            <w:r>
                              <w:rPr>
                                <w:b/>
                                <w:sz w:val="20"/>
                                <w:szCs w:val="20"/>
                              </w:rPr>
                              <w:t>, -</w:t>
                            </w:r>
                            <w:r w:rsidRPr="004B1EC0">
                              <w:rPr>
                                <w:b/>
                                <w:sz w:val="20"/>
                                <w:szCs w:val="20"/>
                              </w:rPr>
                              <w:t>en</w:t>
                            </w:r>
                            <w:r w:rsidRPr="004B1EC0">
                              <w:rPr>
                                <w:b/>
                                <w:sz w:val="20"/>
                                <w:szCs w:val="20"/>
                              </w:rPr>
                              <w:tab/>
                            </w:r>
                            <w:proofErr w:type="spellStart"/>
                            <w:r w:rsidRPr="004B1EC0">
                              <w:rPr>
                                <w:sz w:val="20"/>
                                <w:szCs w:val="20"/>
                              </w:rPr>
                              <w:t>ramificación</w:t>
                            </w:r>
                            <w:proofErr w:type="spellEnd"/>
                          </w:p>
                          <w:p w:rsidR="004B1EC0" w:rsidRPr="004B1EC0" w:rsidRDefault="004B1EC0" w:rsidP="004B1EC0">
                            <w:pPr>
                              <w:tabs>
                                <w:tab w:val="left" w:pos="2127"/>
                              </w:tabs>
                              <w:spacing w:after="0"/>
                              <w:rPr>
                                <w:b/>
                                <w:sz w:val="20"/>
                                <w:szCs w:val="20"/>
                              </w:rPr>
                            </w:pPr>
                            <w:r>
                              <w:rPr>
                                <w:b/>
                                <w:sz w:val="20"/>
                                <w:szCs w:val="20"/>
                              </w:rPr>
                              <w:t>Die Verbindung, -</w:t>
                            </w:r>
                            <w:r w:rsidRPr="004B1EC0">
                              <w:rPr>
                                <w:b/>
                                <w:sz w:val="20"/>
                                <w:szCs w:val="20"/>
                              </w:rPr>
                              <w:t>en</w:t>
                            </w:r>
                            <w:r>
                              <w:rPr>
                                <w:b/>
                                <w:sz w:val="20"/>
                                <w:szCs w:val="20"/>
                              </w:rPr>
                              <w:tab/>
                            </w:r>
                            <w:proofErr w:type="spellStart"/>
                            <w:r w:rsidRPr="004B1EC0">
                              <w:rPr>
                                <w:sz w:val="20"/>
                                <w:szCs w:val="20"/>
                              </w:rPr>
                              <w:t>conexión</w:t>
                            </w:r>
                            <w:proofErr w:type="spellEnd"/>
                          </w:p>
                          <w:p w:rsidR="004B1EC0" w:rsidRPr="004B1EC0" w:rsidRDefault="004B1EC0" w:rsidP="004B1EC0">
                            <w:pPr>
                              <w:tabs>
                                <w:tab w:val="left" w:pos="2127"/>
                              </w:tabs>
                              <w:spacing w:after="0"/>
                              <w:rPr>
                                <w:b/>
                                <w:sz w:val="20"/>
                                <w:szCs w:val="20"/>
                              </w:rPr>
                            </w:pPr>
                            <w:r>
                              <w:rPr>
                                <w:b/>
                                <w:sz w:val="20"/>
                                <w:szCs w:val="20"/>
                              </w:rPr>
                              <w:t>d</w:t>
                            </w:r>
                            <w:r w:rsidRPr="004B1EC0">
                              <w:rPr>
                                <w:b/>
                                <w:sz w:val="20"/>
                                <w:szCs w:val="20"/>
                              </w:rPr>
                              <w:t>er Schalter</w:t>
                            </w:r>
                            <w:r>
                              <w:rPr>
                                <w:b/>
                                <w:sz w:val="20"/>
                                <w:szCs w:val="20"/>
                              </w:rPr>
                              <w:t>,-</w:t>
                            </w:r>
                            <w:r w:rsidRPr="004B1EC0">
                              <w:rPr>
                                <w:b/>
                                <w:sz w:val="20"/>
                                <w:szCs w:val="20"/>
                              </w:rPr>
                              <w:tab/>
                            </w:r>
                            <w:proofErr w:type="spellStart"/>
                            <w:r w:rsidRPr="004B1EC0">
                              <w:rPr>
                                <w:sz w:val="20"/>
                                <w:szCs w:val="20"/>
                              </w:rPr>
                              <w:t>llave</w:t>
                            </w:r>
                            <w:proofErr w:type="spellEnd"/>
                          </w:p>
                          <w:p w:rsidR="004B1EC0" w:rsidRPr="004B1EC0" w:rsidRDefault="004B1EC0" w:rsidP="004B1EC0">
                            <w:pPr>
                              <w:tabs>
                                <w:tab w:val="left" w:pos="2127"/>
                              </w:tabs>
                              <w:spacing w:after="0"/>
                              <w:rPr>
                                <w:b/>
                                <w:sz w:val="20"/>
                                <w:szCs w:val="20"/>
                              </w:rPr>
                            </w:pPr>
                            <w:r>
                              <w:rPr>
                                <w:b/>
                                <w:sz w:val="20"/>
                                <w:szCs w:val="20"/>
                              </w:rPr>
                              <w:t>d</w:t>
                            </w:r>
                            <w:r w:rsidRPr="004B1EC0">
                              <w:rPr>
                                <w:b/>
                                <w:sz w:val="20"/>
                                <w:szCs w:val="20"/>
                              </w:rPr>
                              <w:t>as Strommessgerät</w:t>
                            </w:r>
                            <w:r>
                              <w:rPr>
                                <w:b/>
                                <w:sz w:val="20"/>
                                <w:szCs w:val="20"/>
                              </w:rPr>
                              <w:t>, -e</w:t>
                            </w:r>
                            <w:r w:rsidRPr="004B1EC0">
                              <w:rPr>
                                <w:b/>
                                <w:sz w:val="20"/>
                                <w:szCs w:val="20"/>
                              </w:rPr>
                              <w:tab/>
                            </w:r>
                            <w:proofErr w:type="spellStart"/>
                            <w:r w:rsidRPr="004B1EC0">
                              <w:rPr>
                                <w:sz w:val="20"/>
                                <w:szCs w:val="20"/>
                              </w:rPr>
                              <w:t>amperímetro</w:t>
                            </w:r>
                            <w:proofErr w:type="spellEnd"/>
                          </w:p>
                          <w:p w:rsidR="004B1EC0" w:rsidRPr="004B1EC0" w:rsidRDefault="004B1EC0" w:rsidP="004B1EC0">
                            <w:pPr>
                              <w:tabs>
                                <w:tab w:val="left" w:pos="2127"/>
                              </w:tabs>
                              <w:spacing w:after="0"/>
                              <w:rPr>
                                <w:sz w:val="20"/>
                                <w:szCs w:val="20"/>
                              </w:rPr>
                            </w:pPr>
                            <w:r w:rsidRPr="004B1EC0">
                              <w:rPr>
                                <w:b/>
                                <w:w w:val="80"/>
                                <w:sz w:val="20"/>
                                <w:szCs w:val="20"/>
                              </w:rPr>
                              <w:t>das Spannungsmessgerät,- e</w:t>
                            </w:r>
                            <w:r>
                              <w:rPr>
                                <w:b/>
                                <w:sz w:val="20"/>
                                <w:szCs w:val="20"/>
                              </w:rPr>
                              <w:tab/>
                            </w:r>
                            <w:proofErr w:type="spellStart"/>
                            <w:r w:rsidRPr="004B1EC0">
                              <w:rPr>
                                <w:sz w:val="20"/>
                                <w:szCs w:val="20"/>
                              </w:rPr>
                              <w:t>voltímetro</w:t>
                            </w:r>
                            <w:bookmarkEnd w:id="0"/>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7.35pt;margin-top:27.3pt;width:222pt;height:1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">
                <v:textbox>
                  <w:txbxContent>
                    <w:p w:rsidR="004B1EC0" w:rsidRPr="004B1EC0" w:rsidRDefault="004B1EC0" w:rsidP="004B1EC0">
                      <w:pPr>
                        <w:tabs>
                          <w:tab w:val="left" w:pos="2127"/>
                        </w:tabs>
                        <w:spacing w:after="0"/>
                        <w:rPr>
                          <w:sz w:val="20"/>
                          <w:szCs w:val="20"/>
                        </w:rPr>
                      </w:pPr>
                      <w:bookmarkStart w:id="1" w:name="_GoBack"/>
                      <w:r>
                        <w:rPr>
                          <w:b/>
                          <w:sz w:val="20"/>
                          <w:szCs w:val="20"/>
                        </w:rPr>
                        <w:t xml:space="preserve">der Schaltplan, </w:t>
                      </w:r>
                      <w:r w:rsidRPr="004B1EC0">
                        <w:rPr>
                          <w:rFonts w:ascii="Times New Roman" w:hAnsi="Times New Roman" w:cs="Times New Roman"/>
                          <w:b/>
                          <w:strike/>
                          <w:sz w:val="20"/>
                          <w:szCs w:val="20"/>
                        </w:rPr>
                        <w:t>¨</w:t>
                      </w:r>
                      <w:r>
                        <w:rPr>
                          <w:b/>
                          <w:sz w:val="20"/>
                          <w:szCs w:val="20"/>
                        </w:rPr>
                        <w:t>e</w:t>
                      </w:r>
                      <w:r>
                        <w:rPr>
                          <w:b/>
                          <w:sz w:val="20"/>
                          <w:szCs w:val="20"/>
                        </w:rPr>
                        <w:tab/>
                      </w:r>
                      <w:proofErr w:type="spellStart"/>
                      <w:r w:rsidRPr="004B1EC0">
                        <w:rPr>
                          <w:sz w:val="20"/>
                          <w:szCs w:val="20"/>
                        </w:rPr>
                        <w:t>diagrama</w:t>
                      </w:r>
                      <w:proofErr w:type="spellEnd"/>
                      <w:r w:rsidRPr="004B1EC0">
                        <w:rPr>
                          <w:sz w:val="20"/>
                          <w:szCs w:val="20"/>
                        </w:rPr>
                        <w:t xml:space="preserve"> de </w:t>
                      </w:r>
                      <w:proofErr w:type="spellStart"/>
                      <w:r w:rsidRPr="004B1EC0">
                        <w:rPr>
                          <w:sz w:val="20"/>
                          <w:szCs w:val="20"/>
                        </w:rPr>
                        <w:t>circuito</w:t>
                      </w:r>
                      <w:proofErr w:type="spellEnd"/>
                    </w:p>
                    <w:p w:rsidR="004B1EC0" w:rsidRDefault="004B1EC0" w:rsidP="004B1EC0">
                      <w:pPr>
                        <w:tabs>
                          <w:tab w:val="left" w:pos="2127"/>
                        </w:tabs>
                        <w:spacing w:after="0"/>
                        <w:rPr>
                          <w:sz w:val="20"/>
                          <w:szCs w:val="20"/>
                        </w:rPr>
                      </w:pPr>
                      <w:r>
                        <w:rPr>
                          <w:b/>
                          <w:sz w:val="20"/>
                          <w:szCs w:val="20"/>
                        </w:rPr>
                        <w:t>umständlich</w:t>
                      </w:r>
                      <w:r>
                        <w:rPr>
                          <w:b/>
                          <w:sz w:val="20"/>
                          <w:szCs w:val="20"/>
                        </w:rPr>
                        <w:tab/>
                      </w:r>
                      <w:proofErr w:type="spellStart"/>
                      <w:r w:rsidRPr="004B1EC0">
                        <w:rPr>
                          <w:sz w:val="20"/>
                          <w:szCs w:val="20"/>
                        </w:rPr>
                        <w:t>detallado</w:t>
                      </w:r>
                      <w:proofErr w:type="spellEnd"/>
                      <w:r w:rsidRPr="004B1EC0">
                        <w:rPr>
                          <w:sz w:val="20"/>
                          <w:szCs w:val="20"/>
                        </w:rPr>
                        <w:t xml:space="preserve">, </w:t>
                      </w:r>
                      <w:proofErr w:type="spellStart"/>
                      <w:r w:rsidRPr="004B1EC0">
                        <w:rPr>
                          <w:sz w:val="20"/>
                          <w:szCs w:val="20"/>
                        </w:rPr>
                        <w:t>molesto</w:t>
                      </w:r>
                      <w:proofErr w:type="spellEnd"/>
                    </w:p>
                    <w:p w:rsidR="004B1EC0" w:rsidRPr="004B1EC0" w:rsidRDefault="004B1EC0" w:rsidP="004B1EC0">
                      <w:pPr>
                        <w:tabs>
                          <w:tab w:val="left" w:pos="2127"/>
                        </w:tabs>
                        <w:spacing w:after="0"/>
                        <w:rPr>
                          <w:b/>
                          <w:sz w:val="20"/>
                          <w:szCs w:val="20"/>
                        </w:rPr>
                      </w:pPr>
                      <w:r w:rsidRPr="004B1EC0">
                        <w:rPr>
                          <w:b/>
                          <w:sz w:val="20"/>
                          <w:szCs w:val="20"/>
                        </w:rPr>
                        <w:t>sich einigen</w:t>
                      </w:r>
                      <w:r>
                        <w:rPr>
                          <w:b/>
                          <w:sz w:val="20"/>
                          <w:szCs w:val="20"/>
                        </w:rPr>
                        <w:tab/>
                      </w:r>
                      <w:proofErr w:type="spellStart"/>
                      <w:r w:rsidRPr="004B1EC0">
                        <w:rPr>
                          <w:sz w:val="20"/>
                          <w:szCs w:val="20"/>
                        </w:rPr>
                        <w:t>ponerse</w:t>
                      </w:r>
                      <w:proofErr w:type="spellEnd"/>
                      <w:r w:rsidRPr="004B1EC0">
                        <w:rPr>
                          <w:sz w:val="20"/>
                          <w:szCs w:val="20"/>
                        </w:rPr>
                        <w:t xml:space="preserve"> de </w:t>
                      </w:r>
                      <w:proofErr w:type="spellStart"/>
                      <w:r w:rsidRPr="004B1EC0">
                        <w:rPr>
                          <w:sz w:val="20"/>
                          <w:szCs w:val="20"/>
                        </w:rPr>
                        <w:t>acuerdo</w:t>
                      </w:r>
                      <w:proofErr w:type="spellEnd"/>
                    </w:p>
                    <w:p w:rsidR="004B1EC0" w:rsidRPr="004B1EC0" w:rsidRDefault="004B1EC0" w:rsidP="004B1EC0">
                      <w:pPr>
                        <w:tabs>
                          <w:tab w:val="left" w:pos="2127"/>
                        </w:tabs>
                        <w:spacing w:after="0"/>
                        <w:rPr>
                          <w:sz w:val="20"/>
                          <w:szCs w:val="20"/>
                        </w:rPr>
                      </w:pPr>
                      <w:r>
                        <w:rPr>
                          <w:b/>
                          <w:sz w:val="20"/>
                          <w:szCs w:val="20"/>
                        </w:rPr>
                        <w:t>d</w:t>
                      </w:r>
                      <w:r w:rsidRPr="004B1EC0">
                        <w:rPr>
                          <w:b/>
                          <w:sz w:val="20"/>
                          <w:szCs w:val="20"/>
                        </w:rPr>
                        <w:t>ie Verzweigung</w:t>
                      </w:r>
                      <w:r>
                        <w:rPr>
                          <w:b/>
                          <w:sz w:val="20"/>
                          <w:szCs w:val="20"/>
                        </w:rPr>
                        <w:t>, -</w:t>
                      </w:r>
                      <w:r w:rsidRPr="004B1EC0">
                        <w:rPr>
                          <w:b/>
                          <w:sz w:val="20"/>
                          <w:szCs w:val="20"/>
                        </w:rPr>
                        <w:t>en</w:t>
                      </w:r>
                      <w:r w:rsidRPr="004B1EC0">
                        <w:rPr>
                          <w:b/>
                          <w:sz w:val="20"/>
                          <w:szCs w:val="20"/>
                        </w:rPr>
                        <w:tab/>
                      </w:r>
                      <w:proofErr w:type="spellStart"/>
                      <w:r w:rsidRPr="004B1EC0">
                        <w:rPr>
                          <w:sz w:val="20"/>
                          <w:szCs w:val="20"/>
                        </w:rPr>
                        <w:t>ramificación</w:t>
                      </w:r>
                      <w:proofErr w:type="spellEnd"/>
                    </w:p>
                    <w:p w:rsidR="004B1EC0" w:rsidRPr="004B1EC0" w:rsidRDefault="004B1EC0" w:rsidP="004B1EC0">
                      <w:pPr>
                        <w:tabs>
                          <w:tab w:val="left" w:pos="2127"/>
                        </w:tabs>
                        <w:spacing w:after="0"/>
                        <w:rPr>
                          <w:b/>
                          <w:sz w:val="20"/>
                          <w:szCs w:val="20"/>
                        </w:rPr>
                      </w:pPr>
                      <w:r>
                        <w:rPr>
                          <w:b/>
                          <w:sz w:val="20"/>
                          <w:szCs w:val="20"/>
                        </w:rPr>
                        <w:t>Die Verbindung, -</w:t>
                      </w:r>
                      <w:r w:rsidRPr="004B1EC0">
                        <w:rPr>
                          <w:b/>
                          <w:sz w:val="20"/>
                          <w:szCs w:val="20"/>
                        </w:rPr>
                        <w:t>en</w:t>
                      </w:r>
                      <w:r>
                        <w:rPr>
                          <w:b/>
                          <w:sz w:val="20"/>
                          <w:szCs w:val="20"/>
                        </w:rPr>
                        <w:tab/>
                      </w:r>
                      <w:proofErr w:type="spellStart"/>
                      <w:r w:rsidRPr="004B1EC0">
                        <w:rPr>
                          <w:sz w:val="20"/>
                          <w:szCs w:val="20"/>
                        </w:rPr>
                        <w:t>conexión</w:t>
                      </w:r>
                      <w:proofErr w:type="spellEnd"/>
                    </w:p>
                    <w:p w:rsidR="004B1EC0" w:rsidRPr="004B1EC0" w:rsidRDefault="004B1EC0" w:rsidP="004B1EC0">
                      <w:pPr>
                        <w:tabs>
                          <w:tab w:val="left" w:pos="2127"/>
                        </w:tabs>
                        <w:spacing w:after="0"/>
                        <w:rPr>
                          <w:b/>
                          <w:sz w:val="20"/>
                          <w:szCs w:val="20"/>
                        </w:rPr>
                      </w:pPr>
                      <w:r>
                        <w:rPr>
                          <w:b/>
                          <w:sz w:val="20"/>
                          <w:szCs w:val="20"/>
                        </w:rPr>
                        <w:t>d</w:t>
                      </w:r>
                      <w:r w:rsidRPr="004B1EC0">
                        <w:rPr>
                          <w:b/>
                          <w:sz w:val="20"/>
                          <w:szCs w:val="20"/>
                        </w:rPr>
                        <w:t>er Schalter</w:t>
                      </w:r>
                      <w:r>
                        <w:rPr>
                          <w:b/>
                          <w:sz w:val="20"/>
                          <w:szCs w:val="20"/>
                        </w:rPr>
                        <w:t>,-</w:t>
                      </w:r>
                      <w:r w:rsidRPr="004B1EC0">
                        <w:rPr>
                          <w:b/>
                          <w:sz w:val="20"/>
                          <w:szCs w:val="20"/>
                        </w:rPr>
                        <w:tab/>
                      </w:r>
                      <w:proofErr w:type="spellStart"/>
                      <w:r w:rsidRPr="004B1EC0">
                        <w:rPr>
                          <w:sz w:val="20"/>
                          <w:szCs w:val="20"/>
                        </w:rPr>
                        <w:t>llave</w:t>
                      </w:r>
                      <w:proofErr w:type="spellEnd"/>
                    </w:p>
                    <w:p w:rsidR="004B1EC0" w:rsidRPr="004B1EC0" w:rsidRDefault="004B1EC0" w:rsidP="004B1EC0">
                      <w:pPr>
                        <w:tabs>
                          <w:tab w:val="left" w:pos="2127"/>
                        </w:tabs>
                        <w:spacing w:after="0"/>
                        <w:rPr>
                          <w:b/>
                          <w:sz w:val="20"/>
                          <w:szCs w:val="20"/>
                        </w:rPr>
                      </w:pPr>
                      <w:r>
                        <w:rPr>
                          <w:b/>
                          <w:sz w:val="20"/>
                          <w:szCs w:val="20"/>
                        </w:rPr>
                        <w:t>d</w:t>
                      </w:r>
                      <w:r w:rsidRPr="004B1EC0">
                        <w:rPr>
                          <w:b/>
                          <w:sz w:val="20"/>
                          <w:szCs w:val="20"/>
                        </w:rPr>
                        <w:t>as Strommessgerät</w:t>
                      </w:r>
                      <w:r>
                        <w:rPr>
                          <w:b/>
                          <w:sz w:val="20"/>
                          <w:szCs w:val="20"/>
                        </w:rPr>
                        <w:t>, -e</w:t>
                      </w:r>
                      <w:r w:rsidRPr="004B1EC0">
                        <w:rPr>
                          <w:b/>
                          <w:sz w:val="20"/>
                          <w:szCs w:val="20"/>
                        </w:rPr>
                        <w:tab/>
                      </w:r>
                      <w:proofErr w:type="spellStart"/>
                      <w:r w:rsidRPr="004B1EC0">
                        <w:rPr>
                          <w:sz w:val="20"/>
                          <w:szCs w:val="20"/>
                        </w:rPr>
                        <w:t>amperímetro</w:t>
                      </w:r>
                      <w:proofErr w:type="spellEnd"/>
                    </w:p>
                    <w:p w:rsidR="004B1EC0" w:rsidRPr="004B1EC0" w:rsidRDefault="004B1EC0" w:rsidP="004B1EC0">
                      <w:pPr>
                        <w:tabs>
                          <w:tab w:val="left" w:pos="2127"/>
                        </w:tabs>
                        <w:spacing w:after="0"/>
                        <w:rPr>
                          <w:sz w:val="20"/>
                          <w:szCs w:val="20"/>
                        </w:rPr>
                      </w:pPr>
                      <w:r w:rsidRPr="004B1EC0">
                        <w:rPr>
                          <w:b/>
                          <w:w w:val="80"/>
                          <w:sz w:val="20"/>
                          <w:szCs w:val="20"/>
                        </w:rPr>
                        <w:t>das Spannungsmessgerät,- e</w:t>
                      </w:r>
                      <w:r>
                        <w:rPr>
                          <w:b/>
                          <w:sz w:val="20"/>
                          <w:szCs w:val="20"/>
                        </w:rPr>
                        <w:tab/>
                      </w:r>
                      <w:proofErr w:type="spellStart"/>
                      <w:r w:rsidRPr="004B1EC0">
                        <w:rPr>
                          <w:sz w:val="20"/>
                          <w:szCs w:val="20"/>
                        </w:rPr>
                        <w:t>voltímetro</w:t>
                      </w:r>
                      <w:bookmarkEnd w:id="1"/>
                      <w:proofErr w:type="spellEnd"/>
                    </w:p>
                  </w:txbxContent>
                </v:textbox>
                <w10:wrap type="square"/>
              </v:shape>
            </w:pict>
          </mc:Fallback>
        </mc:AlternateContent>
      </w:r>
      <w:r w:rsidR="004B1EC0">
        <w:t>Warum verwendet man Schaltpläne</w:t>
      </w:r>
      <w:r w:rsidR="00214338">
        <w:t>?</w:t>
      </w:r>
    </w:p>
    <w:p w:rsidR="00214338" w:rsidRDefault="004B1EC0" w:rsidP="004B1EC0">
      <w:r>
        <w:t>Einfache Stromkreise und Geräte kann man durch eine Zeichnung oder Skizze darstellen. Das ist aber sehr umständlich. Deshalb hat man sich auf bestimmte Symbole geeinigt, die man zum Zeichnen von Schaltplänen verwendet.</w:t>
      </w:r>
    </w:p>
    <w:p w:rsidR="004B1EC0" w:rsidRPr="004B1EC0" w:rsidRDefault="00F01B54" w:rsidP="004B1EC0">
      <w:pPr>
        <w:spacing w:line="312" w:lineRule="auto"/>
        <w:rPr>
          <w:rFonts w:cstheme="minorHAnsi"/>
        </w:rPr>
      </w:pPr>
      <w:r>
        <w:rPr>
          <w:rFonts w:cstheme="minorHAnsi"/>
          <w:noProof/>
          <w:lang w:eastAsia="de-DE"/>
        </w:rPr>
        <mc:AlternateContent>
          <mc:Choice Requires="wps">
            <w:drawing>
              <wp:anchor distT="0" distB="0" distL="114300" distR="114300" simplePos="0" relativeHeight="251680768" behindDoc="0" locked="0" layoutInCell="1" allowOverlap="1" wp14:anchorId="42F560CB" wp14:editId="5A8F2702">
                <wp:simplePos x="0" y="0"/>
                <wp:positionH relativeFrom="column">
                  <wp:posOffset>4830445</wp:posOffset>
                </wp:positionH>
                <wp:positionV relativeFrom="paragraph">
                  <wp:posOffset>9234805</wp:posOffset>
                </wp:positionV>
                <wp:extent cx="1628775" cy="914400"/>
                <wp:effectExtent l="0" t="0" r="9525" b="0"/>
                <wp:wrapNone/>
                <wp:docPr id="3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EC0" w:rsidRPr="00846EED" w:rsidRDefault="004B1EC0" w:rsidP="004B1EC0">
                            <w:pPr>
                              <w:rPr>
                                <w:rFonts w:ascii="Arial" w:hAnsi="Arial" w:cs="Arial"/>
                                <w:b/>
                                <w:u w:val="single"/>
                              </w:rPr>
                            </w:pPr>
                            <w:r w:rsidRPr="00846EED">
                              <w:rPr>
                                <w:rFonts w:ascii="Arial" w:hAnsi="Arial" w:cs="Arial"/>
                                <w:b/>
                                <w:u w:val="single"/>
                              </w:rPr>
                              <w:t>Aufgabe:</w:t>
                            </w:r>
                          </w:p>
                          <w:p w:rsidR="004B1EC0" w:rsidRPr="00846EED" w:rsidRDefault="004B1EC0" w:rsidP="004B1EC0">
                            <w:pPr>
                              <w:rPr>
                                <w:rFonts w:ascii="Arial" w:hAnsi="Arial" w:cs="Arial"/>
                              </w:rPr>
                            </w:pPr>
                            <w:r w:rsidRPr="00846EED">
                              <w:rPr>
                                <w:rFonts w:ascii="Arial" w:hAnsi="Arial" w:cs="Arial"/>
                              </w:rPr>
                              <w:t xml:space="preserve">Zeichne </w:t>
                            </w:r>
                            <w:r>
                              <w:rPr>
                                <w:rFonts w:ascii="Arial" w:hAnsi="Arial" w:cs="Arial"/>
                              </w:rPr>
                              <w:t xml:space="preserve">zum Bild oben auf dieser Seite </w:t>
                            </w:r>
                            <w:r w:rsidRPr="00846EED">
                              <w:rPr>
                                <w:rFonts w:ascii="Arial" w:hAnsi="Arial" w:cs="Arial"/>
                              </w:rPr>
                              <w:t>einen Schaltplan mit den Symbolen</w:t>
                            </w:r>
                            <w:r>
                              <w:rPr>
                                <w:rFonts w:ascii="Arial" w:hAnsi="Arial" w:cs="Arial"/>
                              </w:rPr>
                              <w:t xml:space="preserve"> in dein Heft.</w:t>
                            </w:r>
                          </w:p>
                        </w:txbxContent>
                      </wps:txbx>
                      <wps:bodyPr rot="0" vert="horz" wrap="square" lIns="0" tIns="0" rIns="0" bIns="0" anchor="t" anchorCtr="0" upright="1">
                        <a:noAutofit/>
                      </wps:bodyPr>
                    </wps:wsp>
                  </a:graphicData>
                </a:graphic>
              </wp:anchor>
            </w:drawing>
          </mc:Choice>
          <mc:Fallback>
            <w:pict>
              <v:shape id="Text Box 62" o:spid="_x0000_s1027" type="#_x0000_t202" style="position:absolute;margin-left:380.35pt;margin-top:727.15pt;width:128.25pt;height:1in;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hwfgIAAAk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" stroked="f">
                <v:textbox inset="0,0,0,0">
                  <w:txbxContent>
                    <w:p w:rsidR="004B1EC0" w:rsidRPr="00846EED" w:rsidRDefault="004B1EC0" w:rsidP="004B1EC0">
                      <w:pPr>
                        <w:rPr>
                          <w:rFonts w:ascii="Arial" w:hAnsi="Arial" w:cs="Arial"/>
                          <w:b/>
                          <w:u w:val="single"/>
                        </w:rPr>
                      </w:pPr>
                      <w:r w:rsidRPr="00846EED">
                        <w:rPr>
                          <w:rFonts w:ascii="Arial" w:hAnsi="Arial" w:cs="Arial"/>
                          <w:b/>
                          <w:u w:val="single"/>
                        </w:rPr>
                        <w:t>Aufgabe:</w:t>
                      </w:r>
                    </w:p>
                    <w:p w:rsidR="004B1EC0" w:rsidRPr="00846EED" w:rsidRDefault="004B1EC0" w:rsidP="004B1EC0">
                      <w:pPr>
                        <w:rPr>
                          <w:rFonts w:ascii="Arial" w:hAnsi="Arial" w:cs="Arial"/>
                        </w:rPr>
                      </w:pPr>
                      <w:r w:rsidRPr="00846EED">
                        <w:rPr>
                          <w:rFonts w:ascii="Arial" w:hAnsi="Arial" w:cs="Arial"/>
                        </w:rPr>
                        <w:t xml:space="preserve">Zeichne </w:t>
                      </w:r>
                      <w:r>
                        <w:rPr>
                          <w:rFonts w:ascii="Arial" w:hAnsi="Arial" w:cs="Arial"/>
                        </w:rPr>
                        <w:t xml:space="preserve">zum Bild oben auf dieser Seite </w:t>
                      </w:r>
                      <w:r w:rsidRPr="00846EED">
                        <w:rPr>
                          <w:rFonts w:ascii="Arial" w:hAnsi="Arial" w:cs="Arial"/>
                        </w:rPr>
                        <w:t>einen Schaltplan mit den Symbolen</w:t>
                      </w:r>
                      <w:r>
                        <w:rPr>
                          <w:rFonts w:ascii="Arial" w:hAnsi="Arial" w:cs="Arial"/>
                        </w:rPr>
                        <w:t xml:space="preserve"> in dein Heft.</w:t>
                      </w:r>
                    </w:p>
                  </w:txbxContent>
                </v:textbox>
              </v:shape>
            </w:pict>
          </mc:Fallback>
        </mc:AlternateContent>
      </w:r>
      <w:r w:rsidR="004B1EC0" w:rsidRPr="004B1EC0">
        <w:rPr>
          <w:rFonts w:cstheme="minorHAnsi"/>
          <w:b/>
        </w:rPr>
        <w:t>Aufgabe</w:t>
      </w:r>
      <w:r>
        <w:rPr>
          <w:rFonts w:cstheme="minorHAnsi"/>
          <w:b/>
        </w:rPr>
        <w:t xml:space="preserve"> 1</w:t>
      </w:r>
      <w:r w:rsidR="004B1EC0" w:rsidRPr="004B1EC0">
        <w:rPr>
          <w:rFonts w:cstheme="minorHAnsi"/>
          <w:b/>
        </w:rPr>
        <w:t>:</w:t>
      </w:r>
      <w:r w:rsidR="004B1EC0" w:rsidRPr="004B1EC0">
        <w:rPr>
          <w:rFonts w:cstheme="minorHAnsi"/>
        </w:rPr>
        <w:t xml:space="preserve"> Schreibe zu jedem Symbol die richtige Bedeutung in die Tabelle.</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122"/>
        <w:gridCol w:w="2813"/>
      </w:tblGrid>
      <w:tr w:rsidR="004B1EC0" w:rsidRPr="004B1EC0" w:rsidTr="00F01B54">
        <w:trPr>
          <w:trHeight w:hRule="exact" w:val="851"/>
        </w:trPr>
        <w:tc>
          <w:tcPr>
            <w:tcW w:w="1836" w:type="dxa"/>
            <w:shd w:val="clear" w:color="auto" w:fill="auto"/>
            <w:vAlign w:val="center"/>
          </w:tcPr>
          <w:p w:rsidR="004B1EC0" w:rsidRPr="004B1EC0" w:rsidRDefault="004B1EC0" w:rsidP="00F01B54">
            <w:pPr>
              <w:spacing w:after="0" w:line="312" w:lineRule="auto"/>
              <w:jc w:val="center"/>
              <w:rPr>
                <w:rFonts w:cstheme="minorHAnsi"/>
              </w:rPr>
            </w:pPr>
            <w:r w:rsidRPr="004B1EC0">
              <w:rPr>
                <w:rFonts w:cstheme="minorHAnsi"/>
                <w:noProof/>
                <w:lang w:eastAsia="de-DE"/>
              </w:rPr>
              <w:drawing>
                <wp:anchor distT="0" distB="0" distL="114300" distR="114300" simplePos="0" relativeHeight="251660288" behindDoc="1" locked="1" layoutInCell="1" allowOverlap="1" wp14:anchorId="0F555EF4" wp14:editId="59287A13">
                  <wp:simplePos x="0" y="0"/>
                  <wp:positionH relativeFrom="column">
                    <wp:align>center</wp:align>
                  </wp:positionH>
                  <wp:positionV relativeFrom="page">
                    <wp:posOffset>180340</wp:posOffset>
                  </wp:positionV>
                  <wp:extent cx="828675" cy="400050"/>
                  <wp:effectExtent l="0" t="0" r="9525" b="0"/>
                  <wp:wrapTight wrapText="bothSides">
                    <wp:wrapPolygon edited="0">
                      <wp:start x="0" y="0"/>
                      <wp:lineTo x="0" y="20571"/>
                      <wp:lineTo x="21352" y="20571"/>
                      <wp:lineTo x="21352" y="0"/>
                      <wp:lineTo x="0" y="0"/>
                    </wp:wrapPolygon>
                  </wp:wrapTight>
                  <wp:docPr id="322" name="Grafik 322" descr="Leit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itung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2" w:type="dxa"/>
            <w:shd w:val="clear" w:color="auto" w:fill="auto"/>
            <w:vAlign w:val="center"/>
          </w:tcPr>
          <w:p w:rsidR="004B1EC0" w:rsidRPr="004B1EC0" w:rsidRDefault="004B1EC0" w:rsidP="00F01B54">
            <w:pPr>
              <w:spacing w:after="0" w:line="312" w:lineRule="auto"/>
              <w:jc w:val="center"/>
              <w:rPr>
                <w:rFonts w:cstheme="minorHAnsi"/>
              </w:rPr>
            </w:pPr>
            <w:r w:rsidRPr="004B1EC0">
              <w:rPr>
                <w:rFonts w:cstheme="minorHAnsi"/>
                <w:noProof/>
                <w:lang w:eastAsia="de-DE"/>
              </w:rPr>
              <mc:AlternateContent>
                <mc:Choice Requires="wps">
                  <w:drawing>
                    <wp:anchor distT="0" distB="0" distL="114300" distR="114300" simplePos="0" relativeHeight="251670528" behindDoc="0" locked="1" layoutInCell="1" allowOverlap="1" wp14:anchorId="2FE01F24" wp14:editId="44177960">
                      <wp:simplePos x="0" y="0"/>
                      <wp:positionH relativeFrom="column">
                        <wp:align>center</wp:align>
                      </wp:positionH>
                      <wp:positionV relativeFrom="page">
                        <wp:posOffset>274320</wp:posOffset>
                      </wp:positionV>
                      <wp:extent cx="759460" cy="1905"/>
                      <wp:effectExtent l="12700" t="17780" r="18415" b="18415"/>
                      <wp:wrapNone/>
                      <wp:docPr id="321" name="Gerade Verbindung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190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21" o:spid="_x0000_s1026" style="position:absolute;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21.6pt" to="59.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" strokeweight="2pt">
                      <w10:wrap anchory="page"/>
                      <w10:anchorlock/>
                    </v:line>
                  </w:pict>
                </mc:Fallback>
              </mc:AlternateContent>
            </w:r>
          </w:p>
        </w:tc>
        <w:tc>
          <w:tcPr>
            <w:tcW w:w="2813" w:type="dxa"/>
            <w:shd w:val="clear" w:color="auto" w:fill="auto"/>
            <w:vAlign w:val="center"/>
          </w:tcPr>
          <w:p w:rsidR="004B1EC0" w:rsidRPr="004B1EC0" w:rsidRDefault="00F01B54" w:rsidP="00F01B54">
            <w:pPr>
              <w:spacing w:after="0" w:line="312" w:lineRule="auto"/>
              <w:jc w:val="center"/>
              <w:rPr>
                <w:rFonts w:cstheme="minorHAnsi"/>
              </w:rPr>
            </w:pPr>
            <w:r>
              <w:rPr>
                <w:rFonts w:cstheme="minorHAnsi"/>
                <w:noProof/>
                <w:lang w:eastAsia="de-DE"/>
              </w:rPr>
              <mc:AlternateContent>
                <mc:Choice Requires="wps">
                  <w:drawing>
                    <wp:anchor distT="0" distB="0" distL="114300" distR="114300" simplePos="0" relativeHeight="251679744" behindDoc="0" locked="0" layoutInCell="1" allowOverlap="1" wp14:anchorId="0E220389" wp14:editId="49EE57E7">
                      <wp:simplePos x="0" y="0"/>
                      <wp:positionH relativeFrom="column">
                        <wp:posOffset>1991360</wp:posOffset>
                      </wp:positionH>
                      <wp:positionV relativeFrom="paragraph">
                        <wp:posOffset>-47625</wp:posOffset>
                      </wp:positionV>
                      <wp:extent cx="1722120" cy="3611880"/>
                      <wp:effectExtent l="0" t="0" r="11430" b="26670"/>
                      <wp:wrapNone/>
                      <wp:docPr id="31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3611880"/>
                              </a:xfrm>
                              <a:prstGeom prst="flowChartAlternateProcess">
                                <a:avLst/>
                              </a:prstGeom>
                              <a:solidFill>
                                <a:srgbClr val="FFFFFF"/>
                              </a:solidFill>
                              <a:ln w="9525">
                                <a:solidFill>
                                  <a:srgbClr val="000000"/>
                                </a:solidFill>
                                <a:miter lim="800000"/>
                                <a:headEnd/>
                                <a:tailEnd/>
                              </a:ln>
                            </wps:spPr>
                            <wps:txbx>
                              <w:txbxContent>
                                <w:p w:rsidR="004B1EC0" w:rsidRPr="00846EED" w:rsidRDefault="004B1EC0" w:rsidP="004B1EC0">
                                  <w:pPr>
                                    <w:jc w:val="center"/>
                                    <w:rPr>
                                      <w:rFonts w:ascii="Arial" w:hAnsi="Arial" w:cs="Arial"/>
                                      <w:b/>
                                      <w:u w:val="single"/>
                                    </w:rPr>
                                  </w:pPr>
                                  <w:r w:rsidRPr="00846EED">
                                    <w:rPr>
                                      <w:rFonts w:ascii="Arial" w:hAnsi="Arial" w:cs="Arial"/>
                                      <w:b/>
                                      <w:u w:val="single"/>
                                    </w:rPr>
                                    <w:t>Bedeutungen</w:t>
                                  </w:r>
                                </w:p>
                                <w:p w:rsidR="004B1EC0" w:rsidRDefault="004B1EC0" w:rsidP="004B1EC0">
                                  <w:pPr>
                                    <w:numPr>
                                      <w:ilvl w:val="0"/>
                                      <w:numId w:val="6"/>
                                    </w:numPr>
                                    <w:tabs>
                                      <w:tab w:val="clear" w:pos="360"/>
                                    </w:tabs>
                                    <w:spacing w:after="0"/>
                                    <w:rPr>
                                      <w:rFonts w:ascii="Arial" w:hAnsi="Arial" w:cs="Arial"/>
                                      <w:sz w:val="20"/>
                                      <w:szCs w:val="20"/>
                                    </w:rPr>
                                  </w:pPr>
                                  <w:r>
                                    <w:rPr>
                                      <w:rFonts w:ascii="Arial" w:hAnsi="Arial" w:cs="Arial"/>
                                      <w:sz w:val="20"/>
                                      <w:szCs w:val="20"/>
                                    </w:rPr>
                                    <w:t>Eine Verzweigung von Leitungen mit fester Verbindung.</w:t>
                                  </w:r>
                                </w:p>
                                <w:p w:rsidR="004B1EC0" w:rsidRPr="00580FB7" w:rsidRDefault="004B1EC0" w:rsidP="004B1EC0">
                                  <w:pPr>
                                    <w:numPr>
                                      <w:ilvl w:val="0"/>
                                      <w:numId w:val="6"/>
                                    </w:numPr>
                                    <w:tabs>
                                      <w:tab w:val="clear" w:pos="360"/>
                                    </w:tabs>
                                    <w:spacing w:after="0"/>
                                    <w:rPr>
                                      <w:rFonts w:ascii="Arial" w:hAnsi="Arial" w:cs="Arial"/>
                                      <w:sz w:val="20"/>
                                      <w:szCs w:val="20"/>
                                    </w:rPr>
                                  </w:pPr>
                                  <w:r w:rsidRPr="00580FB7">
                                    <w:rPr>
                                      <w:rFonts w:ascii="Arial" w:hAnsi="Arial" w:cs="Arial"/>
                                      <w:sz w:val="20"/>
                                      <w:szCs w:val="20"/>
                                    </w:rPr>
                                    <w:t>Schalter</w:t>
                                  </w:r>
                                </w:p>
                                <w:p w:rsidR="004B1EC0" w:rsidRDefault="004B1EC0" w:rsidP="004B1EC0">
                                  <w:pPr>
                                    <w:numPr>
                                      <w:ilvl w:val="0"/>
                                      <w:numId w:val="6"/>
                                    </w:numPr>
                                    <w:tabs>
                                      <w:tab w:val="clear" w:pos="360"/>
                                    </w:tabs>
                                    <w:spacing w:after="0"/>
                                    <w:rPr>
                                      <w:rFonts w:ascii="Arial" w:hAnsi="Arial" w:cs="Arial"/>
                                      <w:sz w:val="20"/>
                                      <w:szCs w:val="20"/>
                                    </w:rPr>
                                  </w:pPr>
                                  <w:r w:rsidRPr="00580FB7">
                                    <w:rPr>
                                      <w:rFonts w:ascii="Arial" w:hAnsi="Arial" w:cs="Arial"/>
                                      <w:sz w:val="20"/>
                                      <w:szCs w:val="20"/>
                                    </w:rPr>
                                    <w:t>Strommessgerät</w:t>
                                  </w:r>
                                </w:p>
                                <w:p w:rsidR="004B1EC0" w:rsidRPr="004B1EC0" w:rsidRDefault="004B1EC0" w:rsidP="00F01B54">
                                  <w:pPr>
                                    <w:numPr>
                                      <w:ilvl w:val="0"/>
                                      <w:numId w:val="6"/>
                                    </w:numPr>
                                    <w:tabs>
                                      <w:tab w:val="clear" w:pos="360"/>
                                    </w:tabs>
                                    <w:spacing w:after="0"/>
                                    <w:rPr>
                                      <w:rFonts w:ascii="Arial" w:hAnsi="Arial" w:cs="Arial"/>
                                      <w:sz w:val="20"/>
                                      <w:szCs w:val="20"/>
                                    </w:rPr>
                                  </w:pPr>
                                  <w:proofErr w:type="spellStart"/>
                                  <w:r>
                                    <w:rPr>
                                      <w:rFonts w:ascii="Arial" w:hAnsi="Arial" w:cs="Arial"/>
                                      <w:sz w:val="20"/>
                                      <w:szCs w:val="20"/>
                                    </w:rPr>
                                    <w:t>Spannungs</w:t>
                                  </w:r>
                                  <w:proofErr w:type="spellEnd"/>
                                  <w:r>
                                    <w:rPr>
                                      <w:rFonts w:ascii="Arial" w:hAnsi="Arial" w:cs="Arial"/>
                                      <w:sz w:val="20"/>
                                      <w:szCs w:val="20"/>
                                    </w:rPr>
                                    <w:t xml:space="preserve"> -</w:t>
                                  </w:r>
                                  <w:proofErr w:type="spellStart"/>
                                  <w:r w:rsidRPr="004B1EC0">
                                    <w:rPr>
                                      <w:rFonts w:ascii="Arial" w:hAnsi="Arial" w:cs="Arial"/>
                                      <w:sz w:val="20"/>
                                      <w:szCs w:val="20"/>
                                    </w:rPr>
                                    <w:t>messgerät</w:t>
                                  </w:r>
                                  <w:proofErr w:type="spellEnd"/>
                                </w:p>
                                <w:p w:rsidR="004B1EC0" w:rsidRPr="00F01B54" w:rsidRDefault="004B1EC0" w:rsidP="00F01B54">
                                  <w:pPr>
                                    <w:numPr>
                                      <w:ilvl w:val="0"/>
                                      <w:numId w:val="6"/>
                                    </w:numPr>
                                    <w:tabs>
                                      <w:tab w:val="clear" w:pos="360"/>
                                    </w:tabs>
                                    <w:spacing w:after="0"/>
                                    <w:rPr>
                                      <w:rFonts w:ascii="Arial" w:hAnsi="Arial" w:cs="Arial"/>
                                      <w:sz w:val="20"/>
                                      <w:szCs w:val="20"/>
                                    </w:rPr>
                                  </w:pPr>
                                  <w:r w:rsidRPr="00F01B54">
                                    <w:rPr>
                                      <w:rFonts w:ascii="Arial" w:hAnsi="Arial" w:cs="Arial"/>
                                      <w:sz w:val="20"/>
                                      <w:szCs w:val="20"/>
                                    </w:rPr>
                                    <w:t>Stromquelle für Gleichstrom.</w:t>
                                  </w:r>
                                </w:p>
                                <w:p w:rsidR="00F01B54" w:rsidRPr="004B1EC0" w:rsidRDefault="00F01B54" w:rsidP="00F01B54">
                                  <w:pPr>
                                    <w:numPr>
                                      <w:ilvl w:val="0"/>
                                      <w:numId w:val="6"/>
                                    </w:numPr>
                                    <w:tabs>
                                      <w:tab w:val="clear" w:pos="360"/>
                                    </w:tabs>
                                    <w:spacing w:after="0"/>
                                    <w:rPr>
                                      <w:rFonts w:ascii="Arial" w:hAnsi="Arial" w:cs="Arial"/>
                                      <w:sz w:val="20"/>
                                      <w:szCs w:val="20"/>
                                    </w:rPr>
                                  </w:pPr>
                                  <w:r w:rsidRPr="004B1EC0">
                                    <w:rPr>
                                      <w:rFonts w:ascii="Arial" w:hAnsi="Arial" w:cs="Arial"/>
                                      <w:sz w:val="20"/>
                                      <w:szCs w:val="20"/>
                                    </w:rPr>
                                    <w:t>Leitung oder Kabel</w:t>
                                  </w:r>
                                  <w:r>
                                    <w:rPr>
                                      <w:rFonts w:ascii="Arial" w:hAnsi="Arial" w:cs="Arial"/>
                                      <w:sz w:val="20"/>
                                      <w:szCs w:val="20"/>
                                    </w:rPr>
                                    <w:t xml:space="preserve"> </w:t>
                                  </w:r>
                                  <w:r w:rsidRPr="004B1EC0">
                                    <w:rPr>
                                      <w:rFonts w:ascii="Arial" w:hAnsi="Arial" w:cs="Arial"/>
                                      <w:sz w:val="20"/>
                                      <w:szCs w:val="20"/>
                                    </w:rPr>
                                    <w:t>(</w:t>
                                  </w:r>
                                  <w:r w:rsidRPr="00F01B54">
                                    <w:rPr>
                                      <w:rFonts w:ascii="Arial" w:hAnsi="Arial" w:cs="Arial"/>
                                      <w:i/>
                                      <w:sz w:val="20"/>
                                      <w:szCs w:val="20"/>
                                    </w:rPr>
                                    <w:t>zeichnet man stets waagrecht oder senkrecht</w:t>
                                  </w:r>
                                  <w:r w:rsidRPr="004B1EC0">
                                    <w:rPr>
                                      <w:rFonts w:ascii="Arial" w:hAnsi="Arial" w:cs="Arial"/>
                                      <w:sz w:val="20"/>
                                      <w:szCs w:val="20"/>
                                    </w:rPr>
                                    <w:t>)</w:t>
                                  </w:r>
                                </w:p>
                                <w:p w:rsidR="004B1EC0" w:rsidRPr="00580FB7" w:rsidRDefault="004B1EC0" w:rsidP="00F01B54">
                                  <w:pPr>
                                    <w:numPr>
                                      <w:ilvl w:val="0"/>
                                      <w:numId w:val="6"/>
                                    </w:numPr>
                                    <w:tabs>
                                      <w:tab w:val="clear" w:pos="360"/>
                                    </w:tabs>
                                    <w:spacing w:after="0"/>
                                    <w:rPr>
                                      <w:rFonts w:ascii="Arial" w:hAnsi="Arial" w:cs="Arial"/>
                                      <w:sz w:val="20"/>
                                      <w:szCs w:val="20"/>
                                    </w:rPr>
                                  </w:pPr>
                                  <w:r>
                                    <w:rPr>
                                      <w:rFonts w:ascii="Arial" w:hAnsi="Arial" w:cs="Arial"/>
                                      <w:sz w:val="20"/>
                                      <w:szCs w:val="20"/>
                                    </w:rPr>
                                    <w:t>Glühbirne</w:t>
                                  </w:r>
                                </w:p>
                                <w:p w:rsidR="004B1EC0" w:rsidRPr="00F01B54" w:rsidRDefault="004B1EC0" w:rsidP="00F01B54">
                                  <w:pPr>
                                    <w:numPr>
                                      <w:ilvl w:val="0"/>
                                      <w:numId w:val="6"/>
                                    </w:numPr>
                                    <w:tabs>
                                      <w:tab w:val="clear" w:pos="360"/>
                                    </w:tabs>
                                    <w:spacing w:after="0"/>
                                    <w:rPr>
                                      <w:rFonts w:ascii="Arial" w:hAnsi="Arial" w:cs="Arial"/>
                                      <w:sz w:val="20"/>
                                      <w:szCs w:val="20"/>
                                    </w:rPr>
                                  </w:pPr>
                                  <w:r w:rsidRPr="00F01B54">
                                    <w:rPr>
                                      <w:rFonts w:ascii="Arial" w:hAnsi="Arial" w:cs="Arial"/>
                                      <w:sz w:val="20"/>
                                      <w:szCs w:val="20"/>
                                    </w:rPr>
                                    <w:t>Umschalter zum</w:t>
                                  </w:r>
                                  <w:r w:rsidR="00F01B54" w:rsidRPr="00F01B54">
                                    <w:rPr>
                                      <w:rFonts w:ascii="Arial" w:hAnsi="Arial" w:cs="Arial"/>
                                      <w:sz w:val="20"/>
                                      <w:szCs w:val="20"/>
                                    </w:rPr>
                                    <w:t xml:space="preserve"> </w:t>
                                  </w:r>
                                  <w:r w:rsidRPr="00F01B54">
                                    <w:rPr>
                                      <w:rFonts w:ascii="Arial" w:hAnsi="Arial" w:cs="Arial"/>
                                      <w:sz w:val="20"/>
                                      <w:szCs w:val="20"/>
                                    </w:rPr>
                                    <w:t>Umschalten zwischen zwei Leitungen.</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1" o:spid="_x0000_s1028" type="#_x0000_t176" style="position:absolute;left:0;text-align:left;margin-left:156.8pt;margin-top:-3.75pt;width:135.6pt;height:28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">
                      <v:textbox inset=".5mm,,.5mm">
                        <w:txbxContent>
                          <w:p w:rsidR="004B1EC0" w:rsidRPr="00846EED" w:rsidRDefault="004B1EC0" w:rsidP="004B1EC0">
                            <w:pPr>
                              <w:jc w:val="center"/>
                              <w:rPr>
                                <w:rFonts w:ascii="Arial" w:hAnsi="Arial" w:cs="Arial"/>
                                <w:b/>
                                <w:u w:val="single"/>
                              </w:rPr>
                            </w:pPr>
                            <w:r w:rsidRPr="00846EED">
                              <w:rPr>
                                <w:rFonts w:ascii="Arial" w:hAnsi="Arial" w:cs="Arial"/>
                                <w:b/>
                                <w:u w:val="single"/>
                              </w:rPr>
                              <w:t>Bedeutungen</w:t>
                            </w:r>
                          </w:p>
                          <w:p w:rsidR="004B1EC0" w:rsidRDefault="004B1EC0" w:rsidP="004B1EC0">
                            <w:pPr>
                              <w:numPr>
                                <w:ilvl w:val="0"/>
                                <w:numId w:val="6"/>
                              </w:numPr>
                              <w:tabs>
                                <w:tab w:val="clear" w:pos="360"/>
                              </w:tabs>
                              <w:spacing w:after="0"/>
                              <w:rPr>
                                <w:rFonts w:ascii="Arial" w:hAnsi="Arial" w:cs="Arial"/>
                                <w:sz w:val="20"/>
                                <w:szCs w:val="20"/>
                              </w:rPr>
                            </w:pPr>
                            <w:r>
                              <w:rPr>
                                <w:rFonts w:ascii="Arial" w:hAnsi="Arial" w:cs="Arial"/>
                                <w:sz w:val="20"/>
                                <w:szCs w:val="20"/>
                              </w:rPr>
                              <w:t>Eine Verzweigung</w:t>
                            </w:r>
                            <w:r>
                              <w:rPr>
                                <w:rFonts w:ascii="Arial" w:hAnsi="Arial" w:cs="Arial"/>
                                <w:sz w:val="20"/>
                                <w:szCs w:val="20"/>
                              </w:rPr>
                              <w:t xml:space="preserve"> </w:t>
                            </w:r>
                            <w:r>
                              <w:rPr>
                                <w:rFonts w:ascii="Arial" w:hAnsi="Arial" w:cs="Arial"/>
                                <w:sz w:val="20"/>
                                <w:szCs w:val="20"/>
                              </w:rPr>
                              <w:t>von Leitungen mit</w:t>
                            </w:r>
                            <w:r>
                              <w:rPr>
                                <w:rFonts w:ascii="Arial" w:hAnsi="Arial" w:cs="Arial"/>
                                <w:sz w:val="20"/>
                                <w:szCs w:val="20"/>
                              </w:rPr>
                              <w:t xml:space="preserve"> </w:t>
                            </w:r>
                            <w:r>
                              <w:rPr>
                                <w:rFonts w:ascii="Arial" w:hAnsi="Arial" w:cs="Arial"/>
                                <w:sz w:val="20"/>
                                <w:szCs w:val="20"/>
                              </w:rPr>
                              <w:t>fester Verbindung.</w:t>
                            </w:r>
                          </w:p>
                          <w:p w:rsidR="004B1EC0" w:rsidRPr="00580FB7" w:rsidRDefault="004B1EC0" w:rsidP="004B1EC0">
                            <w:pPr>
                              <w:numPr>
                                <w:ilvl w:val="0"/>
                                <w:numId w:val="6"/>
                              </w:numPr>
                              <w:tabs>
                                <w:tab w:val="clear" w:pos="360"/>
                              </w:tabs>
                              <w:spacing w:after="0"/>
                              <w:rPr>
                                <w:rFonts w:ascii="Arial" w:hAnsi="Arial" w:cs="Arial"/>
                                <w:sz w:val="20"/>
                                <w:szCs w:val="20"/>
                              </w:rPr>
                            </w:pPr>
                            <w:r w:rsidRPr="00580FB7">
                              <w:rPr>
                                <w:rFonts w:ascii="Arial" w:hAnsi="Arial" w:cs="Arial"/>
                                <w:sz w:val="20"/>
                                <w:szCs w:val="20"/>
                              </w:rPr>
                              <w:t>Schalter</w:t>
                            </w:r>
                          </w:p>
                          <w:p w:rsidR="004B1EC0" w:rsidRDefault="004B1EC0" w:rsidP="004B1EC0">
                            <w:pPr>
                              <w:numPr>
                                <w:ilvl w:val="0"/>
                                <w:numId w:val="6"/>
                              </w:numPr>
                              <w:tabs>
                                <w:tab w:val="clear" w:pos="360"/>
                              </w:tabs>
                              <w:spacing w:after="0"/>
                              <w:rPr>
                                <w:rFonts w:ascii="Arial" w:hAnsi="Arial" w:cs="Arial"/>
                                <w:sz w:val="20"/>
                                <w:szCs w:val="20"/>
                              </w:rPr>
                            </w:pPr>
                            <w:r w:rsidRPr="00580FB7">
                              <w:rPr>
                                <w:rFonts w:ascii="Arial" w:hAnsi="Arial" w:cs="Arial"/>
                                <w:sz w:val="20"/>
                                <w:szCs w:val="20"/>
                              </w:rPr>
                              <w:t>Strommessgerät</w:t>
                            </w:r>
                          </w:p>
                          <w:p w:rsidR="004B1EC0" w:rsidRPr="004B1EC0" w:rsidRDefault="004B1EC0" w:rsidP="00F01B54">
                            <w:pPr>
                              <w:numPr>
                                <w:ilvl w:val="0"/>
                                <w:numId w:val="6"/>
                              </w:numPr>
                              <w:tabs>
                                <w:tab w:val="clear" w:pos="360"/>
                              </w:tabs>
                              <w:spacing w:after="0"/>
                              <w:rPr>
                                <w:rFonts w:ascii="Arial" w:hAnsi="Arial" w:cs="Arial"/>
                                <w:sz w:val="20"/>
                                <w:szCs w:val="20"/>
                              </w:rPr>
                            </w:pPr>
                            <w:proofErr w:type="spellStart"/>
                            <w:r>
                              <w:rPr>
                                <w:rFonts w:ascii="Arial" w:hAnsi="Arial" w:cs="Arial"/>
                                <w:sz w:val="20"/>
                                <w:szCs w:val="20"/>
                              </w:rPr>
                              <w:t>Spannungs</w:t>
                            </w:r>
                            <w:proofErr w:type="spellEnd"/>
                            <w:r>
                              <w:rPr>
                                <w:rFonts w:ascii="Arial" w:hAnsi="Arial" w:cs="Arial"/>
                                <w:sz w:val="20"/>
                                <w:szCs w:val="20"/>
                              </w:rPr>
                              <w:t xml:space="preserve"> -</w:t>
                            </w:r>
                            <w:proofErr w:type="spellStart"/>
                            <w:r w:rsidRPr="004B1EC0">
                              <w:rPr>
                                <w:rFonts w:ascii="Arial" w:hAnsi="Arial" w:cs="Arial"/>
                                <w:sz w:val="20"/>
                                <w:szCs w:val="20"/>
                              </w:rPr>
                              <w:t>messgerät</w:t>
                            </w:r>
                            <w:proofErr w:type="spellEnd"/>
                          </w:p>
                          <w:p w:rsidR="004B1EC0" w:rsidRPr="00F01B54" w:rsidRDefault="004B1EC0" w:rsidP="00F01B54">
                            <w:pPr>
                              <w:numPr>
                                <w:ilvl w:val="0"/>
                                <w:numId w:val="6"/>
                              </w:numPr>
                              <w:tabs>
                                <w:tab w:val="clear" w:pos="360"/>
                              </w:tabs>
                              <w:spacing w:after="0"/>
                              <w:rPr>
                                <w:rFonts w:ascii="Arial" w:hAnsi="Arial" w:cs="Arial"/>
                                <w:sz w:val="20"/>
                                <w:szCs w:val="20"/>
                              </w:rPr>
                            </w:pPr>
                            <w:r w:rsidRPr="00F01B54">
                              <w:rPr>
                                <w:rFonts w:ascii="Arial" w:hAnsi="Arial" w:cs="Arial"/>
                                <w:sz w:val="20"/>
                                <w:szCs w:val="20"/>
                              </w:rPr>
                              <w:t>Stromquelle für Gleichstrom.</w:t>
                            </w:r>
                          </w:p>
                          <w:p w:rsidR="00F01B54" w:rsidRPr="004B1EC0" w:rsidRDefault="00F01B54" w:rsidP="00F01B54">
                            <w:pPr>
                              <w:numPr>
                                <w:ilvl w:val="0"/>
                                <w:numId w:val="6"/>
                              </w:numPr>
                              <w:tabs>
                                <w:tab w:val="clear" w:pos="360"/>
                              </w:tabs>
                              <w:spacing w:after="0"/>
                              <w:rPr>
                                <w:rFonts w:ascii="Arial" w:hAnsi="Arial" w:cs="Arial"/>
                                <w:sz w:val="20"/>
                                <w:szCs w:val="20"/>
                              </w:rPr>
                            </w:pPr>
                            <w:r w:rsidRPr="004B1EC0">
                              <w:rPr>
                                <w:rFonts w:ascii="Arial" w:hAnsi="Arial" w:cs="Arial"/>
                                <w:sz w:val="20"/>
                                <w:szCs w:val="20"/>
                              </w:rPr>
                              <w:t>Leitung oder Kabel</w:t>
                            </w:r>
                            <w:r>
                              <w:rPr>
                                <w:rFonts w:ascii="Arial" w:hAnsi="Arial" w:cs="Arial"/>
                                <w:sz w:val="20"/>
                                <w:szCs w:val="20"/>
                              </w:rPr>
                              <w:t xml:space="preserve"> </w:t>
                            </w:r>
                            <w:r w:rsidRPr="004B1EC0">
                              <w:rPr>
                                <w:rFonts w:ascii="Arial" w:hAnsi="Arial" w:cs="Arial"/>
                                <w:sz w:val="20"/>
                                <w:szCs w:val="20"/>
                              </w:rPr>
                              <w:t>(</w:t>
                            </w:r>
                            <w:r w:rsidRPr="00F01B54">
                              <w:rPr>
                                <w:rFonts w:ascii="Arial" w:hAnsi="Arial" w:cs="Arial"/>
                                <w:i/>
                                <w:sz w:val="20"/>
                                <w:szCs w:val="20"/>
                              </w:rPr>
                              <w:t>zeichnet man stets waagrecht oder senkrecht</w:t>
                            </w:r>
                            <w:r w:rsidRPr="004B1EC0">
                              <w:rPr>
                                <w:rFonts w:ascii="Arial" w:hAnsi="Arial" w:cs="Arial"/>
                                <w:sz w:val="20"/>
                                <w:szCs w:val="20"/>
                              </w:rPr>
                              <w:t>)</w:t>
                            </w:r>
                          </w:p>
                          <w:p w:rsidR="004B1EC0" w:rsidRPr="00580FB7" w:rsidRDefault="004B1EC0" w:rsidP="00F01B54">
                            <w:pPr>
                              <w:numPr>
                                <w:ilvl w:val="0"/>
                                <w:numId w:val="6"/>
                              </w:numPr>
                              <w:tabs>
                                <w:tab w:val="clear" w:pos="360"/>
                              </w:tabs>
                              <w:spacing w:after="0"/>
                              <w:rPr>
                                <w:rFonts w:ascii="Arial" w:hAnsi="Arial" w:cs="Arial"/>
                                <w:sz w:val="20"/>
                                <w:szCs w:val="20"/>
                              </w:rPr>
                            </w:pPr>
                            <w:r>
                              <w:rPr>
                                <w:rFonts w:ascii="Arial" w:hAnsi="Arial" w:cs="Arial"/>
                                <w:sz w:val="20"/>
                                <w:szCs w:val="20"/>
                              </w:rPr>
                              <w:t>Glühbirne</w:t>
                            </w:r>
                          </w:p>
                          <w:p w:rsidR="004B1EC0" w:rsidRPr="00F01B54" w:rsidRDefault="004B1EC0" w:rsidP="00F01B54">
                            <w:pPr>
                              <w:numPr>
                                <w:ilvl w:val="0"/>
                                <w:numId w:val="6"/>
                              </w:numPr>
                              <w:tabs>
                                <w:tab w:val="clear" w:pos="360"/>
                              </w:tabs>
                              <w:spacing w:after="0"/>
                              <w:rPr>
                                <w:rFonts w:ascii="Arial" w:hAnsi="Arial" w:cs="Arial"/>
                                <w:sz w:val="20"/>
                                <w:szCs w:val="20"/>
                              </w:rPr>
                            </w:pPr>
                            <w:r w:rsidRPr="00F01B54">
                              <w:rPr>
                                <w:rFonts w:ascii="Arial" w:hAnsi="Arial" w:cs="Arial"/>
                                <w:sz w:val="20"/>
                                <w:szCs w:val="20"/>
                              </w:rPr>
                              <w:t>Umschalter zum</w:t>
                            </w:r>
                            <w:r w:rsidR="00F01B54" w:rsidRPr="00F01B54">
                              <w:rPr>
                                <w:rFonts w:ascii="Arial" w:hAnsi="Arial" w:cs="Arial"/>
                                <w:sz w:val="20"/>
                                <w:szCs w:val="20"/>
                              </w:rPr>
                              <w:t xml:space="preserve"> </w:t>
                            </w:r>
                            <w:r w:rsidRPr="00F01B54">
                              <w:rPr>
                                <w:rFonts w:ascii="Arial" w:hAnsi="Arial" w:cs="Arial"/>
                                <w:sz w:val="20"/>
                                <w:szCs w:val="20"/>
                              </w:rPr>
                              <w:t>Umschalten zwischen zwei Leitungen.</w:t>
                            </w:r>
                          </w:p>
                        </w:txbxContent>
                      </v:textbox>
                    </v:shape>
                  </w:pict>
                </mc:Fallback>
              </mc:AlternateContent>
            </w:r>
          </w:p>
        </w:tc>
      </w:tr>
      <w:tr w:rsidR="004B1EC0" w:rsidRPr="004B1EC0" w:rsidTr="00F01B54">
        <w:trPr>
          <w:trHeight w:hRule="exact" w:val="1021"/>
        </w:trPr>
        <w:tc>
          <w:tcPr>
            <w:tcW w:w="1836" w:type="dxa"/>
            <w:shd w:val="clear" w:color="auto" w:fill="auto"/>
            <w:vAlign w:val="center"/>
          </w:tcPr>
          <w:p w:rsidR="004B1EC0" w:rsidRPr="004B1EC0" w:rsidRDefault="004B1EC0" w:rsidP="00F01B54">
            <w:pPr>
              <w:spacing w:after="0" w:line="312" w:lineRule="auto"/>
              <w:jc w:val="center"/>
              <w:rPr>
                <w:rFonts w:cstheme="minorHAnsi"/>
                <w:noProof/>
              </w:rPr>
            </w:pPr>
            <w:r w:rsidRPr="004B1EC0">
              <w:rPr>
                <w:rFonts w:cstheme="minorHAnsi"/>
                <w:noProof/>
                <w:lang w:eastAsia="de-DE"/>
              </w:rPr>
              <w:drawing>
                <wp:anchor distT="0" distB="0" distL="114300" distR="114300" simplePos="0" relativeHeight="251667456" behindDoc="1" locked="1" layoutInCell="1" allowOverlap="1" wp14:anchorId="6F034634" wp14:editId="6BA91C9E">
                  <wp:simplePos x="0" y="0"/>
                  <wp:positionH relativeFrom="column">
                    <wp:posOffset>-33655</wp:posOffset>
                  </wp:positionH>
                  <wp:positionV relativeFrom="page">
                    <wp:posOffset>143510</wp:posOffset>
                  </wp:positionV>
                  <wp:extent cx="819150" cy="457200"/>
                  <wp:effectExtent l="0" t="0" r="0" b="0"/>
                  <wp:wrapTight wrapText="bothSides">
                    <wp:wrapPolygon edited="0">
                      <wp:start x="0" y="0"/>
                      <wp:lineTo x="0" y="20700"/>
                      <wp:lineTo x="21098" y="20700"/>
                      <wp:lineTo x="21098" y="0"/>
                      <wp:lineTo x="0" y="0"/>
                    </wp:wrapPolygon>
                  </wp:wrapTight>
                  <wp:docPr id="317" name="Grafik 317" descr="Leitungsverzweig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itungsverzweig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2" w:type="dxa"/>
            <w:shd w:val="clear" w:color="auto" w:fill="auto"/>
            <w:vAlign w:val="center"/>
          </w:tcPr>
          <w:p w:rsidR="004B1EC0" w:rsidRPr="004B1EC0" w:rsidRDefault="004B1EC0" w:rsidP="00F01B54">
            <w:pPr>
              <w:spacing w:after="0" w:line="312" w:lineRule="auto"/>
              <w:jc w:val="center"/>
              <w:rPr>
                <w:rFonts w:cstheme="minorHAnsi"/>
              </w:rPr>
            </w:pPr>
            <w:r w:rsidRPr="004B1EC0">
              <w:rPr>
                <w:rFonts w:cstheme="minorHAnsi"/>
                <w:noProof/>
                <w:lang w:eastAsia="de-DE"/>
              </w:rPr>
              <mc:AlternateContent>
                <mc:Choice Requires="wpg">
                  <w:drawing>
                    <wp:anchor distT="0" distB="0" distL="114300" distR="114300" simplePos="0" relativeHeight="251676672" behindDoc="0" locked="1" layoutInCell="1" allowOverlap="1" wp14:anchorId="2D3ECA36" wp14:editId="5CE055C7">
                      <wp:simplePos x="0" y="0"/>
                      <wp:positionH relativeFrom="column">
                        <wp:align>center</wp:align>
                      </wp:positionH>
                      <wp:positionV relativeFrom="page">
                        <wp:posOffset>144145</wp:posOffset>
                      </wp:positionV>
                      <wp:extent cx="903605" cy="421005"/>
                      <wp:effectExtent l="18415" t="12065" r="20955" b="5080"/>
                      <wp:wrapNone/>
                      <wp:docPr id="313" name="Gruppieren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421005"/>
                                <a:chOff x="3642" y="2039"/>
                                <a:chExt cx="1423" cy="663"/>
                              </a:xfrm>
                            </wpg:grpSpPr>
                            <wps:wsp>
                              <wps:cNvPr id="314" name="Line 48"/>
                              <wps:cNvCnPr/>
                              <wps:spPr bwMode="auto">
                                <a:xfrm>
                                  <a:off x="3642" y="2644"/>
                                  <a:ext cx="1423" cy="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15" name="Oval 49"/>
                              <wps:cNvSpPr>
                                <a:spLocks noChangeArrowheads="1"/>
                              </wps:cNvSpPr>
                              <wps:spPr bwMode="auto">
                                <a:xfrm>
                                  <a:off x="4325" y="2589"/>
                                  <a:ext cx="113" cy="11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316" name="Line 50"/>
                              <wps:cNvCnPr/>
                              <wps:spPr bwMode="auto">
                                <a:xfrm>
                                  <a:off x="4383" y="2039"/>
                                  <a:ext cx="1" cy="5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ieren 313" o:spid="_x0000_s1026" style="position:absolute;margin-left:0;margin-top:11.35pt;width:71.15pt;height:33.15pt;z-index:251676672;mso-position-horizontal:center;mso-position-vertical-relative:page" coordorigin="3642,2039" coordsize="142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">
                      <v:line id="Line 48" o:spid="_x0000_s1027" style="position:absolute;visibility:visible;mso-wrap-style:square" from="3642,2644" to="5065,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Xa68MAAADcAAAADwAAAGRycy9kb3ducmV2LnhtbESPT4vCMBTE74LfITzBm039i1SjiNBl&#10;b4vVi7fX5tkWm5fSZLX77TeC4HGYmd8w231vGvGgztWWFUyjGARxYXXNpYLLOZ2sQTiPrLGxTAr+&#10;yMF+NxxsMdH2ySd6ZL4UAcIuQQWV920ipSsqMugi2xIH72Y7gz7IrpS6w2eAm0bO4nglDdYcFips&#10;6VhRcc9+jYL79bJMv36O+txkB52Xqb/mN63UeNQfNiA89f4Tfre/tYL5dAGvM+EI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V2uvDAAAA3AAAAA8AAAAAAAAAAAAA&#10;AAAAoQIAAGRycy9kb3ducmV2LnhtbFBLBQYAAAAABAAEAPkAAACRAwAAAAA=&#10;" strokeweight="2pt"/>
                      <v:oval id="Oval 49" o:spid="_x0000_s1028" style="position:absolute;left:4325;top:2589;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zgcUA&#10;AADcAAAADwAAAGRycy9kb3ducmV2LnhtbESP3YrCMBSE7xd8h3CEvVtTK4pWo4ggirAs/iBeHppj&#10;W2xOShNr16ffLAheDjPzDTNbtKYUDdWusKyg34tAEKdWF5wpOB3XX2MQziNrLC2Tgl9ysJh3PmaY&#10;aPvgPTUHn4kAYZeggtz7KpHSpTkZdD1bEQfvamuDPsg6k7rGR4CbUsZRNJIGCw4LOVa0yim9He5G&#10;QbM7b+LNaVl+x3v/Yyar7XH3vCj12W2XUxCeWv8Ov9pbrWDQH8L/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TOBxQAAANwAAAAPAAAAAAAAAAAAAAAAAJgCAABkcnMv&#10;ZG93bnJldi54bWxQSwUGAAAAAAQABAD1AAAAigMAAAAA&#10;" fillcolor="black" strokeweight=".5pt"/>
                      <v:line id="Line 50" o:spid="_x0000_s1029" style="position:absolute;visibility:visible;mso-wrap-style:square" from="4383,2039" to="4384,2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kotsQAAADcAAAADwAAAGRycy9kb3ducmV2LnhtbESPQWvCQBSE74X+h+UVeqsbK0hJXUUE&#10;tfRmKgFvj+wzSZN9G3c3Gv+9Kwgeh5n5hpktBtOKMzlfW1YwHiUgiAuray4V7P/WH18gfEDW2Fom&#10;BVfysJi/vsww1fbCOzpnoRQRwj5FBVUIXSqlLyoy6Ee2I47e0TqDIUpXSu3wEuGmlZ9JMpUGa44L&#10;FXa0qqhost4oyPuMD//N2rXYb7bbY35q/ORXqfe3YfkNItAQnuFH+0crmIyncD8Tj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Si2xAAAANwAAAAPAAAAAAAAAAAA&#10;AAAAAKECAABkcnMvZG93bnJldi54bWxQSwUGAAAAAAQABAD5AAAAkgMAAAAA&#10;" strokeweight="1.5pt"/>
                      <w10:wrap anchory="page"/>
                      <w10:anchorlock/>
                    </v:group>
                  </w:pict>
                </mc:Fallback>
              </mc:AlternateContent>
            </w:r>
          </w:p>
        </w:tc>
        <w:tc>
          <w:tcPr>
            <w:tcW w:w="2813" w:type="dxa"/>
            <w:shd w:val="clear" w:color="auto" w:fill="auto"/>
            <w:vAlign w:val="center"/>
          </w:tcPr>
          <w:p w:rsidR="004B1EC0" w:rsidRPr="004B1EC0" w:rsidRDefault="004B1EC0" w:rsidP="00F01B54">
            <w:pPr>
              <w:spacing w:after="0" w:line="312" w:lineRule="auto"/>
              <w:jc w:val="center"/>
              <w:rPr>
                <w:rFonts w:cstheme="minorHAnsi"/>
              </w:rPr>
            </w:pPr>
          </w:p>
        </w:tc>
      </w:tr>
      <w:tr w:rsidR="004B1EC0" w:rsidRPr="004B1EC0" w:rsidTr="00F01B54">
        <w:trPr>
          <w:trHeight w:hRule="exact" w:val="1474"/>
        </w:trPr>
        <w:tc>
          <w:tcPr>
            <w:tcW w:w="1836" w:type="dxa"/>
            <w:shd w:val="clear" w:color="auto" w:fill="auto"/>
            <w:vAlign w:val="center"/>
          </w:tcPr>
          <w:p w:rsidR="004B1EC0" w:rsidRPr="004B1EC0" w:rsidRDefault="004B1EC0" w:rsidP="00F01B54">
            <w:pPr>
              <w:spacing w:after="0" w:line="312" w:lineRule="auto"/>
              <w:jc w:val="center"/>
              <w:rPr>
                <w:rFonts w:cstheme="minorHAnsi"/>
              </w:rPr>
            </w:pPr>
            <w:r w:rsidRPr="004B1EC0">
              <w:rPr>
                <w:rFonts w:cstheme="minorHAnsi"/>
                <w:noProof/>
                <w:lang w:eastAsia="de-DE"/>
              </w:rPr>
              <w:drawing>
                <wp:anchor distT="0" distB="0" distL="114300" distR="114300" simplePos="0" relativeHeight="251661312" behindDoc="1" locked="1" layoutInCell="1" allowOverlap="1" wp14:anchorId="23A698A9" wp14:editId="493B3E6C">
                  <wp:simplePos x="0" y="0"/>
                  <wp:positionH relativeFrom="column">
                    <wp:posOffset>37465</wp:posOffset>
                  </wp:positionH>
                  <wp:positionV relativeFrom="page">
                    <wp:posOffset>-66040</wp:posOffset>
                  </wp:positionV>
                  <wp:extent cx="771525" cy="933450"/>
                  <wp:effectExtent l="0" t="0" r="9525" b="0"/>
                  <wp:wrapTight wrapText="bothSides">
                    <wp:wrapPolygon edited="0">
                      <wp:start x="0" y="0"/>
                      <wp:lineTo x="0" y="21159"/>
                      <wp:lineTo x="21333" y="21159"/>
                      <wp:lineTo x="21333" y="0"/>
                      <wp:lineTo x="0" y="0"/>
                    </wp:wrapPolygon>
                  </wp:wrapTight>
                  <wp:docPr id="312" name="Grafik 312" descr="Batt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ter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2" w:type="dxa"/>
            <w:shd w:val="clear" w:color="auto" w:fill="auto"/>
            <w:vAlign w:val="center"/>
          </w:tcPr>
          <w:p w:rsidR="004B1EC0" w:rsidRPr="004B1EC0" w:rsidRDefault="004B1EC0" w:rsidP="00F01B54">
            <w:pPr>
              <w:spacing w:after="0" w:line="312" w:lineRule="auto"/>
              <w:jc w:val="center"/>
              <w:rPr>
                <w:rFonts w:cstheme="minorHAnsi"/>
              </w:rPr>
            </w:pPr>
            <w:r w:rsidRPr="004B1EC0">
              <w:rPr>
                <w:rFonts w:cstheme="minorHAnsi"/>
                <w:noProof/>
                <w:lang w:eastAsia="de-DE"/>
              </w:rPr>
              <mc:AlternateContent>
                <mc:Choice Requires="wpg">
                  <w:drawing>
                    <wp:anchor distT="0" distB="0" distL="114300" distR="114300" simplePos="0" relativeHeight="251675648" behindDoc="0" locked="1" layoutInCell="1" allowOverlap="1" wp14:anchorId="407E119F" wp14:editId="3F76CCBE">
                      <wp:simplePos x="0" y="0"/>
                      <wp:positionH relativeFrom="column">
                        <wp:align>center</wp:align>
                      </wp:positionH>
                      <wp:positionV relativeFrom="page">
                        <wp:posOffset>334645</wp:posOffset>
                      </wp:positionV>
                      <wp:extent cx="911225" cy="338455"/>
                      <wp:effectExtent l="20955" t="12700" r="20320" b="10795"/>
                      <wp:wrapNone/>
                      <wp:docPr id="306" name="Gruppieren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338455"/>
                                <a:chOff x="6999" y="9517"/>
                                <a:chExt cx="1435" cy="533"/>
                              </a:xfrm>
                            </wpg:grpSpPr>
                            <wps:wsp>
                              <wps:cNvPr id="308" name="Freeform 43"/>
                              <wps:cNvSpPr>
                                <a:spLocks/>
                              </wps:cNvSpPr>
                              <wps:spPr bwMode="auto">
                                <a:xfrm>
                                  <a:off x="7800" y="9789"/>
                                  <a:ext cx="634" cy="1"/>
                                </a:xfrm>
                                <a:custGeom>
                                  <a:avLst/>
                                  <a:gdLst>
                                    <a:gd name="T0" fmla="*/ 0 w 634"/>
                                    <a:gd name="T1" fmla="*/ 0 h 7"/>
                                    <a:gd name="T2" fmla="*/ 634 w 634"/>
                                    <a:gd name="T3" fmla="*/ 7 h 7"/>
                                  </a:gdLst>
                                  <a:ahLst/>
                                  <a:cxnLst>
                                    <a:cxn ang="0">
                                      <a:pos x="T0" y="T1"/>
                                    </a:cxn>
                                    <a:cxn ang="0">
                                      <a:pos x="T2" y="T3"/>
                                    </a:cxn>
                                  </a:cxnLst>
                                  <a:rect l="0" t="0" r="r" b="b"/>
                                  <a:pathLst>
                                    <a:path w="634" h="7">
                                      <a:moveTo>
                                        <a:pt x="0" y="0"/>
                                      </a:moveTo>
                                      <a:lnTo>
                                        <a:pt x="634" y="7"/>
                                      </a:lnTo>
                                    </a:path>
                                  </a:pathLst>
                                </a:custGeom>
                                <a:noFill/>
                                <a:ln w="254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44"/>
                              <wps:cNvSpPr>
                                <a:spLocks/>
                              </wps:cNvSpPr>
                              <wps:spPr bwMode="auto">
                                <a:xfrm>
                                  <a:off x="6999" y="9792"/>
                                  <a:ext cx="685" cy="1"/>
                                </a:xfrm>
                                <a:custGeom>
                                  <a:avLst/>
                                  <a:gdLst>
                                    <a:gd name="T0" fmla="*/ 0 w 685"/>
                                    <a:gd name="T1" fmla="*/ 4 h 4"/>
                                    <a:gd name="T2" fmla="*/ 685 w 685"/>
                                    <a:gd name="T3" fmla="*/ 0 h 4"/>
                                  </a:gdLst>
                                  <a:ahLst/>
                                  <a:cxnLst>
                                    <a:cxn ang="0">
                                      <a:pos x="T0" y="T1"/>
                                    </a:cxn>
                                    <a:cxn ang="0">
                                      <a:pos x="T2" y="T3"/>
                                    </a:cxn>
                                  </a:cxnLst>
                                  <a:rect l="0" t="0" r="r" b="b"/>
                                  <a:pathLst>
                                    <a:path w="685" h="4">
                                      <a:moveTo>
                                        <a:pt x="0" y="4"/>
                                      </a:moveTo>
                                      <a:lnTo>
                                        <a:pt x="685" y="0"/>
                                      </a:lnTo>
                                    </a:path>
                                  </a:pathLst>
                                </a:custGeom>
                                <a:noFill/>
                                <a:ln w="254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Line 45"/>
                              <wps:cNvCnPr/>
                              <wps:spPr bwMode="auto">
                                <a:xfrm>
                                  <a:off x="7688" y="9630"/>
                                  <a:ext cx="1" cy="3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1" name="Line 46"/>
                              <wps:cNvCnPr/>
                              <wps:spPr bwMode="auto">
                                <a:xfrm>
                                  <a:off x="7800" y="9517"/>
                                  <a:ext cx="1" cy="5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ieren 306" o:spid="_x0000_s1026" style="position:absolute;margin-left:0;margin-top:26.35pt;width:71.75pt;height:26.65pt;z-index:251675648;mso-position-horizontal:center;mso-position-vertical-relative:page" coordorigin="6999,9517" coordsize="143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">
                      <v:shape id="Freeform 43" o:spid="_x0000_s1027" style="position:absolute;left:7800;top:9789;width:634;height:1;visibility:visible;mso-wrap-style:square;v-text-anchor:top" coordsize="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7oMIA&#10;AADcAAAADwAAAGRycy9kb3ducmV2LnhtbERPz2vCMBS+C/4P4QneNNVtIp1RdCBsp7GqrLs9mre2&#10;2LyUJNr2v18OA48f3+/NrjeNuJPztWUFi3kCgriwuuZSwfl0nK1B+ICssbFMCgbysNuORxtMte34&#10;i+5ZKEUMYZ+igiqENpXSFxUZ9HPbEkfu1zqDIUJXSu2wi+GmkcskWUmDNceGClt6q6i4ZjejYPn5&#10;zT+ajsNLPqxOB5k/u8tHrtR00u9fQQTqw0P8737XCp6SuDaei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kDugwgAAANwAAAAPAAAAAAAAAAAAAAAAAJgCAABkcnMvZG93&#10;bnJldi54bWxQSwUGAAAAAAQABAD1AAAAhwMAAAAA&#10;" path="m,l634,7e" filled="f" strokeweight="2pt">
                        <v:path arrowok="t" o:connecttype="custom" o:connectlocs="0,0;634,1" o:connectangles="0,0"/>
                      </v:shape>
                      <v:shape id="Freeform 44" o:spid="_x0000_s1028" style="position:absolute;left:6999;top:9792;width:685;height:1;visibility:visible;mso-wrap-style:square;v-text-anchor:top" coordsize="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npMYA&#10;AADcAAAADwAAAGRycy9kb3ducmV2LnhtbESPQWvCQBSE70L/w/IKvekmSkuNrpIKgnooNi2Ct0f2&#10;NQnJvg3ZbZL++25B8DjMzDfMejuaRvTUucqygngWgSDOra64UPD1uZ++gnAeWWNjmRT8koPt5mGy&#10;xkTbgT+oz3whAoRdggpK79tESpeXZNDNbEscvG/bGfRBdoXUHQ4Bbho5j6IXabDisFBiS7uS8jr7&#10;MYFSn5/3Oj4t62t2PFX4fkkvb3Olnh7HdAXC0+jv4Vv7oBUsoi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inpMYAAADcAAAADwAAAAAAAAAAAAAAAACYAgAAZHJz&#10;L2Rvd25yZXYueG1sUEsFBgAAAAAEAAQA9QAAAIsDAAAAAA==&#10;" path="m,4l685,e" filled="f" strokeweight="2pt">
                        <v:path arrowok="t" o:connecttype="custom" o:connectlocs="0,1;685,0" o:connectangles="0,0"/>
                      </v:shape>
                      <v:line id="Line 45" o:spid="_x0000_s1029" style="position:absolute;visibility:visible;mso-wrap-style:square" from="7688,9630" to="7689,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wVWcAAAADcAAAADwAAAGRycy9kb3ducmV2LnhtbERPTYvCMBC9C/sfwizsTVMVZKlGEcFV&#10;9mZXBG9DM7a1zaSbpFr/vTkIHh/ve7HqTSNu5HxlWcF4lIAgzq2uuFBw/NsOv0H4gKyxsUwKHuRh&#10;tfwYLDDV9s4HumWhEDGEfYoKyhDaVEqfl2TQj2xLHLmLdQZDhK6Q2uE9hptGTpJkJg1WHBtKbGlT&#10;Ul5nnVFw6jI+X+uta7D72e0up//aT3+V+vrs13MQgfrwFr/ce61gOo7z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8FVnAAAAA3AAAAA8AAAAAAAAAAAAAAAAA&#10;oQIAAGRycy9kb3ducmV2LnhtbFBLBQYAAAAABAAEAPkAAACOAwAAAAA=&#10;" strokeweight="1.5pt"/>
                      <v:line id="Line 46" o:spid="_x0000_s1030" style="position:absolute;visibility:visible;mso-wrap-style:square" from="7800,9517" to="7801,10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CwwsQAAADcAAAADwAAAGRycy9kb3ducmV2LnhtbESPQWvCQBSE7wX/w/IK3uomFaREVykF&#10;q3hrKoK3R/aZpMm+jbsbjf++Kwgeh5n5hlmsBtOKCzlfW1aQThIQxIXVNZcK9r/rtw8QPiBrbC2T&#10;ght5WC1HLwvMtL3yD13yUIoIYZ+hgiqELpPSFxUZ9BPbEUfvZJ3BEKUrpXZ4jXDTyvckmUmDNceF&#10;Cjv6qqho8t4oOPQ5H/+atWux/95sTodz46c7pcavw+ccRKAhPMOP9lYrmKYp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8LDCxAAAANwAAAAPAAAAAAAAAAAA&#10;AAAAAKECAABkcnMvZG93bnJldi54bWxQSwUGAAAAAAQABAD5AAAAkgMAAAAA&#10;" strokeweight="1.5pt"/>
                      <w10:wrap anchory="page"/>
                      <w10:anchorlock/>
                    </v:group>
                  </w:pict>
                </mc:Fallback>
              </mc:AlternateContent>
            </w:r>
          </w:p>
        </w:tc>
        <w:tc>
          <w:tcPr>
            <w:tcW w:w="2813" w:type="dxa"/>
            <w:shd w:val="clear" w:color="auto" w:fill="auto"/>
            <w:vAlign w:val="center"/>
          </w:tcPr>
          <w:p w:rsidR="004B1EC0" w:rsidRPr="004B1EC0" w:rsidRDefault="004B1EC0" w:rsidP="00F01B54">
            <w:pPr>
              <w:spacing w:after="0" w:line="312" w:lineRule="auto"/>
              <w:jc w:val="center"/>
              <w:rPr>
                <w:rFonts w:cstheme="minorHAnsi"/>
              </w:rPr>
            </w:pPr>
          </w:p>
        </w:tc>
      </w:tr>
      <w:tr w:rsidR="004B1EC0" w:rsidRPr="004B1EC0" w:rsidTr="00F01B54">
        <w:trPr>
          <w:trHeight w:hRule="exact" w:val="1191"/>
        </w:trPr>
        <w:tc>
          <w:tcPr>
            <w:tcW w:w="1836" w:type="dxa"/>
            <w:shd w:val="clear" w:color="auto" w:fill="auto"/>
            <w:vAlign w:val="center"/>
          </w:tcPr>
          <w:p w:rsidR="004B1EC0" w:rsidRPr="004B1EC0" w:rsidRDefault="004B1EC0" w:rsidP="00F01B54">
            <w:pPr>
              <w:spacing w:after="0" w:line="312" w:lineRule="auto"/>
              <w:jc w:val="center"/>
              <w:rPr>
                <w:rFonts w:cstheme="minorHAnsi"/>
              </w:rPr>
            </w:pPr>
            <w:r w:rsidRPr="004B1EC0">
              <w:rPr>
                <w:rFonts w:cstheme="minorHAnsi"/>
                <w:noProof/>
                <w:lang w:eastAsia="de-DE"/>
              </w:rPr>
              <w:drawing>
                <wp:anchor distT="0" distB="0" distL="114300" distR="114300" simplePos="0" relativeHeight="251662336" behindDoc="1" locked="1" layoutInCell="1" allowOverlap="1" wp14:anchorId="00F10830" wp14:editId="39D3CB57">
                  <wp:simplePos x="0" y="0"/>
                  <wp:positionH relativeFrom="column">
                    <wp:posOffset>184785</wp:posOffset>
                  </wp:positionH>
                  <wp:positionV relativeFrom="page">
                    <wp:posOffset>114935</wp:posOffset>
                  </wp:positionV>
                  <wp:extent cx="561975" cy="676275"/>
                  <wp:effectExtent l="0" t="0" r="9525" b="9525"/>
                  <wp:wrapTight wrapText="bothSides">
                    <wp:wrapPolygon edited="0">
                      <wp:start x="0" y="0"/>
                      <wp:lineTo x="0" y="21296"/>
                      <wp:lineTo x="21234" y="21296"/>
                      <wp:lineTo x="21234" y="0"/>
                      <wp:lineTo x="0" y="0"/>
                    </wp:wrapPolygon>
                  </wp:wrapTight>
                  <wp:docPr id="305" name="Grafik 305" descr="Glühbi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ühbi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2" w:type="dxa"/>
            <w:shd w:val="clear" w:color="auto" w:fill="auto"/>
            <w:vAlign w:val="center"/>
          </w:tcPr>
          <w:p w:rsidR="004B1EC0" w:rsidRPr="004B1EC0" w:rsidRDefault="004B1EC0" w:rsidP="00F01B54">
            <w:pPr>
              <w:spacing w:after="0" w:line="312" w:lineRule="auto"/>
              <w:jc w:val="center"/>
              <w:rPr>
                <w:rFonts w:cstheme="minorHAnsi"/>
              </w:rPr>
            </w:pPr>
            <w:r w:rsidRPr="004B1EC0">
              <w:rPr>
                <w:rFonts w:cstheme="minorHAnsi"/>
                <w:noProof/>
                <w:lang w:eastAsia="de-DE"/>
              </w:rPr>
              <mc:AlternateContent>
                <mc:Choice Requires="wpg">
                  <w:drawing>
                    <wp:anchor distT="0" distB="0" distL="114300" distR="114300" simplePos="0" relativeHeight="251669504" behindDoc="0" locked="1" layoutInCell="1" allowOverlap="1" wp14:anchorId="04388E5D" wp14:editId="08BA4421">
                      <wp:simplePos x="0" y="0"/>
                      <wp:positionH relativeFrom="column">
                        <wp:align>center</wp:align>
                      </wp:positionH>
                      <wp:positionV relativeFrom="page">
                        <wp:posOffset>309880</wp:posOffset>
                      </wp:positionV>
                      <wp:extent cx="941705" cy="358140"/>
                      <wp:effectExtent l="14605" t="32385" r="15240" b="28575"/>
                      <wp:wrapNone/>
                      <wp:docPr id="301" name="Gruppieren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358140"/>
                                <a:chOff x="2778" y="4427"/>
                                <a:chExt cx="1483" cy="564"/>
                              </a:xfrm>
                            </wpg:grpSpPr>
                            <wps:wsp>
                              <wps:cNvPr id="302" name="Line 17"/>
                              <wps:cNvCnPr/>
                              <wps:spPr bwMode="auto">
                                <a:xfrm flipV="1">
                                  <a:off x="2778" y="4710"/>
                                  <a:ext cx="458" cy="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18"/>
                              <wps:cNvSpPr>
                                <a:spLocks noChangeArrowheads="1"/>
                              </wps:cNvSpPr>
                              <wps:spPr bwMode="auto">
                                <a:xfrm rot="2700000">
                                  <a:off x="3239" y="4426"/>
                                  <a:ext cx="564" cy="566"/>
                                </a:xfrm>
                                <a:prstGeom prst="flowChartOr">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04" name="Line 19"/>
                              <wps:cNvCnPr/>
                              <wps:spPr bwMode="auto">
                                <a:xfrm flipV="1">
                                  <a:off x="3803" y="4710"/>
                                  <a:ext cx="458" cy="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ieren 301" o:spid="_x0000_s1026" style="position:absolute;margin-left:0;margin-top:24.4pt;width:74.15pt;height:28.2pt;z-index:251669504;mso-position-horizontal:center;mso-position-vertical-relative:page" coordorigin="2778,4427" coordsize="1483,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">
                      <v:line id="Line 17" o:spid="_x0000_s1027" style="position:absolute;flip:y;visibility:visible;mso-wrap-style:square" from="2778,4710" to="3236,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31cUAAADcAAAADwAAAGRycy9kb3ducmV2LnhtbESP0WqDQBRE3wv5h+UG+tasVShis5Fi&#10;Wgh5S8wH3Li3auveNe5Gbb4+Wyj0cZiZM8w6n00nRhpca1nB8yoCQVxZ3XKt4FR+PKUgnEfW2Fkm&#10;BT/kIN8sHtaYaTvxgcajr0WAsMtQQeN9n0npqoYMupXtiYP3aQeDPsihlnrAKcBNJ+MoepEGWw4L&#10;DfZUNFR9H69GwXZbl5drnO7G6vzOxaW92X3ypdTjcn57BeFp9v/hv/ZOK0iiGH7PhCM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W31cUAAADcAAAADwAAAAAAAAAA&#10;AAAAAAChAgAAZHJzL2Rvd25yZXYueG1sUEsFBgAAAAAEAAQA+QAAAJMDAAAAAA==&#10;" strokeweight="2p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18" o:spid="_x0000_s1028" type="#_x0000_t124" style="position:absolute;left:3239;top:4426;width:564;height:56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PwzsQA&#10;AADcAAAADwAAAGRycy9kb3ducmV2LnhtbESPT4vCMBDF78J+hzALe7PpKqtSjSL7BwRPVvE8NmNb&#10;tpl0k2yt394IgsfHm/d78xar3jSiI+drywrekxQEcWF1zaWCw/5nOAPhA7LGxjIpuJKH1fJlsMBM&#10;2wvvqMtDKSKEfYYKqhDaTEpfVGTQJ7Yljt7ZOoMhSldK7fAS4aaRozSdSIM1x4YKW/qsqPjN/018&#10;4/ihR52bXmfr7/CXf502DW+tUm+v/XoOIlAfnseP9EYrGKdjuI+JBJ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z8M7EAAAA3AAAAA8AAAAAAAAAAAAAAAAAmAIAAGRycy9k&#10;b3ducmV2LnhtbFBLBQYAAAAABAAEAPUAAACJAwAAAAA=&#10;" strokeweight="1.5pt"/>
                      <v:line id="Line 19" o:spid="_x0000_s1029" style="position:absolute;flip:y;visibility:visible;mso-wrap-style:square" from="3803,4710" to="426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CKOsQAAADcAAAADwAAAGRycy9kb3ducmV2LnhtbESP3YrCMBSE7xd8h3AE79bUHxbpGotU&#10;BfHOnwc4Nmfb7jYntYm1+vRGWPBymJlvmHnSmUq01LjSsoLRMAJBnFldcq7gdNx8zkA4j6yxskwK&#10;7uQgWfQ+5hhre+M9tQefiwBhF6OCwvs6ltJlBRl0Q1sTB+/HNgZ9kE0udYO3ADeVHEfRlzRYclgo&#10;sKa0oOzvcDUKVqv8eLmOZ9s2O685vZQPu5v8KjXod8tvEJ46/w7/t7dawSSawu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gIo6xAAAANwAAAAPAAAAAAAAAAAA&#10;AAAAAKECAABkcnMvZG93bnJldi54bWxQSwUGAAAAAAQABAD5AAAAkgMAAAAA&#10;" strokeweight="2pt"/>
                      <w10:wrap anchory="page"/>
                      <w10:anchorlock/>
                    </v:group>
                  </w:pict>
                </mc:Fallback>
              </mc:AlternateContent>
            </w:r>
          </w:p>
        </w:tc>
        <w:tc>
          <w:tcPr>
            <w:tcW w:w="2813" w:type="dxa"/>
            <w:shd w:val="clear" w:color="auto" w:fill="auto"/>
            <w:vAlign w:val="center"/>
          </w:tcPr>
          <w:p w:rsidR="004B1EC0" w:rsidRPr="004B1EC0" w:rsidRDefault="004B1EC0" w:rsidP="00F01B54">
            <w:pPr>
              <w:spacing w:after="0" w:line="312" w:lineRule="auto"/>
              <w:jc w:val="center"/>
              <w:rPr>
                <w:rFonts w:cstheme="minorHAnsi"/>
              </w:rPr>
            </w:pPr>
          </w:p>
        </w:tc>
      </w:tr>
      <w:tr w:rsidR="004B1EC0" w:rsidRPr="004B1EC0" w:rsidTr="00F01B54">
        <w:trPr>
          <w:trHeight w:hRule="exact" w:val="851"/>
        </w:trPr>
        <w:tc>
          <w:tcPr>
            <w:tcW w:w="1836" w:type="dxa"/>
            <w:shd w:val="clear" w:color="auto" w:fill="auto"/>
            <w:vAlign w:val="center"/>
          </w:tcPr>
          <w:p w:rsidR="004B1EC0" w:rsidRPr="004B1EC0" w:rsidRDefault="004B1EC0" w:rsidP="00F01B54">
            <w:pPr>
              <w:spacing w:after="0" w:line="312" w:lineRule="auto"/>
              <w:jc w:val="center"/>
              <w:rPr>
                <w:rFonts w:cstheme="minorHAnsi"/>
              </w:rPr>
            </w:pPr>
            <w:r w:rsidRPr="004B1EC0">
              <w:rPr>
                <w:rFonts w:cstheme="minorHAnsi"/>
                <w:noProof/>
                <w:lang w:eastAsia="de-DE"/>
              </w:rPr>
              <w:drawing>
                <wp:anchor distT="0" distB="0" distL="114300" distR="114300" simplePos="0" relativeHeight="251663360" behindDoc="1" locked="1" layoutInCell="1" allowOverlap="1" wp14:anchorId="0066BFA6" wp14:editId="00D2E540">
                  <wp:simplePos x="0" y="0"/>
                  <wp:positionH relativeFrom="column">
                    <wp:align>center</wp:align>
                  </wp:positionH>
                  <wp:positionV relativeFrom="page">
                    <wp:posOffset>86360</wp:posOffset>
                  </wp:positionV>
                  <wp:extent cx="381000" cy="428625"/>
                  <wp:effectExtent l="0" t="0" r="0" b="9525"/>
                  <wp:wrapTight wrapText="bothSides">
                    <wp:wrapPolygon edited="0">
                      <wp:start x="0" y="0"/>
                      <wp:lineTo x="0" y="21120"/>
                      <wp:lineTo x="20520" y="21120"/>
                      <wp:lineTo x="20520" y="0"/>
                      <wp:lineTo x="0" y="0"/>
                    </wp:wrapPolygon>
                  </wp:wrapTight>
                  <wp:docPr id="300" name="Grafik 300" descr="schal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alte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2" w:type="dxa"/>
            <w:shd w:val="clear" w:color="auto" w:fill="auto"/>
            <w:vAlign w:val="center"/>
          </w:tcPr>
          <w:p w:rsidR="004B1EC0" w:rsidRPr="004B1EC0" w:rsidRDefault="004B1EC0" w:rsidP="00F01B54">
            <w:pPr>
              <w:spacing w:after="0" w:line="312" w:lineRule="auto"/>
              <w:jc w:val="center"/>
              <w:rPr>
                <w:rFonts w:cstheme="minorHAnsi"/>
              </w:rPr>
            </w:pPr>
            <w:r w:rsidRPr="004B1EC0">
              <w:rPr>
                <w:rFonts w:cstheme="minorHAnsi"/>
                <w:noProof/>
                <w:lang w:eastAsia="de-DE"/>
              </w:rPr>
              <mc:AlternateContent>
                <mc:Choice Requires="wpg">
                  <w:drawing>
                    <wp:anchor distT="0" distB="0" distL="114300" distR="114300" simplePos="0" relativeHeight="251668480" behindDoc="0" locked="1" layoutInCell="1" allowOverlap="1" wp14:anchorId="76853BDC" wp14:editId="705666BF">
                      <wp:simplePos x="0" y="0"/>
                      <wp:positionH relativeFrom="column">
                        <wp:align>center</wp:align>
                      </wp:positionH>
                      <wp:positionV relativeFrom="page">
                        <wp:posOffset>280670</wp:posOffset>
                      </wp:positionV>
                      <wp:extent cx="1162050" cy="125730"/>
                      <wp:effectExtent l="0" t="76200" r="19050" b="26670"/>
                      <wp:wrapNone/>
                      <wp:docPr id="294" name="Gruppieren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125730"/>
                                <a:chOff x="6435" y="8803"/>
                                <a:chExt cx="1830" cy="198"/>
                              </a:xfrm>
                            </wpg:grpSpPr>
                            <wps:wsp>
                              <wps:cNvPr id="295" name="Freeform 11"/>
                              <wps:cNvSpPr>
                                <a:spLocks/>
                              </wps:cNvSpPr>
                              <wps:spPr bwMode="auto">
                                <a:xfrm>
                                  <a:off x="7631" y="8945"/>
                                  <a:ext cx="634" cy="1"/>
                                </a:xfrm>
                                <a:custGeom>
                                  <a:avLst/>
                                  <a:gdLst>
                                    <a:gd name="T0" fmla="*/ 0 w 634"/>
                                    <a:gd name="T1" fmla="*/ 0 h 7"/>
                                    <a:gd name="T2" fmla="*/ 634 w 634"/>
                                    <a:gd name="T3" fmla="*/ 7 h 7"/>
                                  </a:gdLst>
                                  <a:ahLst/>
                                  <a:cxnLst>
                                    <a:cxn ang="0">
                                      <a:pos x="T0" y="T1"/>
                                    </a:cxn>
                                    <a:cxn ang="0">
                                      <a:pos x="T2" y="T3"/>
                                    </a:cxn>
                                  </a:cxnLst>
                                  <a:rect l="0" t="0" r="r" b="b"/>
                                  <a:pathLst>
                                    <a:path w="634" h="7">
                                      <a:moveTo>
                                        <a:pt x="0" y="0"/>
                                      </a:moveTo>
                                      <a:lnTo>
                                        <a:pt x="634" y="7"/>
                                      </a:lnTo>
                                    </a:path>
                                  </a:pathLst>
                                </a:custGeom>
                                <a:noFill/>
                                <a:ln w="254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2"/>
                              <wps:cNvSpPr>
                                <a:spLocks/>
                              </wps:cNvSpPr>
                              <wps:spPr bwMode="auto">
                                <a:xfrm>
                                  <a:off x="6435" y="8948"/>
                                  <a:ext cx="685" cy="4"/>
                                </a:xfrm>
                                <a:custGeom>
                                  <a:avLst/>
                                  <a:gdLst>
                                    <a:gd name="T0" fmla="*/ 0 w 685"/>
                                    <a:gd name="T1" fmla="*/ 4 h 4"/>
                                    <a:gd name="T2" fmla="*/ 685 w 685"/>
                                    <a:gd name="T3" fmla="*/ 0 h 4"/>
                                  </a:gdLst>
                                  <a:ahLst/>
                                  <a:cxnLst>
                                    <a:cxn ang="0">
                                      <a:pos x="T0" y="T1"/>
                                    </a:cxn>
                                    <a:cxn ang="0">
                                      <a:pos x="T2" y="T3"/>
                                    </a:cxn>
                                  </a:cxnLst>
                                  <a:rect l="0" t="0" r="r" b="b"/>
                                  <a:pathLst>
                                    <a:path w="685" h="4">
                                      <a:moveTo>
                                        <a:pt x="0" y="4"/>
                                      </a:moveTo>
                                      <a:lnTo>
                                        <a:pt x="685" y="0"/>
                                      </a:lnTo>
                                    </a:path>
                                  </a:pathLst>
                                </a:custGeom>
                                <a:noFill/>
                                <a:ln w="254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Line 13"/>
                              <wps:cNvCnPr/>
                              <wps:spPr bwMode="auto">
                                <a:xfrm rot="19800000">
                                  <a:off x="7176" y="8803"/>
                                  <a:ext cx="403" cy="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8" name="Oval 14"/>
                              <wps:cNvSpPr>
                                <a:spLocks noChangeArrowheads="1"/>
                              </wps:cNvSpPr>
                              <wps:spPr bwMode="auto">
                                <a:xfrm>
                                  <a:off x="7120" y="8888"/>
                                  <a:ext cx="113" cy="11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99" name="Oval 15"/>
                              <wps:cNvSpPr>
                                <a:spLocks noChangeArrowheads="1"/>
                              </wps:cNvSpPr>
                              <wps:spPr bwMode="auto">
                                <a:xfrm>
                                  <a:off x="7519" y="8888"/>
                                  <a:ext cx="113" cy="11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94" o:spid="_x0000_s1026" style="position:absolute;margin-left:0;margin-top:22.1pt;width:91.5pt;height:9.9pt;z-index:251668480;mso-position-horizontal:center;mso-position-vertical-relative:page" coordorigin="6435,8803" coordsize="183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">
                      <v:shape id="Freeform 11" o:spid="_x0000_s1027" style="position:absolute;left:7631;top:8945;width:634;height:1;visibility:visible;mso-wrap-style:square;v-text-anchor:top" coordsize="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OJMQA&#10;AADcAAAADwAAAGRycy9kb3ducmV2LnhtbESPQWvCQBSE7wX/w/IEb3WjqNjoKrYg1JNUWxpvj+wz&#10;CWbfht2tJv/eFQoeh5lvhlmuW1OLKzlfWVYwGiYgiHOrKy4UfB+3r3MQPiBrrC2Tgo48rFe9lyWm&#10;2t74i66HUIhYwj5FBWUITSqlz0sy6Ie2IY7e2TqDIUpXSO3wFstNLcdJMpMGK44LJTb0UVJ+OfwZ&#10;BeP9L580bbtp1s2O7zKbuJ9dptSg324WIAK14Rn+pz915N6m8Dg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6DiTEAAAA3AAAAA8AAAAAAAAAAAAAAAAAmAIAAGRycy9k&#10;b3ducmV2LnhtbFBLBQYAAAAABAAEAPUAAACJAwAAAAA=&#10;" path="m,l634,7e" filled="f" strokeweight="2pt">
                        <v:path arrowok="t" o:connecttype="custom" o:connectlocs="0,0;634,1" o:connectangles="0,0"/>
                      </v:shape>
                      <v:shape id="Freeform 12" o:spid="_x0000_s1028" style="position:absolute;left:6435;top:8948;width:685;height:4;visibility:visible;mso-wrap-style:square;v-text-anchor:top" coordsize="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pzMYA&#10;AADcAAAADwAAAGRycy9kb3ducmV2LnhtbESPQWvCQBSE7wX/w/KE3uomgQZNXUUFoc2h2LQIvT2y&#10;r0lI9m3IbmP677uC4HGYmW+Y9XYynRhpcI1lBfEiAkFcWt1wpeDr8/i0BOE8ssbOMin4Iwfbzexh&#10;jZm2F/6gsfCVCBB2GSqove8zKV1Zk0G3sD1x8H7sYNAHOVRSD3gJcNPJJIpSabDhsFBjT4eayrb4&#10;NYHSnp6POs5X7Xfxljf4ft6d94lSj/Np9wLC0+Tv4Vv7VStIVilcz4Qj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ypzMYAAADcAAAADwAAAAAAAAAAAAAAAACYAgAAZHJz&#10;L2Rvd25yZXYueG1sUEsFBgAAAAAEAAQA9QAAAIsDAAAAAA==&#10;" path="m,4l685,e" filled="f" strokeweight="2pt">
                        <v:path arrowok="t" o:connecttype="custom" o:connectlocs="0,4;685,0" o:connectangles="0,0"/>
                      </v:shape>
                      <v:line id="Line 13" o:spid="_x0000_s1029" style="position:absolute;rotation:-30;visibility:visible;mso-wrap-style:square" from="7176,8803" to="7579,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rwtcYAAADcAAAADwAAAGRycy9kb3ducmV2LnhtbESPQWvCQBSE74X+h+UVems2hlJNdJUi&#10;FIPiIWkuvT2yzyRt9m3Irhr/fbdQ8DjMzDfMajOZXlxodJ1lBbMoBkFcW91xo6D6/HhZgHAeWWNv&#10;mRTcyMFm/fiwwkzbKxd0KX0jAoRdhgpa74dMSle3ZNBFdiAO3smOBn2QYyP1iNcAN71M4vhNGuw4&#10;LLQ40Lal+qc8GwV1urdf20M6P+SJKb6PM1/tXo9KPT9N70sQniZ/D/+3c60gSe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a8LXGAAAA3AAAAA8AAAAAAAAA&#10;AAAAAAAAoQIAAGRycy9kb3ducmV2LnhtbFBLBQYAAAAABAAEAPkAAACUAwAAAAA=&#10;" strokeweight="2pt"/>
                      <v:oval id="Oval 14" o:spid="_x0000_s1030" style="position:absolute;left:7120;top:8888;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Q2MEA&#10;AADcAAAADwAAAGRycy9kb3ducmV2LnhtbERPTYvCMBC9C/6HMII3Te1B1moUEUQRZNGKeByasS02&#10;k9LEWv315rCwx8f7Xqw6U4mWGldaVjAZRyCIM6tLzhVc0u3oB4TzyBory6TgTQ5Wy35vgYm2Lz5R&#10;e/a5CCHsElRQeF8nUrqsIINubGviwN1tY9AH2ORSN/gK4aaScRRNpcGSQ0OBNW0Kyh7np1HQHq67&#10;eHdZV8f45H/NbLNPD5+bUsNBt56D8NT5f/Gfe68VxLOwNpwJR0Au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WkNjBAAAA3AAAAA8AAAAAAAAAAAAAAAAAmAIAAGRycy9kb3du&#10;cmV2LnhtbFBLBQYAAAAABAAEAPUAAACGAwAAAAA=&#10;" fillcolor="black" strokeweight=".5pt"/>
                      <v:oval id="Oval 15" o:spid="_x0000_s1031" style="position:absolute;left:7519;top:8888;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1Q8YA&#10;AADcAAAADwAAAGRycy9kb3ducmV2LnhtbESPQWvCQBSE70L/w/IKvZlNcygmdRURikEoogbp8ZF9&#10;TUKzb0N2m6T99a4geBxm5htmuZ5MKwbqXWNZwWsUgyAurW64UlCcP+YLEM4ja2wtk4I/crBePc2W&#10;mGk78pGGk69EgLDLUEHtfZdJ6cqaDLrIdsTB+7a9QR9kX0nd4xjgppVJHL9Jgw2HhRo72tZU/px+&#10;jYJhf9klu2LTfiZHfzDpNj/v/7+UenmeNu8gPE3+Eb63c60gSVO4nQ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o1Q8YAAADcAAAADwAAAAAAAAAAAAAAAACYAgAAZHJz&#10;L2Rvd25yZXYueG1sUEsFBgAAAAAEAAQA9QAAAIsDAAAAAA==&#10;" fillcolor="black" strokeweight=".5pt"/>
                      <w10:wrap anchory="page"/>
                      <w10:anchorlock/>
                    </v:group>
                  </w:pict>
                </mc:Fallback>
              </mc:AlternateContent>
            </w:r>
          </w:p>
        </w:tc>
        <w:tc>
          <w:tcPr>
            <w:tcW w:w="2813" w:type="dxa"/>
            <w:shd w:val="clear" w:color="auto" w:fill="auto"/>
            <w:vAlign w:val="center"/>
          </w:tcPr>
          <w:p w:rsidR="004B1EC0" w:rsidRPr="004B1EC0" w:rsidRDefault="004B1EC0" w:rsidP="00F01B54">
            <w:pPr>
              <w:spacing w:after="0" w:line="312" w:lineRule="auto"/>
              <w:jc w:val="center"/>
              <w:rPr>
                <w:rFonts w:cstheme="minorHAnsi"/>
              </w:rPr>
            </w:pPr>
          </w:p>
        </w:tc>
      </w:tr>
      <w:tr w:rsidR="004B1EC0" w:rsidRPr="004B1EC0" w:rsidTr="00F01B54">
        <w:trPr>
          <w:trHeight w:hRule="exact" w:val="1077"/>
        </w:trPr>
        <w:tc>
          <w:tcPr>
            <w:tcW w:w="1836" w:type="dxa"/>
            <w:shd w:val="clear" w:color="auto" w:fill="auto"/>
            <w:vAlign w:val="center"/>
          </w:tcPr>
          <w:p w:rsidR="004B1EC0" w:rsidRPr="004B1EC0" w:rsidRDefault="004B1EC0" w:rsidP="00F01B54">
            <w:pPr>
              <w:spacing w:after="0" w:line="312" w:lineRule="auto"/>
              <w:jc w:val="center"/>
              <w:rPr>
                <w:rFonts w:cstheme="minorHAnsi"/>
                <w:noProof/>
              </w:rPr>
            </w:pPr>
            <w:r w:rsidRPr="004B1EC0">
              <w:rPr>
                <w:rFonts w:cstheme="minorHAnsi"/>
                <w:noProof/>
                <w:lang w:eastAsia="de-DE"/>
              </w:rPr>
              <w:drawing>
                <wp:anchor distT="0" distB="0" distL="114300" distR="114300" simplePos="0" relativeHeight="251677696" behindDoc="1" locked="0" layoutInCell="1" allowOverlap="1" wp14:anchorId="62173546" wp14:editId="2F639E0A">
                  <wp:simplePos x="0" y="0"/>
                  <wp:positionH relativeFrom="column">
                    <wp:posOffset>0</wp:posOffset>
                  </wp:positionH>
                  <wp:positionV relativeFrom="paragraph">
                    <wp:posOffset>0</wp:posOffset>
                  </wp:positionV>
                  <wp:extent cx="1019175" cy="752475"/>
                  <wp:effectExtent l="0" t="0" r="9525" b="9525"/>
                  <wp:wrapTight wrapText="bothSides">
                    <wp:wrapPolygon edited="0">
                      <wp:start x="0" y="0"/>
                      <wp:lineTo x="0" y="21327"/>
                      <wp:lineTo x="21398" y="21327"/>
                      <wp:lineTo x="21398" y="0"/>
                      <wp:lineTo x="0" y="0"/>
                    </wp:wrapPolygon>
                  </wp:wrapTight>
                  <wp:docPr id="293" name="Grafik 293" descr="umsch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mschal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2" w:type="dxa"/>
            <w:shd w:val="clear" w:color="auto" w:fill="auto"/>
            <w:vAlign w:val="center"/>
          </w:tcPr>
          <w:p w:rsidR="004B1EC0" w:rsidRPr="004B1EC0" w:rsidRDefault="004B1EC0" w:rsidP="00F01B54">
            <w:pPr>
              <w:spacing w:after="0" w:line="312" w:lineRule="auto"/>
              <w:jc w:val="center"/>
              <w:rPr>
                <w:rFonts w:cstheme="minorHAnsi"/>
                <w:noProof/>
              </w:rPr>
            </w:pPr>
            <w:r w:rsidRPr="004B1EC0">
              <w:rPr>
                <w:rFonts w:cstheme="minorHAnsi"/>
                <w:noProof/>
                <w:lang w:eastAsia="de-DE"/>
              </w:rPr>
              <mc:AlternateContent>
                <mc:Choice Requires="wpg">
                  <w:drawing>
                    <wp:anchor distT="0" distB="0" distL="114300" distR="114300" simplePos="0" relativeHeight="251678720" behindDoc="0" locked="1" layoutInCell="1" allowOverlap="1" wp14:anchorId="321AE5A2" wp14:editId="4CE83C8F">
                      <wp:simplePos x="0" y="0"/>
                      <wp:positionH relativeFrom="column">
                        <wp:align>center</wp:align>
                      </wp:positionH>
                      <wp:positionV relativeFrom="page">
                        <wp:posOffset>224790</wp:posOffset>
                      </wp:positionV>
                      <wp:extent cx="1244600" cy="287655"/>
                      <wp:effectExtent l="17780" t="6350" r="13970" b="10795"/>
                      <wp:wrapNone/>
                      <wp:docPr id="29"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0" cy="287655"/>
                                <a:chOff x="2229" y="10832"/>
                                <a:chExt cx="1960" cy="453"/>
                              </a:xfrm>
                            </wpg:grpSpPr>
                            <wps:wsp>
                              <wps:cNvPr id="30" name="Freeform 53"/>
                              <wps:cNvSpPr>
                                <a:spLocks/>
                              </wps:cNvSpPr>
                              <wps:spPr bwMode="auto">
                                <a:xfrm>
                                  <a:off x="2229" y="11052"/>
                                  <a:ext cx="685" cy="4"/>
                                </a:xfrm>
                                <a:custGeom>
                                  <a:avLst/>
                                  <a:gdLst>
                                    <a:gd name="T0" fmla="*/ 0 w 685"/>
                                    <a:gd name="T1" fmla="*/ 4 h 4"/>
                                    <a:gd name="T2" fmla="*/ 685 w 685"/>
                                    <a:gd name="T3" fmla="*/ 0 h 4"/>
                                  </a:gdLst>
                                  <a:ahLst/>
                                  <a:cxnLst>
                                    <a:cxn ang="0">
                                      <a:pos x="T0" y="T1"/>
                                    </a:cxn>
                                    <a:cxn ang="0">
                                      <a:pos x="T2" y="T3"/>
                                    </a:cxn>
                                  </a:cxnLst>
                                  <a:rect l="0" t="0" r="r" b="b"/>
                                  <a:pathLst>
                                    <a:path w="685" h="4">
                                      <a:moveTo>
                                        <a:pt x="0" y="4"/>
                                      </a:moveTo>
                                      <a:lnTo>
                                        <a:pt x="685" y="0"/>
                                      </a:lnTo>
                                    </a:path>
                                  </a:pathLst>
                                </a:custGeom>
                                <a:noFill/>
                                <a:ln w="254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54"/>
                              <wps:cNvCnPr/>
                              <wps:spPr bwMode="auto">
                                <a:xfrm rot="19920000">
                                  <a:off x="2970" y="10946"/>
                                  <a:ext cx="403" cy="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8" name="Oval 55"/>
                              <wps:cNvSpPr>
                                <a:spLocks noChangeArrowheads="1"/>
                              </wps:cNvSpPr>
                              <wps:spPr bwMode="auto">
                                <a:xfrm>
                                  <a:off x="2914" y="10992"/>
                                  <a:ext cx="113" cy="11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89" name="Freeform 56"/>
                              <wps:cNvSpPr>
                                <a:spLocks/>
                              </wps:cNvSpPr>
                              <wps:spPr bwMode="auto">
                                <a:xfrm>
                                  <a:off x="3344" y="10889"/>
                                  <a:ext cx="845" cy="1"/>
                                </a:xfrm>
                                <a:custGeom>
                                  <a:avLst/>
                                  <a:gdLst>
                                    <a:gd name="T0" fmla="*/ 0 w 634"/>
                                    <a:gd name="T1" fmla="*/ 0 h 7"/>
                                    <a:gd name="T2" fmla="*/ 634 w 634"/>
                                    <a:gd name="T3" fmla="*/ 7 h 7"/>
                                  </a:gdLst>
                                  <a:ahLst/>
                                  <a:cxnLst>
                                    <a:cxn ang="0">
                                      <a:pos x="T0" y="T1"/>
                                    </a:cxn>
                                    <a:cxn ang="0">
                                      <a:pos x="T2" y="T3"/>
                                    </a:cxn>
                                  </a:cxnLst>
                                  <a:rect l="0" t="0" r="r" b="b"/>
                                  <a:pathLst>
                                    <a:path w="634" h="7">
                                      <a:moveTo>
                                        <a:pt x="0" y="0"/>
                                      </a:moveTo>
                                      <a:lnTo>
                                        <a:pt x="634" y="7"/>
                                      </a:lnTo>
                                    </a:path>
                                  </a:pathLst>
                                </a:custGeom>
                                <a:noFill/>
                                <a:ln w="254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Oval 57"/>
                              <wps:cNvSpPr>
                                <a:spLocks noChangeArrowheads="1"/>
                              </wps:cNvSpPr>
                              <wps:spPr bwMode="auto">
                                <a:xfrm>
                                  <a:off x="3401" y="10832"/>
                                  <a:ext cx="131" cy="11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91" name="Freeform 58"/>
                              <wps:cNvSpPr>
                                <a:spLocks/>
                              </wps:cNvSpPr>
                              <wps:spPr bwMode="auto">
                                <a:xfrm>
                                  <a:off x="3344" y="11229"/>
                                  <a:ext cx="845" cy="1"/>
                                </a:xfrm>
                                <a:custGeom>
                                  <a:avLst/>
                                  <a:gdLst>
                                    <a:gd name="T0" fmla="*/ 0 w 634"/>
                                    <a:gd name="T1" fmla="*/ 0 h 7"/>
                                    <a:gd name="T2" fmla="*/ 634 w 634"/>
                                    <a:gd name="T3" fmla="*/ 7 h 7"/>
                                  </a:gdLst>
                                  <a:ahLst/>
                                  <a:cxnLst>
                                    <a:cxn ang="0">
                                      <a:pos x="T0" y="T1"/>
                                    </a:cxn>
                                    <a:cxn ang="0">
                                      <a:pos x="T2" y="T3"/>
                                    </a:cxn>
                                  </a:cxnLst>
                                  <a:rect l="0" t="0" r="r" b="b"/>
                                  <a:pathLst>
                                    <a:path w="634" h="7">
                                      <a:moveTo>
                                        <a:pt x="0" y="0"/>
                                      </a:moveTo>
                                      <a:lnTo>
                                        <a:pt x="634" y="7"/>
                                      </a:lnTo>
                                    </a:path>
                                  </a:pathLst>
                                </a:custGeom>
                                <a:noFill/>
                                <a:ln w="254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Oval 59"/>
                              <wps:cNvSpPr>
                                <a:spLocks noChangeArrowheads="1"/>
                              </wps:cNvSpPr>
                              <wps:spPr bwMode="auto">
                                <a:xfrm>
                                  <a:off x="3401" y="11172"/>
                                  <a:ext cx="131" cy="11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9" o:spid="_x0000_s1026" style="position:absolute;margin-left:0;margin-top:17.7pt;width:98pt;height:22.65pt;z-index:251678720;mso-position-horizontal:center;mso-position-vertical-relative:page" coordorigin="2229,10832" coordsize="1960,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">
                      <v:shape id="Freeform 53" o:spid="_x0000_s1027" style="position:absolute;left:2229;top:11052;width:685;height:4;visibility:visible;mso-wrap-style:square;v-text-anchor:top" coordsize="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NPsUA&#10;AADbAAAADwAAAGRycy9kb3ducmV2LnhtbESPwWrCQBCG7wXfYRnBW92otGjqKioI1kPRWITehuw0&#10;CcnOhuyq6dt3DoUeh3/+b+ZbrnvXqDt1ofJsYDJOQBHn3lZcGPi87J/noEJEtth4JgM/FGC9Gjwt&#10;MbX+wWe6Z7FQAuGQooEyxjbVOuQlOQxj3xJL9u07h1HGrtC2w4fAXaOnSfKqHVYsF0psaVdSXmc3&#10;J5T69LK3k+Oi/srejxV+XDfX7dSY0bDfvIGK1Mf/5b/2wRqYyffiIh6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Q0+xQAAANsAAAAPAAAAAAAAAAAAAAAAAJgCAABkcnMv&#10;ZG93bnJldi54bWxQSwUGAAAAAAQABAD1AAAAigMAAAAA&#10;" path="m,4l685,e" filled="f" strokeweight="2pt">
                        <v:path arrowok="t" o:connecttype="custom" o:connectlocs="0,4;685,0" o:connectangles="0,0"/>
                      </v:shape>
                      <v:line id="Line 54" o:spid="_x0000_s1028" style="position:absolute;rotation:-28;visibility:visible;mso-wrap-style:square" from="2970,10946" to="3373,10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tyYsMAAADbAAAADwAAAGRycy9kb3ducmV2LnhtbESP3WrCQBSE74W+w3IK3kjdGEVCzCr9&#10;QRS8UvsAx+xpEpI9G3a3MX37rlDo5TAz3zDFbjSdGMj5xrKCxTwBQVxa3XCl4PO6f8lA+ICssbNM&#10;Cn7Iw277NCkw1/bOZxouoRIRwj5HBXUIfS6lL2sy6Oe2J47el3UGQ5SuktrhPcJNJ9MkWUuDDceF&#10;Gnt6r6lsL99GwUfazlaDP5xGl8mUs8a9nYebUtPn8XUDItAY/sN/7aNWsFzA40v8A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LcmLDAAAA2wAAAA8AAAAAAAAAAAAA&#10;AAAAoQIAAGRycy9kb3ducmV2LnhtbFBLBQYAAAAABAAEAPkAAACRAwAAAAA=&#10;" strokeweight="2pt"/>
                      <v:oval id="Oval 55" o:spid="_x0000_s1029" style="position:absolute;left:2914;top:10992;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8GBcEA&#10;AADcAAAADwAAAGRycy9kb3ducmV2LnhtbERPTYvCMBC9C/6HMII3Te1B3GoUEUQRZNGKeByasS02&#10;k9LEWv315rCwx8f7Xqw6U4mWGldaVjAZRyCIM6tLzhVc0u1oBsJ5ZI2VZVLwJgerZb+3wETbF5+o&#10;PftchBB2CSoovK8TKV1WkEE3tjVx4O62MegDbHKpG3yFcFPJOIqm0mDJoaHAmjYFZY/z0yhoD9dd&#10;vLusq2N88r/mZ7NPD5+bUsNBt56D8NT5f/Gfe68VxLOwNpwJR0Au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PBgXBAAAA3AAAAA8AAAAAAAAAAAAAAAAAmAIAAGRycy9kb3du&#10;cmV2LnhtbFBLBQYAAAAABAAEAPUAAACGAwAAAAA=&#10;" fillcolor="black" strokeweight=".5pt"/>
                      <v:shape id="Freeform 56" o:spid="_x0000_s1030" style="position:absolute;left:3344;top:10889;width:845;height:1;visibility:visible;mso-wrap-style:square;v-text-anchor:top" coordsize="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S/MQA&#10;AADcAAAADwAAAGRycy9kb3ducmV2LnhtbESPQWvCQBSE7wX/w/IEb3WjWLHRVVQQ2pOoLY23R/aZ&#10;BLNvw+5Wk3/vCoUeh5lvhlmsWlOLGzlfWVYwGiYgiHOrKy4UfJ12rzMQPiBrrC2Tgo48rJa9lwWm&#10;2t75QLdjKEQsYZ+igjKEJpXS5yUZ9EPbEEfvYp3BEKUrpHZ4j+WmluMkmUqDFceFEhvalpRfj79G&#10;wXj/w2dNu+4t66anjcwm7vszU2rQb9dzEIHa8B/+oz905Gbv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ukvzEAAAA3AAAAA8AAAAAAAAAAAAAAAAAmAIAAGRycy9k&#10;b3ducmV2LnhtbFBLBQYAAAAABAAEAPUAAACJAwAAAAA=&#10;" path="m,l634,7e" filled="f" strokeweight="2pt">
                        <v:path arrowok="t" o:connecttype="custom" o:connectlocs="0,0;845,1" o:connectangles="0,0"/>
                      </v:shape>
                      <v:oval id="Oval 57" o:spid="_x0000_s1031" style="position:absolute;left:3401;top:10832;width:131;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c3sEA&#10;AADcAAAADwAAAGRycy9kb3ducmV2LnhtbERPTYvCMBC9C/6HMII3Te1B1moUEUQRZNGKeByasS02&#10;k9LEWv315rCwx8f7Xqw6U4mWGldaVjAZRyCIM6tLzhVc0u3oB4TzyBory6TgTQ5Wy35vgYm2Lz5R&#10;e/a5CCHsElRQeF8nUrqsIINubGviwN1tY9AH2ORSN/gK4aaScRRNpcGSQ0OBNW0Kyh7np1HQHq67&#10;eHdZV8f45H/NbLNPD5+bUsNBt56D8NT5f/Gfe68VxLMwP5wJR0Au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gnN7BAAAA3AAAAA8AAAAAAAAAAAAAAAAAmAIAAGRycy9kb3du&#10;cmV2LnhtbFBLBQYAAAAABAAEAPUAAACGAwAAAAA=&#10;" fillcolor="black" strokeweight=".5pt"/>
                      <v:shape id="Freeform 58" o:spid="_x0000_s1032" style="position:absolute;left:3344;top:11229;width:845;height:1;visibility:visible;mso-wrap-style:square;v-text-anchor:top" coordsize="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EIJ8QA&#10;AADcAAAADwAAAGRycy9kb3ducmV2LnhtbESPQWvCQBSE74L/YXmCN90oVtrUVVQQ9FTUlqa3R/aZ&#10;BLNvw+6qyb/vFoQeh5lvhlmsWlOLOzlfWVYwGScgiHOrKy4UfJ53o1cQPiBrrC2Tgo48rJb93gJT&#10;bR98pPspFCKWsE9RQRlCk0rp85IM+rFtiKN3sc5giNIVUjt8xHJTy2mSzKXBiuNCiQ1tS8qvp5tR&#10;MP345h9Nu+4l6+bnjcxm7uuQKTUctOt3EIHa8B9+0nsdubcJ/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BCCfEAAAA3AAAAA8AAAAAAAAAAAAAAAAAmAIAAGRycy9k&#10;b3ducmV2LnhtbFBLBQYAAAAABAAEAPUAAACJAwAAAAA=&#10;" path="m,l634,7e" filled="f" strokeweight="2pt">
                        <v:path arrowok="t" o:connecttype="custom" o:connectlocs="0,0;845,1" o:connectangles="0,0"/>
                      </v:shape>
                      <v:oval id="Oval 59" o:spid="_x0000_s1033" style="position:absolute;left:3401;top:11172;width:131;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6nMsUA&#10;AADcAAAADwAAAGRycy9kb3ducmV2LnhtbESPT4vCMBTE7wt+h/AEb2tqDstajSKCKIIs/kE8Pppn&#10;W2xeSpOt1U+/WRA8DjPzG2Y672wlWmp86VjDaJiAIM6cKTnXcDquPr9B+IBssHJMGh7kYT7rfUwx&#10;Ne7Oe2oPIRcRwj5FDUUIdSqlzwqy6IeuJo7e1TUWQ5RNLk2D9wi3lVRJ8iUtlhwXCqxpWVB2O/xa&#10;De32vFbr06LaqX34sePl5rh9XrQe9LvFBESgLrzDr/bGaFBjBf9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qcyxQAAANwAAAAPAAAAAAAAAAAAAAAAAJgCAABkcnMv&#10;ZG93bnJldi54bWxQSwUGAAAAAAQABAD1AAAAigMAAAAA&#10;" fillcolor="black" strokeweight=".5pt"/>
                      <w10:wrap anchory="page"/>
                      <w10:anchorlock/>
                    </v:group>
                  </w:pict>
                </mc:Fallback>
              </mc:AlternateContent>
            </w:r>
          </w:p>
        </w:tc>
        <w:tc>
          <w:tcPr>
            <w:tcW w:w="2813" w:type="dxa"/>
            <w:shd w:val="clear" w:color="auto" w:fill="auto"/>
            <w:vAlign w:val="center"/>
          </w:tcPr>
          <w:p w:rsidR="004B1EC0" w:rsidRPr="004B1EC0" w:rsidRDefault="004B1EC0" w:rsidP="00F01B54">
            <w:pPr>
              <w:spacing w:after="0" w:line="312" w:lineRule="auto"/>
              <w:jc w:val="center"/>
              <w:rPr>
                <w:rFonts w:cstheme="minorHAnsi"/>
              </w:rPr>
            </w:pPr>
          </w:p>
        </w:tc>
      </w:tr>
      <w:tr w:rsidR="004B1EC0" w:rsidRPr="004B1EC0" w:rsidTr="00F01B54">
        <w:trPr>
          <w:trHeight w:hRule="exact" w:val="1304"/>
        </w:trPr>
        <w:tc>
          <w:tcPr>
            <w:tcW w:w="1836" w:type="dxa"/>
            <w:shd w:val="clear" w:color="auto" w:fill="auto"/>
            <w:vAlign w:val="center"/>
          </w:tcPr>
          <w:p w:rsidR="004B1EC0" w:rsidRPr="004B1EC0" w:rsidRDefault="004B1EC0" w:rsidP="00F01B54">
            <w:pPr>
              <w:spacing w:after="0" w:line="312" w:lineRule="auto"/>
              <w:jc w:val="center"/>
              <w:rPr>
                <w:rFonts w:cstheme="minorHAnsi"/>
              </w:rPr>
            </w:pPr>
            <w:r w:rsidRPr="004B1EC0">
              <w:rPr>
                <w:rFonts w:cstheme="minorHAnsi"/>
                <w:noProof/>
                <w:lang w:eastAsia="de-DE"/>
              </w:rPr>
              <w:drawing>
                <wp:anchor distT="0" distB="0" distL="114300" distR="114300" simplePos="0" relativeHeight="251666432" behindDoc="1" locked="1" layoutInCell="1" allowOverlap="1" wp14:anchorId="3C4FF925" wp14:editId="6315DE40">
                  <wp:simplePos x="0" y="0"/>
                  <wp:positionH relativeFrom="column">
                    <wp:posOffset>37465</wp:posOffset>
                  </wp:positionH>
                  <wp:positionV relativeFrom="page">
                    <wp:posOffset>19685</wp:posOffset>
                  </wp:positionV>
                  <wp:extent cx="800100" cy="876300"/>
                  <wp:effectExtent l="0" t="0" r="0" b="0"/>
                  <wp:wrapTight wrapText="bothSides">
                    <wp:wrapPolygon edited="0">
                      <wp:start x="0" y="0"/>
                      <wp:lineTo x="0" y="21130"/>
                      <wp:lineTo x="21086" y="21130"/>
                      <wp:lineTo x="21086" y="0"/>
                      <wp:lineTo x="0" y="0"/>
                    </wp:wrapPolygon>
                  </wp:wrapTight>
                  <wp:docPr id="13" name="Grafik 13" descr="Ampere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eremeter"/>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41000"/>
                                    </a14:imgEffect>
                                    <a14:imgEffect>
                                      <a14:brightnessContrast bright="-20000"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2" w:type="dxa"/>
            <w:shd w:val="clear" w:color="auto" w:fill="auto"/>
            <w:vAlign w:val="center"/>
          </w:tcPr>
          <w:p w:rsidR="004B1EC0" w:rsidRPr="004B1EC0" w:rsidRDefault="004B1EC0" w:rsidP="00F01B54">
            <w:pPr>
              <w:spacing w:after="0" w:line="312" w:lineRule="auto"/>
              <w:jc w:val="center"/>
              <w:rPr>
                <w:rFonts w:cstheme="minorHAnsi"/>
              </w:rPr>
            </w:pPr>
            <w:r w:rsidRPr="004B1EC0">
              <w:rPr>
                <w:rFonts w:cstheme="minorHAnsi"/>
                <w:noProof/>
                <w:lang w:eastAsia="de-DE"/>
              </w:rPr>
              <mc:AlternateContent>
                <mc:Choice Requires="wpg">
                  <w:drawing>
                    <wp:anchor distT="0" distB="0" distL="114300" distR="114300" simplePos="0" relativeHeight="251673600" behindDoc="0" locked="1" layoutInCell="1" allowOverlap="1" wp14:anchorId="5C4B1209" wp14:editId="46FFC3B4">
                      <wp:simplePos x="0" y="0"/>
                      <wp:positionH relativeFrom="column">
                        <wp:posOffset>167640</wp:posOffset>
                      </wp:positionH>
                      <wp:positionV relativeFrom="page">
                        <wp:posOffset>279400</wp:posOffset>
                      </wp:positionV>
                      <wp:extent cx="941705" cy="360045"/>
                      <wp:effectExtent l="19685" t="10160" r="19685" b="10795"/>
                      <wp:wrapNone/>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360045"/>
                                <a:chOff x="5978" y="4664"/>
                                <a:chExt cx="1483" cy="567"/>
                              </a:xfrm>
                            </wpg:grpSpPr>
                            <wps:wsp>
                              <wps:cNvPr id="10" name="Line 30"/>
                              <wps:cNvCnPr/>
                              <wps:spPr bwMode="auto">
                                <a:xfrm flipV="1">
                                  <a:off x="5978" y="4950"/>
                                  <a:ext cx="458" cy="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Line 31"/>
                              <wps:cNvCnPr/>
                              <wps:spPr bwMode="auto">
                                <a:xfrm flipV="1">
                                  <a:off x="7003" y="4950"/>
                                  <a:ext cx="458" cy="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Oval 32"/>
                              <wps:cNvSpPr>
                                <a:spLocks noChangeArrowheads="1"/>
                              </wps:cNvSpPr>
                              <wps:spPr bwMode="auto">
                                <a:xfrm>
                                  <a:off x="6440" y="4664"/>
                                  <a:ext cx="567" cy="567"/>
                                </a:xfrm>
                                <a:prstGeom prst="ellipse">
                                  <a:avLst/>
                                </a:prstGeom>
                                <a:solidFill>
                                  <a:srgbClr val="FFFFFF"/>
                                </a:solidFill>
                                <a:ln w="19050">
                                  <a:solidFill>
                                    <a:srgbClr val="000000"/>
                                  </a:solidFill>
                                  <a:round/>
                                  <a:headEnd/>
                                  <a:tailEnd/>
                                </a:ln>
                              </wps:spPr>
                              <wps:txbx>
                                <w:txbxContent>
                                  <w:p w:rsidR="004B1EC0" w:rsidRPr="00C65C2D" w:rsidRDefault="004B1EC0" w:rsidP="004B1EC0">
                                    <w:pPr>
                                      <w:jc w:val="center"/>
                                      <w:rPr>
                                        <w:rFonts w:ascii="Arial" w:hAnsi="Arial" w:cs="Arial"/>
                                        <w:sz w:val="36"/>
                                        <w:szCs w:val="36"/>
                                      </w:rPr>
                                    </w:pPr>
                                    <w:r>
                                      <w:rPr>
                                        <w:rFonts w:ascii="Arial" w:hAnsi="Arial" w:cs="Arial"/>
                                        <w:sz w:val="36"/>
                                        <w:szCs w:val="36"/>
                                      </w:rPr>
                                      <w:t>A</w:t>
                                    </w:r>
                                  </w:p>
                                </w:txbxContent>
                              </wps:txbx>
                              <wps:bodyPr rot="0" vert="horz"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9" o:spid="_x0000_s1029" style="position:absolute;left:0;text-align:left;margin-left:13.2pt;margin-top:22pt;width:74.15pt;height:28.35pt;z-index:251673600;mso-position-vertical-relative:page" coordorigin="5978,4664" coordsize="14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">
                      <v:line id="Line 30" o:spid="_x0000_s1030" style="position:absolute;flip:y;visibility:visible;mso-wrap-style:square" from="5978,4950" to="6436,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3MQAAADbAAAADwAAAGRycy9kb3ducmV2LnhtbESPwW7CQAxE75X6DytX6q1sSqUqCiyo&#10;glaKeivhA0zWJIGsN2SXJOXr8aFSb7ZmPPO8XE+uVQP1ofFs4HWWgCIuvW24MrAvvl5SUCEiW2w9&#10;k4FfCrBePT4sMbN+5B8adrFSEsIhQwN1jF2mdShrchhmviMW7eh7h1HWvtK2x1HCXavnSfKuHTYs&#10;DTV2tKmpPO+uzsB2WxWX6zzNh/LwyZtLc/Pfbydjnp+mjwWoSFP8N/9d51bwhV5+kQH0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jcxAAAANsAAAAPAAAAAAAAAAAA&#10;AAAAAKECAABkcnMvZG93bnJldi54bWxQSwUGAAAAAAQABAD5AAAAkgMAAAAA&#10;" strokeweight="2pt"/>
                      <v:line id="Line 31" o:spid="_x0000_s1031" style="position:absolute;flip:y;visibility:visible;mso-wrap-style:square" from="7003,4950" to="7461,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ydR8IAAADbAAAADwAAAGRycy9kb3ducmV2LnhtbERPzWrCQBC+F3yHZQRvdZMUiqSuQYyF&#10;0FtjH2CanSbR7GzMrjH26bsFwdt8fL+zzibTiZEG11pWEC8jEMSV1S3XCr4O788rEM4ja+wsk4Ib&#10;Ocg2s6c1ptpe+ZPG0tcihLBLUUHjfZ9K6aqGDLql7YkD92MHgz7AoZZ6wGsIN51MouhVGmw5NDTY&#10;066h6lRejII8rw/nS7Iqxup7z7tz+2s/Xo5KLebT9g2Ep8k/xHd3ocP8GP5/CQ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ydR8IAAADbAAAADwAAAAAAAAAAAAAA&#10;AAChAgAAZHJzL2Rvd25yZXYueG1sUEsFBgAAAAAEAAQA+QAAAJADAAAAAA==&#10;" strokeweight="2pt"/>
                      <v:oval id="Oval 32" o:spid="_x0000_s1032" style="position:absolute;left:6440;top:4664;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CcQA&#10;AADbAAAADwAAAGRycy9kb3ducmV2LnhtbESPQW/CMAyF75P2HyJP2mWCdBwQ6hpQB5vGDdb1ws1q&#10;vLaicdomo+Xfk0pIu9l6z+97TjajacSFeldbVvA6j0AQF1bXXCrIfz5nKxDOI2tsLJOCKznYrB8f&#10;Eoy1HfibLpkvRQhhF6OCyvs2ltIVFRl0c9sSB+3X9gZ9WPtS6h6HEG4auYiipTRYcyBU2NK2ouKc&#10;/ZmJSy/Hc5377JB/fZy6d9yl3Cn1/DSmbyA8jf7ffL/e61B/AdMvYQ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f5wnEAAAA2wAAAA8AAAAAAAAAAAAAAAAAmAIAAGRycy9k&#10;b3ducmV2LnhtbFBLBQYAAAAABAAEAPUAAACJAwAAAAA=&#10;" strokeweight="1.5pt">
                        <v:textbox inset="0,0,0,1mm">
                          <w:txbxContent>
                            <w:p w:rsidR="004B1EC0" w:rsidRPr="00C65C2D" w:rsidRDefault="004B1EC0" w:rsidP="004B1EC0">
                              <w:pPr>
                                <w:jc w:val="center"/>
                                <w:rPr>
                                  <w:rFonts w:ascii="Arial" w:hAnsi="Arial" w:cs="Arial"/>
                                  <w:sz w:val="36"/>
                                  <w:szCs w:val="36"/>
                                </w:rPr>
                              </w:pPr>
                              <w:r>
                                <w:rPr>
                                  <w:rFonts w:ascii="Arial" w:hAnsi="Arial" w:cs="Arial"/>
                                  <w:sz w:val="36"/>
                                  <w:szCs w:val="36"/>
                                </w:rPr>
                                <w:t>A</w:t>
                              </w:r>
                            </w:p>
                          </w:txbxContent>
                        </v:textbox>
                      </v:oval>
                      <w10:wrap anchory="page"/>
                      <w10:anchorlock/>
                    </v:group>
                  </w:pict>
                </mc:Fallback>
              </mc:AlternateContent>
            </w:r>
          </w:p>
        </w:tc>
        <w:tc>
          <w:tcPr>
            <w:tcW w:w="2813" w:type="dxa"/>
            <w:shd w:val="clear" w:color="auto" w:fill="auto"/>
            <w:vAlign w:val="center"/>
          </w:tcPr>
          <w:p w:rsidR="004B1EC0" w:rsidRPr="004B1EC0" w:rsidRDefault="004B1EC0" w:rsidP="00F01B54">
            <w:pPr>
              <w:spacing w:after="0" w:line="312" w:lineRule="auto"/>
              <w:jc w:val="center"/>
              <w:rPr>
                <w:rFonts w:cstheme="minorHAnsi"/>
              </w:rPr>
            </w:pPr>
          </w:p>
        </w:tc>
      </w:tr>
      <w:tr w:rsidR="004B1EC0" w:rsidRPr="004B1EC0" w:rsidTr="00F01B54">
        <w:trPr>
          <w:trHeight w:hRule="exact" w:val="1247"/>
        </w:trPr>
        <w:tc>
          <w:tcPr>
            <w:tcW w:w="1836" w:type="dxa"/>
            <w:shd w:val="clear" w:color="auto" w:fill="auto"/>
            <w:vAlign w:val="center"/>
          </w:tcPr>
          <w:p w:rsidR="004B1EC0" w:rsidRPr="004B1EC0" w:rsidRDefault="004B1EC0" w:rsidP="00F01B54">
            <w:pPr>
              <w:spacing w:after="0" w:line="312" w:lineRule="auto"/>
              <w:jc w:val="center"/>
              <w:rPr>
                <w:rFonts w:cstheme="minorHAnsi"/>
              </w:rPr>
            </w:pPr>
            <w:r w:rsidRPr="004B1EC0">
              <w:rPr>
                <w:rFonts w:cstheme="minorHAnsi"/>
                <w:noProof/>
                <w:lang w:eastAsia="de-DE"/>
              </w:rPr>
              <w:drawing>
                <wp:anchor distT="0" distB="0" distL="114300" distR="114300" simplePos="0" relativeHeight="251681792" behindDoc="1" locked="1" layoutInCell="1" allowOverlap="1" wp14:anchorId="14FDFF08" wp14:editId="6F2D97B1">
                  <wp:simplePos x="0" y="0"/>
                  <wp:positionH relativeFrom="column">
                    <wp:posOffset>38735</wp:posOffset>
                  </wp:positionH>
                  <wp:positionV relativeFrom="page">
                    <wp:posOffset>-3175</wp:posOffset>
                  </wp:positionV>
                  <wp:extent cx="800100" cy="876300"/>
                  <wp:effectExtent l="0" t="0" r="0" b="0"/>
                  <wp:wrapTight wrapText="bothSides">
                    <wp:wrapPolygon edited="0">
                      <wp:start x="0" y="0"/>
                      <wp:lineTo x="0" y="21130"/>
                      <wp:lineTo x="21086" y="21130"/>
                      <wp:lineTo x="21086" y="0"/>
                      <wp:lineTo x="0" y="0"/>
                    </wp:wrapPolygon>
                  </wp:wrapTight>
                  <wp:docPr id="8" name="Grafik 8" descr="Ampere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mperemeter"/>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40000"/>
                                    </a14:imgEffect>
                                    <a14:imgEffect>
                                      <a14:brightnessContrast bright="-20000"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2" w:type="dxa"/>
            <w:shd w:val="clear" w:color="auto" w:fill="auto"/>
            <w:vAlign w:val="center"/>
          </w:tcPr>
          <w:p w:rsidR="004B1EC0" w:rsidRPr="004B1EC0" w:rsidRDefault="004B1EC0" w:rsidP="00F01B54">
            <w:pPr>
              <w:spacing w:after="0" w:line="312" w:lineRule="auto"/>
              <w:jc w:val="center"/>
              <w:rPr>
                <w:rFonts w:cstheme="minorHAnsi"/>
              </w:rPr>
            </w:pPr>
            <w:r w:rsidRPr="004B1EC0">
              <w:rPr>
                <w:rFonts w:cstheme="minorHAnsi"/>
                <w:noProof/>
                <w:lang w:eastAsia="de-DE"/>
              </w:rPr>
              <mc:AlternateContent>
                <mc:Choice Requires="wpg">
                  <w:drawing>
                    <wp:anchor distT="0" distB="0" distL="114300" distR="114300" simplePos="0" relativeHeight="251672576" behindDoc="0" locked="1" layoutInCell="1" allowOverlap="1" wp14:anchorId="244EFF14" wp14:editId="059C5811">
                      <wp:simplePos x="0" y="0"/>
                      <wp:positionH relativeFrom="column">
                        <wp:align>center</wp:align>
                      </wp:positionH>
                      <wp:positionV relativeFrom="page">
                        <wp:posOffset>215265</wp:posOffset>
                      </wp:positionV>
                      <wp:extent cx="941705" cy="360045"/>
                      <wp:effectExtent l="18415" t="17780" r="20955" b="1270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360045"/>
                                <a:chOff x="5978" y="4664"/>
                                <a:chExt cx="1483" cy="567"/>
                              </a:xfrm>
                            </wpg:grpSpPr>
                            <wps:wsp>
                              <wps:cNvPr id="2" name="Line 26"/>
                              <wps:cNvCnPr/>
                              <wps:spPr bwMode="auto">
                                <a:xfrm flipV="1">
                                  <a:off x="5978" y="4950"/>
                                  <a:ext cx="458" cy="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27"/>
                              <wps:cNvCnPr/>
                              <wps:spPr bwMode="auto">
                                <a:xfrm flipV="1">
                                  <a:off x="7003" y="4950"/>
                                  <a:ext cx="458" cy="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Oval 28"/>
                              <wps:cNvSpPr>
                                <a:spLocks noChangeArrowheads="1"/>
                              </wps:cNvSpPr>
                              <wps:spPr bwMode="auto">
                                <a:xfrm>
                                  <a:off x="6440" y="4664"/>
                                  <a:ext cx="567" cy="567"/>
                                </a:xfrm>
                                <a:prstGeom prst="ellipse">
                                  <a:avLst/>
                                </a:prstGeom>
                                <a:solidFill>
                                  <a:srgbClr val="FFFFFF"/>
                                </a:solidFill>
                                <a:ln w="19050">
                                  <a:solidFill>
                                    <a:srgbClr val="000000"/>
                                  </a:solidFill>
                                  <a:round/>
                                  <a:headEnd/>
                                  <a:tailEnd/>
                                </a:ln>
                              </wps:spPr>
                              <wps:txbx>
                                <w:txbxContent>
                                  <w:p w:rsidR="004B1EC0" w:rsidRPr="00C65C2D" w:rsidRDefault="004B1EC0" w:rsidP="004B1EC0">
                                    <w:pPr>
                                      <w:jc w:val="center"/>
                                      <w:rPr>
                                        <w:rFonts w:ascii="Arial" w:hAnsi="Arial" w:cs="Arial"/>
                                        <w:sz w:val="36"/>
                                        <w:szCs w:val="36"/>
                                      </w:rPr>
                                    </w:pPr>
                                    <w:r>
                                      <w:rPr>
                                        <w:rFonts w:ascii="Arial" w:hAnsi="Arial" w:cs="Arial"/>
                                        <w:sz w:val="36"/>
                                        <w:szCs w:val="36"/>
                                      </w:rPr>
                                      <w:t>V</w:t>
                                    </w:r>
                                  </w:p>
                                </w:txbxContent>
                              </wps:txbx>
                              <wps:bodyPr rot="0" vert="horz"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33" style="position:absolute;left:0;text-align:left;margin-left:0;margin-top:16.95pt;width:74.15pt;height:28.35pt;z-index:251672576;mso-position-horizontal:center;mso-position-vertical-relative:page" coordorigin="5978,4664" coordsize="14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">
                      <v:line id="Line 26" o:spid="_x0000_s1034" style="position:absolute;flip:y;visibility:visible;mso-wrap-style:square" from="5978,4950" to="6436,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HfqsIAAADaAAAADwAAAGRycy9kb3ducmV2LnhtbESP3YrCMBSE7wXfIRzBO02tINI1LYs/&#10;IHvnzwOcbc623W1OahNr3ac3guDlMDPfMKusN7XoqHWVZQWzaQSCOLe64kLB+bSbLEE4j6yxtkwK&#10;7uQgS4eDFSba3vhA3dEXIkDYJaig9L5JpHR5SQbd1DbEwfuxrUEfZFtI3eItwE0t4yhaSIMVh4US&#10;G1qXlP8dr0bBZlOcLtd4ue/y7y2vL9W//Zr/KjUe9Z8fIDz1/h1+tfdaQQzPK+EGy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HfqsIAAADaAAAADwAAAAAAAAAAAAAA&#10;AAChAgAAZHJzL2Rvd25yZXYueG1sUEsFBgAAAAAEAAQA+QAAAJADAAAAAA==&#10;" strokeweight="2pt"/>
                      <v:line id="Line 27" o:spid="_x0000_s1035" style="position:absolute;flip:y;visibility:visible;mso-wrap-style:square" from="7003,4950" to="7461,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ZqcAAAADaAAAADwAAAGRycy9kb3ducmV2LnhtbESP3arCMBCE7wXfIazgnaYqiFSjiD8g&#10;3qnnAfY0a1ttNrWJtfr0RhC8HGbmG2a2aEwhaqpcblnBoB+BIE6szjlV8Hfa9iYgnEfWWFgmBU9y&#10;sJi3WzOMtX3wgeqjT0WAsItRQeZ9GUvpkowMur4tiYN3tpVBH2SVSl3hI8BNIYdRNJYGcw4LGZa0&#10;yii5Hu9GwXqdnm734WRXJ/8bXt3yl92PLkp1O81yCsJT43/hb3unFYzhcyXcAD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q2anAAAAA2gAAAA8AAAAAAAAAAAAAAAAA&#10;oQIAAGRycy9kb3ducmV2LnhtbFBLBQYAAAAABAAEAPkAAACOAwAAAAA=&#10;" strokeweight="2pt"/>
                      <v:oval id="Oval 28" o:spid="_x0000_s1036" style="position:absolute;left:6440;top:4664;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u1cEA&#10;AADaAAAADwAAAGRycy9kb3ducmV2LnhtbESPS4vCMBSF94L/IVxhNjKmzkKHahQfI7pTO93M7tJc&#10;22JzU5uM1n9vBMHl4Tw+znTemkpcqXGlZQXDQQSCOLO65FxB+rv5/AbhPLLGyjIpuJOD+azbmWKs&#10;7Y2PdE18LsIIuxgVFN7XsZQuK8igG9iaOHgn2xj0QTa51A3ewrip5FcUjaTBkgOhwJpWBWXn5N88&#10;udQ/nMvUJ/t0+/N3WeJ6wRelPnrtYgLCU+vf4Vd7pxWM4Xkl3A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rtXBAAAA2gAAAA8AAAAAAAAAAAAAAAAAmAIAAGRycy9kb3du&#10;cmV2LnhtbFBLBQYAAAAABAAEAPUAAACGAwAAAAA=&#10;" strokeweight="1.5pt">
                        <v:textbox inset="0,0,0,1mm">
                          <w:txbxContent>
                            <w:p w:rsidR="004B1EC0" w:rsidRPr="00C65C2D" w:rsidRDefault="004B1EC0" w:rsidP="004B1EC0">
                              <w:pPr>
                                <w:jc w:val="center"/>
                                <w:rPr>
                                  <w:rFonts w:ascii="Arial" w:hAnsi="Arial" w:cs="Arial"/>
                                  <w:sz w:val="36"/>
                                  <w:szCs w:val="36"/>
                                </w:rPr>
                              </w:pPr>
                              <w:r>
                                <w:rPr>
                                  <w:rFonts w:ascii="Arial" w:hAnsi="Arial" w:cs="Arial"/>
                                  <w:sz w:val="36"/>
                                  <w:szCs w:val="36"/>
                                </w:rPr>
                                <w:t>V</w:t>
                              </w:r>
                            </w:p>
                          </w:txbxContent>
                        </v:textbox>
                      </v:oval>
                      <w10:wrap anchory="page"/>
                      <w10:anchorlock/>
                    </v:group>
                  </w:pict>
                </mc:Fallback>
              </mc:AlternateContent>
            </w:r>
          </w:p>
        </w:tc>
        <w:tc>
          <w:tcPr>
            <w:tcW w:w="2813" w:type="dxa"/>
            <w:shd w:val="clear" w:color="auto" w:fill="auto"/>
            <w:vAlign w:val="center"/>
          </w:tcPr>
          <w:p w:rsidR="004B1EC0" w:rsidRPr="004B1EC0" w:rsidRDefault="004B1EC0" w:rsidP="00F01B54">
            <w:pPr>
              <w:spacing w:after="0" w:line="312" w:lineRule="auto"/>
              <w:jc w:val="center"/>
              <w:rPr>
                <w:rFonts w:cstheme="minorHAnsi"/>
              </w:rPr>
            </w:pPr>
          </w:p>
        </w:tc>
      </w:tr>
    </w:tbl>
    <w:p w:rsidR="004B1EC0" w:rsidRPr="004B1EC0" w:rsidRDefault="004B1EC0" w:rsidP="004B1EC0">
      <w:pPr>
        <w:spacing w:line="312" w:lineRule="auto"/>
        <w:rPr>
          <w:rFonts w:cstheme="minorHAnsi"/>
        </w:rPr>
      </w:pPr>
    </w:p>
    <w:p w:rsidR="004B1EC0" w:rsidRPr="004B1EC0" w:rsidRDefault="00F01B54" w:rsidP="004B1EC0">
      <w:pPr>
        <w:rPr>
          <w:rFonts w:cstheme="minorHAnsi"/>
        </w:rPr>
      </w:pPr>
      <w:r w:rsidRPr="00F01B54">
        <w:rPr>
          <w:rFonts w:cstheme="minorHAnsi"/>
          <w:b/>
          <w:noProof/>
          <w:lang w:eastAsia="de-DE"/>
        </w:rPr>
        <w:drawing>
          <wp:anchor distT="0" distB="0" distL="114300" distR="114300" simplePos="0" relativeHeight="251683840" behindDoc="1" locked="1" layoutInCell="1" allowOverlap="1" wp14:anchorId="47F8F2C0" wp14:editId="3485852B">
            <wp:simplePos x="0" y="0"/>
            <wp:positionH relativeFrom="column">
              <wp:posOffset>3709035</wp:posOffset>
            </wp:positionH>
            <wp:positionV relativeFrom="page">
              <wp:posOffset>9189720</wp:posOffset>
            </wp:positionV>
            <wp:extent cx="2748280" cy="1127760"/>
            <wp:effectExtent l="0" t="0" r="0" b="0"/>
            <wp:wrapTight wrapText="bothSides">
              <wp:wrapPolygon edited="0">
                <wp:start x="0" y="0"/>
                <wp:lineTo x="0" y="21162"/>
                <wp:lineTo x="21410" y="21162"/>
                <wp:lineTo x="21410" y="0"/>
                <wp:lineTo x="0" y="0"/>
              </wp:wrapPolygon>
            </wp:wrapTight>
            <wp:docPr id="326" name="Grafik 326" descr="Stromkreis mit bir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romkreis mit birne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828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B54">
        <w:rPr>
          <w:rFonts w:cstheme="minorHAnsi"/>
          <w:b/>
        </w:rPr>
        <w:t>Aufgabe 2:</w:t>
      </w:r>
      <w:r>
        <w:rPr>
          <w:rFonts w:cstheme="minorHAnsi"/>
          <w:b/>
        </w:rPr>
        <w:t xml:space="preserve"> </w:t>
      </w:r>
      <w:r w:rsidRPr="00F01B54">
        <w:rPr>
          <w:rFonts w:cstheme="minorHAnsi"/>
        </w:rPr>
        <w:t xml:space="preserve">Zeichne zum Bild </w:t>
      </w:r>
      <w:r>
        <w:rPr>
          <w:rFonts w:cstheme="minorHAnsi"/>
        </w:rPr>
        <w:t>rechts</w:t>
      </w:r>
      <w:r w:rsidRPr="00F01B54">
        <w:rPr>
          <w:rFonts w:cstheme="minorHAnsi"/>
        </w:rPr>
        <w:t xml:space="preserve"> auf dieser Seite einen Schaltplan mit den Symbolen in dein Heft.</w:t>
      </w:r>
      <w:r>
        <w:rPr>
          <w:rFonts w:cstheme="minorHAnsi"/>
        </w:rPr>
        <w:t xml:space="preserve"> Zeichne zusätzlich einen Schalter ein, so dass man das Licht ein- und ausschalten kann.</w:t>
      </w:r>
    </w:p>
    <w:sectPr w:rsidR="004B1EC0" w:rsidRPr="004B1EC0" w:rsidSect="00F01B54">
      <w:headerReference w:type="default" r:id="rId17"/>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84" w:rsidRDefault="005B5184" w:rsidP="00822AF8">
      <w:pPr>
        <w:spacing w:after="0" w:line="240" w:lineRule="auto"/>
      </w:pPr>
      <w:r>
        <w:separator/>
      </w:r>
    </w:p>
  </w:endnote>
  <w:endnote w:type="continuationSeparator" w:id="0">
    <w:p w:rsidR="005B5184" w:rsidRDefault="005B5184" w:rsidP="0082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84" w:rsidRDefault="005B5184" w:rsidP="00822AF8">
      <w:pPr>
        <w:spacing w:after="0" w:line="240" w:lineRule="auto"/>
      </w:pPr>
      <w:r>
        <w:separator/>
      </w:r>
    </w:p>
  </w:footnote>
  <w:footnote w:type="continuationSeparator" w:id="0">
    <w:p w:rsidR="005B5184" w:rsidRDefault="005B5184" w:rsidP="0082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F8" w:rsidRPr="00822AF8" w:rsidRDefault="00822AF8" w:rsidP="00822AF8">
    <w:pPr>
      <w:pStyle w:val="Kopfzeile"/>
      <w:jc w:val="right"/>
      <w:rPr>
        <w:b/>
      </w:rPr>
    </w:pPr>
    <w:r w:rsidRPr="00822AF8">
      <w:rPr>
        <w:b/>
      </w:rPr>
      <w:t>Ren</w:t>
    </w:r>
    <w:r w:rsidR="00130279">
      <w:rPr>
        <w:b/>
      </w:rPr>
      <w:t xml:space="preserve"> </w:t>
    </w:r>
    <w:r w:rsidR="004B1EC0">
      <w:rPr>
        <w:b/>
      </w:rPr>
      <w:t>1A</w:t>
    </w:r>
    <w:r w:rsidRPr="00822AF8">
      <w:rPr>
        <w:b/>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5AD"/>
    <w:multiLevelType w:val="hybridMultilevel"/>
    <w:tmpl w:val="615A2C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9680A94"/>
    <w:multiLevelType w:val="hybridMultilevel"/>
    <w:tmpl w:val="07161F7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85168CC"/>
    <w:multiLevelType w:val="hybridMultilevel"/>
    <w:tmpl w:val="58B6C396"/>
    <w:lvl w:ilvl="0" w:tplc="ED28DD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49F666B"/>
    <w:multiLevelType w:val="hybridMultilevel"/>
    <w:tmpl w:val="7FF2D894"/>
    <w:lvl w:ilvl="0" w:tplc="8C1474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54BD1901"/>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AC92474"/>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9516D66"/>
    <w:multiLevelType w:val="hybridMultilevel"/>
    <w:tmpl w:val="E948F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C0"/>
    <w:rsid w:val="00015A2B"/>
    <w:rsid w:val="000D0CA5"/>
    <w:rsid w:val="000E4FAF"/>
    <w:rsid w:val="00121B88"/>
    <w:rsid w:val="00130279"/>
    <w:rsid w:val="00151CCD"/>
    <w:rsid w:val="001E7FA2"/>
    <w:rsid w:val="00214338"/>
    <w:rsid w:val="0025545B"/>
    <w:rsid w:val="002A3CA5"/>
    <w:rsid w:val="002D7222"/>
    <w:rsid w:val="003C4589"/>
    <w:rsid w:val="00450381"/>
    <w:rsid w:val="004B1EC0"/>
    <w:rsid w:val="004C39E8"/>
    <w:rsid w:val="004E1791"/>
    <w:rsid w:val="00573DD3"/>
    <w:rsid w:val="0059099F"/>
    <w:rsid w:val="005B5184"/>
    <w:rsid w:val="006439E6"/>
    <w:rsid w:val="006F5C91"/>
    <w:rsid w:val="00822AF8"/>
    <w:rsid w:val="008433FD"/>
    <w:rsid w:val="008A77C1"/>
    <w:rsid w:val="009340BD"/>
    <w:rsid w:val="00945A8A"/>
    <w:rsid w:val="009632A6"/>
    <w:rsid w:val="00AF14A8"/>
    <w:rsid w:val="00B469C3"/>
    <w:rsid w:val="00B90CED"/>
    <w:rsid w:val="00BE2E8C"/>
    <w:rsid w:val="00C638D4"/>
    <w:rsid w:val="00C76DD5"/>
    <w:rsid w:val="00EB24F7"/>
    <w:rsid w:val="00F01B54"/>
    <w:rsid w:val="00F01DF5"/>
    <w:rsid w:val="00F27D18"/>
    <w:rsid w:val="00F326A7"/>
    <w:rsid w:val="00F67CD8"/>
    <w:rsid w:val="00F91C1C"/>
    <w:rsid w:val="00FE7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91C1C"/>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7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91C1C"/>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7D18"/>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27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D18"/>
    <w:rPr>
      <w:rFonts w:ascii="Tahoma" w:hAnsi="Tahoma" w:cs="Tahoma"/>
      <w:sz w:val="16"/>
      <w:szCs w:val="16"/>
    </w:rPr>
  </w:style>
  <w:style w:type="paragraph" w:styleId="Listenabsatz">
    <w:name w:val="List Paragraph"/>
    <w:basedOn w:val="Standard"/>
    <w:uiPriority w:val="34"/>
    <w:qFormat/>
    <w:rsid w:val="000D0CA5"/>
    <w:pPr>
      <w:ind w:left="720"/>
      <w:contextualSpacing/>
    </w:pPr>
  </w:style>
  <w:style w:type="character" w:customStyle="1" w:styleId="berschrift3Zchn">
    <w:name w:val="Überschrift 3 Zchn"/>
    <w:basedOn w:val="Absatz-Standardschriftart"/>
    <w:link w:val="berschrift3"/>
    <w:uiPriority w:val="9"/>
    <w:rsid w:val="00F91C1C"/>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91C1C"/>
    <w:rPr>
      <w:rFonts w:asciiTheme="majorHAnsi" w:eastAsiaTheme="majorEastAsia" w:hAnsiTheme="majorHAnsi" w:cstheme="majorBidi"/>
      <w:b/>
      <w:bCs/>
      <w:sz w:val="28"/>
      <w:szCs w:val="28"/>
    </w:rPr>
  </w:style>
  <w:style w:type="paragraph" w:styleId="Kopfzeile">
    <w:name w:val="header"/>
    <w:basedOn w:val="Standard"/>
    <w:link w:val="KopfzeileZchn"/>
    <w:uiPriority w:val="99"/>
    <w:unhideWhenUsed/>
    <w:rsid w:val="00822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AF8"/>
  </w:style>
  <w:style w:type="paragraph" w:styleId="Fuzeile">
    <w:name w:val="footer"/>
    <w:basedOn w:val="Standard"/>
    <w:link w:val="FuzeileZchn"/>
    <w:uiPriority w:val="99"/>
    <w:unhideWhenUsed/>
    <w:rsid w:val="00822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AF8"/>
  </w:style>
  <w:style w:type="character" w:styleId="Platzhaltertext">
    <w:name w:val="Placeholder Text"/>
    <w:basedOn w:val="Absatz-Standardschriftart"/>
    <w:uiPriority w:val="99"/>
    <w:semiHidden/>
    <w:rsid w:val="00B90C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91C1C"/>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7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91C1C"/>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7D18"/>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27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D18"/>
    <w:rPr>
      <w:rFonts w:ascii="Tahoma" w:hAnsi="Tahoma" w:cs="Tahoma"/>
      <w:sz w:val="16"/>
      <w:szCs w:val="16"/>
    </w:rPr>
  </w:style>
  <w:style w:type="paragraph" w:styleId="Listenabsatz">
    <w:name w:val="List Paragraph"/>
    <w:basedOn w:val="Standard"/>
    <w:uiPriority w:val="34"/>
    <w:qFormat/>
    <w:rsid w:val="000D0CA5"/>
    <w:pPr>
      <w:ind w:left="720"/>
      <w:contextualSpacing/>
    </w:pPr>
  </w:style>
  <w:style w:type="character" w:customStyle="1" w:styleId="berschrift3Zchn">
    <w:name w:val="Überschrift 3 Zchn"/>
    <w:basedOn w:val="Absatz-Standardschriftart"/>
    <w:link w:val="berschrift3"/>
    <w:uiPriority w:val="9"/>
    <w:rsid w:val="00F91C1C"/>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91C1C"/>
    <w:rPr>
      <w:rFonts w:asciiTheme="majorHAnsi" w:eastAsiaTheme="majorEastAsia" w:hAnsiTheme="majorHAnsi" w:cstheme="majorBidi"/>
      <w:b/>
      <w:bCs/>
      <w:sz w:val="28"/>
      <w:szCs w:val="28"/>
    </w:rPr>
  </w:style>
  <w:style w:type="paragraph" w:styleId="Kopfzeile">
    <w:name w:val="header"/>
    <w:basedOn w:val="Standard"/>
    <w:link w:val="KopfzeileZchn"/>
    <w:uiPriority w:val="99"/>
    <w:unhideWhenUsed/>
    <w:rsid w:val="00822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AF8"/>
  </w:style>
  <w:style w:type="paragraph" w:styleId="Fuzeile">
    <w:name w:val="footer"/>
    <w:basedOn w:val="Standard"/>
    <w:link w:val="FuzeileZchn"/>
    <w:uiPriority w:val="99"/>
    <w:unhideWhenUsed/>
    <w:rsid w:val="00822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AF8"/>
  </w:style>
  <w:style w:type="character" w:styleId="Platzhaltertext">
    <w:name w:val="Placeholder Text"/>
    <w:basedOn w:val="Absatz-Standardschriftart"/>
    <w:uiPriority w:val="99"/>
    <w:semiHidden/>
    <w:rsid w:val="00B90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xrenius\Anwendungsdaten\Microsoft\Templates\DFU%20AB%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DFU AB Vorlage</Template>
  <TotalTime>0</TotalTime>
  <Pages>1</Pages>
  <Words>83</Words>
  <Characters>525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WWU Münster</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 Renius</dc:creator>
  <cp:keywords/>
  <dc:description/>
  <cp:lastModifiedBy>Malte Renius</cp:lastModifiedBy>
  <cp:revision>3</cp:revision>
  <cp:lastPrinted>2015-07-17T14:43:00Z</cp:lastPrinted>
  <dcterms:created xsi:type="dcterms:W3CDTF">2015-07-17T00:52:00Z</dcterms:created>
  <dcterms:modified xsi:type="dcterms:W3CDTF">2015-07-17T14:43:00Z</dcterms:modified>
</cp:coreProperties>
</file>