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301D3C" w14:textId="77777777" w:rsidR="007D2F2D" w:rsidRDefault="007D2F2D" w:rsidP="007D2F2D">
      <w:pPr>
        <w:rPr>
          <w:b/>
          <w:bCs/>
        </w:rPr>
      </w:pPr>
      <w:commentRangeStart w:id="0"/>
      <w:r>
        <w:rPr>
          <w:b/>
          <w:bCs/>
        </w:rPr>
        <w:t>Versuch 1: Stelle eine Kerze und eine Schachtel auf und zeichne den Schatten</w:t>
      </w:r>
      <w:r w:rsidR="00DE7F56">
        <w:rPr>
          <w:b/>
          <w:bCs/>
        </w:rPr>
        <w:t xml:space="preserve"> mit Lineal ein und schraffiere (</w:t>
      </w:r>
      <w:r w:rsidR="00DE7F56" w:rsidRPr="00DE7F56">
        <w:rPr>
          <w:b/>
          <w:bCs/>
          <w:i/>
        </w:rPr>
        <w:t>sombrear, rayar</w:t>
      </w:r>
      <w:r w:rsidR="00DE7F56">
        <w:rPr>
          <w:b/>
          <w:bCs/>
        </w:rPr>
        <w:t>) den Schatten</w:t>
      </w:r>
      <w:r>
        <w:rPr>
          <w:b/>
          <w:bCs/>
        </w:rPr>
        <w:t>.</w:t>
      </w:r>
      <w:commentRangeEnd w:id="0"/>
      <w:r w:rsidR="00DF4A43">
        <w:rPr>
          <w:rStyle w:val="Kommentarzeichen"/>
        </w:rPr>
        <w:commentReference w:id="0"/>
      </w:r>
    </w:p>
    <w:p w14:paraId="6FDE450F" w14:textId="77777777" w:rsidR="007D2F2D" w:rsidRDefault="007D2F2D" w:rsidP="007D2F2D"/>
    <w:p w14:paraId="3D0C4E7B" w14:textId="77777777" w:rsidR="007D2F2D" w:rsidRDefault="007D2F2D" w:rsidP="007D2F2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2376158" wp14:editId="619E52CB">
                <wp:simplePos x="0" y="0"/>
                <wp:positionH relativeFrom="column">
                  <wp:posOffset>3523615</wp:posOffset>
                </wp:positionH>
                <wp:positionV relativeFrom="paragraph">
                  <wp:posOffset>138018</wp:posOffset>
                </wp:positionV>
                <wp:extent cx="522000" cy="1404000"/>
                <wp:effectExtent l="57150" t="19050" r="68580" b="100965"/>
                <wp:wrapThrough wrapText="bothSides">
                  <wp:wrapPolygon edited="0">
                    <wp:start x="-2365" y="-293"/>
                    <wp:lineTo x="-1577" y="22860"/>
                    <wp:lineTo x="22861" y="22860"/>
                    <wp:lineTo x="23650" y="-293"/>
                    <wp:lineTo x="-2365" y="-293"/>
                  </wp:wrapPolygon>
                </wp:wrapThrough>
                <wp:docPr id="9" name="Rechtec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" cy="1404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10AEDF" id="Rechteck 9" o:spid="_x0000_s1026" style="position:absolute;margin-left:277.45pt;margin-top:10.85pt;width:41.1pt;height:110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" fillcolor="#a5a5a5">
                <v:shadow on="t" opacity="22936f" origin=",.5" offset="0,.63889mm"/>
                <w10:wrap type="through"/>
              </v:rect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DB302F" wp14:editId="20D426E9">
                <wp:simplePos x="0" y="0"/>
                <wp:positionH relativeFrom="column">
                  <wp:posOffset>623570</wp:posOffset>
                </wp:positionH>
                <wp:positionV relativeFrom="paragraph">
                  <wp:posOffset>57150</wp:posOffset>
                </wp:positionV>
                <wp:extent cx="1536700" cy="1536700"/>
                <wp:effectExtent l="13970" t="9525" r="11430" b="25400"/>
                <wp:wrapThrough wrapText="bothSides">
                  <wp:wrapPolygon edited="0">
                    <wp:start x="10398" y="-161"/>
                    <wp:lineTo x="8158" y="0"/>
                    <wp:lineTo x="3677" y="1598"/>
                    <wp:lineTo x="3356" y="2401"/>
                    <wp:lineTo x="1116" y="4963"/>
                    <wp:lineTo x="-161" y="7524"/>
                    <wp:lineTo x="-643" y="10077"/>
                    <wp:lineTo x="-643" y="12639"/>
                    <wp:lineTo x="0" y="15200"/>
                    <wp:lineTo x="1276" y="17762"/>
                    <wp:lineTo x="3677" y="20636"/>
                    <wp:lineTo x="7364" y="22403"/>
                    <wp:lineTo x="7997" y="22403"/>
                    <wp:lineTo x="13763" y="22403"/>
                    <wp:lineTo x="14397" y="22403"/>
                    <wp:lineTo x="18083" y="20636"/>
                    <wp:lineTo x="20797" y="17601"/>
                    <wp:lineTo x="21921" y="15200"/>
                    <wp:lineTo x="22564" y="12639"/>
                    <wp:lineTo x="22564" y="10077"/>
                    <wp:lineTo x="22082" y="7524"/>
                    <wp:lineTo x="20797" y="4963"/>
                    <wp:lineTo x="18396" y="2401"/>
                    <wp:lineTo x="18244" y="1598"/>
                    <wp:lineTo x="13442" y="0"/>
                    <wp:lineTo x="11041" y="-161"/>
                    <wp:lineTo x="10398" y="-161"/>
                  </wp:wrapPolygon>
                </wp:wrapThrough>
                <wp:docPr id="8" name="Ellips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1536700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7CB151B" id="Ellipse 8" o:spid="_x0000_s1026" style="position:absolute;margin-left:49.1pt;margin-top:4.5pt;width:121pt;height:1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" fillcolor="#d8d8d8">
                <v:shadow on="t" opacity="22936f" origin=",.5" offset="0,.63889mm"/>
                <w10:wrap type="through"/>
              </v:oval>
            </w:pict>
          </mc:Fallback>
        </mc:AlternateContent>
      </w:r>
    </w:p>
    <w:p w14:paraId="1C2B8C3E" w14:textId="77777777" w:rsidR="007D2F2D" w:rsidRDefault="007D2F2D" w:rsidP="007D2F2D"/>
    <w:p w14:paraId="4DAFEBE8" w14:textId="77777777" w:rsidR="007D2F2D" w:rsidRPr="00973756" w:rsidRDefault="007D2F2D" w:rsidP="007D2F2D">
      <w:pPr>
        <w:rPr>
          <w:sz w:val="44"/>
          <w:szCs w:val="44"/>
        </w:rPr>
      </w:pPr>
      <w:r w:rsidRPr="00973756">
        <w:rPr>
          <w:sz w:val="44"/>
          <w:szCs w:val="44"/>
        </w:rPr>
        <w:t>L</w:t>
      </w:r>
    </w:p>
    <w:p w14:paraId="70FA04C3" w14:textId="77777777" w:rsidR="007D2F2D" w:rsidRDefault="007D2F2D" w:rsidP="007D2F2D"/>
    <w:p w14:paraId="429592BE" w14:textId="77777777" w:rsidR="007D2F2D" w:rsidRDefault="007D2F2D" w:rsidP="007D2F2D"/>
    <w:p w14:paraId="7F2B5E0F" w14:textId="77777777" w:rsidR="007D2F2D" w:rsidRDefault="007D2F2D" w:rsidP="007D2F2D"/>
    <w:p w14:paraId="3DC459E3" w14:textId="77777777" w:rsidR="007D2F2D" w:rsidRDefault="007D2F2D" w:rsidP="007D2F2D"/>
    <w:p w14:paraId="30B93DCC" w14:textId="77777777" w:rsidR="007D2F2D" w:rsidRDefault="007D2F2D" w:rsidP="007D2F2D">
      <w:pPr>
        <w:rPr>
          <w:b/>
          <w:bCs/>
        </w:rPr>
      </w:pPr>
    </w:p>
    <w:p w14:paraId="4D8476E7" w14:textId="77777777" w:rsidR="007D2F2D" w:rsidRDefault="007D2F2D" w:rsidP="007D2F2D">
      <w:pPr>
        <w:rPr>
          <w:b/>
          <w:bCs/>
        </w:rPr>
      </w:pPr>
      <w:r>
        <w:rPr>
          <w:b/>
          <w:bCs/>
        </w:rPr>
        <w:t xml:space="preserve">Versuch 2: Stelle zwei Kerzen auf und zeichne </w:t>
      </w:r>
      <w:r w:rsidR="00880A2F">
        <w:rPr>
          <w:b/>
          <w:bCs/>
        </w:rPr>
        <w:t xml:space="preserve">das Bild des </w:t>
      </w:r>
      <w:r>
        <w:rPr>
          <w:b/>
          <w:bCs/>
        </w:rPr>
        <w:t>Schatten</w:t>
      </w:r>
      <w:r w:rsidR="00880A2F">
        <w:rPr>
          <w:b/>
          <w:bCs/>
        </w:rPr>
        <w:t>s, das jetzt entsteht</w:t>
      </w:r>
      <w:r>
        <w:rPr>
          <w:b/>
          <w:bCs/>
        </w:rPr>
        <w:t xml:space="preserve">. </w:t>
      </w:r>
    </w:p>
    <w:p w14:paraId="6DD253CE" w14:textId="77777777" w:rsidR="007D2F2D" w:rsidRDefault="007D2F2D" w:rsidP="007D2F2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E57617" wp14:editId="4EF001BC">
                <wp:simplePos x="0" y="0"/>
                <wp:positionH relativeFrom="column">
                  <wp:posOffset>598170</wp:posOffset>
                </wp:positionH>
                <wp:positionV relativeFrom="paragraph">
                  <wp:posOffset>34290</wp:posOffset>
                </wp:positionV>
                <wp:extent cx="1536700" cy="1536700"/>
                <wp:effectExtent l="7620" t="5715" r="8255" b="29210"/>
                <wp:wrapThrough wrapText="bothSides">
                  <wp:wrapPolygon edited="0">
                    <wp:start x="10398" y="-161"/>
                    <wp:lineTo x="8158" y="0"/>
                    <wp:lineTo x="3677" y="1598"/>
                    <wp:lineTo x="3356" y="2401"/>
                    <wp:lineTo x="1116" y="4963"/>
                    <wp:lineTo x="-161" y="7524"/>
                    <wp:lineTo x="-643" y="10077"/>
                    <wp:lineTo x="-643" y="12639"/>
                    <wp:lineTo x="0" y="15200"/>
                    <wp:lineTo x="1276" y="17762"/>
                    <wp:lineTo x="3677" y="20636"/>
                    <wp:lineTo x="7364" y="22403"/>
                    <wp:lineTo x="7997" y="22403"/>
                    <wp:lineTo x="13763" y="22403"/>
                    <wp:lineTo x="14397" y="22403"/>
                    <wp:lineTo x="18083" y="20636"/>
                    <wp:lineTo x="20797" y="17601"/>
                    <wp:lineTo x="21921" y="15200"/>
                    <wp:lineTo x="22564" y="12639"/>
                    <wp:lineTo x="22564" y="10077"/>
                    <wp:lineTo x="22082" y="7524"/>
                    <wp:lineTo x="20797" y="4963"/>
                    <wp:lineTo x="18396" y="2401"/>
                    <wp:lineTo x="18244" y="1598"/>
                    <wp:lineTo x="13442" y="0"/>
                    <wp:lineTo x="11041" y="-161"/>
                    <wp:lineTo x="10398" y="-161"/>
                  </wp:wrapPolygon>
                </wp:wrapThrough>
                <wp:docPr id="7" name="Ellips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1536700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472D937" id="Ellipse 7" o:spid="_x0000_s1026" style="position:absolute;margin-left:47.1pt;margin-top:2.7pt;width:121pt;height:1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" fillcolor="#d8d8d8">
                <v:shadow on="t" opacity="22936f" origin=",.5" offset="0,.63889mm"/>
                <w10:wrap type="through"/>
              </v:oval>
            </w:pict>
          </mc:Fallback>
        </mc:AlternateContent>
      </w:r>
    </w:p>
    <w:p w14:paraId="38E60883" w14:textId="77777777" w:rsidR="007D2F2D" w:rsidRDefault="007D2F2D" w:rsidP="007D2F2D"/>
    <w:p w14:paraId="6BE15B09" w14:textId="77777777" w:rsidR="007D2F2D" w:rsidRPr="00973756" w:rsidRDefault="007D2F2D" w:rsidP="007D2F2D">
      <w:pPr>
        <w:rPr>
          <w:sz w:val="44"/>
          <w:szCs w:val="44"/>
        </w:rPr>
      </w:pPr>
      <w:r w:rsidRPr="00973756">
        <w:rPr>
          <w:sz w:val="44"/>
          <w:szCs w:val="44"/>
        </w:rPr>
        <w:t>L</w:t>
      </w:r>
      <w:r w:rsidRPr="00973756">
        <w:rPr>
          <w:sz w:val="44"/>
          <w:szCs w:val="44"/>
          <w:vertAlign w:val="subscript"/>
        </w:rPr>
        <w:t>1</w:t>
      </w:r>
    </w:p>
    <w:p w14:paraId="3F6E531E" w14:textId="77777777" w:rsidR="007D2F2D" w:rsidRDefault="007D2F2D" w:rsidP="007D2F2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7F57AB" wp14:editId="78533B2C">
                <wp:simplePos x="0" y="0"/>
                <wp:positionH relativeFrom="column">
                  <wp:posOffset>3534410</wp:posOffset>
                </wp:positionH>
                <wp:positionV relativeFrom="paragraph">
                  <wp:posOffset>117698</wp:posOffset>
                </wp:positionV>
                <wp:extent cx="522000" cy="1404000"/>
                <wp:effectExtent l="57150" t="19050" r="68580" b="100965"/>
                <wp:wrapThrough wrapText="bothSides">
                  <wp:wrapPolygon edited="0">
                    <wp:start x="-2365" y="-293"/>
                    <wp:lineTo x="-1577" y="22860"/>
                    <wp:lineTo x="22861" y="22860"/>
                    <wp:lineTo x="23650" y="-293"/>
                    <wp:lineTo x="-2365" y="-293"/>
                  </wp:wrapPolygon>
                </wp:wrapThrough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00" cy="140400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91923A" id="Rechteck 6" o:spid="_x0000_s1026" style="position:absolute;margin-left:278.3pt;margin-top:9.25pt;width:41.1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" fillcolor="#a5a5a5">
                <v:shadow on="t" opacity="22936f" origin=",.5" offset="0,.63889mm"/>
                <w10:wrap type="through"/>
              </v:rect>
            </w:pict>
          </mc:Fallback>
        </mc:AlternateContent>
      </w:r>
    </w:p>
    <w:p w14:paraId="067780A4" w14:textId="77777777" w:rsidR="007D2F2D" w:rsidRDefault="007D2F2D" w:rsidP="007D2F2D"/>
    <w:p w14:paraId="318EC5C8" w14:textId="77777777" w:rsidR="007D2F2D" w:rsidRDefault="007D2F2D" w:rsidP="007D2F2D"/>
    <w:p w14:paraId="4D4657F5" w14:textId="77777777" w:rsidR="007D2F2D" w:rsidRDefault="007D2F2D" w:rsidP="007D2F2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11F116" wp14:editId="475A9443">
                <wp:simplePos x="0" y="0"/>
                <wp:positionH relativeFrom="column">
                  <wp:posOffset>547370</wp:posOffset>
                </wp:positionH>
                <wp:positionV relativeFrom="paragraph">
                  <wp:posOffset>156845</wp:posOffset>
                </wp:positionV>
                <wp:extent cx="1536700" cy="1536700"/>
                <wp:effectExtent l="13970" t="13970" r="11430" b="30480"/>
                <wp:wrapThrough wrapText="bothSides">
                  <wp:wrapPolygon edited="0">
                    <wp:start x="10398" y="-161"/>
                    <wp:lineTo x="8158" y="0"/>
                    <wp:lineTo x="3677" y="1598"/>
                    <wp:lineTo x="3356" y="2401"/>
                    <wp:lineTo x="1116" y="4963"/>
                    <wp:lineTo x="-161" y="7524"/>
                    <wp:lineTo x="-643" y="10077"/>
                    <wp:lineTo x="-643" y="12639"/>
                    <wp:lineTo x="0" y="15200"/>
                    <wp:lineTo x="1276" y="17762"/>
                    <wp:lineTo x="3677" y="20636"/>
                    <wp:lineTo x="7364" y="22403"/>
                    <wp:lineTo x="7997" y="22403"/>
                    <wp:lineTo x="13763" y="22403"/>
                    <wp:lineTo x="14397" y="22403"/>
                    <wp:lineTo x="18083" y="20636"/>
                    <wp:lineTo x="20797" y="17601"/>
                    <wp:lineTo x="21921" y="15200"/>
                    <wp:lineTo x="22564" y="12639"/>
                    <wp:lineTo x="22564" y="10077"/>
                    <wp:lineTo x="22082" y="7524"/>
                    <wp:lineTo x="20797" y="4963"/>
                    <wp:lineTo x="18396" y="2401"/>
                    <wp:lineTo x="18244" y="1598"/>
                    <wp:lineTo x="13442" y="0"/>
                    <wp:lineTo x="11041" y="-161"/>
                    <wp:lineTo x="10398" y="-161"/>
                  </wp:wrapPolygon>
                </wp:wrapThrough>
                <wp:docPr id="3" name="El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0" cy="1536700"/>
                        </a:xfrm>
                        <a:prstGeom prst="ellipse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808080">
                              <a:alpha val="34999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50CD477" id="Ellipse 3" o:spid="_x0000_s1026" style="position:absolute;margin-left:43.1pt;margin-top:12.35pt;width:121pt;height:1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" fillcolor="#d8d8d8">
                <v:shadow on="t" opacity="22936f" origin=",.5" offset="0,.63889mm"/>
                <w10:wrap type="through"/>
              </v:oval>
            </w:pict>
          </mc:Fallback>
        </mc:AlternateContent>
      </w:r>
    </w:p>
    <w:p w14:paraId="1EA924BA" w14:textId="77777777" w:rsidR="007D2F2D" w:rsidRDefault="007D2F2D" w:rsidP="007D2F2D"/>
    <w:p w14:paraId="59F2BB6D" w14:textId="77777777" w:rsidR="007D2F2D" w:rsidRPr="00973756" w:rsidRDefault="007D2F2D" w:rsidP="007D2F2D">
      <w:pPr>
        <w:rPr>
          <w:sz w:val="44"/>
          <w:szCs w:val="44"/>
        </w:rPr>
      </w:pPr>
      <w:r w:rsidRPr="00973756">
        <w:rPr>
          <w:sz w:val="44"/>
          <w:szCs w:val="44"/>
        </w:rPr>
        <w:t>L</w:t>
      </w:r>
      <w:r w:rsidRPr="00973756">
        <w:rPr>
          <w:sz w:val="44"/>
          <w:szCs w:val="44"/>
          <w:vertAlign w:val="subscript"/>
        </w:rPr>
        <w:t>2</w:t>
      </w:r>
    </w:p>
    <w:p w14:paraId="500D25DB" w14:textId="77777777" w:rsidR="007D2F2D" w:rsidRDefault="007D2F2D" w:rsidP="007D2F2D"/>
    <w:p w14:paraId="2372138F" w14:textId="77777777" w:rsidR="007D2F2D" w:rsidRDefault="007D2F2D" w:rsidP="007D2F2D"/>
    <w:p w14:paraId="6A6515FC" w14:textId="77777777" w:rsidR="007D2F2D" w:rsidRDefault="007D2F2D" w:rsidP="007D2F2D"/>
    <w:p w14:paraId="430957DD" w14:textId="77777777" w:rsidR="00DE7F56" w:rsidRDefault="00DE7F56">
      <w:pPr>
        <w:rPr>
          <w:rFonts w:eastAsiaTheme="minorEastAsia"/>
        </w:rPr>
      </w:pPr>
      <w:r>
        <w:rPr>
          <w:rFonts w:eastAsiaTheme="minorEastAsia"/>
        </w:rPr>
        <w:br w:type="page"/>
      </w:r>
    </w:p>
    <w:p w14:paraId="587C81AA" w14:textId="77777777" w:rsidR="00DE7F56" w:rsidRDefault="00DE7F56" w:rsidP="007D2F2D">
      <w:pPr>
        <w:rPr>
          <w:rFonts w:eastAsiaTheme="minorEastAsia"/>
        </w:rPr>
      </w:pPr>
      <w:r>
        <w:rPr>
          <w:noProof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8F69BD0" wp14:editId="27C473B9">
                <wp:simplePos x="0" y="0"/>
                <wp:positionH relativeFrom="margin">
                  <wp:align>right</wp:align>
                </wp:positionH>
                <wp:positionV relativeFrom="paragraph">
                  <wp:posOffset>8824</wp:posOffset>
                </wp:positionV>
                <wp:extent cx="2924175" cy="1021080"/>
                <wp:effectExtent l="0" t="0" r="9525" b="762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4175" cy="10210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19A148" w14:textId="77777777" w:rsidR="00DE7F56" w:rsidRPr="00880A2F" w:rsidRDefault="00DE7F56" w:rsidP="00DE7F56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880A2F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schraffieren</w:t>
                            </w:r>
                            <w:r w:rsidRPr="00880A2F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r w:rsidRPr="00DE7F56">
                              <w:rPr>
                                <w:lang w:val="es-UY"/>
                              </w:rPr>
                              <w:t>sombrear, rayar</w:t>
                            </w:r>
                          </w:p>
                          <w:p w14:paraId="394D3228" w14:textId="77777777" w:rsidR="00DE7F56" w:rsidRPr="00DE7F56" w:rsidRDefault="00DE7F56" w:rsidP="00DE7F56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127" w:hanging="2127"/>
                              <w:rPr>
                                <w:sz w:val="20"/>
                                <w:szCs w:val="20"/>
                                <w:lang w:val="es-UY"/>
                              </w:rPr>
                            </w:pPr>
                            <w:r w:rsidRPr="00DE7F56">
                              <w:rPr>
                                <w:b/>
                                <w:sz w:val="20"/>
                                <w:szCs w:val="20"/>
                                <w:lang w:val="es-UY"/>
                              </w:rPr>
                              <w:t>der Halbschatten,-</w:t>
                            </w:r>
                            <w:r w:rsidRPr="00DE7F56">
                              <w:rPr>
                                <w:sz w:val="20"/>
                                <w:szCs w:val="20"/>
                                <w:lang w:val="es-UY"/>
                              </w:rPr>
                              <w:tab/>
                            </w:r>
                            <w:r w:rsidRPr="00DE7F56">
                              <w:rPr>
                                <w:lang w:val="es-UY"/>
                              </w:rPr>
                              <w:t>media luz, semisombra, penumbra</w:t>
                            </w:r>
                          </w:p>
                          <w:p w14:paraId="6189EAB1" w14:textId="77777777" w:rsidR="00DE7F56" w:rsidRPr="00880A2F" w:rsidRDefault="00DE7F56" w:rsidP="00DE7F56">
                            <w:pPr>
                              <w:tabs>
                                <w:tab w:val="left" w:pos="2127"/>
                              </w:tabs>
                              <w:spacing w:after="0"/>
                            </w:pPr>
                            <w:r w:rsidRPr="00880A2F">
                              <w:rPr>
                                <w:b/>
                                <w:sz w:val="20"/>
                                <w:szCs w:val="20"/>
                              </w:rPr>
                              <w:t>der Kernschatten,-</w:t>
                            </w:r>
                            <w:r w:rsidRPr="00880A2F"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 w:rsidRPr="00880A2F">
                              <w:t>umbra</w:t>
                            </w:r>
                          </w:p>
                          <w:p w14:paraId="02FD710E" w14:textId="77777777" w:rsidR="00D66C93" w:rsidRPr="00880A2F" w:rsidRDefault="00DF4A43" w:rsidP="00D66C93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</w:rPr>
                              <w:t>zus</w:t>
                            </w:r>
                            <w:r w:rsidR="00D66C93" w:rsidRPr="00880A2F">
                              <w:rPr>
                                <w:b/>
                              </w:rPr>
                              <w:t>tande kommen</w:t>
                            </w:r>
                            <w:r w:rsidR="00D66C93" w:rsidRPr="00880A2F">
                              <w:tab/>
                              <w:t>llevarse a cabo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F69BD0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79.05pt;margin-top:.7pt;width:230.25pt;height:80.4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" fillcolor="#d8d8d8 [2732]" stroked="f">
                <v:textbox>
                  <w:txbxContent>
                    <w:p w14:paraId="7319A148" w14:textId="77777777" w:rsidR="00DE7F56" w:rsidRPr="00880A2F" w:rsidRDefault="00DE7F56" w:rsidP="00DE7F56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  <w:lang w:val="es-UY"/>
                        </w:rPr>
                      </w:pPr>
                      <w:r w:rsidRPr="00880A2F">
                        <w:rPr>
                          <w:b/>
                          <w:sz w:val="20"/>
                          <w:szCs w:val="20"/>
                          <w:lang w:val="es-UY"/>
                        </w:rPr>
                        <w:t>schraffieren</w:t>
                      </w:r>
                      <w:r w:rsidRPr="00880A2F">
                        <w:rPr>
                          <w:b/>
                          <w:sz w:val="20"/>
                          <w:szCs w:val="20"/>
                          <w:lang w:val="es-UY"/>
                        </w:rPr>
                        <w:tab/>
                      </w:r>
                      <w:r w:rsidRPr="00DE7F56">
                        <w:rPr>
                          <w:lang w:val="es-UY"/>
                        </w:rPr>
                        <w:t>sombrear, rayar</w:t>
                      </w:r>
                    </w:p>
                    <w:p w14:paraId="394D3228" w14:textId="77777777" w:rsidR="00DE7F56" w:rsidRPr="00DE7F56" w:rsidRDefault="00DE7F56" w:rsidP="00DE7F56">
                      <w:pPr>
                        <w:tabs>
                          <w:tab w:val="left" w:pos="2127"/>
                        </w:tabs>
                        <w:spacing w:after="0"/>
                        <w:ind w:left="2127" w:hanging="2127"/>
                        <w:rPr>
                          <w:sz w:val="20"/>
                          <w:szCs w:val="20"/>
                          <w:lang w:val="es-UY"/>
                        </w:rPr>
                      </w:pPr>
                      <w:r w:rsidRPr="00DE7F56">
                        <w:rPr>
                          <w:b/>
                          <w:sz w:val="20"/>
                          <w:szCs w:val="20"/>
                          <w:lang w:val="es-UY"/>
                        </w:rPr>
                        <w:t>der Halbschatten,-</w:t>
                      </w:r>
                      <w:r w:rsidRPr="00DE7F56">
                        <w:rPr>
                          <w:sz w:val="20"/>
                          <w:szCs w:val="20"/>
                          <w:lang w:val="es-UY"/>
                        </w:rPr>
                        <w:tab/>
                      </w:r>
                      <w:r w:rsidRPr="00DE7F56">
                        <w:rPr>
                          <w:lang w:val="es-UY"/>
                        </w:rPr>
                        <w:t>media luz, semisombra, penumbra</w:t>
                      </w:r>
                    </w:p>
                    <w:p w14:paraId="6189EAB1" w14:textId="77777777" w:rsidR="00DE7F56" w:rsidRPr="00880A2F" w:rsidRDefault="00DE7F56" w:rsidP="00DE7F56">
                      <w:pPr>
                        <w:tabs>
                          <w:tab w:val="left" w:pos="2127"/>
                        </w:tabs>
                        <w:spacing w:after="0"/>
                      </w:pPr>
                      <w:r w:rsidRPr="00880A2F">
                        <w:rPr>
                          <w:b/>
                          <w:sz w:val="20"/>
                          <w:szCs w:val="20"/>
                        </w:rPr>
                        <w:t>der Kernschatten,-</w:t>
                      </w:r>
                      <w:r w:rsidRPr="00880A2F">
                        <w:rPr>
                          <w:sz w:val="20"/>
                          <w:szCs w:val="20"/>
                        </w:rPr>
                        <w:tab/>
                      </w:r>
                      <w:r w:rsidRPr="00880A2F">
                        <w:t>umbra</w:t>
                      </w:r>
                    </w:p>
                    <w:p w14:paraId="02FD710E" w14:textId="77777777" w:rsidR="00D66C93" w:rsidRPr="00880A2F" w:rsidRDefault="00DF4A43" w:rsidP="00D66C93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</w:rPr>
                        <w:t>zus</w:t>
                      </w:r>
                      <w:r w:rsidR="00D66C93" w:rsidRPr="00880A2F">
                        <w:rPr>
                          <w:b/>
                        </w:rPr>
                        <w:t>tande kommen</w:t>
                      </w:r>
                      <w:r w:rsidR="00D66C93" w:rsidRPr="00880A2F">
                        <w:tab/>
                        <w:t>llevarse a cabo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D2F2D">
        <w:rPr>
          <w:rFonts w:eastAsiaTheme="minorEastAsia"/>
        </w:rPr>
        <w:t xml:space="preserve">In der Physik gibt es den Begriff </w:t>
      </w:r>
      <w:r w:rsidR="007D2F2D" w:rsidRPr="00DE7F56">
        <w:rPr>
          <w:rFonts w:eastAsiaTheme="minorEastAsia"/>
          <w:b/>
        </w:rPr>
        <w:t>Halbschatten</w:t>
      </w:r>
      <w:r w:rsidR="007D2F2D">
        <w:rPr>
          <w:rFonts w:eastAsiaTheme="minorEastAsia"/>
        </w:rPr>
        <w:t xml:space="preserve"> und </w:t>
      </w:r>
      <w:r w:rsidR="007D2F2D" w:rsidRPr="00DE7F56">
        <w:rPr>
          <w:rFonts w:eastAsiaTheme="minorEastAsia"/>
          <w:b/>
        </w:rPr>
        <w:t>Kernscha</w:t>
      </w:r>
      <w:bookmarkStart w:id="1" w:name="_GoBack"/>
      <w:bookmarkEnd w:id="1"/>
      <w:r w:rsidR="007D2F2D" w:rsidRPr="00DE7F56">
        <w:rPr>
          <w:rFonts w:eastAsiaTheme="minorEastAsia"/>
          <w:b/>
        </w:rPr>
        <w:t>tten</w:t>
      </w:r>
      <w:r w:rsidR="007D2F2D">
        <w:rPr>
          <w:rFonts w:eastAsiaTheme="minorEastAsia"/>
        </w:rPr>
        <w:t>. Im Versuch 2 kann man diese beiden Arten von Schatten beobachten.</w:t>
      </w:r>
    </w:p>
    <w:p w14:paraId="3B87426E" w14:textId="77777777" w:rsidR="00D66C93" w:rsidRDefault="00D66C93" w:rsidP="0016183A">
      <w:pPr>
        <w:spacing w:before="480" w:after="480"/>
        <w:rPr>
          <w:rFonts w:eastAsiaTheme="minorEastAsia"/>
        </w:rPr>
      </w:pPr>
      <w:r w:rsidRPr="00F34C54">
        <w:rPr>
          <w:sz w:val="36"/>
          <w:szCs w:val="36"/>
        </w:rPr>
        <w:sym w:font="Webdings" w:char="F097"/>
      </w:r>
      <w:r w:rsidRPr="00F34C54">
        <w:rPr>
          <w:sz w:val="36"/>
          <w:szCs w:val="36"/>
        </w:rPr>
        <w:sym w:font="Webdings" w:char="F04F"/>
      </w:r>
      <w:r>
        <w:rPr>
          <w:rFonts w:eastAsiaTheme="minorEastAsia"/>
        </w:rPr>
        <w:t>Besprecht, welche Fläche jeweils Halbschatten bzw. Kernschatten ist.</w:t>
      </w:r>
    </w:p>
    <w:p w14:paraId="4F0C5079" w14:textId="77777777" w:rsidR="00D66C93" w:rsidRPr="00D66C93" w:rsidRDefault="00D66C93" w:rsidP="00D66C93">
      <w:pPr>
        <w:rPr>
          <w:b/>
          <w:bCs/>
        </w:rPr>
      </w:pPr>
      <w:r>
        <w:rPr>
          <w:b/>
          <w:bCs/>
        </w:rPr>
        <w:t xml:space="preserve">Versuch 3: </w:t>
      </w:r>
      <w:r w:rsidRPr="00D66C93">
        <w:rPr>
          <w:b/>
          <w:bCs/>
        </w:rPr>
        <w:t>Bewege die Kerzen weiter auseinander und wieder zusammen. Beobachte dabei das Schattenbild.</w:t>
      </w:r>
    </w:p>
    <w:p w14:paraId="26781BFC" w14:textId="77777777" w:rsidR="00D66C93" w:rsidRDefault="00D66C93" w:rsidP="00D66C93">
      <w:pPr>
        <w:tabs>
          <w:tab w:val="left" w:leader="dot" w:pos="8647"/>
        </w:tabs>
        <w:rPr>
          <w:rFonts w:eastAsiaTheme="minorEastAsia"/>
        </w:rPr>
      </w:pPr>
      <w:r w:rsidRPr="00D66C93">
        <w:rPr>
          <w:rFonts w:eastAsiaTheme="minorEastAsia"/>
        </w:rPr>
        <w:t>Je</w:t>
      </w:r>
      <w:r w:rsidR="0016183A">
        <w:rPr>
          <w:rFonts w:eastAsiaTheme="minorEastAsia"/>
        </w:rPr>
        <w:t xml:space="preserve"> weiter die Kerzen</w:t>
      </w:r>
      <w:r>
        <w:rPr>
          <w:rFonts w:eastAsiaTheme="minorEastAsia"/>
        </w:rPr>
        <w:tab/>
      </w:r>
    </w:p>
    <w:p w14:paraId="68D646D8" w14:textId="77777777" w:rsidR="00D66C93" w:rsidRPr="00D66C93" w:rsidRDefault="0016183A" w:rsidP="00D66C93">
      <w:pPr>
        <w:tabs>
          <w:tab w:val="left" w:leader="dot" w:pos="8647"/>
        </w:tabs>
        <w:rPr>
          <w:rFonts w:eastAsiaTheme="minorEastAsia"/>
        </w:rPr>
      </w:pPr>
      <w:r>
        <w:rPr>
          <w:rFonts w:eastAsiaTheme="minorEastAsia"/>
        </w:rPr>
        <w:t>desto</w:t>
      </w:r>
      <w:r w:rsidR="00D66C93">
        <w:rPr>
          <w:rFonts w:eastAsiaTheme="minorEastAsia"/>
        </w:rPr>
        <w:tab/>
      </w:r>
    </w:p>
    <w:p w14:paraId="7F68C46D" w14:textId="77777777" w:rsidR="00D66C93" w:rsidRPr="00D66C93" w:rsidRDefault="00D66C93" w:rsidP="00D66C93">
      <w:pPr>
        <w:rPr>
          <w:b/>
          <w:bCs/>
        </w:rPr>
      </w:pPr>
      <w:r>
        <w:rPr>
          <w:b/>
          <w:bCs/>
        </w:rPr>
        <w:t xml:space="preserve">Versuch 4: </w:t>
      </w:r>
      <w:r w:rsidRPr="00D66C93">
        <w:rPr>
          <w:b/>
          <w:bCs/>
        </w:rPr>
        <w:t>Be</w:t>
      </w:r>
      <w:r>
        <w:rPr>
          <w:b/>
          <w:bCs/>
        </w:rPr>
        <w:t xml:space="preserve">wege jetzt nur die Schachtel näher an die </w:t>
      </w:r>
      <w:r w:rsidRPr="00D66C93">
        <w:rPr>
          <w:b/>
          <w:bCs/>
        </w:rPr>
        <w:t xml:space="preserve">Kerze </w:t>
      </w:r>
      <w:r>
        <w:rPr>
          <w:b/>
          <w:bCs/>
        </w:rPr>
        <w:t xml:space="preserve">heran </w:t>
      </w:r>
      <w:r w:rsidRPr="00D66C93">
        <w:rPr>
          <w:b/>
          <w:bCs/>
        </w:rPr>
        <w:t>und wieder zurück. Beobachte dabei das Schattenbild.</w:t>
      </w:r>
    </w:p>
    <w:p w14:paraId="71448261" w14:textId="77777777" w:rsidR="00D66C93" w:rsidRDefault="00D66C93" w:rsidP="00D66C93">
      <w:pPr>
        <w:tabs>
          <w:tab w:val="left" w:leader="dot" w:pos="8647"/>
        </w:tabs>
        <w:rPr>
          <w:rFonts w:eastAsiaTheme="minorEastAsia"/>
        </w:rPr>
      </w:pPr>
      <w:r w:rsidRPr="00D66C93">
        <w:rPr>
          <w:rFonts w:eastAsiaTheme="minorEastAsia"/>
        </w:rPr>
        <w:t>Je</w:t>
      </w:r>
      <w:r w:rsidR="0016183A">
        <w:rPr>
          <w:rFonts w:eastAsiaTheme="minorEastAsia"/>
        </w:rPr>
        <w:t xml:space="preserve"> näher die Schachtel</w:t>
      </w:r>
      <w:r>
        <w:rPr>
          <w:rFonts w:eastAsiaTheme="minorEastAsia"/>
        </w:rPr>
        <w:tab/>
      </w:r>
    </w:p>
    <w:p w14:paraId="6C4ABBF2" w14:textId="77777777" w:rsidR="00D66C93" w:rsidRPr="00D66C93" w:rsidRDefault="0016183A" w:rsidP="00D66C93">
      <w:pPr>
        <w:tabs>
          <w:tab w:val="left" w:leader="dot" w:pos="8647"/>
        </w:tabs>
        <w:rPr>
          <w:rFonts w:eastAsiaTheme="minorEastAsia"/>
        </w:rPr>
      </w:pPr>
      <w:r>
        <w:rPr>
          <w:rFonts w:eastAsiaTheme="minorEastAsia"/>
        </w:rPr>
        <w:t>desto</w:t>
      </w:r>
      <w:r w:rsidR="00D66C93">
        <w:rPr>
          <w:rFonts w:eastAsiaTheme="minorEastAsia"/>
        </w:rPr>
        <w:tab/>
      </w:r>
    </w:p>
    <w:p w14:paraId="0A1924BC" w14:textId="77777777" w:rsidR="00D66C93" w:rsidRDefault="00D66C93" w:rsidP="0016183A">
      <w:pPr>
        <w:spacing w:before="480" w:after="480"/>
        <w:rPr>
          <w:rFonts w:eastAsiaTheme="minorEastAsia"/>
        </w:rPr>
      </w:pPr>
      <w:r w:rsidRPr="00F34C54">
        <w:rPr>
          <w:sz w:val="36"/>
          <w:szCs w:val="36"/>
        </w:rPr>
        <w:sym w:font="Webdings" w:char="F097"/>
      </w:r>
      <w:r w:rsidRPr="00F34C54">
        <w:rPr>
          <w:sz w:val="36"/>
          <w:szCs w:val="36"/>
        </w:rPr>
        <w:sym w:font="Webdings" w:char="F04F"/>
      </w:r>
      <w:r w:rsidRPr="00D66C93">
        <w:rPr>
          <w:rFonts w:eastAsiaTheme="minorEastAsia"/>
        </w:rPr>
        <w:t xml:space="preserve">Klärt mündlich, wie diese beiden unterschiedlichen Arten des Schattens </w:t>
      </w:r>
      <w:r>
        <w:rPr>
          <w:rFonts w:eastAsiaTheme="minorEastAsia"/>
        </w:rPr>
        <w:t>zustande kommen.</w:t>
      </w:r>
    </w:p>
    <w:p w14:paraId="01A2F07B" w14:textId="77777777" w:rsidR="004C312F" w:rsidRDefault="00D66C93" w:rsidP="00D66C93">
      <w:pPr>
        <w:rPr>
          <w:rFonts w:eastAsiaTheme="minorEastAsia"/>
        </w:rPr>
      </w:pPr>
      <w:r w:rsidRPr="00F34C54">
        <w:rPr>
          <w:sz w:val="36"/>
          <w:szCs w:val="36"/>
        </w:rPr>
        <w:sym w:font="Wingdings" w:char="F03F"/>
      </w:r>
      <w:r>
        <w:rPr>
          <w:sz w:val="36"/>
          <w:szCs w:val="36"/>
        </w:rPr>
        <w:t xml:space="preserve"> </w:t>
      </w:r>
      <w:r w:rsidR="00DE7F56" w:rsidRPr="00DE7F56">
        <w:rPr>
          <w:rFonts w:eastAsiaTheme="minorEastAsia"/>
          <w:b/>
          <w:i/>
        </w:rPr>
        <w:t xml:space="preserve">Formuliere </w:t>
      </w:r>
      <w:r w:rsidR="0016183A">
        <w:rPr>
          <w:rFonts w:eastAsiaTheme="minorEastAsia"/>
          <w:b/>
          <w:i/>
        </w:rPr>
        <w:t xml:space="preserve">nun </w:t>
      </w:r>
      <w:r w:rsidR="00DE7F56" w:rsidRPr="00DE7F56">
        <w:rPr>
          <w:rFonts w:eastAsiaTheme="minorEastAsia"/>
          <w:b/>
          <w:i/>
        </w:rPr>
        <w:t>mithilfe des Werkzeugkastens</w:t>
      </w:r>
      <w:r w:rsidR="00DE7F56">
        <w:rPr>
          <w:rFonts w:eastAsiaTheme="minorEastAsia"/>
        </w:rPr>
        <w:t>:</w:t>
      </w:r>
    </w:p>
    <w:p w14:paraId="62F04A4A" w14:textId="77777777" w:rsidR="00DE7F56" w:rsidRDefault="00DE7F56" w:rsidP="00DE7F56">
      <w:pPr>
        <w:tabs>
          <w:tab w:val="left" w:leader="dot" w:pos="8647"/>
        </w:tabs>
        <w:rPr>
          <w:rFonts w:eastAsiaTheme="minorEastAsia"/>
        </w:rPr>
      </w:pPr>
      <w:r>
        <w:rPr>
          <w:rFonts w:eastAsiaTheme="minorEastAsia"/>
        </w:rPr>
        <w:t xml:space="preserve">Kernschatten entsteht, wenn </w:t>
      </w:r>
      <w:r>
        <w:rPr>
          <w:rFonts w:eastAsiaTheme="minorEastAsia"/>
        </w:rPr>
        <w:tab/>
      </w:r>
    </w:p>
    <w:p w14:paraId="375EEE26" w14:textId="77777777" w:rsidR="00DE7F56" w:rsidRDefault="00DE7F56" w:rsidP="00DE7F56">
      <w:pPr>
        <w:tabs>
          <w:tab w:val="left" w:leader="dot" w:pos="8647"/>
        </w:tabs>
        <w:rPr>
          <w:rFonts w:eastAsiaTheme="minorEastAsia"/>
        </w:rPr>
      </w:pPr>
      <w:r>
        <w:rPr>
          <w:rFonts w:eastAsiaTheme="minorEastAsia"/>
        </w:rPr>
        <w:tab/>
      </w:r>
    </w:p>
    <w:p w14:paraId="4FE2F102" w14:textId="77777777" w:rsidR="00DE7F56" w:rsidRDefault="00DE7F56" w:rsidP="00DE7F56">
      <w:pPr>
        <w:tabs>
          <w:tab w:val="left" w:leader="dot" w:pos="8647"/>
        </w:tabs>
        <w:rPr>
          <w:rFonts w:eastAsiaTheme="minorEastAsia"/>
        </w:rPr>
      </w:pPr>
      <w:r>
        <w:rPr>
          <w:rFonts w:eastAsiaTheme="minorEastAsia"/>
        </w:rPr>
        <w:tab/>
      </w:r>
    </w:p>
    <w:p w14:paraId="5044C553" w14:textId="77777777" w:rsidR="00DE7F56" w:rsidRDefault="00DE7F56" w:rsidP="00DE7F56">
      <w:pPr>
        <w:tabs>
          <w:tab w:val="left" w:leader="dot" w:pos="8647"/>
        </w:tabs>
        <w:rPr>
          <w:rFonts w:eastAsiaTheme="minorEastAsia"/>
        </w:rPr>
      </w:pPr>
      <w:r>
        <w:rPr>
          <w:rFonts w:eastAsiaTheme="minorEastAsia"/>
        </w:rPr>
        <w:t xml:space="preserve">Halbschatten entsteht, wenn </w:t>
      </w:r>
      <w:r>
        <w:rPr>
          <w:rFonts w:eastAsiaTheme="minorEastAsia"/>
        </w:rPr>
        <w:tab/>
      </w:r>
    </w:p>
    <w:p w14:paraId="7952D4B2" w14:textId="77777777" w:rsidR="00DE7F56" w:rsidRDefault="00DE7F56" w:rsidP="00DE7F56">
      <w:pPr>
        <w:tabs>
          <w:tab w:val="left" w:leader="dot" w:pos="8647"/>
        </w:tabs>
        <w:rPr>
          <w:rFonts w:eastAsiaTheme="minorEastAsia"/>
        </w:rPr>
      </w:pPr>
      <w:r>
        <w:rPr>
          <w:rFonts w:eastAsiaTheme="minorEastAsia"/>
        </w:rPr>
        <w:tab/>
      </w:r>
    </w:p>
    <w:p w14:paraId="79B69ECE" w14:textId="77777777" w:rsidR="00DE7F56" w:rsidRDefault="00DE7F56" w:rsidP="00DE7F56">
      <w:pPr>
        <w:tabs>
          <w:tab w:val="left" w:leader="dot" w:pos="8647"/>
        </w:tabs>
        <w:rPr>
          <w:rFonts w:eastAsiaTheme="minorEastAsia"/>
        </w:rPr>
      </w:pPr>
      <w:r>
        <w:rPr>
          <w:rFonts w:eastAsiaTheme="minorEastAsia"/>
        </w:rPr>
        <w:tab/>
      </w:r>
    </w:p>
    <w:p w14:paraId="6DF745A3" w14:textId="77777777" w:rsidR="00DE7F56" w:rsidRPr="004C312F" w:rsidRDefault="00DE7F56" w:rsidP="00DE7F56">
      <w:pPr>
        <w:tabs>
          <w:tab w:val="left" w:leader="dot" w:pos="8647"/>
        </w:tabs>
        <w:rPr>
          <w:rFonts w:eastAsiaTheme="minorEastAsia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6984F1C" wp14:editId="0C1FA2EB">
                <wp:simplePos x="0" y="0"/>
                <wp:positionH relativeFrom="page">
                  <wp:posOffset>902335</wp:posOffset>
                </wp:positionH>
                <wp:positionV relativeFrom="paragraph">
                  <wp:posOffset>321310</wp:posOffset>
                </wp:positionV>
                <wp:extent cx="5871845" cy="723900"/>
                <wp:effectExtent l="0" t="0" r="14605" b="19050"/>
                <wp:wrapSquare wrapText="bothSides"/>
                <wp:docPr id="17" name="Gruppieren 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71845" cy="723900"/>
                          <a:chOff x="0" y="-1"/>
                          <a:chExt cx="5871845" cy="724395"/>
                        </a:xfrm>
                      </wpg:grpSpPr>
                      <wps:wsp>
                        <wps:cNvPr id="4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-1"/>
                            <a:ext cx="5871845" cy="72439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5D37F62" w14:textId="77777777" w:rsidR="00DE7F56" w:rsidRDefault="00DE7F56" w:rsidP="00DE7F56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die Lichtquelle,-n; das Licht; </w:t>
                              </w:r>
                              <w:r w:rsidR="00D66C93"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 xml:space="preserve">die Lichtstrahlen; </w:t>
                              </w: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die Fläche,-n; die Stelle,-n</w:t>
                              </w:r>
                            </w:p>
                            <w:p w14:paraId="7DCAB5A7" w14:textId="77777777" w:rsidR="00DE7F56" w:rsidRDefault="00DE7F56" w:rsidP="00DE7F56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entstehen, (zu etw.) gelangen; (von etw.) beleuchtet werden</w:t>
                              </w:r>
                            </w:p>
                            <w:p w14:paraId="64A7CCD0" w14:textId="77777777" w:rsidR="00DE7F56" w:rsidRDefault="00D66C93" w:rsidP="00DE7F56">
                              <w:pPr>
                                <w:tabs>
                                  <w:tab w:val="right" w:leader="dot" w:pos="9072"/>
                                </w:tabs>
                                <w:spacing w:after="0"/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20"/>
                                  <w:szCs w:val="20"/>
                                </w:rPr>
                                <w:t>beide/von beiden (gleichzeitig); nur eine; nur von einer</w:t>
                              </w:r>
                            </w:p>
                            <w:p w14:paraId="14693F3A" w14:textId="77777777" w:rsidR="00DE7F56" w:rsidRDefault="00DE7F56" w:rsidP="00DE7F56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Grafik 5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076701" y="71252"/>
                            <a:ext cx="694690" cy="54292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EF32A" id="Gruppieren 17" o:spid="_x0000_s1027" style="position:absolute;margin-left:71.05pt;margin-top:25.3pt;width:462.35pt;height:57pt;z-index:251667456;mso-position-horizontal-relative:page;mso-height-relative:margin" coordorigin="" coordsize="58718,724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width:58718;height:72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osb8cQA&#10;AADaAAAADwAAAGRycy9kb3ducmV2LnhtbESPT2sCMRTE70K/Q3iFXsTN1orarVFEaNGbVdHrY/P2&#10;D928rEm6br99UxB6HGbmN8xi1ZtGdOR8bVnBc5KCIM6trrlUcDq+j+YgfEDW2FgmBT/kYbV8GCww&#10;0/bGn9QdQikihH2GCqoQ2kxKn1dk0Ce2JY5eYZ3BEKUrpXZ4i3DTyHGaTqXBmuNChS1tKsq/Dt9G&#10;wXyy7S5+97I/59OieQ3DWfdxdUo9PfbrNxCB+vAfvre3WsEE/q7EGy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LG/HEAAAA2gAAAA8AAAAAAAAAAAAAAAAAmAIAAGRycy9k&#10;b3ducmV2LnhtbFBLBQYAAAAABAAEAPUAAACJAwAAAAA=&#10;">
                  <v:textbox>
                    <w:txbxContent>
                      <w:p w:rsidR="00DE7F56" w:rsidRDefault="00DE7F56" w:rsidP="00DE7F56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die Lichtquelle,-n; das Licht; </w:t>
                        </w:r>
                        <w:r w:rsidR="00D66C93"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 xml:space="preserve">die Lichtstrahlen; </w:t>
                        </w: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die Fläche,-n; die Stelle,-n</w:t>
                        </w:r>
                      </w:p>
                      <w:p w:rsidR="00DE7F56" w:rsidRDefault="00DE7F56" w:rsidP="00DE7F56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entstehen, (zu etw.) gelangen; (von etw.) beleuchtet werden</w:t>
                        </w:r>
                      </w:p>
                      <w:p w:rsidR="00DE7F56" w:rsidRDefault="00D66C93" w:rsidP="00DE7F56">
                        <w:pPr>
                          <w:tabs>
                            <w:tab w:val="right" w:leader="dot" w:pos="9072"/>
                          </w:tabs>
                          <w:spacing w:after="0"/>
                          <w:rPr>
                            <w:rFonts w:ascii="Comic Sans MS" w:hAnsi="Comic Sans MS"/>
                            <w:sz w:val="20"/>
                            <w:szCs w:val="20"/>
                          </w:rPr>
                        </w:pPr>
                        <w:r>
                          <w:rPr>
                            <w:rFonts w:ascii="Comic Sans MS" w:hAnsi="Comic Sans MS"/>
                            <w:sz w:val="20"/>
                            <w:szCs w:val="20"/>
                          </w:rPr>
                          <w:t>beide/von beiden (gleichzeitig); nur eine; nur von einer</w:t>
                        </w:r>
                      </w:p>
                      <w:p w:rsidR="00DE7F56" w:rsidRDefault="00DE7F56" w:rsidP="00DE7F56"/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5" o:spid="_x0000_s1029" type="#_x0000_t75" style="position:absolute;left:50767;top:712;width:6946;height:54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UBxv6/AAAA2gAAAA8AAABkcnMvZG93bnJldi54bWxEj0GLwjAUhO+C/yE8wZumLihajaILix5d&#10;K3h9Ns+02LyUJKv135uFhT0OM/MNs9p0thEP8qF2rGAyzkAQl07XbBSci6/RHESIyBobx6TgRQE2&#10;635vhbl2T/6mxykakSAcclRQxdjmUoayIoth7Fri5N2ctxiT9EZqj88Et438yLKZtFhzWqiwpc+K&#10;yvvpxyqI86m/F9f9whk6bk192bc7z0oNB912CSJSF//Df+2DVjCF3yvpBsj1G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1Acb+vwAAANoAAAAPAAAAAAAAAAAAAAAAAJ8CAABk&#10;cnMvZG93bnJldi54bWxQSwUGAAAAAAQABAD3AAAAiwMAAAAA&#10;">
                  <v:imagedata r:id="rId11" o:title=""/>
                  <v:path arrowok="t"/>
                </v:shape>
                <w10:wrap type="square" anchorx="page"/>
              </v:group>
            </w:pict>
          </mc:Fallback>
        </mc:AlternateContent>
      </w:r>
    </w:p>
    <w:sectPr w:rsidR="00DE7F56" w:rsidRPr="004C312F" w:rsidSect="00880A2F">
      <w:headerReference w:type="default" r:id="rId12"/>
      <w:pgSz w:w="11906" w:h="16838"/>
      <w:pgMar w:top="1418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xrenius" w:date="2017-08-21T07:48:00Z" w:initials="x">
    <w:p w14:paraId="405DF9C6" w14:textId="77777777" w:rsidR="00DF4A43" w:rsidRDefault="00DF4A43">
      <w:pPr>
        <w:pStyle w:val="Kommentartext"/>
      </w:pPr>
      <w:r>
        <w:rPr>
          <w:rStyle w:val="Kommentarzeichen"/>
        </w:rPr>
        <w:annotationRef/>
      </w:r>
      <w:r>
        <w:t>Überarbeiten! (siehe Franks Variante)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5DF9C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9B7502" w14:textId="77777777" w:rsidR="00AD6E72" w:rsidRDefault="00AD6E72" w:rsidP="00822AF8">
      <w:pPr>
        <w:spacing w:after="0" w:line="240" w:lineRule="auto"/>
      </w:pPr>
      <w:r>
        <w:separator/>
      </w:r>
    </w:p>
  </w:endnote>
  <w:endnote w:type="continuationSeparator" w:id="0">
    <w:p w14:paraId="29D5502E" w14:textId="77777777" w:rsidR="00AD6E72" w:rsidRDefault="00AD6E72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6C882" w14:textId="77777777" w:rsidR="00AD6E72" w:rsidRDefault="00AD6E72" w:rsidP="00822AF8">
      <w:pPr>
        <w:spacing w:after="0" w:line="240" w:lineRule="auto"/>
      </w:pPr>
      <w:r>
        <w:separator/>
      </w:r>
    </w:p>
  </w:footnote>
  <w:footnote w:type="continuationSeparator" w:id="0">
    <w:p w14:paraId="20139DFC" w14:textId="77777777" w:rsidR="00AD6E72" w:rsidRDefault="00AD6E72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38351F" w14:textId="77777777" w:rsidR="00822AF8" w:rsidRPr="00822AF8" w:rsidRDefault="00880A2F" w:rsidP="00880A2F">
    <w:pPr>
      <w:pStyle w:val="Kopfzeile"/>
      <w:rPr>
        <w:b/>
      </w:rPr>
    </w:pPr>
    <w:r w:rsidRPr="00880A2F">
      <w:rPr>
        <w:b/>
      </w:rPr>
      <w:t xml:space="preserve">Praktikum: Licht und Schatten </w:t>
    </w:r>
    <w:r>
      <w:rPr>
        <w:b/>
      </w:rPr>
      <w:tab/>
      <w:t xml:space="preserve">- </w:t>
    </w:r>
    <w:r w:rsidRPr="00880A2F">
      <w:rPr>
        <w:b/>
      </w:rPr>
      <w:t xml:space="preserve">Seite </w:t>
    </w:r>
    <w:r w:rsidRPr="00880A2F">
      <w:rPr>
        <w:b/>
      </w:rPr>
      <w:fldChar w:fldCharType="begin"/>
    </w:r>
    <w:r w:rsidRPr="00880A2F">
      <w:rPr>
        <w:b/>
      </w:rPr>
      <w:instrText>PAGE   \* MERGEFORMAT</w:instrText>
    </w:r>
    <w:r w:rsidRPr="00880A2F">
      <w:rPr>
        <w:b/>
      </w:rPr>
      <w:fldChar w:fldCharType="separate"/>
    </w:r>
    <w:r w:rsidR="00AD6E72">
      <w:rPr>
        <w:b/>
        <w:noProof/>
      </w:rPr>
      <w:t>1</w:t>
    </w:r>
    <w:r w:rsidRPr="00880A2F">
      <w:rPr>
        <w:b/>
      </w:rPr>
      <w:fldChar w:fldCharType="end"/>
    </w:r>
    <w:r>
      <w:rPr>
        <w:b/>
      </w:rPr>
      <w:t xml:space="preserve"> -</w:t>
    </w:r>
    <w:r>
      <w:rPr>
        <w:b/>
      </w:rPr>
      <w:tab/>
    </w:r>
    <w:r w:rsidR="007D2F2D" w:rsidRPr="00DF4A43">
      <w:rPr>
        <w:b/>
      </w:rPr>
      <w:t>Wer-</w:t>
    </w:r>
    <w:r w:rsidR="00822AF8" w:rsidRPr="00DF4A43">
      <w:rPr>
        <w:b/>
      </w:rPr>
      <w:t>Ren</w:t>
    </w:r>
    <w:r w:rsidR="00130279" w:rsidRPr="00DF4A43">
      <w:rPr>
        <w:b/>
      </w:rPr>
      <w:t xml:space="preserve"> </w:t>
    </w:r>
    <w:r w:rsidR="0080241B" w:rsidRPr="00DF4A43">
      <w:rPr>
        <w:b/>
      </w:rPr>
      <w:t>1</w:t>
    </w:r>
    <w:r w:rsidR="007D2F2D" w:rsidRPr="00DF4A43">
      <w:rPr>
        <w:b/>
      </w:rPr>
      <w:t>A/</w:t>
    </w:r>
    <w:r w:rsidR="00335308" w:rsidRPr="00DF4A43">
      <w:rPr>
        <w:b/>
      </w:rPr>
      <w:t xml:space="preserve"> 201</w:t>
    </w:r>
    <w:r w:rsidR="0080241B" w:rsidRPr="00DF4A43">
      <w:rPr>
        <w:b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xrenius">
    <w15:presenceInfo w15:providerId="None" w15:userId="xreniu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F2D"/>
    <w:rsid w:val="00015A2B"/>
    <w:rsid w:val="00021633"/>
    <w:rsid w:val="000B27D0"/>
    <w:rsid w:val="000D0CA5"/>
    <w:rsid w:val="00121B88"/>
    <w:rsid w:val="00130279"/>
    <w:rsid w:val="00151CCD"/>
    <w:rsid w:val="00157D3A"/>
    <w:rsid w:val="0016183A"/>
    <w:rsid w:val="00214338"/>
    <w:rsid w:val="0025545B"/>
    <w:rsid w:val="00264A5E"/>
    <w:rsid w:val="002A3CA5"/>
    <w:rsid w:val="002D7222"/>
    <w:rsid w:val="00335308"/>
    <w:rsid w:val="003C4589"/>
    <w:rsid w:val="00403B6D"/>
    <w:rsid w:val="00414849"/>
    <w:rsid w:val="00450381"/>
    <w:rsid w:val="004C198E"/>
    <w:rsid w:val="004C312F"/>
    <w:rsid w:val="004C39E8"/>
    <w:rsid w:val="004D1B8A"/>
    <w:rsid w:val="004E1791"/>
    <w:rsid w:val="00543DEF"/>
    <w:rsid w:val="00573DD3"/>
    <w:rsid w:val="0059099F"/>
    <w:rsid w:val="006439E6"/>
    <w:rsid w:val="006F5C91"/>
    <w:rsid w:val="007D2F2D"/>
    <w:rsid w:val="007F2DFD"/>
    <w:rsid w:val="0080241B"/>
    <w:rsid w:val="00822AF8"/>
    <w:rsid w:val="008433FD"/>
    <w:rsid w:val="00880A2F"/>
    <w:rsid w:val="008A77C1"/>
    <w:rsid w:val="009340BD"/>
    <w:rsid w:val="00935F4D"/>
    <w:rsid w:val="00945A8A"/>
    <w:rsid w:val="009632A6"/>
    <w:rsid w:val="00AD6E72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638D4"/>
    <w:rsid w:val="00C74D13"/>
    <w:rsid w:val="00C76DD5"/>
    <w:rsid w:val="00CC75E1"/>
    <w:rsid w:val="00D345C7"/>
    <w:rsid w:val="00D66C93"/>
    <w:rsid w:val="00DE7F56"/>
    <w:rsid w:val="00DF4A43"/>
    <w:rsid w:val="00EB24F7"/>
    <w:rsid w:val="00EF4905"/>
    <w:rsid w:val="00F01DF5"/>
    <w:rsid w:val="00F27D18"/>
    <w:rsid w:val="00F326A7"/>
    <w:rsid w:val="00F67CD8"/>
    <w:rsid w:val="00F91C1C"/>
    <w:rsid w:val="00FB4122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07D9A5"/>
  <w15:docId w15:val="{0A273DAE-1064-431D-B12F-A6F2A1ACC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D2F2D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D2F2D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D2F2D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DF4A43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F4A43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F4A43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F4A43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F4A4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4313B0-0A95-42B0-8DC3-DB5FFAC0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Praktikum: Licht und Schatten</vt:lpstr>
    </vt:vector>
  </TitlesOfParts>
  <Company>WWU Münster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6</cp:revision>
  <cp:lastPrinted>2017-08-15T21:03:00Z</cp:lastPrinted>
  <dcterms:created xsi:type="dcterms:W3CDTF">2016-10-25T21:28:00Z</dcterms:created>
  <dcterms:modified xsi:type="dcterms:W3CDTF">2017-08-21T10:50:00Z</dcterms:modified>
</cp:coreProperties>
</file>