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3" w:rsidRPr="000871D3" w:rsidRDefault="000871D3" w:rsidP="000871D3">
      <w:pPr>
        <w:pStyle w:val="berschrift1"/>
        <w:spacing w:before="0"/>
      </w:pPr>
      <w:r w:rsidRPr="00EA5CF4">
        <w:t>Praktikum: Der Elektromotor (Teil 1)</w:t>
      </w:r>
    </w:p>
    <w:p w:rsidR="000871D3" w:rsidRPr="000871D3" w:rsidRDefault="00C87420" w:rsidP="000871D3">
      <w:pPr>
        <w:pStyle w:val="berschrift3"/>
        <w:spacing w:before="0"/>
      </w:pPr>
      <w:bookmarkStart w:id="0" w:name="_GoBack"/>
      <w:r w:rsidRPr="000871D3">
        <w:drawing>
          <wp:anchor distT="0" distB="0" distL="114300" distR="114300" simplePos="0" relativeHeight="251665408" behindDoc="0" locked="0" layoutInCell="1" allowOverlap="1" wp14:anchorId="58A7F724" wp14:editId="3EC10ED3">
            <wp:simplePos x="0" y="0"/>
            <wp:positionH relativeFrom="column">
              <wp:posOffset>2374265</wp:posOffset>
            </wp:positionH>
            <wp:positionV relativeFrom="paragraph">
              <wp:posOffset>149225</wp:posOffset>
            </wp:positionV>
            <wp:extent cx="1804670" cy="1290320"/>
            <wp:effectExtent l="0" t="0" r="5080" b="5080"/>
            <wp:wrapSquare wrapText="bothSides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71D3" w:rsidRPr="000871D3">
        <w:drawing>
          <wp:anchor distT="0" distB="0" distL="114300" distR="114300" simplePos="0" relativeHeight="251664384" behindDoc="0" locked="0" layoutInCell="1" allowOverlap="1" wp14:anchorId="753DDAB8" wp14:editId="60FCADE4">
            <wp:simplePos x="0" y="0"/>
            <wp:positionH relativeFrom="column">
              <wp:posOffset>4110990</wp:posOffset>
            </wp:positionH>
            <wp:positionV relativeFrom="paragraph">
              <wp:posOffset>76200</wp:posOffset>
            </wp:positionV>
            <wp:extent cx="2176780" cy="1530350"/>
            <wp:effectExtent l="0" t="0" r="0" b="0"/>
            <wp:wrapSquare wrapText="bothSides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7"/>
                    <a:stretch/>
                  </pic:blipFill>
                  <pic:spPr bwMode="auto">
                    <a:xfrm>
                      <a:off x="0" y="0"/>
                      <a:ext cx="217678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D3" w:rsidRPr="000871D3">
        <w:t>Aufbau:</w:t>
      </w:r>
    </w:p>
    <w:p w:rsidR="000871D3" w:rsidRPr="000871D3" w:rsidRDefault="000871D3" w:rsidP="000871D3">
      <w:pPr>
        <w:spacing w:after="0"/>
      </w:pPr>
      <w:r w:rsidRPr="000871D3">
        <w:t xml:space="preserve">Lege auf das Modell des </w:t>
      </w:r>
      <w:r w:rsidR="00C87420">
        <w:t>E</w:t>
      </w:r>
      <w:r w:rsidRPr="000871D3">
        <w:t>lektromotors einen Permanentmagneten</w:t>
      </w:r>
      <w:r w:rsidR="00C87420">
        <w:t>.</w:t>
      </w:r>
    </w:p>
    <w:p w:rsidR="000871D3" w:rsidRPr="000871D3" w:rsidRDefault="000871D3" w:rsidP="000871D3">
      <w:pPr>
        <w:spacing w:after="0"/>
      </w:pPr>
      <w:r w:rsidRPr="000871D3">
        <w:t xml:space="preserve">Baue dann die abgebildete Schaltung mit einem 10A Amperemeter. </w:t>
      </w:r>
    </w:p>
    <w:p w:rsidR="000871D3" w:rsidRPr="000871D3" w:rsidRDefault="00C87420" w:rsidP="000871D3">
      <w:r w:rsidRPr="000871D3">
        <w:drawing>
          <wp:anchor distT="0" distB="0" distL="114300" distR="114300" simplePos="0" relativeHeight="251663360" behindDoc="0" locked="0" layoutInCell="1" allowOverlap="1" wp14:anchorId="6E6E1F83" wp14:editId="11BBD4D6">
            <wp:simplePos x="0" y="0"/>
            <wp:positionH relativeFrom="column">
              <wp:posOffset>6350</wp:posOffset>
            </wp:positionH>
            <wp:positionV relativeFrom="paragraph">
              <wp:posOffset>23495</wp:posOffset>
            </wp:positionV>
            <wp:extent cx="301625" cy="301625"/>
            <wp:effectExtent l="0" t="0" r="3175" b="3175"/>
            <wp:wrapSquare wrapText="bothSides"/>
            <wp:docPr id="2" name="Bild 1" descr="symbol_motor_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_motor_1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D3" w:rsidRPr="000871D3">
        <w:t>ist das Symbol für den Motor.</w:t>
      </w:r>
    </w:p>
    <w:p w:rsidR="000871D3" w:rsidRPr="000871D3" w:rsidRDefault="000871D3" w:rsidP="000871D3"/>
    <w:p w:rsidR="000871D3" w:rsidRPr="000871D3" w:rsidRDefault="000871D3" w:rsidP="000871D3">
      <w:r w:rsidRPr="000871D3">
        <w:rPr>
          <w:i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58DA67D" wp14:editId="7638BDC8">
            <wp:simplePos x="0" y="0"/>
            <wp:positionH relativeFrom="column">
              <wp:posOffset>4229100</wp:posOffset>
            </wp:positionH>
            <wp:positionV relativeFrom="paragraph">
              <wp:posOffset>382905</wp:posOffset>
            </wp:positionV>
            <wp:extent cx="1838325" cy="1328420"/>
            <wp:effectExtent l="0" t="0" r="9525" b="5080"/>
            <wp:wrapSquare wrapText="bothSides"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2000"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D3">
        <w:t>Jeder Elektromotor ist ähnlich aufgebaut (Ergänze mit den Begriffen aus der Darstellung):</w:t>
      </w:r>
    </w:p>
    <w:p w:rsidR="000871D3" w:rsidRDefault="000871D3" w:rsidP="000871D3">
      <w:pPr>
        <w:tabs>
          <w:tab w:val="left" w:leader="dot" w:pos="2552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der </w:t>
      </w:r>
      <w:r>
        <w:rPr>
          <w:i/>
          <w:sz w:val="20"/>
          <w:szCs w:val="20"/>
        </w:rPr>
        <w:tab/>
      </w:r>
      <w:r w:rsidRPr="00631427">
        <w:rPr>
          <w:i/>
          <w:sz w:val="20"/>
          <w:szCs w:val="20"/>
        </w:rPr>
        <w:t>=  der Permanentmagnet</w:t>
      </w:r>
    </w:p>
    <w:p w:rsidR="000871D3" w:rsidRDefault="000871D3" w:rsidP="000871D3">
      <w:pPr>
        <w:tabs>
          <w:tab w:val="left" w:leader="dot" w:pos="2552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der </w:t>
      </w:r>
      <w:r>
        <w:rPr>
          <w:i/>
          <w:sz w:val="20"/>
          <w:szCs w:val="20"/>
        </w:rPr>
        <w:tab/>
      </w:r>
      <w:r w:rsidRPr="00631427">
        <w:rPr>
          <w:i/>
          <w:sz w:val="20"/>
          <w:szCs w:val="20"/>
        </w:rPr>
        <w:t xml:space="preserve">= </w:t>
      </w:r>
      <w:r>
        <w:rPr>
          <w:i/>
          <w:sz w:val="20"/>
          <w:szCs w:val="20"/>
        </w:rPr>
        <w:t xml:space="preserve">der </w:t>
      </w:r>
      <w:r w:rsidRPr="00631427">
        <w:rPr>
          <w:i/>
          <w:sz w:val="20"/>
          <w:szCs w:val="20"/>
        </w:rPr>
        <w:t>Schleifring mit Unterbrechung</w:t>
      </w:r>
    </w:p>
    <w:p w:rsidR="000871D3" w:rsidRDefault="000871D3" w:rsidP="000871D3">
      <w:pPr>
        <w:tabs>
          <w:tab w:val="left" w:leader="dot" w:pos="2552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der </w:t>
      </w:r>
      <w:r>
        <w:rPr>
          <w:i/>
          <w:sz w:val="20"/>
          <w:szCs w:val="20"/>
        </w:rPr>
        <w:tab/>
      </w:r>
      <w:r w:rsidRPr="00631427">
        <w:rPr>
          <w:i/>
          <w:sz w:val="20"/>
          <w:szCs w:val="20"/>
        </w:rPr>
        <w:t xml:space="preserve">= </w:t>
      </w:r>
      <w:r>
        <w:rPr>
          <w:i/>
          <w:sz w:val="20"/>
          <w:szCs w:val="20"/>
        </w:rPr>
        <w:t xml:space="preserve">die </w:t>
      </w:r>
      <w:r w:rsidRPr="00631427">
        <w:rPr>
          <w:i/>
          <w:sz w:val="20"/>
          <w:szCs w:val="20"/>
        </w:rPr>
        <w:t>drehbare Spule mit</w:t>
      </w:r>
    </w:p>
    <w:p w:rsidR="000871D3" w:rsidRPr="00631427" w:rsidRDefault="000871D3" w:rsidP="000871D3">
      <w:pPr>
        <w:tabs>
          <w:tab w:val="left" w:leader="dot" w:pos="2552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der </w:t>
      </w:r>
      <w:r>
        <w:rPr>
          <w:i/>
          <w:sz w:val="20"/>
          <w:szCs w:val="20"/>
        </w:rPr>
        <w:tab/>
      </w:r>
      <w:r w:rsidRPr="00631427">
        <w:rPr>
          <w:i/>
          <w:sz w:val="20"/>
          <w:szCs w:val="20"/>
        </w:rPr>
        <w:t xml:space="preserve">= </w:t>
      </w:r>
      <w:r>
        <w:rPr>
          <w:i/>
          <w:sz w:val="20"/>
          <w:szCs w:val="20"/>
        </w:rPr>
        <w:t xml:space="preserve">die </w:t>
      </w:r>
      <w:r w:rsidRPr="00631427">
        <w:rPr>
          <w:i/>
          <w:sz w:val="20"/>
          <w:szCs w:val="20"/>
        </w:rPr>
        <w:t>Anschlüsse für die Stromquelle</w:t>
      </w:r>
    </w:p>
    <w:p w:rsidR="000871D3" w:rsidRPr="000871D3" w:rsidRDefault="000871D3" w:rsidP="000871D3">
      <w:pPr>
        <w:pStyle w:val="berschrift3"/>
        <w:spacing w:before="0"/>
      </w:pPr>
      <w:r w:rsidRPr="000871D3">
        <w:t>Durchführung:</w:t>
      </w:r>
    </w:p>
    <w:p w:rsidR="000871D3" w:rsidRPr="000871D3" w:rsidRDefault="000871D3" w:rsidP="000871D3">
      <w:r w:rsidRPr="000871D3">
        <w:t xml:space="preserve">Wähle eine Gleichspannung zwischen 4 und 6 Volt, kontrolliere gleichzeitig die Stromstärke, sie sollte im Bereich von ca. 300mA liegen und darf 3A nicht überschreiten, sonst geht die Spule des Rotors kaputt. </w:t>
      </w:r>
    </w:p>
    <w:p w:rsidR="000871D3" w:rsidRPr="000871D3" w:rsidRDefault="000871D3" w:rsidP="000871D3">
      <w:pPr>
        <w:pStyle w:val="berschrift3"/>
        <w:spacing w:before="0"/>
      </w:pPr>
      <w:r w:rsidRPr="000871D3">
        <w:t>Beobachtungen:</w:t>
      </w:r>
    </w:p>
    <w:p w:rsidR="000871D3" w:rsidRPr="000871D3" w:rsidRDefault="000871D3" w:rsidP="000871D3">
      <w:pPr>
        <w:spacing w:after="0"/>
      </w:pPr>
      <w:r w:rsidRPr="000871D3">
        <w:t>1.) Variiere die Spannung zwischen 4 und 6V, was stellst du fest?</w:t>
      </w:r>
    </w:p>
    <w:p w:rsidR="000871D3" w:rsidRDefault="000871D3" w:rsidP="000871D3">
      <w:pPr>
        <w:tabs>
          <w:tab w:val="left" w:leader="dot" w:pos="907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71D3" w:rsidRPr="00631427" w:rsidRDefault="000871D3" w:rsidP="000871D3">
      <w:pPr>
        <w:tabs>
          <w:tab w:val="left" w:leader="dot" w:pos="9072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71D3" w:rsidRPr="000871D3" w:rsidRDefault="000871D3" w:rsidP="000871D3">
      <w:pPr>
        <w:spacing w:after="0"/>
      </w:pPr>
      <w:r w:rsidRPr="000871D3">
        <w:t>2.) Vertausche die Pole des Permanentmagneten, was beobachtest du?</w:t>
      </w:r>
    </w:p>
    <w:p w:rsidR="000871D3" w:rsidRPr="00631427" w:rsidRDefault="000871D3" w:rsidP="000871D3">
      <w:pPr>
        <w:tabs>
          <w:tab w:val="left" w:leader="dot" w:pos="9072"/>
        </w:tabs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71D3" w:rsidRPr="000871D3" w:rsidRDefault="000871D3" w:rsidP="000871D3">
      <w:pPr>
        <w:spacing w:after="0"/>
      </w:pPr>
      <w:r w:rsidRPr="000871D3">
        <w:t>3.) Vertausche die Pole der Stromquelle, was beobachtest du?</w:t>
      </w:r>
    </w:p>
    <w:p w:rsidR="000871D3" w:rsidRDefault="000871D3" w:rsidP="000871D3">
      <w:pPr>
        <w:tabs>
          <w:tab w:val="left" w:leader="dot" w:pos="9072"/>
        </w:tabs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71D3" w:rsidRDefault="000871D3" w:rsidP="000871D3">
      <w:pPr>
        <w:ind w:left="426" w:hanging="426"/>
        <w:rPr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3FBA67D6" wp14:editId="6D2E48DE">
            <wp:simplePos x="0" y="0"/>
            <wp:positionH relativeFrom="column">
              <wp:posOffset>4067175</wp:posOffset>
            </wp:positionH>
            <wp:positionV relativeFrom="paragraph">
              <wp:posOffset>388620</wp:posOffset>
            </wp:positionV>
            <wp:extent cx="2487295" cy="1724025"/>
            <wp:effectExtent l="0" t="0" r="8255" b="9525"/>
            <wp:wrapTight wrapText="bothSides">
              <wp:wrapPolygon edited="0">
                <wp:start x="0" y="0"/>
                <wp:lineTo x="0" y="21481"/>
                <wp:lineTo x="21506" y="21481"/>
                <wp:lineTo x="21506" y="0"/>
                <wp:lineTo x="0" y="0"/>
              </wp:wrapPolygon>
            </wp:wrapTight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7"/>
                    <a:stretch/>
                  </pic:blipFill>
                  <pic:spPr bwMode="auto">
                    <a:xfrm>
                      <a:off x="0" y="0"/>
                      <a:ext cx="24872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D3">
        <w:t>4.) Bringe den Rotor zu Beginn in waagerechte Stellung, Position b) und d), was stellst du fest? Warum</w:t>
      </w:r>
      <w:r w:rsidRPr="00631427">
        <w:rPr>
          <w:sz w:val="20"/>
          <w:szCs w:val="20"/>
        </w:rPr>
        <w:t xml:space="preserve"> bezeichnet man diese Stellung auch als</w:t>
      </w:r>
      <w:r>
        <w:rPr>
          <w:sz w:val="20"/>
          <w:szCs w:val="20"/>
        </w:rPr>
        <w:t xml:space="preserve"> </w:t>
      </w:r>
      <w:r w:rsidRPr="00631427">
        <w:rPr>
          <w:i/>
          <w:sz w:val="20"/>
          <w:szCs w:val="20"/>
        </w:rPr>
        <w:t>Totpunkt</w:t>
      </w:r>
      <w:r w:rsidRPr="00631427">
        <w:rPr>
          <w:sz w:val="20"/>
          <w:szCs w:val="20"/>
        </w:rPr>
        <w:t>?</w:t>
      </w:r>
    </w:p>
    <w:p w:rsidR="000871D3" w:rsidRDefault="000871D3" w:rsidP="000871D3">
      <w:pPr>
        <w:tabs>
          <w:tab w:val="left" w:leader="dot" w:pos="581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71D3" w:rsidRDefault="000871D3" w:rsidP="000871D3">
      <w:pPr>
        <w:tabs>
          <w:tab w:val="left" w:leader="dot" w:pos="581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71D3" w:rsidRDefault="000871D3" w:rsidP="000871D3">
      <w:pPr>
        <w:tabs>
          <w:tab w:val="left" w:leader="dot" w:pos="581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71D3" w:rsidRDefault="000871D3" w:rsidP="000871D3">
      <w:pPr>
        <w:tabs>
          <w:tab w:val="left" w:leader="dot" w:pos="581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71D3" w:rsidRPr="00631427" w:rsidRDefault="000871D3" w:rsidP="000871D3">
      <w:pPr>
        <w:tabs>
          <w:tab w:val="left" w:leader="dot" w:pos="581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871D3" w:rsidRPr="00631427" w:rsidSect="000871D3">
      <w:headerReference w:type="default" r:id="rId14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73" w:rsidRDefault="00B85673" w:rsidP="00822AF8">
      <w:pPr>
        <w:spacing w:after="0" w:line="240" w:lineRule="auto"/>
      </w:pPr>
      <w:r>
        <w:separator/>
      </w:r>
    </w:p>
  </w:endnote>
  <w:endnote w:type="continuationSeparator" w:id="0">
    <w:p w:rsidR="00B85673" w:rsidRDefault="00B85673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73" w:rsidRDefault="00B85673" w:rsidP="00822AF8">
      <w:pPr>
        <w:spacing w:after="0" w:line="240" w:lineRule="auto"/>
      </w:pPr>
      <w:r>
        <w:separator/>
      </w:r>
    </w:p>
  </w:footnote>
  <w:footnote w:type="continuationSeparator" w:id="0">
    <w:p w:rsidR="00B85673" w:rsidRDefault="00B85673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0871D3">
      <w:rPr>
        <w:b/>
      </w:rPr>
      <w:t>3A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3"/>
    <w:rsid w:val="00015A2B"/>
    <w:rsid w:val="000871D3"/>
    <w:rsid w:val="000D0CA5"/>
    <w:rsid w:val="00121B88"/>
    <w:rsid w:val="00130279"/>
    <w:rsid w:val="00151CCD"/>
    <w:rsid w:val="00214338"/>
    <w:rsid w:val="0025545B"/>
    <w:rsid w:val="002A3CA5"/>
    <w:rsid w:val="002D7222"/>
    <w:rsid w:val="003C4589"/>
    <w:rsid w:val="00450381"/>
    <w:rsid w:val="004C39E8"/>
    <w:rsid w:val="004E1791"/>
    <w:rsid w:val="00573DD3"/>
    <w:rsid w:val="0059099F"/>
    <w:rsid w:val="006439E6"/>
    <w:rsid w:val="006F5C91"/>
    <w:rsid w:val="00822AF8"/>
    <w:rsid w:val="008433FD"/>
    <w:rsid w:val="008A77C1"/>
    <w:rsid w:val="009340BD"/>
    <w:rsid w:val="00945A8A"/>
    <w:rsid w:val="009632A6"/>
    <w:rsid w:val="00AF14A8"/>
    <w:rsid w:val="00B469C3"/>
    <w:rsid w:val="00B85673"/>
    <w:rsid w:val="00B90CED"/>
    <w:rsid w:val="00BE2E8C"/>
    <w:rsid w:val="00C638D4"/>
    <w:rsid w:val="00C76DD5"/>
    <w:rsid w:val="00C87420"/>
    <w:rsid w:val="00EB24F7"/>
    <w:rsid w:val="00F01DF5"/>
    <w:rsid w:val="00F27D18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2</cp:revision>
  <cp:lastPrinted>2015-04-24T12:06:00Z</cp:lastPrinted>
  <dcterms:created xsi:type="dcterms:W3CDTF">2015-09-14T00:02:00Z</dcterms:created>
  <dcterms:modified xsi:type="dcterms:W3CDTF">2015-09-14T00:08:00Z</dcterms:modified>
</cp:coreProperties>
</file>