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8" w:rsidRDefault="00EB6D85" w:rsidP="00214338">
      <w:pPr>
        <w:pStyle w:val="berschrift3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3A07" wp14:editId="5DB5EC51">
                <wp:simplePos x="0" y="0"/>
                <wp:positionH relativeFrom="column">
                  <wp:posOffset>3512820</wp:posOffset>
                </wp:positionH>
                <wp:positionV relativeFrom="paragraph">
                  <wp:posOffset>404495</wp:posOffset>
                </wp:positionV>
                <wp:extent cx="2819400" cy="1377950"/>
                <wp:effectExtent l="0" t="0" r="19050" b="127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85" w:rsidRDefault="00EB6D85" w:rsidP="00EB6D8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sichtbar</w:t>
                            </w:r>
                            <w:r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perceptible</w:t>
                            </w:r>
                            <w:proofErr w:type="spellEnd"/>
                          </w:p>
                          <w:p w:rsidR="009340BD" w:rsidRPr="00EB0A32" w:rsidRDefault="00CE67B8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Ladungsträger,-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EB0A32">
                              <w:rPr>
                                <w:sz w:val="20"/>
                                <w:szCs w:val="20"/>
                              </w:rPr>
                              <w:t>portador</w:t>
                            </w:r>
                            <w:proofErr w:type="spellEnd"/>
                            <w:r w:rsidR="00EB0A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A32" w:rsidRPr="00EB0A32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EB0A32" w:rsidRPr="00EB0A32">
                              <w:rPr>
                                <w:sz w:val="20"/>
                                <w:szCs w:val="20"/>
                              </w:rPr>
                              <w:t>cargas</w:t>
                            </w:r>
                            <w:proofErr w:type="spellEnd"/>
                          </w:p>
                          <w:p w:rsidR="00EB6D85" w:rsidRDefault="00EB6D85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krumm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6D85">
                              <w:rPr>
                                <w:sz w:val="20"/>
                                <w:szCs w:val="20"/>
                              </w:rPr>
                              <w:t>torcido</w:t>
                            </w:r>
                            <w:proofErr w:type="spellEnd"/>
                          </w:p>
                          <w:p w:rsidR="00EB6D85" w:rsidRDefault="00EB6D85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Bahn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6D85">
                              <w:rPr>
                                <w:sz w:val="20"/>
                                <w:szCs w:val="20"/>
                              </w:rPr>
                              <w:t>camino</w:t>
                            </w:r>
                            <w:proofErr w:type="spellEnd"/>
                          </w:p>
                          <w:p w:rsidR="00EB0A32" w:rsidRDefault="00EB0A32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B0A32">
                              <w:rPr>
                                <w:b/>
                                <w:sz w:val="20"/>
                                <w:szCs w:val="20"/>
                              </w:rPr>
                              <w:t>entreißen, entrissen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arrebatar</w:t>
                            </w:r>
                            <w:proofErr w:type="spellEnd"/>
                          </w:p>
                          <w:p w:rsidR="00EB0A32" w:rsidRDefault="00EB0A32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B0A32">
                              <w:rPr>
                                <w:b/>
                                <w:sz w:val="20"/>
                                <w:szCs w:val="20"/>
                              </w:rPr>
                              <w:t>überschüssig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sobrante</w:t>
                            </w:r>
                            <w:proofErr w:type="spellEnd"/>
                            <w:r w:rsidRPr="00EB0A3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excedente</w:t>
                            </w:r>
                            <w:proofErr w:type="spellEnd"/>
                          </w:p>
                          <w:p w:rsidR="00EB0A32" w:rsidRDefault="00EB0A32" w:rsidP="00EB0A3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B0A32">
                              <w:rPr>
                                <w:b/>
                                <w:sz w:val="20"/>
                                <w:szCs w:val="20"/>
                              </w:rPr>
                              <w:t>anziehen, angezogen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atraer</w:t>
                            </w:r>
                            <w:proofErr w:type="spellEnd"/>
                          </w:p>
                          <w:p w:rsidR="00EB0A32" w:rsidRPr="004C39E8" w:rsidRDefault="00EB0A32" w:rsidP="00EB0A3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B0A32">
                              <w:rPr>
                                <w:b/>
                                <w:sz w:val="20"/>
                                <w:szCs w:val="20"/>
                              </w:rPr>
                              <w:t>abstoßen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B0A32">
                              <w:rPr>
                                <w:sz w:val="20"/>
                                <w:szCs w:val="20"/>
                              </w:rPr>
                              <w:t>alejar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6pt;margin-top:31.85pt;width:222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">
                <v:textbox>
                  <w:txbxContent>
                    <w:p w:rsidR="00EB6D85" w:rsidRDefault="00EB6D85" w:rsidP="00EB6D8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sichtbar</w:t>
                      </w:r>
                      <w:r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perceptible</w:t>
                      </w:r>
                      <w:proofErr w:type="spellEnd"/>
                    </w:p>
                    <w:p w:rsidR="009340BD" w:rsidRPr="00EB0A32" w:rsidRDefault="00CE67B8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Ladungsträger,-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EB0A32">
                        <w:rPr>
                          <w:sz w:val="20"/>
                          <w:szCs w:val="20"/>
                        </w:rPr>
                        <w:t>portador</w:t>
                      </w:r>
                      <w:proofErr w:type="spellEnd"/>
                      <w:r w:rsidR="00EB0A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B0A32" w:rsidRPr="00EB0A32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EB0A32" w:rsidRPr="00EB0A32">
                        <w:rPr>
                          <w:sz w:val="20"/>
                          <w:szCs w:val="20"/>
                        </w:rPr>
                        <w:t>cargas</w:t>
                      </w:r>
                      <w:proofErr w:type="spellEnd"/>
                    </w:p>
                    <w:p w:rsidR="00EB6D85" w:rsidRDefault="00EB6D85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krumm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6D85">
                        <w:rPr>
                          <w:sz w:val="20"/>
                          <w:szCs w:val="20"/>
                        </w:rPr>
                        <w:t>torcido</w:t>
                      </w:r>
                      <w:proofErr w:type="spellEnd"/>
                    </w:p>
                    <w:p w:rsidR="00EB6D85" w:rsidRDefault="00EB6D85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Bahn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6D85">
                        <w:rPr>
                          <w:sz w:val="20"/>
                          <w:szCs w:val="20"/>
                        </w:rPr>
                        <w:t>camino</w:t>
                      </w:r>
                      <w:proofErr w:type="spellEnd"/>
                    </w:p>
                    <w:p w:rsidR="00EB0A32" w:rsidRDefault="00EB0A32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B0A32">
                        <w:rPr>
                          <w:b/>
                          <w:sz w:val="20"/>
                          <w:szCs w:val="20"/>
                        </w:rPr>
                        <w:t>entreißen, entrissen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arr</w:t>
                      </w:r>
                      <w:bookmarkStart w:id="1" w:name="_GoBack"/>
                      <w:bookmarkEnd w:id="1"/>
                      <w:r w:rsidRPr="00EB0A32">
                        <w:rPr>
                          <w:sz w:val="20"/>
                          <w:szCs w:val="20"/>
                        </w:rPr>
                        <w:t>ebatar</w:t>
                      </w:r>
                      <w:proofErr w:type="spellEnd"/>
                    </w:p>
                    <w:p w:rsidR="00EB0A32" w:rsidRDefault="00EB0A32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B0A32">
                        <w:rPr>
                          <w:b/>
                          <w:sz w:val="20"/>
                          <w:szCs w:val="20"/>
                        </w:rPr>
                        <w:t>überschüssig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sobrante</w:t>
                      </w:r>
                      <w:proofErr w:type="spellEnd"/>
                      <w:r w:rsidRPr="00EB0A3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excedente</w:t>
                      </w:r>
                      <w:proofErr w:type="spellEnd"/>
                    </w:p>
                    <w:p w:rsidR="00EB0A32" w:rsidRDefault="00EB0A32" w:rsidP="00EB0A3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B0A32">
                        <w:rPr>
                          <w:b/>
                          <w:sz w:val="20"/>
                          <w:szCs w:val="20"/>
                        </w:rPr>
                        <w:t>anziehen, angezogen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atraer</w:t>
                      </w:r>
                      <w:proofErr w:type="spellEnd"/>
                    </w:p>
                    <w:p w:rsidR="00EB0A32" w:rsidRPr="004C39E8" w:rsidRDefault="00EB0A32" w:rsidP="00EB0A3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B0A32">
                        <w:rPr>
                          <w:b/>
                          <w:sz w:val="20"/>
                          <w:szCs w:val="20"/>
                        </w:rPr>
                        <w:t>abstoßen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B0A32">
                        <w:rPr>
                          <w:sz w:val="20"/>
                          <w:szCs w:val="20"/>
                        </w:rPr>
                        <w:t>alejar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7B8" w:rsidRPr="00CE67B8">
        <w:rPr>
          <w:sz w:val="28"/>
          <w:szCs w:val="28"/>
        </w:rPr>
        <w:t>Watte als „sichtbare“ Ladungsträger</w:t>
      </w:r>
    </w:p>
    <w:p w:rsidR="002A3CA5" w:rsidRDefault="00EB0A32" w:rsidP="00EB0A32">
      <w:pPr>
        <w:pStyle w:val="berschrift3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B07AAA" wp14:editId="465E8D65">
                <wp:simplePos x="0" y="0"/>
                <wp:positionH relativeFrom="column">
                  <wp:posOffset>81280</wp:posOffset>
                </wp:positionH>
                <wp:positionV relativeFrom="paragraph">
                  <wp:posOffset>175260</wp:posOffset>
                </wp:positionV>
                <wp:extent cx="3171825" cy="3209925"/>
                <wp:effectExtent l="57150" t="0" r="85725" b="104775"/>
                <wp:wrapTight wrapText="bothSides">
                  <wp:wrapPolygon edited="0">
                    <wp:start x="649" y="0"/>
                    <wp:lineTo x="649" y="14357"/>
                    <wp:lineTo x="-389" y="14357"/>
                    <wp:lineTo x="-259" y="22177"/>
                    <wp:lineTo x="21924" y="22177"/>
                    <wp:lineTo x="22054" y="15255"/>
                    <wp:lineTo x="21405" y="14485"/>
                    <wp:lineTo x="20108" y="14357"/>
                    <wp:lineTo x="20108" y="0"/>
                    <wp:lineTo x="649" y="0"/>
                  </wp:wrapPolygon>
                </wp:wrapTight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3209925"/>
                          <a:chOff x="2600" y="1993"/>
                          <a:chExt cx="6680" cy="714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attebäu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1993"/>
                            <a:ext cx="5889" cy="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hteck 1"/>
                        <wps:cNvSpPr>
                          <a:spLocks noChangeArrowheads="1"/>
                        </wps:cNvSpPr>
                        <wps:spPr bwMode="auto">
                          <a:xfrm>
                            <a:off x="2600" y="6820"/>
                            <a:ext cx="6680" cy="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chemeClr val="tx1">
                                <a:lumMod val="95000"/>
                                <a:lumOff val="5000"/>
                                <a:alpha val="29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6940"/>
                            <a:ext cx="6120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A32" w:rsidRPr="00E83C26" w:rsidRDefault="00EB0A32">
                              <w:r w:rsidRPr="00E83C26">
                                <w:t>Wir lassen auf die negativ geladene Kugel ein Stück Watte fallen. Das Stück Watte bewegt sich dann auf krummen Bahnen</w:t>
                              </w:r>
                              <w:r w:rsidRPr="00D2530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3C26">
                                <w:t>zwischen den Kugeln hin und her.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7" style="position:absolute;margin-left:6.4pt;margin-top:13.8pt;width:249.75pt;height:252.75pt;z-index:251660288" coordorigin="2600,1993" coordsize="6680,7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Wattebäusche" style="position:absolute;left:2875;top:1993;width:5889;height:6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knDDAAAA2gAAAA8AAABkcnMvZG93bnJldi54bWxEj81qwzAQhO+FvIPYQG6NHJOW4EYJIdQk&#10;t5A/cl2kreXWWhlLddw+fVUo9DjMzDfMcj24RvTUhdqzgtk0A0Gsvam5UnA5l48LECEiG2w8k4Iv&#10;CrBejR6WWBh/5yP1p1iJBOFQoAIbY1tIGbQlh2HqW+LkvfnOYUyyq6Tp8J7grpF5lj1LhzWnBYst&#10;bS3pj9OnU/D+dDjc+vLVzje7PDt+61LfmqtSk/GweQERaYj/4b/23ijI4fdKu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GScMMAAADaAAAADwAAAAAAAAAAAAAAAACf&#10;AgAAZHJzL2Rvd25yZXYueG1sUEsFBgAAAAAEAAQA9wAAAI8DAAAAAA==&#10;">
                  <v:imagedata r:id="rId9" o:title="Wattebäusche" gain="126031f" blacklevel="-7864f"/>
                </v:shape>
                <v:rect id="Rechteck 1" o:spid="_x0000_s1029" style="position:absolute;left:2600;top:6820;width:6680;height: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658AA&#10;AADaAAAADwAAAGRycy9kb3ducmV2LnhtbESPS4sCMRCE7wv+h9DC3taMDiwyaxQRRK8+z72TnodO&#10;OmMSndl/vxEEj0VVfUXNFr1pxIOcry0rGI8SEMS51TWXCo6H9dcUhA/IGhvLpOCPPCzmg48ZZtp2&#10;vKPHPpQiQthnqKAKoc2k9HlFBv3ItsTRK6wzGKJ0pdQOuwg3jZwkybc0WHNcqLClVUX5dX83Ck63&#10;4txt3Dopm/QQlt25uKS/UqnPYb/8ARGoD+/wq73VClJ4Xo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658AAAADaAAAADwAAAAAAAAAAAAAAAACYAgAAZHJzL2Rvd25y&#10;ZXYueG1sUEsFBgAAAAAEAAQA9QAAAIUDAAAAAA==&#10;" strokecolor="white">
                  <v:shadow on="t" color="#0d0d0d [3069]" opacity="19005f" origin=",.5" offset="0,.63889mm"/>
                </v:rect>
                <v:shape id="Text Box 5" o:spid="_x0000_s1030" type="#_x0000_t202" style="position:absolute;left:2800;top:6940;width:612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EB0A32" w:rsidRPr="00E83C26" w:rsidRDefault="00EB0A32">
                        <w:r w:rsidRPr="00E83C26">
                          <w:t>Wir lassen auf die negativ geladene Kugel ein Stück Watte fallen. Das Stück Watte bewegt sich dann auf krummen Bahnen</w:t>
                        </w:r>
                        <w:r w:rsidRPr="00D2530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83C26">
                          <w:t>zwischen den Kugeln hin und her.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14338">
        <w:t xml:space="preserve"> </w:t>
      </w:r>
    </w:p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/>
    <w:p w:rsidR="00EB0A32" w:rsidRDefault="00EB0A32" w:rsidP="00EB0A32">
      <w:pPr>
        <w:pStyle w:val="berschrift3"/>
      </w:pPr>
      <w:r w:rsidRPr="00E83C26">
        <w:t>Erkläre was passiert, indem du die Sätze in der richtigen Reihenfolge aufschreibst:</w:t>
      </w:r>
    </w:p>
    <w:p w:rsidR="00EB0A32" w:rsidRDefault="00EB0A32" w:rsidP="00EB0A32">
      <w:pPr>
        <w:tabs>
          <w:tab w:val="right" w:leader="dot" w:pos="8647"/>
        </w:tabs>
        <w:spacing w:before="240"/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Default="00EB0A32" w:rsidP="00EB0A32">
      <w:pPr>
        <w:tabs>
          <w:tab w:val="right" w:leader="dot" w:pos="8647"/>
        </w:tabs>
      </w:pPr>
      <w:r>
        <w:tab/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>Der Watte werden außerdem weitere Elektronen entrissen.</w:t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>Die Watte landet auf der positiv geladenen Kugel und gibt ihre überschüssigen Elektronen ab.</w:t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>Fällt die Watte auf die negativ geladene Kugel, dann nimmt sie Elektronen auf.</w:t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>Gleichzeitig wird die Watte von der positiv geladenen Kugel angezogen.</w:t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 xml:space="preserve">Die Watte besitzt einen Mangel an Elektronen, daher </w:t>
      </w:r>
      <w:r w:rsidR="00E10674">
        <w:rPr>
          <w:rFonts w:ascii="Comic Sans MS" w:hAnsi="Comic Sans MS"/>
          <w:bCs/>
        </w:rPr>
        <w:t>ist</w:t>
      </w:r>
      <w:bookmarkStart w:id="0" w:name="_GoBack"/>
      <w:bookmarkEnd w:id="0"/>
      <w:r w:rsidRPr="00EB0A32">
        <w:rPr>
          <w:rFonts w:ascii="Comic Sans MS" w:hAnsi="Comic Sans MS"/>
          <w:bCs/>
        </w:rPr>
        <w:t xml:space="preserve"> sie positiv geladen und wird von der Kugel abgestoßen. </w:t>
      </w:r>
    </w:p>
    <w:p w:rsidR="00EB0A32" w:rsidRPr="00EB0A32" w:rsidRDefault="00EB0A32" w:rsidP="00EB0A32">
      <w:pPr>
        <w:numPr>
          <w:ilvl w:val="0"/>
          <w:numId w:val="6"/>
        </w:numPr>
        <w:spacing w:before="120" w:after="0" w:line="240" w:lineRule="auto"/>
        <w:jc w:val="both"/>
        <w:rPr>
          <w:rFonts w:ascii="Comic Sans MS" w:hAnsi="Comic Sans MS"/>
          <w:bCs/>
        </w:rPr>
      </w:pPr>
      <w:r w:rsidRPr="00EB0A32">
        <w:rPr>
          <w:rFonts w:ascii="Comic Sans MS" w:hAnsi="Comic Sans MS"/>
          <w:bCs/>
        </w:rPr>
        <w:t xml:space="preserve">Die Watte wird negativ geladen und von der Kugel abgestoßen. </w:t>
      </w:r>
    </w:p>
    <w:sectPr w:rsidR="00EB0A32" w:rsidRPr="00EB0A32" w:rsidSect="00822AF8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822AF8">
      <w:pPr>
        <w:spacing w:after="0" w:line="240" w:lineRule="auto"/>
      </w:pPr>
      <w:r>
        <w:separator/>
      </w:r>
    </w:p>
  </w:endnote>
  <w:endnote w:type="continuationSeparator" w:id="0">
    <w:p w:rsidR="00F21D42" w:rsidRDefault="00F21D4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822AF8">
      <w:pPr>
        <w:spacing w:after="0" w:line="240" w:lineRule="auto"/>
      </w:pPr>
      <w:r>
        <w:separator/>
      </w:r>
    </w:p>
  </w:footnote>
  <w:footnote w:type="continuationSeparator" w:id="0">
    <w:p w:rsidR="00F21D42" w:rsidRDefault="00F21D4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B35EA2" w:rsidP="00822AF8">
    <w:pPr>
      <w:pStyle w:val="Kopfzeile"/>
      <w:jc w:val="right"/>
      <w:rPr>
        <w:b/>
      </w:rPr>
    </w:pPr>
    <w:proofErr w:type="spellStart"/>
    <w:r>
      <w:rPr>
        <w:b/>
      </w:rPr>
      <w:t>Phy</w:t>
    </w:r>
    <w:proofErr w:type="spellEnd"/>
    <w:r w:rsidR="00130279">
      <w:rPr>
        <w:b/>
      </w:rPr>
      <w:t xml:space="preserve"> </w:t>
    </w:r>
    <w:r w:rsidR="00CE67B8">
      <w:rPr>
        <w:b/>
      </w:rPr>
      <w:t xml:space="preserve">3A 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676FF"/>
    <w:multiLevelType w:val="hybridMultilevel"/>
    <w:tmpl w:val="F9D60E84"/>
    <w:lvl w:ilvl="0" w:tplc="E4423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B8"/>
    <w:rsid w:val="000D0CA5"/>
    <w:rsid w:val="00130279"/>
    <w:rsid w:val="00151CCD"/>
    <w:rsid w:val="00214338"/>
    <w:rsid w:val="0025545B"/>
    <w:rsid w:val="002A3CA5"/>
    <w:rsid w:val="002D7222"/>
    <w:rsid w:val="003774D3"/>
    <w:rsid w:val="003C4589"/>
    <w:rsid w:val="00450381"/>
    <w:rsid w:val="004C39E8"/>
    <w:rsid w:val="004E1791"/>
    <w:rsid w:val="00573DD3"/>
    <w:rsid w:val="0059099F"/>
    <w:rsid w:val="006439E6"/>
    <w:rsid w:val="00822AF8"/>
    <w:rsid w:val="0084133E"/>
    <w:rsid w:val="008433FD"/>
    <w:rsid w:val="008A77C1"/>
    <w:rsid w:val="009340BD"/>
    <w:rsid w:val="00945A8A"/>
    <w:rsid w:val="009632A6"/>
    <w:rsid w:val="00AF14A8"/>
    <w:rsid w:val="00B35EA2"/>
    <w:rsid w:val="00B469C3"/>
    <w:rsid w:val="00B90CED"/>
    <w:rsid w:val="00BE2E8C"/>
    <w:rsid w:val="00C638D4"/>
    <w:rsid w:val="00C76DD5"/>
    <w:rsid w:val="00CE67B8"/>
    <w:rsid w:val="00E10674"/>
    <w:rsid w:val="00EB0A32"/>
    <w:rsid w:val="00EB24F7"/>
    <w:rsid w:val="00EB6D85"/>
    <w:rsid w:val="00F01DF5"/>
    <w:rsid w:val="00F21D42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2015-05-13T12:33:00Z</cp:lastPrinted>
  <dcterms:created xsi:type="dcterms:W3CDTF">2015-05-12T22:41:00Z</dcterms:created>
  <dcterms:modified xsi:type="dcterms:W3CDTF">2015-05-13T12:34:00Z</dcterms:modified>
</cp:coreProperties>
</file>