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E" w:rsidRDefault="006C0424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510B" wp14:editId="09FAC26E">
                <wp:simplePos x="0" y="0"/>
                <wp:positionH relativeFrom="column">
                  <wp:posOffset>3602355</wp:posOffset>
                </wp:positionH>
                <wp:positionV relativeFrom="paragraph">
                  <wp:posOffset>115570</wp:posOffset>
                </wp:positionV>
                <wp:extent cx="2736215" cy="448945"/>
                <wp:effectExtent l="0" t="0" r="26035" b="2730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31E" w:rsidRDefault="00933284" w:rsidP="00933284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</w:t>
                            </w:r>
                            <w:r w:rsidRPr="00933284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er Umkehrpunkt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,-e</w:t>
                            </w:r>
                            <w:r w:rsidRPr="00933284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="00964DEA">
                              <w:rPr>
                                <w:sz w:val="20"/>
                                <w:szCs w:val="20"/>
                                <w:lang w:val="es-UY"/>
                              </w:rPr>
                              <w:t>punto de la vuelta</w:t>
                            </w:r>
                          </w:p>
                          <w:p w:rsidR="00933284" w:rsidRPr="00933284" w:rsidRDefault="00933284" w:rsidP="00D37B1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32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proofErr w:type="spellStart"/>
                            <w:r w:rsidRPr="00933284">
                              <w:rPr>
                                <w:b/>
                                <w:sz w:val="20"/>
                                <w:szCs w:val="20"/>
                              </w:rPr>
                              <w:t>Ausgangszustand</w:t>
                            </w:r>
                            <w:proofErr w:type="gramStart"/>
                            <w:r w:rsidRPr="00933284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33284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proofErr w:type="gramEnd"/>
                            <w:r w:rsidRPr="00933284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93328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964DEA">
                              <w:rPr>
                                <w:sz w:val="20"/>
                                <w:szCs w:val="20"/>
                              </w:rPr>
                              <w:t>estado</w:t>
                            </w:r>
                            <w:proofErr w:type="spellEnd"/>
                            <w:r w:rsidR="00964DEA">
                              <w:rPr>
                                <w:sz w:val="20"/>
                                <w:szCs w:val="20"/>
                              </w:rPr>
                              <w:t xml:space="preserve"> original</w:t>
                            </w:r>
                          </w:p>
                          <w:p w:rsidR="0040231E" w:rsidRPr="00933284" w:rsidRDefault="0040231E" w:rsidP="00A258DB">
                            <w:pPr>
                              <w:tabs>
                                <w:tab w:val="left" w:pos="1276"/>
                              </w:tabs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65pt;margin-top:9.1pt;width:215.4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7cJgIAAEYEAAAOAAAAZHJzL2Uyb0RvYy54bWysU9uO2yAQfa/Uf0C8N3a8zm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">
                <v:textbox>
                  <w:txbxContent>
                    <w:p w:rsidR="0040231E" w:rsidRDefault="00933284" w:rsidP="00933284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>d</w:t>
                      </w:r>
                      <w:r w:rsidRPr="00933284">
                        <w:rPr>
                          <w:b/>
                          <w:sz w:val="20"/>
                          <w:szCs w:val="20"/>
                          <w:lang w:val="es-UY"/>
                        </w:rPr>
                        <w:t>er Umkehrpunkt</w:t>
                      </w:r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t>,-e</w:t>
                      </w:r>
                      <w:r w:rsidRPr="00933284"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 w:rsidR="00964DEA">
                        <w:rPr>
                          <w:sz w:val="20"/>
                          <w:szCs w:val="20"/>
                          <w:lang w:val="es-UY"/>
                        </w:rPr>
                        <w:t>punto de la vuelta</w:t>
                      </w:r>
                    </w:p>
                    <w:p w:rsidR="00933284" w:rsidRPr="00933284" w:rsidRDefault="00933284" w:rsidP="00D37B12">
                      <w:pPr>
                        <w:tabs>
                          <w:tab w:val="left" w:pos="1843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33284">
                        <w:rPr>
                          <w:b/>
                          <w:sz w:val="20"/>
                          <w:szCs w:val="20"/>
                        </w:rPr>
                        <w:t>der Ausgangszustand,</w:t>
                      </w:r>
                      <w:r w:rsidRPr="00933284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r w:rsidRPr="00933284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93328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64DEA">
                        <w:rPr>
                          <w:sz w:val="20"/>
                          <w:szCs w:val="20"/>
                        </w:rPr>
                        <w:t>estado original</w:t>
                      </w:r>
                      <w:bookmarkStart w:id="1" w:name="_GoBack"/>
                      <w:bookmarkEnd w:id="1"/>
                    </w:p>
                    <w:p w:rsidR="0040231E" w:rsidRPr="00933284" w:rsidRDefault="0040231E" w:rsidP="00A258DB">
                      <w:pPr>
                        <w:tabs>
                          <w:tab w:val="left" w:pos="1276"/>
                        </w:tabs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31E">
        <w:rPr>
          <w:noProof/>
          <w:lang w:eastAsia="de-DE"/>
        </w:rPr>
        <w:t xml:space="preserve">Untersuchung </w:t>
      </w:r>
      <w:r w:rsidR="00933284">
        <w:rPr>
          <w:noProof/>
          <w:lang w:eastAsia="de-DE"/>
        </w:rPr>
        <w:t xml:space="preserve"> einer</w:t>
      </w:r>
      <w:r w:rsidR="00964DEA">
        <w:rPr>
          <w:noProof/>
          <w:lang w:eastAsia="de-DE"/>
        </w:rPr>
        <w:t xml:space="preserve"> </w:t>
      </w:r>
      <w:r w:rsidR="00933284">
        <w:rPr>
          <w:noProof/>
          <w:lang w:eastAsia="de-DE"/>
        </w:rPr>
        <w:t>Schwingung</w:t>
      </w:r>
    </w:p>
    <w:p w:rsidR="00F2443D" w:rsidRDefault="00933284" w:rsidP="00067D53">
      <w:pPr>
        <w:pStyle w:val="berschrift3"/>
        <w:numPr>
          <w:ilvl w:val="0"/>
          <w:numId w:val="10"/>
        </w:numPr>
        <w:ind w:left="426"/>
      </w:pPr>
      <w:r>
        <w:t>Das Federpendel</w:t>
      </w:r>
    </w:p>
    <w:p w:rsidR="00F2443D" w:rsidRDefault="00933284" w:rsidP="00F2443D">
      <w:pPr>
        <w:spacing w:before="120"/>
      </w:pPr>
      <w:r w:rsidRPr="0093328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EB991B" wp14:editId="405D86C9">
                <wp:simplePos x="0" y="0"/>
                <wp:positionH relativeFrom="column">
                  <wp:posOffset>-127000</wp:posOffset>
                </wp:positionH>
                <wp:positionV relativeFrom="paragraph">
                  <wp:posOffset>923290</wp:posOffset>
                </wp:positionV>
                <wp:extent cx="5435600" cy="2411730"/>
                <wp:effectExtent l="0" t="0" r="50800" b="83820"/>
                <wp:wrapTopAndBottom/>
                <wp:docPr id="6" name="Gruppierung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2411730"/>
                          <a:chOff x="0" y="0"/>
                          <a:chExt cx="5435600" cy="2413000"/>
                        </a:xfrm>
                      </wpg:grpSpPr>
                      <wpg:grpSp>
                        <wpg:cNvPr id="7" name="Gruppierung 6"/>
                        <wpg:cNvGrpSpPr/>
                        <wpg:grpSpPr>
                          <a:xfrm>
                            <a:off x="0" y="0"/>
                            <a:ext cx="5435600" cy="2413000"/>
                            <a:chOff x="0" y="0"/>
                            <a:chExt cx="5435600" cy="2413000"/>
                          </a:xfrm>
                        </wpg:grpSpPr>
                        <pic:pic xmlns:pic="http://schemas.openxmlformats.org/drawingml/2006/picture">
                          <pic:nvPicPr>
                            <pic:cNvPr id="8" name="Bild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900" cy="241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pic:spPr>
                        </pic:pic>
                        <wps:wsp>
                          <wps:cNvPr id="9" name="Gerade Verbindung 9"/>
                          <wps:cNvCnPr/>
                          <wps:spPr>
                            <a:xfrm flipV="1">
                              <a:off x="825500" y="1828800"/>
                              <a:ext cx="4597400" cy="25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 Verbindung 10"/>
                          <wps:cNvCnPr/>
                          <wps:spPr>
                            <a:xfrm flipV="1">
                              <a:off x="825500" y="1295400"/>
                              <a:ext cx="4597400" cy="25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 Verbindung 11"/>
                          <wps:cNvCnPr/>
                          <wps:spPr>
                            <a:xfrm flipV="1">
                              <a:off x="838200" y="2362200"/>
                              <a:ext cx="4597400" cy="25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Gerade Verbindung mit Pfeil 15"/>
                        <wps:cNvCnPr/>
                        <wps:spPr>
                          <a:xfrm>
                            <a:off x="934720" y="1315720"/>
                            <a:ext cx="8890" cy="51181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mit Pfeil 16"/>
                        <wps:cNvCnPr/>
                        <wps:spPr>
                          <a:xfrm>
                            <a:off x="929640" y="1894205"/>
                            <a:ext cx="9144" cy="512064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17" o:spid="_x0000_s1026" style="position:absolute;margin-left:-10pt;margin-top:72.7pt;width:428pt;height:189.9pt;z-index:251670528;mso-width-relative:margin;mso-height-relative:margin" coordsize="54356,24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">
                <v:group id="Gruppierung 6" o:spid="_x0000_s1027" style="position:absolute;width:54356;height:24130" coordsize="54356,2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2" o:spid="_x0000_s1028" type="#_x0000_t75" style="position:absolute;width:7239;height:24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05AnBAAAA2gAAAA8AAABkcnMvZG93bnJldi54bWxET89rwjAUvg/8H8ITvM1UBdmqUUQQdbKD&#10;7Q56ezZvbVnzUpJMq3/9chh4/Ph+z5edacSVnK8tKxgNExDEhdU1lwq+8s3rGwgfkDU2lknBnTws&#10;F72XOaba3vhI1yyUIoawT1FBFUKbSumLigz6oW2JI/dtncEQoSuldniL4aaR4ySZSoM1x4YKW1pX&#10;VPxkv0ZBPtns37f1sTk/bLY/ffjDZ3dxSg363WoGIlAXnuJ/904riFvjlXg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05AnBAAAA2gAAAA8AAAAAAAAAAAAAAAAAnwIA&#10;AGRycy9kb3ducmV2LnhtbFBLBQYAAAAABAAEAPcAAACNAwAAAAA=&#10;">
                    <v:imagedata r:id="rId9" o:title=""/>
                    <v:path arrowok="t"/>
                  </v:shape>
                  <v:line id="Gerade Verbindung 9" o:spid="_x0000_s1029" style="position:absolute;flip:y;visibility:visible;mso-wrap-style:square" from="8255,18288" to="54229,1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7lYsMAAADaAAAADwAAAGRycy9kb3ducmV2LnhtbESP0WoCMRRE34X+Q7gF3zRbqVa3RimF&#10;llIQrO4HXDfXZNvNzbKJuvbrjSD4OMzMGWa+7FwtjtSGyrOCp2EGgrj0umKjoNh+DKYgQkTWWHsm&#10;BWcKsFw89OaYa3/iHzpuohEJwiFHBTbGJpcylJYchqFviJO3963DmGRrpG7xlOCulqMsm0iHFacF&#10;iw29Wyr/NgenwBTV986sxp8v++ffbO1H+F9YVKr/2L29gojUxXv41v7SCmZwvZJugF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u5WLDAAAA2gAAAA8AAAAAAAAAAAAA&#10;AAAAoQIAAGRycy9kb3ducmV2LnhtbFBLBQYAAAAABAAEAPkAAACRAwAAAAA=&#10;" strokecolor="black [3213]" strokeweight="2pt">
                    <v:stroke dashstyle="dash"/>
                    <v:shadow on="t" color="black" opacity="24903f" origin=",.5" offset="0,.55556mm"/>
                  </v:line>
                  <v:line id="Gerade Verbindung 10" o:spid="_x0000_s1030" style="position:absolute;flip:y;visibility:visible;mso-wrap-style:square" from="8255,12954" to="54229,1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7L2sYAAADbAAAADwAAAGRycy9kb3ducmV2LnhtbESPT0/DMAzF70h8h8hIXNCWABOgsmxC&#10;/BO7INFx4WY1XlNonKgJa9mnxwckbrbe83s/L9dT6NWehtxFtnA+N6CIm+g6bi28b59mN6ByQXbY&#10;RyYLP5RhvTo+WmLl4shvtK9LqySEc4UWfCmp0jo3ngLmeUzEou3iELDIOrTaDThKeOj1hTFXOmDH&#10;0uAx0b2n5qv+DhYuXz/OfBrNLplFff3wePjcPC8O1p6eTHe3oApN5d/8d/3iBF/o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uy9rGAAAA2wAAAA8AAAAAAAAA&#10;AAAAAAAAoQIAAGRycy9kb3ducmV2LnhtbFBLBQYAAAAABAAEAPkAAACUAwAAAAA=&#10;" strokecolor="black [3213]" strokeweight="2pt">
                    <v:stroke dashstyle="dot"/>
                    <v:shadow on="t" color="black" opacity="24903f" origin=",.5" offset="0,.55556mm"/>
                  </v:line>
                  <v:line id="Gerade Verbindung 11" o:spid="_x0000_s1031" style="position:absolute;flip:y;visibility:visible;mso-wrap-style:square" from="8382,23622" to="54356,2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uQcQAAADbAAAADwAAAGRycy9kb3ducmV2LnhtbERPTUsDMRC9C/6HMEIvYpPWUmVtWsRq&#10;sZeCqxdvw2a6Wd1Mwibtrv31jSB4m8f7nMVqcK04UhcbzxomYwWCuPKm4VrDx/vLzT2ImJANtp5J&#10;ww9FWC0vLxZYGN/zGx3LVIscwrFADTalUEgZK0sO49gH4sztfecwZdjV0nTY53DXyqlSc+mw4dxg&#10;MdCTpeq7PDgNt7vPaxt6tQ9qVt6tn09f283spPXoanh8AJFoSP/iP/eryfMn8PtLPkAu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m5BxAAAANsAAAAPAAAAAAAAAAAA&#10;AAAAAKECAABkcnMvZG93bnJldi54bWxQSwUGAAAAAAQABAD5AAAAkgMAAAAA&#10;" strokecolor="black [3213]" strokeweight="2pt">
                    <v:stroke dashstyle="dot"/>
                    <v:shadow on="t" color="black" opacity="24903f" origin=",.5" offset="0,.55556mm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2" type="#_x0000_t32" style="position:absolute;left:9347;top:13157;width:89;height:5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pMab8AAADbAAAADwAAAGRycy9kb3ducmV2LnhtbERPS4vCMBC+L+x/CLPgRTRVsNauUUQU&#10;hT35wPPQjG3ZZlKaWOu/N4LgbT6+58yXnalES40rLSsYDSMQxJnVJecKzqftIAHhPLLGyjIpeJCD&#10;5eL7a46ptnc+UHv0uQgh7FJUUHhfp1K6rCCDbmhr4sBdbWPQB9jkUjd4D+GmkuMoiqXBkkNDgTWt&#10;C8r+jzejIObLbHfux5vpLinbR44J9f+cUr2fbvULwlPnP+K3e6/D/Am8fgk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pMab8AAADbAAAADwAAAAAAAAAAAAAAAACh&#10;AgAAZHJzL2Rvd25yZXYueG1sUEsFBgAAAAAEAAQA+QAAAI0DAAAAAA==&#10;" strokecolor="red" strokeweight="1pt">
                  <v:stroke startarrow="open" endarrow="open"/>
                  <v:shadow on="t" color="black" opacity="24903f" origin=",.5" offset="0,.55556mm"/>
                </v:shape>
                <v:shape id="Gerade Verbindung mit Pfeil 16" o:spid="_x0000_s1033" type="#_x0000_t32" style="position:absolute;left:9296;top:18942;width:91;height:5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SHsAAAADbAAAADwAAAGRycy9kb3ducmV2LnhtbERPTYvCMBC9C/6HMMJeRNP1UGs1LbKs&#10;KHjSlT0PzdgWm0lpsrX++40geJvH+5xNPphG9NS52rKCz3kEgriwuuZSweVnN0tAOI+ssbFMCh7k&#10;IM/Gow2m2t75RP3ZlyKEsEtRQeV9m0rpiooMurltiQN3tZ1BH2BXSt3hPYSbRi6iKJYGaw4NFbb0&#10;VVFxO/8ZBTH/rvaXafy93Cd1/ygxoenRKfUxGbZrEJ4G/xa/3Acd5sfw/CUcI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40h7AAAAA2wAAAA8AAAAAAAAAAAAAAAAA&#10;oQIAAGRycy9kb3ducmV2LnhtbFBLBQYAAAAABAAEAPkAAACOAwAAAAA=&#10;" strokecolor="red" strokeweight="1pt">
                  <v:stroke startarrow="open" endarrow="open"/>
                  <v:shadow on="t" color="black" opacity="24903f" origin=",.5" offset="0,.55556mm"/>
                </v:shape>
                <w10:wrap type="topAndBottom"/>
              </v:group>
            </w:pict>
          </mc:Fallback>
        </mc:AlternateContent>
      </w:r>
      <w:r w:rsidRPr="00933284">
        <w:t xml:space="preserve">Beschrifte die Zeichnung mit den </w:t>
      </w:r>
      <w:r>
        <w:t>passenden Begriffen: die Masse, die Feder, die Bewegung der Masse, die Amplitude, der Umkehrpunkt</w:t>
      </w:r>
      <w:r w:rsidR="00A0636E">
        <w:t>, die Ruhelage</w:t>
      </w:r>
    </w:p>
    <w:p w:rsidR="00A258DB" w:rsidRDefault="00933284" w:rsidP="00A258DB">
      <w:pPr>
        <w:pStyle w:val="berschrift3"/>
      </w:pPr>
      <w:r>
        <w:t>Messung der Periodendauer</w:t>
      </w:r>
    </w:p>
    <w:p w:rsidR="00A258DB" w:rsidRDefault="00933284" w:rsidP="00A258DB">
      <w:r>
        <w:t xml:space="preserve">Als </w:t>
      </w:r>
      <w:r w:rsidRPr="00933284">
        <w:rPr>
          <w:i/>
        </w:rPr>
        <w:t>Periodendauer</w:t>
      </w:r>
      <w:r>
        <w:t xml:space="preserve"> </w:t>
      </w:r>
      <w:r>
        <w:rPr>
          <w:i/>
        </w:rPr>
        <w:t xml:space="preserve">T </w:t>
      </w:r>
      <w:r>
        <w:t xml:space="preserve">bezeichnet man die Dauer der Schwingung. Das Massestück hat sich zu beiden Umkehrpunkten bewegt und ist wieder im Ausgangszustand. Die </w:t>
      </w:r>
      <w:r w:rsidRPr="00933284">
        <w:rPr>
          <w:i/>
        </w:rPr>
        <w:t>Frequen</w:t>
      </w:r>
      <w:r>
        <w:rPr>
          <w:i/>
        </w:rPr>
        <w:t xml:space="preserve">z f </w:t>
      </w:r>
      <w:r>
        <w:t>gibt an, wie viele Schwingungen es pro Sekunde gibt.</w:t>
      </w:r>
      <w:r w:rsidR="00AD53F1">
        <w:t xml:space="preserve"> Sie wird in Hertz (1 Hz) angegeben.</w:t>
      </w:r>
    </w:p>
    <w:p w:rsidR="00933284" w:rsidRDefault="00AD53F1" w:rsidP="00A258DB">
      <w:r>
        <w:t xml:space="preserve">Beispiel: </w:t>
      </w:r>
      <w:r w:rsidR="00933284">
        <w:t>Ergänze die Messtabelle: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33284" w:rsidTr="00933284">
        <w:tc>
          <w:tcPr>
            <w:tcW w:w="2303" w:type="dxa"/>
          </w:tcPr>
          <w:p w:rsidR="00933284" w:rsidRDefault="00933284" w:rsidP="00D37B12">
            <w:pPr>
              <w:tabs>
                <w:tab w:val="right" w:leader="dot" w:pos="9072"/>
              </w:tabs>
            </w:pPr>
            <w:r>
              <w:t>Schwingungen</w:t>
            </w:r>
            <w:r w:rsidR="00AD53F1">
              <w:t xml:space="preserve"> insgesamt</w:t>
            </w:r>
          </w:p>
        </w:tc>
        <w:tc>
          <w:tcPr>
            <w:tcW w:w="2303" w:type="dxa"/>
          </w:tcPr>
          <w:p w:rsidR="00AD53F1" w:rsidRDefault="00AD53F1" w:rsidP="00D37B12">
            <w:pPr>
              <w:tabs>
                <w:tab w:val="right" w:leader="dot" w:pos="9072"/>
              </w:tabs>
            </w:pPr>
            <w:r>
              <w:t>Dauer</w:t>
            </w:r>
          </w:p>
          <w:p w:rsidR="00933284" w:rsidRDefault="00AD53F1" w:rsidP="00D37B12">
            <w:pPr>
              <w:tabs>
                <w:tab w:val="right" w:leader="dot" w:pos="9072"/>
              </w:tabs>
            </w:pPr>
            <w:r>
              <w:t>insgesamt</w:t>
            </w:r>
          </w:p>
        </w:tc>
        <w:tc>
          <w:tcPr>
            <w:tcW w:w="2303" w:type="dxa"/>
          </w:tcPr>
          <w:p w:rsidR="00933284" w:rsidRDefault="00AD53F1" w:rsidP="00D37B12">
            <w:pPr>
              <w:tabs>
                <w:tab w:val="right" w:leader="dot" w:pos="9072"/>
              </w:tabs>
            </w:pPr>
            <w:r w:rsidRPr="00933284">
              <w:rPr>
                <w:i/>
              </w:rPr>
              <w:t>Periodendauer</w:t>
            </w:r>
            <w:r>
              <w:t xml:space="preserve"> </w:t>
            </w:r>
            <w:r>
              <w:rPr>
                <w:i/>
              </w:rPr>
              <w:t>T in s</w:t>
            </w:r>
          </w:p>
        </w:tc>
        <w:tc>
          <w:tcPr>
            <w:tcW w:w="2303" w:type="dxa"/>
          </w:tcPr>
          <w:p w:rsidR="00933284" w:rsidRDefault="00AD53F1" w:rsidP="00D37B12">
            <w:pPr>
              <w:tabs>
                <w:tab w:val="right" w:leader="dot" w:pos="9072"/>
              </w:tabs>
            </w:pPr>
            <w:r w:rsidRPr="00933284">
              <w:rPr>
                <w:i/>
              </w:rPr>
              <w:t>Frequen</w:t>
            </w:r>
            <w:r>
              <w:rPr>
                <w:i/>
              </w:rPr>
              <w:t xml:space="preserve">z  </w:t>
            </w:r>
            <w:r w:rsidR="00067D53">
              <w:rPr>
                <w:i/>
              </w:rPr>
              <w:t>f in Hz</w:t>
            </w:r>
          </w:p>
        </w:tc>
      </w:tr>
      <w:tr w:rsidR="00933284" w:rsidTr="00933284">
        <w:tc>
          <w:tcPr>
            <w:tcW w:w="2303" w:type="dxa"/>
          </w:tcPr>
          <w:p w:rsidR="00933284" w:rsidRDefault="00067D53" w:rsidP="00D37B12">
            <w:pPr>
              <w:tabs>
                <w:tab w:val="right" w:leader="dot" w:pos="9072"/>
              </w:tabs>
            </w:pPr>
            <w:r>
              <w:t>12 x</w:t>
            </w:r>
          </w:p>
        </w:tc>
        <w:tc>
          <w:tcPr>
            <w:tcW w:w="2303" w:type="dxa"/>
          </w:tcPr>
          <w:p w:rsidR="00933284" w:rsidRDefault="00067D53" w:rsidP="00D37B12">
            <w:pPr>
              <w:tabs>
                <w:tab w:val="right" w:leader="dot" w:pos="9072"/>
              </w:tabs>
            </w:pPr>
            <w:r>
              <w:t>6s</w:t>
            </w:r>
          </w:p>
        </w:tc>
        <w:tc>
          <w:tcPr>
            <w:tcW w:w="2303" w:type="dxa"/>
          </w:tcPr>
          <w:p w:rsidR="00933284" w:rsidRDefault="00933284" w:rsidP="00D37B12">
            <w:pPr>
              <w:tabs>
                <w:tab w:val="right" w:leader="dot" w:pos="9072"/>
              </w:tabs>
            </w:pPr>
          </w:p>
        </w:tc>
        <w:tc>
          <w:tcPr>
            <w:tcW w:w="2303" w:type="dxa"/>
          </w:tcPr>
          <w:p w:rsidR="00933284" w:rsidRDefault="00933284" w:rsidP="00D37B12">
            <w:pPr>
              <w:tabs>
                <w:tab w:val="right" w:leader="dot" w:pos="9072"/>
              </w:tabs>
            </w:pPr>
          </w:p>
        </w:tc>
      </w:tr>
      <w:tr w:rsidR="00933284" w:rsidTr="00933284">
        <w:tc>
          <w:tcPr>
            <w:tcW w:w="2303" w:type="dxa"/>
          </w:tcPr>
          <w:p w:rsidR="00933284" w:rsidRDefault="00067D53" w:rsidP="00D37B12">
            <w:pPr>
              <w:tabs>
                <w:tab w:val="right" w:leader="dot" w:pos="9072"/>
              </w:tabs>
            </w:pPr>
            <w:r>
              <w:t>6 x</w:t>
            </w:r>
          </w:p>
        </w:tc>
        <w:tc>
          <w:tcPr>
            <w:tcW w:w="2303" w:type="dxa"/>
          </w:tcPr>
          <w:p w:rsidR="00933284" w:rsidRDefault="00067D53" w:rsidP="00D37B12">
            <w:pPr>
              <w:tabs>
                <w:tab w:val="right" w:leader="dot" w:pos="9072"/>
              </w:tabs>
            </w:pPr>
            <w:r>
              <w:t>12s</w:t>
            </w:r>
          </w:p>
        </w:tc>
        <w:tc>
          <w:tcPr>
            <w:tcW w:w="2303" w:type="dxa"/>
          </w:tcPr>
          <w:p w:rsidR="00933284" w:rsidRDefault="00933284" w:rsidP="00D37B12">
            <w:pPr>
              <w:tabs>
                <w:tab w:val="right" w:leader="dot" w:pos="9072"/>
              </w:tabs>
            </w:pPr>
          </w:p>
        </w:tc>
        <w:tc>
          <w:tcPr>
            <w:tcW w:w="2303" w:type="dxa"/>
          </w:tcPr>
          <w:p w:rsidR="00933284" w:rsidRDefault="00933284" w:rsidP="00D37B12">
            <w:pPr>
              <w:tabs>
                <w:tab w:val="right" w:leader="dot" w:pos="9072"/>
              </w:tabs>
            </w:pPr>
          </w:p>
        </w:tc>
      </w:tr>
      <w:tr w:rsidR="00933284" w:rsidTr="00933284">
        <w:tc>
          <w:tcPr>
            <w:tcW w:w="2303" w:type="dxa"/>
          </w:tcPr>
          <w:p w:rsidR="00933284" w:rsidRDefault="00067D53" w:rsidP="00D37B12">
            <w:pPr>
              <w:tabs>
                <w:tab w:val="right" w:leader="dot" w:pos="9072"/>
              </w:tabs>
            </w:pPr>
            <w:r>
              <w:t>35 x</w:t>
            </w:r>
          </w:p>
        </w:tc>
        <w:tc>
          <w:tcPr>
            <w:tcW w:w="2303" w:type="dxa"/>
          </w:tcPr>
          <w:p w:rsidR="00933284" w:rsidRDefault="00067D53" w:rsidP="00D37B12">
            <w:pPr>
              <w:tabs>
                <w:tab w:val="right" w:leader="dot" w:pos="9072"/>
              </w:tabs>
            </w:pPr>
            <w:r>
              <w:t>7s</w:t>
            </w:r>
          </w:p>
        </w:tc>
        <w:tc>
          <w:tcPr>
            <w:tcW w:w="2303" w:type="dxa"/>
          </w:tcPr>
          <w:p w:rsidR="00933284" w:rsidRDefault="00933284" w:rsidP="00D37B12">
            <w:pPr>
              <w:tabs>
                <w:tab w:val="right" w:leader="dot" w:pos="9072"/>
              </w:tabs>
            </w:pPr>
          </w:p>
        </w:tc>
        <w:tc>
          <w:tcPr>
            <w:tcW w:w="2303" w:type="dxa"/>
          </w:tcPr>
          <w:p w:rsidR="00933284" w:rsidRDefault="00933284" w:rsidP="00D37B12">
            <w:pPr>
              <w:tabs>
                <w:tab w:val="right" w:leader="dot" w:pos="9072"/>
              </w:tabs>
            </w:pPr>
          </w:p>
        </w:tc>
      </w:tr>
    </w:tbl>
    <w:p w:rsidR="00D37B12" w:rsidRDefault="00067D53" w:rsidP="00067D53">
      <w:pPr>
        <w:pStyle w:val="berschrift2"/>
        <w:numPr>
          <w:ilvl w:val="0"/>
          <w:numId w:val="10"/>
        </w:numPr>
        <w:ind w:left="426"/>
        <w:rPr>
          <w:color w:val="auto"/>
        </w:rPr>
      </w:pPr>
      <w:r>
        <w:rPr>
          <w:color w:val="auto"/>
        </w:rPr>
        <w:t>Untersuchung der Schwingungsdauer beim Federpendel</w:t>
      </w:r>
    </w:p>
    <w:p w:rsidR="00067D53" w:rsidRDefault="00067D53" w:rsidP="00067D53">
      <w:r>
        <w:t xml:space="preserve">Untersucht bei einem Federpendel die Schwingungsdauer für unterschiedliche Gewichte. Erstelle eine Messwerttabelle mit der Masse </w:t>
      </w:r>
      <w:r w:rsidRPr="00067D53">
        <w:rPr>
          <w:i/>
        </w:rPr>
        <w:t>m</w:t>
      </w:r>
      <w:r>
        <w:rPr>
          <w:i/>
        </w:rPr>
        <w:t xml:space="preserve"> </w:t>
      </w:r>
      <w:r w:rsidRPr="00067D53">
        <w:t>sowie</w:t>
      </w:r>
      <w:r>
        <w:rPr>
          <w:i/>
        </w:rPr>
        <w:t xml:space="preserve"> </w:t>
      </w:r>
      <w:r>
        <w:t xml:space="preserve"> </w:t>
      </w:r>
      <w:r w:rsidRPr="00067D53">
        <w:rPr>
          <w:i/>
        </w:rPr>
        <w:t>T</w:t>
      </w:r>
      <w:r>
        <w:t xml:space="preserve">, </w:t>
      </w:r>
      <w:r w:rsidRPr="00067D53">
        <w:rPr>
          <w:i/>
        </w:rPr>
        <w:t>f</w:t>
      </w:r>
      <w:r>
        <w:t xml:space="preserve">. Zeichne ein Diagramm mit </w:t>
      </w:r>
      <w:r w:rsidRPr="00067D53">
        <w:rPr>
          <w:i/>
        </w:rPr>
        <w:t>m</w:t>
      </w:r>
      <w:r>
        <w:t xml:space="preserve"> in der </w:t>
      </w:r>
      <w:proofErr w:type="spellStart"/>
      <w:r>
        <w:t>x-Achse</w:t>
      </w:r>
      <w:proofErr w:type="spellEnd"/>
      <w:r>
        <w:t xml:space="preserve"> und </w:t>
      </w:r>
      <w:r w:rsidRPr="00067D53">
        <w:rPr>
          <w:i/>
        </w:rPr>
        <w:t>T</w:t>
      </w:r>
      <w:r>
        <w:t xml:space="preserve"> in der y-Achse.</w:t>
      </w:r>
    </w:p>
    <w:p w:rsidR="00067D53" w:rsidRDefault="00067D53" w:rsidP="00067D53">
      <w:pPr>
        <w:pStyle w:val="berschrift2"/>
        <w:numPr>
          <w:ilvl w:val="0"/>
          <w:numId w:val="10"/>
        </w:numPr>
        <w:ind w:left="426"/>
        <w:rPr>
          <w:color w:val="auto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37C25569" wp14:editId="35535EC8">
            <wp:simplePos x="0" y="0"/>
            <wp:positionH relativeFrom="column">
              <wp:posOffset>3479800</wp:posOffset>
            </wp:positionH>
            <wp:positionV relativeFrom="paragraph">
              <wp:posOffset>361315</wp:posOffset>
            </wp:positionV>
            <wp:extent cx="2588260" cy="1607820"/>
            <wp:effectExtent l="0" t="0" r="2540" b="0"/>
            <wp:wrapSquare wrapText="bothSides"/>
            <wp:docPr id="3" name="Grafik 3" descr="Bild:&#10;                Fadenp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:&#10;                Fadenpende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4" b="16618"/>
                    <a:stretch/>
                  </pic:blipFill>
                  <pic:spPr bwMode="auto">
                    <a:xfrm>
                      <a:off x="0" y="0"/>
                      <a:ext cx="25882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uto"/>
        </w:rPr>
        <w:t>Untersuchung der Schwingungsdauer beim Fadenpendel</w:t>
      </w:r>
    </w:p>
    <w:p w:rsidR="00067D53" w:rsidRDefault="00067D53" w:rsidP="00067D53">
      <w:pPr>
        <w:pStyle w:val="Listenabsatz"/>
        <w:numPr>
          <w:ilvl w:val="0"/>
          <w:numId w:val="12"/>
        </w:numPr>
      </w:pPr>
      <w:r w:rsidRPr="00933284">
        <w:t xml:space="preserve">Beschrifte die Zeichnung mit den </w:t>
      </w:r>
      <w:r>
        <w:t xml:space="preserve">passenden Begriffen: die Masse, </w:t>
      </w:r>
      <w:r w:rsidR="00A0636E">
        <w:t>der Ruhepunkt</w:t>
      </w:r>
      <w:r>
        <w:t>, die Bewegung der Masse, die Amplitude, der Umkehrpunkt.</w:t>
      </w:r>
    </w:p>
    <w:p w:rsidR="00067D53" w:rsidRPr="00067D53" w:rsidRDefault="00067D53" w:rsidP="00067D53">
      <w:pPr>
        <w:pStyle w:val="Listenabsatz"/>
        <w:numPr>
          <w:ilvl w:val="0"/>
          <w:numId w:val="12"/>
        </w:numPr>
      </w:pPr>
      <w:r>
        <w:t xml:space="preserve">Untersucht bei einem Fadenpendel die Schwingungsdauer für unterschiedliche Fadenlängen. Erstelle eine Messwerttabelle mit der </w:t>
      </w:r>
      <w:r w:rsidR="00103FA8">
        <w:t>Länge</w:t>
      </w:r>
      <w:r>
        <w:t xml:space="preserve"> </w:t>
      </w:r>
      <w:r w:rsidRPr="00067D53">
        <w:rPr>
          <w:rFonts w:ascii="Times New Roman" w:hAnsi="Times New Roman" w:cs="Times New Roman"/>
          <w:i/>
        </w:rPr>
        <w:t>l</w:t>
      </w:r>
      <w:r w:rsidRPr="00067D53">
        <w:rPr>
          <w:i/>
        </w:rPr>
        <w:t xml:space="preserve"> </w:t>
      </w:r>
      <w:r w:rsidRPr="00067D53">
        <w:t>sowie</w:t>
      </w:r>
      <w:r w:rsidRPr="00067D53">
        <w:rPr>
          <w:i/>
        </w:rPr>
        <w:t xml:space="preserve"> </w:t>
      </w:r>
      <w:r>
        <w:t xml:space="preserve"> </w:t>
      </w:r>
      <w:r w:rsidRPr="00067D53">
        <w:rPr>
          <w:i/>
        </w:rPr>
        <w:t>T</w:t>
      </w:r>
      <w:r>
        <w:t xml:space="preserve">, </w:t>
      </w:r>
      <w:r w:rsidRPr="00067D53">
        <w:rPr>
          <w:i/>
        </w:rPr>
        <w:t>f</w:t>
      </w:r>
      <w:r>
        <w:t xml:space="preserve">. Zeichne ein Diagramm mit </w:t>
      </w:r>
      <w:r w:rsidRPr="00067D53">
        <w:rPr>
          <w:rFonts w:ascii="Times New Roman" w:hAnsi="Times New Roman" w:cs="Times New Roman"/>
          <w:i/>
        </w:rPr>
        <w:t>l</w:t>
      </w:r>
      <w:r>
        <w:t xml:space="preserve"> in der </w:t>
      </w:r>
      <w:proofErr w:type="spellStart"/>
      <w:r>
        <w:t>x-Achse</w:t>
      </w:r>
      <w:proofErr w:type="spellEnd"/>
      <w:r>
        <w:t xml:space="preserve"> und </w:t>
      </w:r>
      <w:r w:rsidRPr="00067D53">
        <w:rPr>
          <w:i/>
        </w:rPr>
        <w:t>T</w:t>
      </w:r>
      <w:r>
        <w:t xml:space="preserve"> in der y-Achse.</w:t>
      </w:r>
      <w:bookmarkStart w:id="0" w:name="_GoBack"/>
      <w:bookmarkEnd w:id="0"/>
    </w:p>
    <w:sectPr w:rsidR="00067D53" w:rsidRPr="00067D53" w:rsidSect="00822AF8">
      <w:head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99" w:rsidRDefault="00565E99" w:rsidP="00822AF8">
      <w:pPr>
        <w:spacing w:after="0" w:line="240" w:lineRule="auto"/>
      </w:pPr>
      <w:r>
        <w:separator/>
      </w:r>
    </w:p>
  </w:endnote>
  <w:endnote w:type="continuationSeparator" w:id="0">
    <w:p w:rsidR="00565E99" w:rsidRDefault="00565E99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99" w:rsidRDefault="00565E99" w:rsidP="00822AF8">
      <w:pPr>
        <w:spacing w:after="0" w:line="240" w:lineRule="auto"/>
      </w:pPr>
      <w:r>
        <w:separator/>
      </w:r>
    </w:p>
  </w:footnote>
  <w:footnote w:type="continuationSeparator" w:id="0">
    <w:p w:rsidR="00565E99" w:rsidRDefault="00565E99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1E" w:rsidRPr="00822AF8" w:rsidRDefault="0040231E" w:rsidP="00822AF8">
    <w:pPr>
      <w:pStyle w:val="Kopfzeile"/>
      <w:jc w:val="right"/>
      <w:rPr>
        <w:b/>
      </w:rPr>
    </w:pPr>
    <w:r w:rsidRPr="00822AF8">
      <w:rPr>
        <w:b/>
      </w:rPr>
      <w:t>Ren</w:t>
    </w:r>
    <w:r>
      <w:rPr>
        <w:b/>
      </w:rPr>
      <w:t xml:space="preserve"> 1A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7001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973582"/>
    <w:multiLevelType w:val="hybridMultilevel"/>
    <w:tmpl w:val="D17E8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0853"/>
    <w:multiLevelType w:val="hybridMultilevel"/>
    <w:tmpl w:val="4D32DD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1141"/>
    <w:multiLevelType w:val="hybridMultilevel"/>
    <w:tmpl w:val="D17E8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5E4C"/>
    <w:multiLevelType w:val="hybridMultilevel"/>
    <w:tmpl w:val="ED208D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409B"/>
    <w:multiLevelType w:val="hybridMultilevel"/>
    <w:tmpl w:val="64FA5CE2"/>
    <w:lvl w:ilvl="0" w:tplc="6924EE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F6344"/>
    <w:multiLevelType w:val="hybridMultilevel"/>
    <w:tmpl w:val="CC8A742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D49EC"/>
    <w:multiLevelType w:val="hybridMultilevel"/>
    <w:tmpl w:val="6D002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24"/>
    <w:rsid w:val="00015A2B"/>
    <w:rsid w:val="00067D53"/>
    <w:rsid w:val="000734D9"/>
    <w:rsid w:val="000D0CA5"/>
    <w:rsid w:val="00103FA8"/>
    <w:rsid w:val="00121B88"/>
    <w:rsid w:val="00130279"/>
    <w:rsid w:val="00151CCD"/>
    <w:rsid w:val="00187014"/>
    <w:rsid w:val="00197E0F"/>
    <w:rsid w:val="00214338"/>
    <w:rsid w:val="0025545B"/>
    <w:rsid w:val="002705A9"/>
    <w:rsid w:val="002A3CA5"/>
    <w:rsid w:val="002D7222"/>
    <w:rsid w:val="002D7F9C"/>
    <w:rsid w:val="00392A55"/>
    <w:rsid w:val="003C4589"/>
    <w:rsid w:val="0040231E"/>
    <w:rsid w:val="00450381"/>
    <w:rsid w:val="004C39E8"/>
    <w:rsid w:val="004E1791"/>
    <w:rsid w:val="00565E99"/>
    <w:rsid w:val="00573DD3"/>
    <w:rsid w:val="0059099F"/>
    <w:rsid w:val="006439E6"/>
    <w:rsid w:val="00685584"/>
    <w:rsid w:val="006C0424"/>
    <w:rsid w:val="006F5C91"/>
    <w:rsid w:val="00702871"/>
    <w:rsid w:val="00822AF8"/>
    <w:rsid w:val="0083071D"/>
    <w:rsid w:val="008433FD"/>
    <w:rsid w:val="008A77C1"/>
    <w:rsid w:val="008D3BDE"/>
    <w:rsid w:val="00933284"/>
    <w:rsid w:val="009340BD"/>
    <w:rsid w:val="00945A8A"/>
    <w:rsid w:val="009632A6"/>
    <w:rsid w:val="00964DEA"/>
    <w:rsid w:val="00A0636E"/>
    <w:rsid w:val="00A258DB"/>
    <w:rsid w:val="00A47B52"/>
    <w:rsid w:val="00AA5340"/>
    <w:rsid w:val="00AB47AD"/>
    <w:rsid w:val="00AD53F1"/>
    <w:rsid w:val="00AF14A8"/>
    <w:rsid w:val="00AF3917"/>
    <w:rsid w:val="00B469C3"/>
    <w:rsid w:val="00B90CED"/>
    <w:rsid w:val="00BE2E8C"/>
    <w:rsid w:val="00BF3FA5"/>
    <w:rsid w:val="00C638D4"/>
    <w:rsid w:val="00C76DD5"/>
    <w:rsid w:val="00D37B12"/>
    <w:rsid w:val="00D44910"/>
    <w:rsid w:val="00DD4E0C"/>
    <w:rsid w:val="00DF2E43"/>
    <w:rsid w:val="00E22D89"/>
    <w:rsid w:val="00E46FD6"/>
    <w:rsid w:val="00E806BB"/>
    <w:rsid w:val="00EB24F7"/>
    <w:rsid w:val="00F01DF5"/>
    <w:rsid w:val="00F03AE8"/>
    <w:rsid w:val="00F1779C"/>
    <w:rsid w:val="00F2443D"/>
    <w:rsid w:val="00F27D18"/>
    <w:rsid w:val="00F326A7"/>
    <w:rsid w:val="00F67CD8"/>
    <w:rsid w:val="00F7718E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Textkrper">
    <w:name w:val="Body Text"/>
    <w:basedOn w:val="Standard"/>
    <w:link w:val="TextkrperZchn"/>
    <w:semiHidden/>
    <w:rsid w:val="00D37B12"/>
    <w:pPr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"/>
      <w:color w:val="00000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B12"/>
    <w:rPr>
      <w:rFonts w:ascii="ArialMT" w:eastAsia="Times New Roman" w:hAnsi="ArialMT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3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067D5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Textkrper">
    <w:name w:val="Body Text"/>
    <w:basedOn w:val="Standard"/>
    <w:link w:val="TextkrperZchn"/>
    <w:semiHidden/>
    <w:rsid w:val="00D37B12"/>
    <w:pPr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"/>
      <w:color w:val="00000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B12"/>
    <w:rPr>
      <w:rFonts w:ascii="ArialMT" w:eastAsia="Times New Roman" w:hAnsi="ArialMT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3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067D5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7</cp:revision>
  <cp:lastPrinted>2015-11-12T16:19:00Z</cp:lastPrinted>
  <dcterms:created xsi:type="dcterms:W3CDTF">2015-11-19T18:52:00Z</dcterms:created>
  <dcterms:modified xsi:type="dcterms:W3CDTF">2015-11-25T15:48:00Z</dcterms:modified>
</cp:coreProperties>
</file>