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53486A" w:rsidP="00C17F2B">
      <w:pPr>
        <w:pStyle w:val="berschrift1"/>
        <w:spacing w:before="0" w:after="120"/>
      </w:pPr>
      <w:r>
        <w:rPr>
          <w:noProof/>
          <w:lang w:eastAsia="de-DE"/>
        </w:rPr>
        <w:t>Die Lichtgeschwindigkeit</w:t>
      </w:r>
    </w:p>
    <w:p w:rsidR="00C17F2B" w:rsidRPr="00C17F2B" w:rsidRDefault="000336D8" w:rsidP="00C17F2B">
      <w:pPr>
        <w:spacing w:after="0" w:line="360" w:lineRule="auto"/>
        <w:rPr>
          <w:i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24A07" wp14:editId="5ABEBFEA">
                <wp:simplePos x="0" y="0"/>
                <wp:positionH relativeFrom="margin">
                  <wp:align>right</wp:align>
                </wp:positionH>
                <wp:positionV relativeFrom="paragraph">
                  <wp:posOffset>383433</wp:posOffset>
                </wp:positionV>
                <wp:extent cx="2130425" cy="1414145"/>
                <wp:effectExtent l="0" t="0" r="3175" b="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1414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6D8" w:rsidRPr="000336D8" w:rsidRDefault="000336D8" w:rsidP="000336D8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>betragen</w:t>
                            </w:r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336D8">
                              <w:rPr>
                                <w:sz w:val="18"/>
                                <w:szCs w:val="18"/>
                              </w:rPr>
                              <w:t xml:space="preserve">es </w:t>
                            </w:r>
                            <w:proofErr w:type="gramStart"/>
                            <w:r w:rsidRPr="000336D8">
                              <w:rPr>
                                <w:sz w:val="18"/>
                                <w:szCs w:val="18"/>
                              </w:rPr>
                              <w:t>de ...</w:t>
                            </w:r>
                            <w:proofErr w:type="gramEnd"/>
                          </w:p>
                          <w:p w:rsidR="000336D8" w:rsidRPr="000336D8" w:rsidRDefault="000336D8" w:rsidP="000336D8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 </w:t>
                            </w:r>
                            <w:proofErr w:type="spellStart"/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>Entfernung</w:t>
                            </w:r>
                            <w:proofErr w:type="gramStart"/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>,en</w:t>
                            </w:r>
                            <w:proofErr w:type="spellEnd"/>
                            <w:proofErr w:type="gramEnd"/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336D8"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Pr="000336D8">
                              <w:rPr>
                                <w:sz w:val="18"/>
                                <w:szCs w:val="18"/>
                              </w:rPr>
                              <w:t>distancia</w:t>
                            </w:r>
                            <w:proofErr w:type="spellEnd"/>
                          </w:p>
                          <w:p w:rsidR="000336D8" w:rsidRPr="000336D8" w:rsidRDefault="000336D8" w:rsidP="000336D8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>sich entfernen</w:t>
                            </w:r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336D8">
                              <w:rPr>
                                <w:sz w:val="18"/>
                                <w:szCs w:val="18"/>
                              </w:rPr>
                              <w:t>alejarse</w:t>
                            </w:r>
                            <w:proofErr w:type="spellEnd"/>
                          </w:p>
                          <w:p w:rsidR="000336D8" w:rsidRPr="000336D8" w:rsidRDefault="000336D8" w:rsidP="000336D8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der </w:t>
                            </w:r>
                            <w:proofErr w:type="spellStart"/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>Ort</w:t>
                            </w:r>
                            <w:proofErr w:type="gramStart"/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>,e</w:t>
                            </w:r>
                            <w:proofErr w:type="spellEnd"/>
                            <w:proofErr w:type="gramEnd"/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336D8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0336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336D8">
                              <w:rPr>
                                <w:sz w:val="18"/>
                                <w:szCs w:val="18"/>
                              </w:rPr>
                              <w:t>lugar</w:t>
                            </w:r>
                            <w:proofErr w:type="spellEnd"/>
                          </w:p>
                          <w:p w:rsidR="000336D8" w:rsidRPr="000336D8" w:rsidRDefault="000336D8" w:rsidP="000336D8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der </w:t>
                            </w:r>
                            <w:proofErr w:type="spellStart"/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>Nachbar</w:t>
                            </w:r>
                            <w:proofErr w:type="gramStart"/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>,n</w:t>
                            </w:r>
                            <w:proofErr w:type="spellEnd"/>
                            <w:proofErr w:type="gramEnd"/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336D8">
                              <w:rPr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0336D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0336D8">
                              <w:rPr>
                                <w:sz w:val="18"/>
                                <w:szCs w:val="18"/>
                              </w:rPr>
                              <w:t>vecino</w:t>
                            </w:r>
                            <w:proofErr w:type="spellEnd"/>
                          </w:p>
                          <w:p w:rsidR="000336D8" w:rsidRPr="000336D8" w:rsidRDefault="000336D8" w:rsidP="000336D8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die </w:t>
                            </w:r>
                            <w:proofErr w:type="spellStart"/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>Galaxie</w:t>
                            </w:r>
                            <w:proofErr w:type="gramStart"/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>,n</w:t>
                            </w:r>
                            <w:proofErr w:type="spellEnd"/>
                            <w:proofErr w:type="gramEnd"/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336D8">
                              <w:rPr>
                                <w:sz w:val="18"/>
                                <w:szCs w:val="18"/>
                              </w:rPr>
                              <w:t xml:space="preserve">la </w:t>
                            </w:r>
                            <w:proofErr w:type="spellStart"/>
                            <w:r w:rsidRPr="000336D8">
                              <w:rPr>
                                <w:sz w:val="18"/>
                                <w:szCs w:val="18"/>
                              </w:rPr>
                              <w:t>galaxia</w:t>
                            </w:r>
                            <w:proofErr w:type="spellEnd"/>
                          </w:p>
                          <w:p w:rsidR="000336D8" w:rsidRPr="000336D8" w:rsidRDefault="000336D8" w:rsidP="000336D8">
                            <w:pPr>
                              <w:tabs>
                                <w:tab w:val="left" w:pos="1985"/>
                              </w:tabs>
                              <w:spacing w:after="0"/>
                              <w:ind w:left="2127" w:hanging="2127"/>
                              <w:rPr>
                                <w:sz w:val="18"/>
                                <w:szCs w:val="18"/>
                              </w:rPr>
                            </w:pPr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>der Andromedanebel</w:t>
                            </w:r>
                            <w:r w:rsidRPr="000336D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336D8">
                              <w:rPr>
                                <w:sz w:val="18"/>
                                <w:szCs w:val="18"/>
                              </w:rPr>
                              <w:t>Galaxia</w:t>
                            </w:r>
                            <w:proofErr w:type="spellEnd"/>
                            <w:r w:rsidRPr="000336D8">
                              <w:rPr>
                                <w:sz w:val="18"/>
                                <w:szCs w:val="18"/>
                              </w:rPr>
                              <w:t xml:space="preserve"> de Andrómeda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24A0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16.55pt;margin-top:30.2pt;width:167.75pt;height:111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" fillcolor="#d8d8d8 [2732]" stroked="f">
                <v:textbox>
                  <w:txbxContent>
                    <w:p w:rsidR="000336D8" w:rsidRPr="000336D8" w:rsidRDefault="000336D8" w:rsidP="000336D8">
                      <w:pPr>
                        <w:tabs>
                          <w:tab w:val="left" w:pos="1985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336D8">
                        <w:rPr>
                          <w:b/>
                          <w:sz w:val="18"/>
                          <w:szCs w:val="18"/>
                        </w:rPr>
                        <w:t>betragen</w:t>
                      </w:r>
                      <w:r w:rsidRPr="000336D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0336D8">
                        <w:rPr>
                          <w:sz w:val="18"/>
                          <w:szCs w:val="18"/>
                        </w:rPr>
                        <w:t xml:space="preserve">es </w:t>
                      </w:r>
                      <w:proofErr w:type="gramStart"/>
                      <w:r w:rsidRPr="000336D8">
                        <w:rPr>
                          <w:sz w:val="18"/>
                          <w:szCs w:val="18"/>
                        </w:rPr>
                        <w:t>de ...</w:t>
                      </w:r>
                      <w:proofErr w:type="gramEnd"/>
                    </w:p>
                    <w:p w:rsidR="000336D8" w:rsidRPr="000336D8" w:rsidRDefault="000336D8" w:rsidP="000336D8">
                      <w:pPr>
                        <w:tabs>
                          <w:tab w:val="left" w:pos="1985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336D8">
                        <w:rPr>
                          <w:b/>
                          <w:sz w:val="18"/>
                          <w:szCs w:val="18"/>
                        </w:rPr>
                        <w:t xml:space="preserve">die </w:t>
                      </w:r>
                      <w:proofErr w:type="spellStart"/>
                      <w:r w:rsidRPr="000336D8">
                        <w:rPr>
                          <w:b/>
                          <w:sz w:val="18"/>
                          <w:szCs w:val="18"/>
                        </w:rPr>
                        <w:t>Entfernung</w:t>
                      </w:r>
                      <w:proofErr w:type="gramStart"/>
                      <w:r w:rsidRPr="000336D8">
                        <w:rPr>
                          <w:b/>
                          <w:sz w:val="18"/>
                          <w:szCs w:val="18"/>
                        </w:rPr>
                        <w:t>,en</w:t>
                      </w:r>
                      <w:proofErr w:type="spellEnd"/>
                      <w:proofErr w:type="gramEnd"/>
                      <w:r w:rsidRPr="000336D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0336D8">
                        <w:rPr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Pr="000336D8">
                        <w:rPr>
                          <w:sz w:val="18"/>
                          <w:szCs w:val="18"/>
                        </w:rPr>
                        <w:t>distancia</w:t>
                      </w:r>
                      <w:proofErr w:type="spellEnd"/>
                    </w:p>
                    <w:p w:rsidR="000336D8" w:rsidRPr="000336D8" w:rsidRDefault="000336D8" w:rsidP="000336D8">
                      <w:pPr>
                        <w:tabs>
                          <w:tab w:val="left" w:pos="1985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336D8">
                        <w:rPr>
                          <w:b/>
                          <w:sz w:val="18"/>
                          <w:szCs w:val="18"/>
                        </w:rPr>
                        <w:t>sich entfernen</w:t>
                      </w:r>
                      <w:r w:rsidRPr="000336D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336D8">
                        <w:rPr>
                          <w:sz w:val="18"/>
                          <w:szCs w:val="18"/>
                        </w:rPr>
                        <w:t>alejarse</w:t>
                      </w:r>
                      <w:proofErr w:type="spellEnd"/>
                    </w:p>
                    <w:p w:rsidR="000336D8" w:rsidRPr="000336D8" w:rsidRDefault="000336D8" w:rsidP="000336D8">
                      <w:pPr>
                        <w:tabs>
                          <w:tab w:val="left" w:pos="1985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336D8">
                        <w:rPr>
                          <w:b/>
                          <w:sz w:val="18"/>
                          <w:szCs w:val="18"/>
                        </w:rPr>
                        <w:t xml:space="preserve">der </w:t>
                      </w:r>
                      <w:proofErr w:type="spellStart"/>
                      <w:r w:rsidRPr="000336D8">
                        <w:rPr>
                          <w:b/>
                          <w:sz w:val="18"/>
                          <w:szCs w:val="18"/>
                        </w:rPr>
                        <w:t>Ort</w:t>
                      </w:r>
                      <w:proofErr w:type="gramStart"/>
                      <w:r w:rsidRPr="000336D8">
                        <w:rPr>
                          <w:b/>
                          <w:sz w:val="18"/>
                          <w:szCs w:val="18"/>
                        </w:rPr>
                        <w:t>,e</w:t>
                      </w:r>
                      <w:proofErr w:type="spellEnd"/>
                      <w:proofErr w:type="gramEnd"/>
                      <w:r w:rsidRPr="000336D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336D8">
                        <w:rPr>
                          <w:sz w:val="18"/>
                          <w:szCs w:val="18"/>
                        </w:rPr>
                        <w:t>el</w:t>
                      </w:r>
                      <w:proofErr w:type="spellEnd"/>
                      <w:r w:rsidRPr="000336D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336D8">
                        <w:rPr>
                          <w:sz w:val="18"/>
                          <w:szCs w:val="18"/>
                        </w:rPr>
                        <w:t>lugar</w:t>
                      </w:r>
                      <w:proofErr w:type="spellEnd"/>
                    </w:p>
                    <w:p w:rsidR="000336D8" w:rsidRPr="000336D8" w:rsidRDefault="000336D8" w:rsidP="000336D8">
                      <w:pPr>
                        <w:tabs>
                          <w:tab w:val="left" w:pos="1985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336D8">
                        <w:rPr>
                          <w:b/>
                          <w:sz w:val="18"/>
                          <w:szCs w:val="18"/>
                        </w:rPr>
                        <w:t xml:space="preserve">der </w:t>
                      </w:r>
                      <w:proofErr w:type="spellStart"/>
                      <w:r w:rsidRPr="000336D8">
                        <w:rPr>
                          <w:b/>
                          <w:sz w:val="18"/>
                          <w:szCs w:val="18"/>
                        </w:rPr>
                        <w:t>Nachbar</w:t>
                      </w:r>
                      <w:proofErr w:type="gramStart"/>
                      <w:r w:rsidRPr="000336D8">
                        <w:rPr>
                          <w:b/>
                          <w:sz w:val="18"/>
                          <w:szCs w:val="18"/>
                        </w:rPr>
                        <w:t>,n</w:t>
                      </w:r>
                      <w:proofErr w:type="spellEnd"/>
                      <w:proofErr w:type="gramEnd"/>
                      <w:r w:rsidRPr="000336D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336D8">
                        <w:rPr>
                          <w:sz w:val="18"/>
                          <w:szCs w:val="18"/>
                        </w:rPr>
                        <w:t>el</w:t>
                      </w:r>
                      <w:proofErr w:type="spellEnd"/>
                      <w:r w:rsidRPr="000336D8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0336D8">
                        <w:rPr>
                          <w:sz w:val="18"/>
                          <w:szCs w:val="18"/>
                        </w:rPr>
                        <w:t>vecino</w:t>
                      </w:r>
                      <w:proofErr w:type="spellEnd"/>
                    </w:p>
                    <w:p w:rsidR="000336D8" w:rsidRPr="000336D8" w:rsidRDefault="000336D8" w:rsidP="000336D8">
                      <w:pPr>
                        <w:tabs>
                          <w:tab w:val="left" w:pos="1985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0336D8">
                        <w:rPr>
                          <w:b/>
                          <w:sz w:val="18"/>
                          <w:szCs w:val="18"/>
                        </w:rPr>
                        <w:t xml:space="preserve">die </w:t>
                      </w:r>
                      <w:proofErr w:type="spellStart"/>
                      <w:r w:rsidRPr="000336D8">
                        <w:rPr>
                          <w:b/>
                          <w:sz w:val="18"/>
                          <w:szCs w:val="18"/>
                        </w:rPr>
                        <w:t>Galaxie</w:t>
                      </w:r>
                      <w:proofErr w:type="gramStart"/>
                      <w:r w:rsidRPr="000336D8">
                        <w:rPr>
                          <w:b/>
                          <w:sz w:val="18"/>
                          <w:szCs w:val="18"/>
                        </w:rPr>
                        <w:t>,n</w:t>
                      </w:r>
                      <w:proofErr w:type="spellEnd"/>
                      <w:proofErr w:type="gramEnd"/>
                      <w:r w:rsidRPr="000336D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0336D8">
                        <w:rPr>
                          <w:sz w:val="18"/>
                          <w:szCs w:val="18"/>
                        </w:rPr>
                        <w:t xml:space="preserve">la </w:t>
                      </w:r>
                      <w:proofErr w:type="spellStart"/>
                      <w:r w:rsidRPr="000336D8">
                        <w:rPr>
                          <w:sz w:val="18"/>
                          <w:szCs w:val="18"/>
                        </w:rPr>
                        <w:t>galaxia</w:t>
                      </w:r>
                      <w:proofErr w:type="spellEnd"/>
                    </w:p>
                    <w:p w:rsidR="000336D8" w:rsidRPr="000336D8" w:rsidRDefault="000336D8" w:rsidP="000336D8">
                      <w:pPr>
                        <w:tabs>
                          <w:tab w:val="left" w:pos="1985"/>
                        </w:tabs>
                        <w:spacing w:after="0"/>
                        <w:ind w:left="2127" w:hanging="2127"/>
                        <w:rPr>
                          <w:sz w:val="18"/>
                          <w:szCs w:val="18"/>
                        </w:rPr>
                      </w:pPr>
                      <w:r w:rsidRPr="000336D8">
                        <w:rPr>
                          <w:b/>
                          <w:sz w:val="18"/>
                          <w:szCs w:val="18"/>
                        </w:rPr>
                        <w:t xml:space="preserve">der </w:t>
                      </w:r>
                      <w:proofErr w:type="spellStart"/>
                      <w:r w:rsidRPr="000336D8">
                        <w:rPr>
                          <w:b/>
                          <w:sz w:val="18"/>
                          <w:szCs w:val="18"/>
                        </w:rPr>
                        <w:t>Andromedanebel</w:t>
                      </w:r>
                      <w:proofErr w:type="spellEnd"/>
                      <w:r w:rsidRPr="000336D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336D8">
                        <w:rPr>
                          <w:sz w:val="18"/>
                          <w:szCs w:val="18"/>
                        </w:rPr>
                        <w:t>Galaxia</w:t>
                      </w:r>
                      <w:proofErr w:type="spellEnd"/>
                      <w:r w:rsidRPr="000336D8">
                        <w:rPr>
                          <w:sz w:val="18"/>
                          <w:szCs w:val="18"/>
                        </w:rPr>
                        <w:t xml:space="preserve"> de Andrómeda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7F2B" w:rsidRPr="00C17F2B">
        <w:rPr>
          <w:sz w:val="40"/>
          <w:szCs w:val="40"/>
        </w:rPr>
        <w:sym w:font="Wingdings" w:char="F03F"/>
      </w:r>
      <w:r w:rsidR="00C17F2B" w:rsidRPr="00C17F2B">
        <w:rPr>
          <w:i/>
        </w:rPr>
        <w:t xml:space="preserve"> Fülle in die </w:t>
      </w:r>
      <w:proofErr w:type="gramStart"/>
      <w:r w:rsidR="00C17F2B" w:rsidRPr="00C17F2B">
        <w:rPr>
          <w:i/>
        </w:rPr>
        <w:t>……</w:t>
      </w:r>
      <w:proofErr w:type="gramEnd"/>
      <w:r w:rsidR="00C17F2B" w:rsidRPr="00C17F2B">
        <w:rPr>
          <w:i/>
        </w:rPr>
        <w:t>..-Lücken ein passendes Verb ein, in die _ _ _ _ -Lücken ein passendes Adjektiv!</w:t>
      </w:r>
    </w:p>
    <w:p w:rsidR="000336D8" w:rsidRDefault="00C17F2B" w:rsidP="00C17F2B">
      <w:pPr>
        <w:spacing w:line="360" w:lineRule="auto"/>
      </w:pPr>
      <w:r>
        <w:t>Genauso wie der S</w:t>
      </w:r>
      <w:bookmarkStart w:id="0" w:name="_GoBack"/>
      <w:bookmarkEnd w:id="0"/>
      <w:r>
        <w:t xml:space="preserve">chall </w:t>
      </w:r>
      <w:proofErr w:type="gramStart"/>
      <w:r>
        <w:t>………………………….</w:t>
      </w:r>
      <w:proofErr w:type="gramEnd"/>
      <w:r>
        <w:t xml:space="preserve"> auch das Licht eine Geschwindigkeit. Die Lichtgeschwindigkeit ………………………..  aber viel _ _ _ _ _ _ _ _ _  als die Schallgeschwindigkeit. Die Lichtgeschwindigkeit </w:t>
      </w:r>
      <w:r w:rsidRPr="00C17F2B">
        <w:t>………………………..</w:t>
      </w:r>
      <w:r>
        <w:t xml:space="preserve"> ungefähr 300 000 Kilometer in einer Sekunde. Der Abstand zwischen Erde und Mond </w:t>
      </w:r>
      <w:r w:rsidRPr="00C17F2B">
        <w:t>……………………………….</w:t>
      </w:r>
      <w:r w:rsidR="000336D8">
        <w:t xml:space="preserve"> auch ungefähr 300 000km.</w:t>
      </w:r>
    </w:p>
    <w:p w:rsidR="00C17F2B" w:rsidRDefault="000336D8" w:rsidP="00C17F2B">
      <w:pPr>
        <w:spacing w:line="360" w:lineRule="auto"/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264747</wp:posOffset>
                </wp:positionV>
                <wp:extent cx="2259330" cy="1949450"/>
                <wp:effectExtent l="0" t="0" r="7620" b="0"/>
                <wp:wrapSquare wrapText="bothSides"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9330" cy="1949450"/>
                          <a:chOff x="0" y="0"/>
                          <a:chExt cx="3355340" cy="2665730"/>
                        </a:xfrm>
                      </wpg:grpSpPr>
                      <pic:pic xmlns:pic="http://schemas.openxmlformats.org/drawingml/2006/picture">
                        <pic:nvPicPr>
                          <pic:cNvPr id="1" name="Grafik 1" descr="Andromeda Galaxy (with h-alpha)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340" cy="2204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2259965"/>
                            <a:ext cx="3355340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336D8" w:rsidRPr="000336D8" w:rsidRDefault="000336D8" w:rsidP="000336D8">
                              <w:pPr>
                                <w:pStyle w:val="Beschriftung"/>
                                <w:jc w:val="center"/>
                                <w:rPr>
                                  <w:i w:val="0"/>
                                  <w:noProof/>
                                  <w:color w:val="auto"/>
                                </w:rPr>
                              </w:pPr>
                              <w:r w:rsidRPr="000336D8">
                                <w:rPr>
                                  <w:i w:val="0"/>
                                  <w:color w:val="auto"/>
                                </w:rPr>
                                <w:t>Der Andromedanebel ist die Galaxie, w</w:t>
                              </w:r>
                              <w:r>
                                <w:rPr>
                                  <w:i w:val="0"/>
                                  <w:color w:val="auto"/>
                                </w:rPr>
                                <w:t>e</w:t>
                              </w:r>
                              <w:r w:rsidRPr="000336D8">
                                <w:rPr>
                                  <w:i w:val="0"/>
                                  <w:color w:val="auto"/>
                                </w:rPr>
                                <w:t>lche der Milchstraße am nächsten ist.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7" style="position:absolute;margin-left:126.7pt;margin-top:20.85pt;width:177.9pt;height:153.5pt;z-index:251662336;mso-position-horizontal:right;mso-position-horizontal-relative:margin;mso-width-relative:margin;mso-height-relative:margin" coordsize="33553,266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8" type="#_x0000_t75" alt="Andromeda Galaxy (with h-alpha).jpg" style="position:absolute;width:33553;height:22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84pe/AAAA2gAAAA8AAABkcnMvZG93bnJldi54bWxET0uLwjAQvgv+hzCCN00VdlerUVRY9Ca+&#10;0OPQjG2xmdQm2vrvN8KCp+Hje8503phCPKlyuWUFg34EgjixOudUwfHw2xuBcB5ZY2GZFLzIwXzW&#10;bk0x1rbmHT33PhUhhF2MCjLvy1hKl2Rk0PVtSRy4q60M+gCrVOoK6xBuCjmMom9pMOfQkGFJq4yS&#10;2/5hFOhyORx9vS5FvT2nP8v76T7GNSrV7TSLCQhPjf+I/90bHebD+5X3lbM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EfOKXvwAAANoAAAAPAAAAAAAAAAAAAAAAAJ8CAABk&#10;cnMvZG93bnJldi54bWxQSwUGAAAAAAQABAD3AAAAiwMAAAAA&#10;">
                  <v:imagedata r:id="rId8" o:title="Andromeda Galaxy (with h-alpha)"/>
                  <v:path arrowok="t"/>
                </v:shape>
                <v:shape id="_x0000_s1029" type="#_x0000_t202" style="position:absolute;top:22599;width:33553;height:4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cpTsIA&#10;AADaAAAADwAAAGRycy9kb3ducmV2LnhtbESPzYvCMBTE74L/Q3iCF9HUHkSqUXb9AA/rwQ88P5q3&#10;bdnmpSTR1v/eLAgeh5n5DbNcd6YWD3K+sqxgOklAEOdWV1wouF724zkIH5A11pZJwZM8rFf93hIz&#10;bVs+0eMcChEh7DNUUIbQZFL6vCSDfmIb4uj9WmcwROkKqR22EW5qmSbJTBqsOC6U2NCmpPzvfDcK&#10;Zlt3b0+8GW2vux88NkV6+37elBoOuq8FiEBd+ITf7YNWkML/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ylOwgAAANoAAAAPAAAAAAAAAAAAAAAAAJgCAABkcnMvZG93&#10;bnJldi54bWxQSwUGAAAAAAQABAD1AAAAhwMAAAAA&#10;" stroked="f">
                  <v:textbox inset="0,0,0,0">
                    <w:txbxContent>
                      <w:p w:rsidR="000336D8" w:rsidRPr="000336D8" w:rsidRDefault="000336D8" w:rsidP="000336D8">
                        <w:pPr>
                          <w:pStyle w:val="Beschriftung"/>
                          <w:jc w:val="center"/>
                          <w:rPr>
                            <w:i w:val="0"/>
                            <w:noProof/>
                            <w:color w:val="auto"/>
                          </w:rPr>
                        </w:pPr>
                        <w:r w:rsidRPr="000336D8">
                          <w:rPr>
                            <w:i w:val="0"/>
                            <w:color w:val="auto"/>
                          </w:rPr>
                          <w:t xml:space="preserve">Der </w:t>
                        </w:r>
                        <w:proofErr w:type="spellStart"/>
                        <w:r w:rsidRPr="000336D8">
                          <w:rPr>
                            <w:i w:val="0"/>
                            <w:color w:val="auto"/>
                          </w:rPr>
                          <w:t>Andromedanebel</w:t>
                        </w:r>
                        <w:proofErr w:type="spellEnd"/>
                        <w:r w:rsidRPr="000336D8">
                          <w:rPr>
                            <w:i w:val="0"/>
                            <w:color w:val="auto"/>
                          </w:rPr>
                          <w:t xml:space="preserve"> ist die Galaxie, w</w:t>
                        </w:r>
                        <w:r>
                          <w:rPr>
                            <w:i w:val="0"/>
                            <w:color w:val="auto"/>
                          </w:rPr>
                          <w:t>e</w:t>
                        </w:r>
                        <w:r w:rsidRPr="000336D8">
                          <w:rPr>
                            <w:i w:val="0"/>
                            <w:color w:val="auto"/>
                          </w:rPr>
                          <w:t>lche der Milchstraße am nächsten ist.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C17F2B">
        <w:t xml:space="preserve">Wenn wir uns </w:t>
      </w:r>
      <w:r w:rsidR="003D2915">
        <w:t>vorstellen,</w:t>
      </w:r>
      <w:r w:rsidR="00C17F2B">
        <w:t xml:space="preserve"> wir schalteten auf dem Mond einen Laser an, dann kann man sein Licht erst eine Sekunde später auf der Erde ………………………</w:t>
      </w:r>
      <w:proofErr w:type="gramStart"/>
      <w:r w:rsidR="00C17F2B">
        <w:t>… .</w:t>
      </w:r>
      <w:proofErr w:type="gramEnd"/>
      <w:r w:rsidR="00C17F2B">
        <w:t xml:space="preserve"> Von noch viel weiter _ _ _ _ _ _ _ _ _  Orten, wie zum Beispiel unsere Nachbargalaxie, dem </w:t>
      </w:r>
      <w:r w:rsidR="00C17F2B" w:rsidRPr="00C17F2B">
        <w:t>Andromedanebel</w:t>
      </w:r>
      <w:r w:rsidR="00C17F2B">
        <w:t>, …………………………… das Licht sogar über zwei Millionen Jahre. Dass das Licht eine so viel _ _ _ _ _ _ _ _ _ Zeit benötigt, liegt an den unvorstellbar _ _ _ _ _ _ _ _ _  Distanzen.</w:t>
      </w:r>
    </w:p>
    <w:p w:rsidR="000336D8" w:rsidRPr="003A39E0" w:rsidRDefault="000336D8" w:rsidP="000336D8">
      <w:pPr>
        <w:rPr>
          <w:b/>
        </w:rPr>
      </w:pPr>
      <w:r w:rsidRPr="003A39E0">
        <w:rPr>
          <w:b/>
        </w:rPr>
        <w:t>Aufgabe 1</w:t>
      </w:r>
    </w:p>
    <w:p w:rsidR="000336D8" w:rsidRDefault="000336D8" w:rsidP="000336D8">
      <w:pPr>
        <w:spacing w:line="360" w:lineRule="auto"/>
      </w:pPr>
      <w:r>
        <w:t>Erkläre, warum wir am Himmel Sterne sehen, obwohl sie nicht mehr existieren.</w:t>
      </w:r>
    </w:p>
    <w:p w:rsidR="000336D8" w:rsidRDefault="000336D8" w:rsidP="000336D8">
      <w:pPr>
        <w:tabs>
          <w:tab w:val="left" w:leader="dot" w:pos="9072"/>
        </w:tabs>
        <w:spacing w:line="360" w:lineRule="auto"/>
        <w:rPr>
          <w:b/>
        </w:rPr>
      </w:pPr>
      <w:r>
        <w:rPr>
          <w:b/>
        </w:rPr>
        <w:tab/>
      </w:r>
    </w:p>
    <w:p w:rsidR="000336D8" w:rsidRDefault="000336D8" w:rsidP="000336D8">
      <w:pPr>
        <w:tabs>
          <w:tab w:val="left" w:leader="dot" w:pos="9072"/>
        </w:tabs>
        <w:spacing w:line="360" w:lineRule="auto"/>
        <w:rPr>
          <w:b/>
        </w:rPr>
      </w:pPr>
      <w:r>
        <w:rPr>
          <w:b/>
        </w:rPr>
        <w:tab/>
      </w:r>
    </w:p>
    <w:p w:rsidR="000336D8" w:rsidRDefault="000336D8" w:rsidP="000336D8">
      <w:pPr>
        <w:tabs>
          <w:tab w:val="left" w:leader="dot" w:pos="9072"/>
        </w:tabs>
        <w:spacing w:line="360" w:lineRule="auto"/>
        <w:rPr>
          <w:b/>
        </w:rPr>
      </w:pPr>
      <w:r>
        <w:rPr>
          <w:b/>
        </w:rPr>
        <w:tab/>
      </w:r>
    </w:p>
    <w:p w:rsidR="000336D8" w:rsidRPr="003A39E0" w:rsidRDefault="000336D8" w:rsidP="000336D8">
      <w:pPr>
        <w:spacing w:line="360" w:lineRule="auto"/>
        <w:rPr>
          <w:b/>
        </w:rPr>
      </w:pPr>
      <w:r w:rsidRPr="003A39E0">
        <w:rPr>
          <w:b/>
        </w:rPr>
        <w:t>Aufgabe 2</w:t>
      </w:r>
    </w:p>
    <w:p w:rsidR="000336D8" w:rsidRDefault="000336D8" w:rsidP="000336D8">
      <w:pPr>
        <w:spacing w:line="360" w:lineRule="auto"/>
      </w:pPr>
      <w:r>
        <w:t>Von der Sonne braucht das Licht etwa 8 Minuten zur Erde, vom Mond etwa eine Sekunde. Berechne mit Hilfe eines Dreisatzes, wie viele Kilometer die Sonne von uns entfernt ist.</w:t>
      </w:r>
    </w:p>
    <w:p w:rsidR="000336D8" w:rsidRDefault="000336D8" w:rsidP="000336D8">
      <w:pPr>
        <w:tabs>
          <w:tab w:val="left" w:leader="dot" w:pos="9072"/>
        </w:tabs>
        <w:spacing w:line="360" w:lineRule="auto"/>
        <w:rPr>
          <w:b/>
        </w:rPr>
      </w:pPr>
      <w:r>
        <w:rPr>
          <w:b/>
        </w:rPr>
        <w:tab/>
      </w:r>
    </w:p>
    <w:p w:rsidR="000336D8" w:rsidRDefault="000336D8" w:rsidP="000336D8">
      <w:pPr>
        <w:tabs>
          <w:tab w:val="left" w:leader="dot" w:pos="9072"/>
        </w:tabs>
        <w:spacing w:line="360" w:lineRule="auto"/>
        <w:rPr>
          <w:b/>
        </w:rPr>
      </w:pPr>
      <w:r>
        <w:rPr>
          <w:b/>
        </w:rPr>
        <w:tab/>
      </w:r>
    </w:p>
    <w:p w:rsidR="000336D8" w:rsidRDefault="000336D8" w:rsidP="000336D8">
      <w:pPr>
        <w:tabs>
          <w:tab w:val="left" w:leader="dot" w:pos="9072"/>
        </w:tabs>
        <w:spacing w:line="360" w:lineRule="auto"/>
        <w:rPr>
          <w:b/>
        </w:rPr>
      </w:pPr>
      <w:r>
        <w:rPr>
          <w:b/>
        </w:rPr>
        <w:tab/>
      </w:r>
    </w:p>
    <w:p w:rsidR="000336D8" w:rsidRDefault="000336D8" w:rsidP="000336D8">
      <w:pPr>
        <w:tabs>
          <w:tab w:val="left" w:leader="dot" w:pos="9072"/>
        </w:tabs>
        <w:spacing w:line="360" w:lineRule="auto"/>
        <w:rPr>
          <w:b/>
        </w:rPr>
      </w:pPr>
      <w:r>
        <w:rPr>
          <w:b/>
        </w:rPr>
        <w:tab/>
      </w:r>
    </w:p>
    <w:p w:rsidR="00070D86" w:rsidRDefault="000336D8" w:rsidP="000336D8">
      <w:pPr>
        <w:tabs>
          <w:tab w:val="left" w:leader="dot" w:pos="9072"/>
        </w:tabs>
        <w:spacing w:line="360" w:lineRule="auto"/>
      </w:pPr>
      <w:r>
        <w:rPr>
          <w:b/>
        </w:rPr>
        <w:tab/>
      </w:r>
    </w:p>
    <w:sectPr w:rsidR="00070D86" w:rsidSect="007F2DFD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D71" w:rsidRDefault="00210D71" w:rsidP="00822AF8">
      <w:pPr>
        <w:spacing w:after="0" w:line="240" w:lineRule="auto"/>
      </w:pPr>
      <w:r>
        <w:separator/>
      </w:r>
    </w:p>
  </w:endnote>
  <w:endnote w:type="continuationSeparator" w:id="0">
    <w:p w:rsidR="00210D71" w:rsidRDefault="00210D71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D71" w:rsidRDefault="00210D71" w:rsidP="00822AF8">
      <w:pPr>
        <w:spacing w:after="0" w:line="240" w:lineRule="auto"/>
      </w:pPr>
      <w:r>
        <w:separator/>
      </w:r>
    </w:p>
  </w:footnote>
  <w:footnote w:type="continuationSeparator" w:id="0">
    <w:p w:rsidR="00210D71" w:rsidRDefault="00210D71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38390C">
      <w:rPr>
        <w:b/>
      </w:rPr>
      <w:t xml:space="preserve"> 1</w:t>
    </w:r>
    <w:r w:rsidR="008508C3">
      <w:rPr>
        <w:b/>
      </w:rPr>
      <w:t>A</w:t>
    </w:r>
    <w:r w:rsidR="0038390C">
      <w:rPr>
        <w:b/>
      </w:rPr>
      <w:t>/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557C3"/>
    <w:multiLevelType w:val="hybridMultilevel"/>
    <w:tmpl w:val="CBA624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C3"/>
    <w:rsid w:val="00015A2B"/>
    <w:rsid w:val="00021633"/>
    <w:rsid w:val="000336D8"/>
    <w:rsid w:val="00070D86"/>
    <w:rsid w:val="000B27D0"/>
    <w:rsid w:val="000D0CA5"/>
    <w:rsid w:val="00121B88"/>
    <w:rsid w:val="00130279"/>
    <w:rsid w:val="001439BF"/>
    <w:rsid w:val="00151CCD"/>
    <w:rsid w:val="00157D3A"/>
    <w:rsid w:val="00210D71"/>
    <w:rsid w:val="00214338"/>
    <w:rsid w:val="0024337F"/>
    <w:rsid w:val="0025545B"/>
    <w:rsid w:val="002A3CA5"/>
    <w:rsid w:val="002B0127"/>
    <w:rsid w:val="002D7222"/>
    <w:rsid w:val="002E0EEB"/>
    <w:rsid w:val="00335308"/>
    <w:rsid w:val="0038390C"/>
    <w:rsid w:val="003C4589"/>
    <w:rsid w:val="003D2915"/>
    <w:rsid w:val="00414849"/>
    <w:rsid w:val="00450381"/>
    <w:rsid w:val="004900D0"/>
    <w:rsid w:val="004C198E"/>
    <w:rsid w:val="004C312F"/>
    <w:rsid w:val="004C39E8"/>
    <w:rsid w:val="004D1B8A"/>
    <w:rsid w:val="004E1791"/>
    <w:rsid w:val="0053486A"/>
    <w:rsid w:val="00543DEF"/>
    <w:rsid w:val="00573DD3"/>
    <w:rsid w:val="0059099F"/>
    <w:rsid w:val="005D74E5"/>
    <w:rsid w:val="006439E6"/>
    <w:rsid w:val="006F5C91"/>
    <w:rsid w:val="007F2DFD"/>
    <w:rsid w:val="00822AF8"/>
    <w:rsid w:val="008433FD"/>
    <w:rsid w:val="008508C3"/>
    <w:rsid w:val="00862F11"/>
    <w:rsid w:val="008A77C1"/>
    <w:rsid w:val="008F636C"/>
    <w:rsid w:val="009340BD"/>
    <w:rsid w:val="00945A8A"/>
    <w:rsid w:val="009632A6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17F2B"/>
    <w:rsid w:val="00C638D4"/>
    <w:rsid w:val="00C74D13"/>
    <w:rsid w:val="00C76DD5"/>
    <w:rsid w:val="00CC75E1"/>
    <w:rsid w:val="00D345C7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79385-8A1E-446D-B3E4-8BCCDFCB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508C3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508C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508C3"/>
    <w:rPr>
      <w:vertAlign w:val="superscript"/>
    </w:rPr>
  </w:style>
  <w:style w:type="table" w:styleId="Tabellenraster">
    <w:name w:val="Table Grid"/>
    <w:basedOn w:val="NormaleTabelle"/>
    <w:uiPriority w:val="59"/>
    <w:rsid w:val="00070D86"/>
    <w:pPr>
      <w:spacing w:after="0" w:line="240" w:lineRule="auto"/>
    </w:pPr>
    <w:rPr>
      <w:rFonts w:ascii="Verdana" w:eastAsiaTheme="minorEastAsia" w:hAnsi="Verdana" w:cs="Aria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17F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7F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7F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7F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7F2B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336D8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4</cp:revision>
  <cp:lastPrinted>2015-08-14T11:45:00Z</cp:lastPrinted>
  <dcterms:created xsi:type="dcterms:W3CDTF">2017-08-08T18:04:00Z</dcterms:created>
  <dcterms:modified xsi:type="dcterms:W3CDTF">2017-08-14T11:57:00Z</dcterms:modified>
</cp:coreProperties>
</file>