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73F" w:rsidRDefault="00D813E6" w:rsidP="00822AF8">
      <w:pPr>
        <w:pStyle w:val="berschrift1"/>
        <w:spacing w:before="0"/>
      </w:pPr>
      <w:r>
        <w:rPr>
          <w:noProof/>
          <w:lang w:eastAsia="de-D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4695190</wp:posOffset>
            </wp:positionH>
            <wp:positionV relativeFrom="paragraph">
              <wp:posOffset>184785</wp:posOffset>
            </wp:positionV>
            <wp:extent cx="1365885" cy="1162050"/>
            <wp:effectExtent l="0" t="0" r="5715" b="0"/>
            <wp:wrapSquare wrapText="bothSides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rse-306391_640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5885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14338">
        <w:t>D</w:t>
      </w:r>
      <w:r w:rsidR="00FF1335">
        <w:t>i</w:t>
      </w:r>
      <w:r w:rsidR="00214338">
        <w:t>e</w:t>
      </w:r>
      <w:r w:rsidR="00FF1335">
        <w:t xml:space="preserve"> Geschwindigkeit</w:t>
      </w:r>
      <w:r w:rsidR="00DD73D2">
        <w:t xml:space="preserve"> – unterschiedliche Einheiten</w:t>
      </w:r>
    </w:p>
    <w:p w:rsidR="002D7222" w:rsidRDefault="00D813E6" w:rsidP="00214338">
      <w:pPr>
        <w:pStyle w:val="berschrift3"/>
      </w:pPr>
      <w:r>
        <w:t>Welche Einheit hat die Geschwindigkeit</w:t>
      </w:r>
      <w:r w:rsidR="00214338">
        <w:t>?</w:t>
      </w:r>
    </w:p>
    <w:p w:rsidR="00FF1335" w:rsidRDefault="00A361C5" w:rsidP="009611D8">
      <w:pPr>
        <w:tabs>
          <w:tab w:val="center" w:pos="2977"/>
        </w:tabs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B17C2E" wp14:editId="17F5D15F">
                <wp:simplePos x="0" y="0"/>
                <wp:positionH relativeFrom="column">
                  <wp:posOffset>3959860</wp:posOffset>
                </wp:positionH>
                <wp:positionV relativeFrom="paragraph">
                  <wp:posOffset>836930</wp:posOffset>
                </wp:positionV>
                <wp:extent cx="2214880" cy="527685"/>
                <wp:effectExtent l="0" t="0" r="13970" b="24765"/>
                <wp:wrapSquare wrapText="bothSides"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4880" cy="527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40BD" w:rsidRDefault="00D813E6" w:rsidP="00D813E6">
                            <w:pPr>
                              <w:tabs>
                                <w:tab w:val="left" w:pos="2127"/>
                              </w:tabs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beziehen, bezogen</w:t>
                            </w:r>
                            <w:r w:rsidR="009340BD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relacionar</w:t>
                            </w:r>
                            <w:proofErr w:type="spellEnd"/>
                          </w:p>
                          <w:p w:rsidR="00D813E6" w:rsidRDefault="00D813E6" w:rsidP="00D813E6">
                            <w:pPr>
                              <w:tabs>
                                <w:tab w:val="left" w:pos="2127"/>
                              </w:tabs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813E6">
                              <w:rPr>
                                <w:b/>
                                <w:sz w:val="20"/>
                                <w:szCs w:val="20"/>
                              </w:rPr>
                              <w:t>umwandeln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transformar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11.8pt;margin-top:65.9pt;width:174.4pt;height:41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">
                <v:textbox>
                  <w:txbxContent>
                    <w:p w:rsidR="009340BD" w:rsidRDefault="00D813E6" w:rsidP="00D813E6">
                      <w:pPr>
                        <w:tabs>
                          <w:tab w:val="left" w:pos="2127"/>
                        </w:tabs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beziehen, bezogen</w:t>
                      </w:r>
                      <w:r w:rsidR="009340BD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relacionar</w:t>
                      </w:r>
                      <w:proofErr w:type="spellEnd"/>
                    </w:p>
                    <w:p w:rsidR="00D813E6" w:rsidRDefault="00D813E6" w:rsidP="00D813E6">
                      <w:pPr>
                        <w:tabs>
                          <w:tab w:val="left" w:pos="2127"/>
                        </w:tabs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 w:rsidRPr="00D813E6">
                        <w:rPr>
                          <w:b/>
                          <w:sz w:val="20"/>
                          <w:szCs w:val="20"/>
                        </w:rPr>
                        <w:t>umwandeln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transformar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D813E6">
        <w:t>In der Physik werden Einheiten gerne auf die Basisgrößen Meter und Sekunde bezogen. Deshalb wird die Geschwindigkeit nicht in Kilometer pro Stunde (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km</m:t>
            </m:r>
          </m:num>
          <m:den>
            <m:r>
              <w:rPr>
                <w:rFonts w:ascii="Cambria Math" w:hAnsi="Cambria Math"/>
              </w:rPr>
              <m:t>h</m:t>
            </m:r>
          </m:den>
        </m:f>
      </m:oMath>
      <w:r w:rsidR="00D813E6">
        <w:t>) abgegeben, sondern in Meter pro Sekunde (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m</m:t>
            </m:r>
          </m:num>
          <m:den>
            <m:r>
              <w:rPr>
                <w:rFonts w:ascii="Cambria Math" w:hAnsi="Cambria Math"/>
              </w:rPr>
              <m:t>s</m:t>
            </m:r>
          </m:den>
        </m:f>
      </m:oMath>
      <w:r w:rsidR="00D813E6">
        <w:t>).</w:t>
      </w:r>
    </w:p>
    <w:p w:rsidR="00D813E6" w:rsidRDefault="00D813E6" w:rsidP="00D813E6">
      <w:pPr>
        <w:pStyle w:val="berschrift3"/>
      </w:pPr>
      <w:r>
        <w:t>Wie wandelt man um</w:t>
      </w:r>
      <w:r>
        <w:t>?</w:t>
      </w:r>
    </w:p>
    <w:p w:rsidR="00D813E6" w:rsidRDefault="00D813E6" w:rsidP="009611D8">
      <w:pPr>
        <w:tabs>
          <w:tab w:val="center" w:pos="2977"/>
        </w:tabs>
        <w:rPr>
          <w:rFonts w:eastAsiaTheme="minorEastAsia"/>
        </w:rPr>
      </w:pPr>
      <w:r>
        <w:rPr>
          <w:rFonts w:eastAsiaTheme="minorEastAsia"/>
        </w:rPr>
        <w:t>Wir nehmen eine Beispielaufgabe:</w:t>
      </w:r>
    </w:p>
    <w:p w:rsidR="00D813E6" w:rsidRDefault="00D813E6" w:rsidP="009611D8">
      <w:pPr>
        <w:tabs>
          <w:tab w:val="center" w:pos="2977"/>
        </w:tabs>
        <w:rPr>
          <w:rFonts w:eastAsiaTheme="minorEastAsia"/>
        </w:rPr>
      </w:pPr>
      <w:r>
        <w:rPr>
          <w:rFonts w:eastAsiaTheme="minorEastAsia"/>
        </w:rPr>
        <w:t xml:space="preserve">Ein Pferd kann für kurze Zeit bis zu 72km/h laufen. Wie viele </w:t>
      </w:r>
      <w:proofErr w:type="gramStart"/>
      <w:r>
        <w:rPr>
          <w:rFonts w:eastAsiaTheme="minorEastAsia"/>
        </w:rPr>
        <w:t>ist</w:t>
      </w:r>
      <w:proofErr w:type="gramEnd"/>
      <w:r>
        <w:rPr>
          <w:rFonts w:eastAsiaTheme="minorEastAsia"/>
        </w:rPr>
        <w:t xml:space="preserve"> das in Meter pro Sekunde?</w:t>
      </w:r>
      <w:r w:rsidR="00A361C5">
        <w:rPr>
          <w:rFonts w:eastAsiaTheme="minorEastAsia"/>
        </w:rPr>
        <w:br/>
      </w:r>
      <w:bookmarkStart w:id="0" w:name="_GoBack"/>
      <w:bookmarkEnd w:id="0"/>
      <w:r>
        <w:rPr>
          <w:rFonts w:eastAsiaTheme="minorEastAsia"/>
        </w:rPr>
        <w:t>Rechne die Aufgabe in deinem Heft, indem du 72km als Strecke annimmst und 1h als Zeit.</w:t>
      </w:r>
    </w:p>
    <w:p w:rsidR="00D813E6" w:rsidRDefault="00D813E6" w:rsidP="009611D8">
      <w:pPr>
        <w:tabs>
          <w:tab w:val="center" w:pos="2977"/>
        </w:tabs>
        <w:rPr>
          <w:rFonts w:eastAsiaTheme="minorEastAsia"/>
        </w:rPr>
      </w:pPr>
      <w:r>
        <w:rPr>
          <w:rFonts w:eastAsiaTheme="minorEastAsia"/>
        </w:rPr>
        <w:t>Ergebnis:</w:t>
      </w:r>
    </w:p>
    <w:p w:rsidR="00D813E6" w:rsidRPr="004D7614" w:rsidRDefault="004D7614" w:rsidP="009611D8">
      <w:pPr>
        <w:tabs>
          <w:tab w:val="center" w:pos="2977"/>
        </w:tabs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72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km</m:t>
              </m:r>
            </m:num>
            <m:den>
              <m:r>
                <w:rPr>
                  <w:rFonts w:ascii="Cambria Math" w:eastAsiaTheme="minorEastAsia" w:hAnsi="Cambria Math"/>
                </w:rPr>
                <m:t>h</m:t>
              </m:r>
            </m:den>
          </m:f>
          <m:r>
            <w:rPr>
              <w:rFonts w:ascii="Cambria Math" w:eastAsiaTheme="minorEastAsia" w:hAnsi="Cambria Math"/>
            </w:rPr>
            <m:t xml:space="preserve">=                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m</m:t>
              </m:r>
            </m:num>
            <m:den>
              <m:r>
                <w:rPr>
                  <w:rFonts w:ascii="Cambria Math" w:eastAsiaTheme="minorEastAsia" w:hAnsi="Cambria Math"/>
                </w:rPr>
                <m:t>s</m:t>
              </m:r>
            </m:den>
          </m:f>
        </m:oMath>
      </m:oMathPara>
    </w:p>
    <w:p w:rsidR="004D7614" w:rsidRDefault="004D7614" w:rsidP="009611D8">
      <w:pPr>
        <w:tabs>
          <w:tab w:val="center" w:pos="2977"/>
        </w:tabs>
      </w:pPr>
      <w:r>
        <w:rPr>
          <w:rFonts w:eastAsiaTheme="minorEastAsia"/>
        </w:rPr>
        <w:t xml:space="preserve">Um von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km</m:t>
            </m:r>
          </m:num>
          <m:den>
            <m:r>
              <w:rPr>
                <w:rFonts w:ascii="Cambria Math" w:hAnsi="Cambria Math"/>
              </w:rPr>
              <m:t>h</m:t>
            </m:r>
          </m:den>
        </m:f>
      </m:oMath>
      <w:r>
        <w:t xml:space="preserve"> in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m</m:t>
            </m:r>
          </m:num>
          <m:den>
            <m:r>
              <w:rPr>
                <w:rFonts w:ascii="Cambria Math" w:hAnsi="Cambria Math"/>
              </w:rPr>
              <m:t>s</m:t>
            </m:r>
          </m:den>
        </m:f>
      </m:oMath>
      <w:r>
        <w:t xml:space="preserve"> umzurechnen, muss man durch einen festen Faktor teilen:</w:t>
      </w:r>
    </w:p>
    <w:p w:rsidR="004D7614" w:rsidRPr="004D7614" w:rsidRDefault="004D7614" w:rsidP="009611D8">
      <w:pPr>
        <w:tabs>
          <w:tab w:val="center" w:pos="2977"/>
        </w:tabs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x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km</m:t>
              </m:r>
            </m:num>
            <m:den>
              <m:r>
                <w:rPr>
                  <w:rFonts w:ascii="Cambria Math" w:eastAsiaTheme="minorEastAsia" w:hAnsi="Cambria Math"/>
                </w:rPr>
                <m:t>h</m:t>
              </m:r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x</m:t>
              </m:r>
            </m:num>
            <m:den>
              <m:r>
                <w:rPr>
                  <w:rFonts w:ascii="Cambria Math" w:eastAsiaTheme="minorEastAsia" w:hAnsi="Cambria Math"/>
                </w:rPr>
                <m:t xml:space="preserve">                </m:t>
              </m:r>
            </m:den>
          </m:f>
          <m:r>
            <w:rPr>
              <w:rFonts w:ascii="Cambria Math" w:eastAsiaTheme="minorEastAsia" w:hAnsi="Cambria Math"/>
            </w:rPr>
            <m:t xml:space="preserve"> 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m</m:t>
              </m:r>
            </m:num>
            <m:den>
              <m:r>
                <w:rPr>
                  <w:rFonts w:ascii="Cambria Math" w:eastAsiaTheme="minorEastAsia" w:hAnsi="Cambria Math"/>
                </w:rPr>
                <m:t>s</m:t>
              </m:r>
            </m:den>
          </m:f>
        </m:oMath>
      </m:oMathPara>
    </w:p>
    <w:p w:rsidR="004D7614" w:rsidRDefault="004D7614" w:rsidP="004D7614">
      <w:pPr>
        <w:tabs>
          <w:tab w:val="center" w:pos="2977"/>
        </w:tabs>
      </w:pPr>
      <w:r>
        <w:rPr>
          <w:rFonts w:eastAsiaTheme="minorEastAsia"/>
        </w:rPr>
        <w:t xml:space="preserve">Umgekehrt muss man, um  </w:t>
      </w:r>
      <w:r>
        <w:rPr>
          <w:rFonts w:eastAsiaTheme="minorEastAsia"/>
        </w:rPr>
        <w:t xml:space="preserve">von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m</m:t>
            </m:r>
          </m:num>
          <m:den>
            <m:r>
              <w:rPr>
                <w:rFonts w:ascii="Cambria Math" w:hAnsi="Cambria Math"/>
              </w:rPr>
              <m:t>s</m:t>
            </m:r>
          </m:den>
        </m:f>
      </m:oMath>
      <w:r>
        <w:t xml:space="preserve"> </w:t>
      </w:r>
      <w:r>
        <w:t xml:space="preserve">in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km</m:t>
            </m:r>
          </m:num>
          <m:den>
            <m:r>
              <w:rPr>
                <w:rFonts w:ascii="Cambria Math" w:hAnsi="Cambria Math"/>
              </w:rPr>
              <m:t>h</m:t>
            </m:r>
          </m:den>
        </m:f>
      </m:oMath>
      <w:r>
        <w:t xml:space="preserve"> </w:t>
      </w:r>
      <w:r>
        <w:t xml:space="preserve">umzurechnen, </w:t>
      </w:r>
      <w:r>
        <w:t xml:space="preserve">mit dem gleichen </w:t>
      </w:r>
      <w:r>
        <w:t xml:space="preserve">Faktor </w:t>
      </w:r>
      <w:r>
        <w:t>multiplizieren</w:t>
      </w:r>
      <w:r>
        <w:t>:</w:t>
      </w:r>
    </w:p>
    <w:p w:rsidR="004D7614" w:rsidRPr="004D7614" w:rsidRDefault="004D7614" w:rsidP="004D7614">
      <w:pPr>
        <w:tabs>
          <w:tab w:val="center" w:pos="2977"/>
        </w:tabs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 xml:space="preserve">x 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m</m:t>
              </m:r>
            </m:num>
            <m:den>
              <m:r>
                <w:rPr>
                  <w:rFonts w:ascii="Cambria Math" w:eastAsiaTheme="minorEastAsia" w:hAnsi="Cambria Math"/>
                </w:rPr>
                <m:t>s</m:t>
              </m:r>
            </m:den>
          </m:f>
          <m:r>
            <w:rPr>
              <w:rFonts w:ascii="Cambria Math" w:eastAsiaTheme="minorEastAsia" w:hAnsi="Cambria Math"/>
            </w:rPr>
            <m:t>=</m:t>
          </m:r>
          <m:r>
            <w:rPr>
              <w:rFonts w:ascii="Cambria Math" w:eastAsiaTheme="minorEastAsia" w:hAnsi="Cambria Math"/>
            </w:rPr>
            <m:t xml:space="preserve">x∙           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km</m:t>
              </m:r>
            </m:num>
            <m:den>
              <m:r>
                <w:rPr>
                  <w:rFonts w:ascii="Cambria Math" w:eastAsiaTheme="minorEastAsia" w:hAnsi="Cambria Math"/>
                </w:rPr>
                <m:t>h</m:t>
              </m:r>
            </m:den>
          </m:f>
        </m:oMath>
      </m:oMathPara>
    </w:p>
    <w:p w:rsidR="004D7614" w:rsidRDefault="004D7614" w:rsidP="009611D8">
      <w:pPr>
        <w:tabs>
          <w:tab w:val="center" w:pos="2977"/>
        </w:tabs>
        <w:rPr>
          <w:rFonts w:eastAsiaTheme="minorEastAsia"/>
        </w:rPr>
      </w:pPr>
      <w:r>
        <w:rPr>
          <w:rFonts w:eastAsiaTheme="minorEastAsia"/>
        </w:rPr>
        <w:t>Ergänze folgende Geschwindigkeitstabelle: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510"/>
        <w:gridCol w:w="2631"/>
        <w:gridCol w:w="3071"/>
      </w:tblGrid>
      <w:tr w:rsidR="004D7614" w:rsidTr="00A361C5">
        <w:trPr>
          <w:trHeight w:val="454"/>
        </w:trPr>
        <w:tc>
          <w:tcPr>
            <w:tcW w:w="3510" w:type="dxa"/>
            <w:vAlign w:val="center"/>
          </w:tcPr>
          <w:p w:rsidR="004D7614" w:rsidRDefault="004D7614" w:rsidP="00A361C5">
            <w:pPr>
              <w:tabs>
                <w:tab w:val="center" w:pos="2977"/>
              </w:tabs>
              <w:jc w:val="center"/>
              <w:rPr>
                <w:rFonts w:eastAsiaTheme="minorEastAsia"/>
              </w:rPr>
            </w:pPr>
          </w:p>
        </w:tc>
        <w:tc>
          <w:tcPr>
            <w:tcW w:w="2631" w:type="dxa"/>
            <w:vAlign w:val="center"/>
          </w:tcPr>
          <w:p w:rsidR="004D7614" w:rsidRDefault="004D7614" w:rsidP="00A361C5">
            <w:pPr>
              <w:tabs>
                <w:tab w:val="center" w:pos="2977"/>
              </w:tabs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v in km/h</w:t>
            </w:r>
          </w:p>
        </w:tc>
        <w:tc>
          <w:tcPr>
            <w:tcW w:w="3071" w:type="dxa"/>
            <w:vAlign w:val="center"/>
          </w:tcPr>
          <w:p w:rsidR="004D7614" w:rsidRDefault="004D7614" w:rsidP="00A361C5">
            <w:pPr>
              <w:tabs>
                <w:tab w:val="center" w:pos="2977"/>
              </w:tabs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v in m/s</w:t>
            </w:r>
          </w:p>
        </w:tc>
      </w:tr>
      <w:tr w:rsidR="004D7614" w:rsidTr="00A361C5">
        <w:trPr>
          <w:trHeight w:val="454"/>
        </w:trPr>
        <w:tc>
          <w:tcPr>
            <w:tcW w:w="3510" w:type="dxa"/>
            <w:vAlign w:val="center"/>
          </w:tcPr>
          <w:p w:rsidR="004D7614" w:rsidRDefault="00A361C5" w:rsidP="00A361C5">
            <w:pPr>
              <w:tabs>
                <w:tab w:val="center" w:pos="2977"/>
              </w:tabs>
              <w:rPr>
                <w:rFonts w:eastAsiaTheme="minorEastAsia"/>
              </w:rPr>
            </w:pPr>
            <w:r>
              <w:rPr>
                <w:rFonts w:eastAsiaTheme="minorEastAsia"/>
              </w:rPr>
              <w:t>Fußgänger</w:t>
            </w:r>
          </w:p>
        </w:tc>
        <w:tc>
          <w:tcPr>
            <w:tcW w:w="2631" w:type="dxa"/>
            <w:vAlign w:val="center"/>
          </w:tcPr>
          <w:p w:rsidR="004D7614" w:rsidRDefault="00A361C5" w:rsidP="00A361C5">
            <w:pPr>
              <w:tabs>
                <w:tab w:val="center" w:pos="2977"/>
              </w:tabs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5 km/h</w:t>
            </w:r>
          </w:p>
        </w:tc>
        <w:tc>
          <w:tcPr>
            <w:tcW w:w="3071" w:type="dxa"/>
            <w:vAlign w:val="center"/>
          </w:tcPr>
          <w:p w:rsidR="004D7614" w:rsidRDefault="004D7614" w:rsidP="00A361C5">
            <w:pPr>
              <w:tabs>
                <w:tab w:val="center" w:pos="2977"/>
              </w:tabs>
              <w:jc w:val="right"/>
              <w:rPr>
                <w:rFonts w:eastAsiaTheme="minorEastAsia"/>
              </w:rPr>
            </w:pPr>
          </w:p>
        </w:tc>
      </w:tr>
      <w:tr w:rsidR="004D7614" w:rsidTr="00A361C5">
        <w:trPr>
          <w:trHeight w:val="454"/>
        </w:trPr>
        <w:tc>
          <w:tcPr>
            <w:tcW w:w="3510" w:type="dxa"/>
            <w:vAlign w:val="center"/>
          </w:tcPr>
          <w:p w:rsidR="004D7614" w:rsidRDefault="00A361C5" w:rsidP="00A361C5">
            <w:pPr>
              <w:tabs>
                <w:tab w:val="center" w:pos="2977"/>
              </w:tabs>
              <w:rPr>
                <w:rFonts w:eastAsiaTheme="minorEastAsia"/>
              </w:rPr>
            </w:pPr>
            <w:r>
              <w:rPr>
                <w:rFonts w:eastAsiaTheme="minorEastAsia"/>
              </w:rPr>
              <w:t>Sehr guter Läufer auf 200m</w:t>
            </w:r>
          </w:p>
        </w:tc>
        <w:tc>
          <w:tcPr>
            <w:tcW w:w="2631" w:type="dxa"/>
            <w:vAlign w:val="center"/>
          </w:tcPr>
          <w:p w:rsidR="004D7614" w:rsidRDefault="00A361C5" w:rsidP="00A361C5">
            <w:pPr>
              <w:tabs>
                <w:tab w:val="center" w:pos="2977"/>
              </w:tabs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36 km/h</w:t>
            </w:r>
          </w:p>
        </w:tc>
        <w:tc>
          <w:tcPr>
            <w:tcW w:w="3071" w:type="dxa"/>
            <w:vAlign w:val="center"/>
          </w:tcPr>
          <w:p w:rsidR="004D7614" w:rsidRDefault="004D7614" w:rsidP="00A361C5">
            <w:pPr>
              <w:tabs>
                <w:tab w:val="center" w:pos="2977"/>
              </w:tabs>
              <w:jc w:val="right"/>
              <w:rPr>
                <w:rFonts w:eastAsiaTheme="minorEastAsia"/>
              </w:rPr>
            </w:pPr>
          </w:p>
        </w:tc>
      </w:tr>
      <w:tr w:rsidR="004D7614" w:rsidTr="00A361C5">
        <w:trPr>
          <w:trHeight w:val="454"/>
        </w:trPr>
        <w:tc>
          <w:tcPr>
            <w:tcW w:w="3510" w:type="dxa"/>
            <w:vAlign w:val="center"/>
          </w:tcPr>
          <w:p w:rsidR="004D7614" w:rsidRDefault="00A361C5" w:rsidP="00A361C5">
            <w:pPr>
              <w:tabs>
                <w:tab w:val="center" w:pos="2977"/>
              </w:tabs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Ñandu</w:t>
            </w:r>
            <w:proofErr w:type="spellEnd"/>
          </w:p>
        </w:tc>
        <w:tc>
          <w:tcPr>
            <w:tcW w:w="2631" w:type="dxa"/>
            <w:vAlign w:val="center"/>
          </w:tcPr>
          <w:p w:rsidR="004D7614" w:rsidRDefault="004D7614" w:rsidP="00A361C5">
            <w:pPr>
              <w:tabs>
                <w:tab w:val="center" w:pos="2977"/>
              </w:tabs>
              <w:jc w:val="right"/>
              <w:rPr>
                <w:rFonts w:eastAsiaTheme="minorEastAsia"/>
              </w:rPr>
            </w:pPr>
          </w:p>
        </w:tc>
        <w:tc>
          <w:tcPr>
            <w:tcW w:w="3071" w:type="dxa"/>
            <w:vAlign w:val="center"/>
          </w:tcPr>
          <w:p w:rsidR="004D7614" w:rsidRDefault="00A361C5" w:rsidP="00A361C5">
            <w:pPr>
              <w:tabs>
                <w:tab w:val="center" w:pos="2977"/>
              </w:tabs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17 m/s</w:t>
            </w:r>
          </w:p>
        </w:tc>
      </w:tr>
      <w:tr w:rsidR="004D7614" w:rsidTr="00A361C5">
        <w:trPr>
          <w:trHeight w:val="454"/>
        </w:trPr>
        <w:tc>
          <w:tcPr>
            <w:tcW w:w="3510" w:type="dxa"/>
            <w:vAlign w:val="center"/>
          </w:tcPr>
          <w:p w:rsidR="004D7614" w:rsidRDefault="00A361C5" w:rsidP="00A361C5">
            <w:pPr>
              <w:tabs>
                <w:tab w:val="center" w:pos="2977"/>
              </w:tabs>
              <w:rPr>
                <w:rFonts w:eastAsiaTheme="minorEastAsia"/>
              </w:rPr>
            </w:pPr>
            <w:r>
              <w:rPr>
                <w:rFonts w:eastAsiaTheme="minorEastAsia"/>
              </w:rPr>
              <w:t>Schnellstes Landtier</w:t>
            </w:r>
          </w:p>
        </w:tc>
        <w:tc>
          <w:tcPr>
            <w:tcW w:w="2631" w:type="dxa"/>
            <w:vAlign w:val="center"/>
          </w:tcPr>
          <w:p w:rsidR="004D7614" w:rsidRDefault="00A361C5" w:rsidP="00A361C5">
            <w:pPr>
              <w:tabs>
                <w:tab w:val="center" w:pos="2977"/>
              </w:tabs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120 km/h</w:t>
            </w:r>
          </w:p>
        </w:tc>
        <w:tc>
          <w:tcPr>
            <w:tcW w:w="3071" w:type="dxa"/>
            <w:vAlign w:val="center"/>
          </w:tcPr>
          <w:p w:rsidR="004D7614" w:rsidRDefault="004D7614" w:rsidP="00A361C5">
            <w:pPr>
              <w:tabs>
                <w:tab w:val="center" w:pos="2977"/>
              </w:tabs>
              <w:jc w:val="right"/>
              <w:rPr>
                <w:rFonts w:eastAsiaTheme="minorEastAsia"/>
              </w:rPr>
            </w:pPr>
          </w:p>
        </w:tc>
      </w:tr>
      <w:tr w:rsidR="004D7614" w:rsidTr="00A361C5">
        <w:trPr>
          <w:trHeight w:val="454"/>
        </w:trPr>
        <w:tc>
          <w:tcPr>
            <w:tcW w:w="3510" w:type="dxa"/>
            <w:vAlign w:val="center"/>
          </w:tcPr>
          <w:p w:rsidR="004D7614" w:rsidRDefault="00A361C5" w:rsidP="00A361C5">
            <w:pPr>
              <w:tabs>
                <w:tab w:val="center" w:pos="2977"/>
              </w:tabs>
              <w:rPr>
                <w:rFonts w:eastAsiaTheme="minorEastAsia"/>
              </w:rPr>
            </w:pPr>
            <w:r>
              <w:rPr>
                <w:rFonts w:eastAsiaTheme="minorEastAsia"/>
              </w:rPr>
              <w:t>Auto auf der Autobahn</w:t>
            </w:r>
          </w:p>
        </w:tc>
        <w:tc>
          <w:tcPr>
            <w:tcW w:w="2631" w:type="dxa"/>
            <w:vAlign w:val="center"/>
          </w:tcPr>
          <w:p w:rsidR="004D7614" w:rsidRDefault="00A361C5" w:rsidP="00A361C5">
            <w:pPr>
              <w:tabs>
                <w:tab w:val="center" w:pos="2977"/>
              </w:tabs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130 km/h</w:t>
            </w:r>
          </w:p>
        </w:tc>
        <w:tc>
          <w:tcPr>
            <w:tcW w:w="3071" w:type="dxa"/>
            <w:vAlign w:val="center"/>
          </w:tcPr>
          <w:p w:rsidR="004D7614" w:rsidRDefault="004D7614" w:rsidP="00A361C5">
            <w:pPr>
              <w:tabs>
                <w:tab w:val="center" w:pos="2977"/>
              </w:tabs>
              <w:jc w:val="right"/>
              <w:rPr>
                <w:rFonts w:eastAsiaTheme="minorEastAsia"/>
              </w:rPr>
            </w:pPr>
          </w:p>
        </w:tc>
      </w:tr>
      <w:tr w:rsidR="004D7614" w:rsidTr="00A361C5">
        <w:trPr>
          <w:trHeight w:val="454"/>
        </w:trPr>
        <w:tc>
          <w:tcPr>
            <w:tcW w:w="3510" w:type="dxa"/>
            <w:vAlign w:val="center"/>
          </w:tcPr>
          <w:p w:rsidR="004D7614" w:rsidRDefault="004D7614" w:rsidP="00A361C5">
            <w:pPr>
              <w:tabs>
                <w:tab w:val="center" w:pos="2977"/>
              </w:tabs>
              <w:rPr>
                <w:rFonts w:eastAsiaTheme="minorEastAsia"/>
              </w:rPr>
            </w:pPr>
            <w:r>
              <w:rPr>
                <w:rFonts w:eastAsiaTheme="minorEastAsia"/>
              </w:rPr>
              <w:t>Flugzeug (Boeing 747)</w:t>
            </w:r>
          </w:p>
        </w:tc>
        <w:tc>
          <w:tcPr>
            <w:tcW w:w="2631" w:type="dxa"/>
            <w:vAlign w:val="center"/>
          </w:tcPr>
          <w:p w:rsidR="004D7614" w:rsidRDefault="004D7614" w:rsidP="00A361C5">
            <w:pPr>
              <w:tabs>
                <w:tab w:val="center" w:pos="2977"/>
              </w:tabs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1060 km/h</w:t>
            </w:r>
          </w:p>
        </w:tc>
        <w:tc>
          <w:tcPr>
            <w:tcW w:w="3071" w:type="dxa"/>
            <w:vAlign w:val="center"/>
          </w:tcPr>
          <w:p w:rsidR="004D7614" w:rsidRDefault="004D7614" w:rsidP="00A361C5">
            <w:pPr>
              <w:tabs>
                <w:tab w:val="center" w:pos="2977"/>
              </w:tabs>
              <w:jc w:val="right"/>
              <w:rPr>
                <w:rFonts w:eastAsiaTheme="minorEastAsia"/>
              </w:rPr>
            </w:pPr>
          </w:p>
        </w:tc>
      </w:tr>
      <w:tr w:rsidR="004D7614" w:rsidTr="00A361C5">
        <w:trPr>
          <w:trHeight w:val="454"/>
        </w:trPr>
        <w:tc>
          <w:tcPr>
            <w:tcW w:w="3510" w:type="dxa"/>
            <w:vAlign w:val="center"/>
          </w:tcPr>
          <w:p w:rsidR="004D7614" w:rsidRDefault="004D7614" w:rsidP="00A361C5">
            <w:pPr>
              <w:tabs>
                <w:tab w:val="center" w:pos="2977"/>
              </w:tabs>
              <w:rPr>
                <w:rFonts w:eastAsiaTheme="minorEastAsia"/>
              </w:rPr>
            </w:pPr>
            <w:r>
              <w:rPr>
                <w:rFonts w:eastAsiaTheme="minorEastAsia"/>
              </w:rPr>
              <w:t>Schallgeschwindigkeit in Luft</w:t>
            </w:r>
          </w:p>
        </w:tc>
        <w:tc>
          <w:tcPr>
            <w:tcW w:w="2631" w:type="dxa"/>
            <w:vAlign w:val="center"/>
          </w:tcPr>
          <w:p w:rsidR="004D7614" w:rsidRDefault="004D7614" w:rsidP="00A361C5">
            <w:pPr>
              <w:tabs>
                <w:tab w:val="center" w:pos="2977"/>
              </w:tabs>
              <w:jc w:val="right"/>
              <w:rPr>
                <w:rFonts w:eastAsiaTheme="minorEastAsia"/>
              </w:rPr>
            </w:pPr>
          </w:p>
        </w:tc>
        <w:tc>
          <w:tcPr>
            <w:tcW w:w="3071" w:type="dxa"/>
            <w:vAlign w:val="center"/>
          </w:tcPr>
          <w:p w:rsidR="004D7614" w:rsidRDefault="004D7614" w:rsidP="00A361C5">
            <w:pPr>
              <w:tabs>
                <w:tab w:val="center" w:pos="2977"/>
              </w:tabs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340 m/s</w:t>
            </w:r>
          </w:p>
        </w:tc>
      </w:tr>
      <w:tr w:rsidR="00A361C5" w:rsidTr="00A361C5">
        <w:trPr>
          <w:trHeight w:val="454"/>
        </w:trPr>
        <w:tc>
          <w:tcPr>
            <w:tcW w:w="3510" w:type="dxa"/>
            <w:vAlign w:val="center"/>
          </w:tcPr>
          <w:p w:rsidR="00A361C5" w:rsidRDefault="00A361C5" w:rsidP="00A361C5">
            <w:pPr>
              <w:tabs>
                <w:tab w:val="center" w:pos="2977"/>
              </w:tabs>
              <w:rPr>
                <w:rFonts w:eastAsiaTheme="minorEastAsia"/>
              </w:rPr>
            </w:pPr>
            <w:r>
              <w:rPr>
                <w:rFonts w:eastAsiaTheme="minorEastAsia"/>
              </w:rPr>
              <w:t>Rotationsgeschwindigkeit durch die Erddrehung in Montevideo</w:t>
            </w:r>
          </w:p>
        </w:tc>
        <w:tc>
          <w:tcPr>
            <w:tcW w:w="2631" w:type="dxa"/>
            <w:vAlign w:val="center"/>
          </w:tcPr>
          <w:p w:rsidR="00A361C5" w:rsidRDefault="00A361C5" w:rsidP="00A361C5">
            <w:pPr>
              <w:tabs>
                <w:tab w:val="center" w:pos="2977"/>
              </w:tabs>
              <w:jc w:val="right"/>
              <w:rPr>
                <w:rFonts w:eastAsiaTheme="minorEastAsia"/>
              </w:rPr>
            </w:pPr>
          </w:p>
        </w:tc>
        <w:tc>
          <w:tcPr>
            <w:tcW w:w="3071" w:type="dxa"/>
            <w:vAlign w:val="center"/>
          </w:tcPr>
          <w:p w:rsidR="00A361C5" w:rsidRDefault="00A361C5" w:rsidP="00A361C5">
            <w:pPr>
              <w:tabs>
                <w:tab w:val="center" w:pos="2977"/>
              </w:tabs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385 </w:t>
            </w:r>
            <w:r>
              <w:rPr>
                <w:rFonts w:eastAsiaTheme="minorEastAsia"/>
              </w:rPr>
              <w:t>m/s</w:t>
            </w:r>
          </w:p>
        </w:tc>
      </w:tr>
      <w:tr w:rsidR="004D7614" w:rsidTr="00A361C5">
        <w:trPr>
          <w:trHeight w:val="454"/>
        </w:trPr>
        <w:tc>
          <w:tcPr>
            <w:tcW w:w="3510" w:type="dxa"/>
            <w:vAlign w:val="center"/>
          </w:tcPr>
          <w:p w:rsidR="004D7614" w:rsidRDefault="004D7614" w:rsidP="00A361C5">
            <w:pPr>
              <w:tabs>
                <w:tab w:val="center" w:pos="2977"/>
              </w:tabs>
              <w:rPr>
                <w:rFonts w:eastAsiaTheme="minorEastAsia"/>
              </w:rPr>
            </w:pPr>
            <w:r>
              <w:rPr>
                <w:rFonts w:eastAsiaTheme="minorEastAsia"/>
              </w:rPr>
              <w:t>Gewehrkugel</w:t>
            </w:r>
          </w:p>
        </w:tc>
        <w:tc>
          <w:tcPr>
            <w:tcW w:w="2631" w:type="dxa"/>
            <w:vAlign w:val="center"/>
          </w:tcPr>
          <w:p w:rsidR="004D7614" w:rsidRDefault="004D7614" w:rsidP="00A361C5">
            <w:pPr>
              <w:tabs>
                <w:tab w:val="center" w:pos="2977"/>
              </w:tabs>
              <w:jc w:val="right"/>
              <w:rPr>
                <w:rFonts w:eastAsiaTheme="minorEastAsia"/>
              </w:rPr>
            </w:pPr>
          </w:p>
        </w:tc>
        <w:tc>
          <w:tcPr>
            <w:tcW w:w="3071" w:type="dxa"/>
            <w:vAlign w:val="center"/>
          </w:tcPr>
          <w:p w:rsidR="004D7614" w:rsidRDefault="004D7614" w:rsidP="00A361C5">
            <w:pPr>
              <w:tabs>
                <w:tab w:val="center" w:pos="2977"/>
              </w:tabs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800 m/s</w:t>
            </w:r>
          </w:p>
        </w:tc>
      </w:tr>
      <w:tr w:rsidR="004D7614" w:rsidTr="00A361C5">
        <w:trPr>
          <w:trHeight w:val="454"/>
        </w:trPr>
        <w:tc>
          <w:tcPr>
            <w:tcW w:w="3510" w:type="dxa"/>
            <w:vAlign w:val="center"/>
          </w:tcPr>
          <w:p w:rsidR="004D7614" w:rsidRDefault="004D7614" w:rsidP="00A361C5">
            <w:pPr>
              <w:tabs>
                <w:tab w:val="center" w:pos="2977"/>
              </w:tabs>
              <w:rPr>
                <w:rFonts w:eastAsiaTheme="minorEastAsia"/>
              </w:rPr>
            </w:pPr>
            <w:r>
              <w:rPr>
                <w:rFonts w:eastAsiaTheme="minorEastAsia"/>
              </w:rPr>
              <w:t>Meteorit</w:t>
            </w:r>
          </w:p>
        </w:tc>
        <w:tc>
          <w:tcPr>
            <w:tcW w:w="2631" w:type="dxa"/>
            <w:vAlign w:val="center"/>
          </w:tcPr>
          <w:p w:rsidR="004D7614" w:rsidRDefault="00A361C5" w:rsidP="00A361C5">
            <w:pPr>
              <w:tabs>
                <w:tab w:val="center" w:pos="2977"/>
              </w:tabs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150.000 km/h</w:t>
            </w:r>
          </w:p>
        </w:tc>
        <w:tc>
          <w:tcPr>
            <w:tcW w:w="3071" w:type="dxa"/>
            <w:vAlign w:val="center"/>
          </w:tcPr>
          <w:p w:rsidR="004D7614" w:rsidRDefault="004D7614" w:rsidP="00A361C5">
            <w:pPr>
              <w:tabs>
                <w:tab w:val="center" w:pos="2977"/>
              </w:tabs>
              <w:jc w:val="right"/>
              <w:rPr>
                <w:rFonts w:eastAsiaTheme="minorEastAsia"/>
              </w:rPr>
            </w:pPr>
          </w:p>
        </w:tc>
      </w:tr>
    </w:tbl>
    <w:p w:rsidR="004D7614" w:rsidRPr="004D7614" w:rsidRDefault="004D7614" w:rsidP="009611D8">
      <w:pPr>
        <w:tabs>
          <w:tab w:val="center" w:pos="2977"/>
        </w:tabs>
        <w:rPr>
          <w:rFonts w:eastAsiaTheme="minorEastAsia"/>
        </w:rPr>
      </w:pPr>
    </w:p>
    <w:sectPr w:rsidR="004D7614" w:rsidRPr="004D7614" w:rsidSect="00822AF8">
      <w:headerReference w:type="default" r:id="rId10"/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4AD" w:rsidRDefault="000734AD" w:rsidP="00822AF8">
      <w:pPr>
        <w:spacing w:after="0" w:line="240" w:lineRule="auto"/>
      </w:pPr>
      <w:r>
        <w:separator/>
      </w:r>
    </w:p>
  </w:endnote>
  <w:endnote w:type="continuationSeparator" w:id="0">
    <w:p w:rsidR="000734AD" w:rsidRDefault="000734AD" w:rsidP="00822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4AD" w:rsidRDefault="000734AD" w:rsidP="00822AF8">
      <w:pPr>
        <w:spacing w:after="0" w:line="240" w:lineRule="auto"/>
      </w:pPr>
      <w:r>
        <w:separator/>
      </w:r>
    </w:p>
  </w:footnote>
  <w:footnote w:type="continuationSeparator" w:id="0">
    <w:p w:rsidR="000734AD" w:rsidRDefault="000734AD" w:rsidP="00822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AF8" w:rsidRPr="00822AF8" w:rsidRDefault="00822AF8" w:rsidP="00822AF8">
    <w:pPr>
      <w:pStyle w:val="Kopfzeile"/>
      <w:jc w:val="right"/>
      <w:rPr>
        <w:b/>
      </w:rPr>
    </w:pPr>
    <w:r w:rsidRPr="00822AF8">
      <w:rPr>
        <w:b/>
      </w:rPr>
      <w:t>Ren</w:t>
    </w:r>
    <w:r w:rsidR="00130279">
      <w:rPr>
        <w:b/>
      </w:rPr>
      <w:t xml:space="preserve"> </w:t>
    </w:r>
    <w:r w:rsidR="00FF1335">
      <w:rPr>
        <w:b/>
      </w:rPr>
      <w:t>1BB</w:t>
    </w:r>
    <w:r w:rsidRPr="00822AF8">
      <w:rPr>
        <w:b/>
      </w:rPr>
      <w:t>/ 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168CC"/>
    <w:multiLevelType w:val="hybridMultilevel"/>
    <w:tmpl w:val="58B6C396"/>
    <w:lvl w:ilvl="0" w:tplc="ED28DD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9F666B"/>
    <w:multiLevelType w:val="hybridMultilevel"/>
    <w:tmpl w:val="7FF2D894"/>
    <w:lvl w:ilvl="0" w:tplc="8C1474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4BD1901"/>
    <w:multiLevelType w:val="hybridMultilevel"/>
    <w:tmpl w:val="AD0881A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C92474"/>
    <w:multiLevelType w:val="hybridMultilevel"/>
    <w:tmpl w:val="AD0881A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516D66"/>
    <w:multiLevelType w:val="hybridMultilevel"/>
    <w:tmpl w:val="877E6DB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6140E8"/>
    <w:multiLevelType w:val="hybridMultilevel"/>
    <w:tmpl w:val="E948F26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335"/>
    <w:rsid w:val="00015A2B"/>
    <w:rsid w:val="000651C5"/>
    <w:rsid w:val="000734AD"/>
    <w:rsid w:val="000D0CA5"/>
    <w:rsid w:val="00121B88"/>
    <w:rsid w:val="00130279"/>
    <w:rsid w:val="00151CCD"/>
    <w:rsid w:val="0018647B"/>
    <w:rsid w:val="001C695D"/>
    <w:rsid w:val="00214338"/>
    <w:rsid w:val="0025545B"/>
    <w:rsid w:val="002A3CA5"/>
    <w:rsid w:val="002D7222"/>
    <w:rsid w:val="003C4589"/>
    <w:rsid w:val="00422FB6"/>
    <w:rsid w:val="00450381"/>
    <w:rsid w:val="004C39E8"/>
    <w:rsid w:val="004D7614"/>
    <w:rsid w:val="004E1791"/>
    <w:rsid w:val="00573DD3"/>
    <w:rsid w:val="0059099F"/>
    <w:rsid w:val="006439E6"/>
    <w:rsid w:val="006F5C91"/>
    <w:rsid w:val="00822AF8"/>
    <w:rsid w:val="008433FD"/>
    <w:rsid w:val="008A77C1"/>
    <w:rsid w:val="009340BD"/>
    <w:rsid w:val="00945A8A"/>
    <w:rsid w:val="009611D8"/>
    <w:rsid w:val="009632A6"/>
    <w:rsid w:val="00A361C5"/>
    <w:rsid w:val="00AF14A8"/>
    <w:rsid w:val="00B469C3"/>
    <w:rsid w:val="00B90CED"/>
    <w:rsid w:val="00BE2E8C"/>
    <w:rsid w:val="00C02FD2"/>
    <w:rsid w:val="00C12633"/>
    <w:rsid w:val="00C638D4"/>
    <w:rsid w:val="00C76DD5"/>
    <w:rsid w:val="00D813E6"/>
    <w:rsid w:val="00DD73D2"/>
    <w:rsid w:val="00EB24F7"/>
    <w:rsid w:val="00F01DF5"/>
    <w:rsid w:val="00F27D18"/>
    <w:rsid w:val="00F326A7"/>
    <w:rsid w:val="00F67CD8"/>
    <w:rsid w:val="00F91C1C"/>
    <w:rsid w:val="00FE78F9"/>
    <w:rsid w:val="00FF1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F91C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27D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91C1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F27D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27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27D18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D0CA5"/>
    <w:pPr>
      <w:ind w:left="720"/>
      <w:contextualSpacing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F91C1C"/>
    <w:rPr>
      <w:rFonts w:asciiTheme="majorHAnsi" w:eastAsiaTheme="majorEastAsia" w:hAnsiTheme="majorHAnsi" w:cstheme="majorBidi"/>
      <w:b/>
      <w:b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91C1C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Kopfzeile">
    <w:name w:val="header"/>
    <w:basedOn w:val="Standard"/>
    <w:link w:val="KopfzeileZchn"/>
    <w:uiPriority w:val="99"/>
    <w:unhideWhenUsed/>
    <w:rsid w:val="00822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22AF8"/>
  </w:style>
  <w:style w:type="paragraph" w:styleId="Fuzeile">
    <w:name w:val="footer"/>
    <w:basedOn w:val="Standard"/>
    <w:link w:val="FuzeileZchn"/>
    <w:uiPriority w:val="99"/>
    <w:unhideWhenUsed/>
    <w:rsid w:val="00822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22AF8"/>
  </w:style>
  <w:style w:type="character" w:styleId="Platzhaltertext">
    <w:name w:val="Placeholder Text"/>
    <w:basedOn w:val="Absatz-Standardschriftart"/>
    <w:uiPriority w:val="99"/>
    <w:semiHidden/>
    <w:rsid w:val="00B90CED"/>
    <w:rPr>
      <w:color w:val="808080"/>
    </w:rPr>
  </w:style>
  <w:style w:type="table" w:styleId="Tabellenraster">
    <w:name w:val="Table Grid"/>
    <w:basedOn w:val="NormaleTabelle"/>
    <w:uiPriority w:val="59"/>
    <w:rsid w:val="004D76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F91C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27D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91C1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F27D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27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27D18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D0CA5"/>
    <w:pPr>
      <w:ind w:left="720"/>
      <w:contextualSpacing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F91C1C"/>
    <w:rPr>
      <w:rFonts w:asciiTheme="majorHAnsi" w:eastAsiaTheme="majorEastAsia" w:hAnsiTheme="majorHAnsi" w:cstheme="majorBidi"/>
      <w:b/>
      <w:b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91C1C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Kopfzeile">
    <w:name w:val="header"/>
    <w:basedOn w:val="Standard"/>
    <w:link w:val="KopfzeileZchn"/>
    <w:uiPriority w:val="99"/>
    <w:unhideWhenUsed/>
    <w:rsid w:val="00822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22AF8"/>
  </w:style>
  <w:style w:type="paragraph" w:styleId="Fuzeile">
    <w:name w:val="footer"/>
    <w:basedOn w:val="Standard"/>
    <w:link w:val="FuzeileZchn"/>
    <w:uiPriority w:val="99"/>
    <w:unhideWhenUsed/>
    <w:rsid w:val="00822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22AF8"/>
  </w:style>
  <w:style w:type="character" w:styleId="Platzhaltertext">
    <w:name w:val="Placeholder Text"/>
    <w:basedOn w:val="Absatz-Standardschriftart"/>
    <w:uiPriority w:val="99"/>
    <w:semiHidden/>
    <w:rsid w:val="00B90CED"/>
    <w:rPr>
      <w:color w:val="808080"/>
    </w:rPr>
  </w:style>
  <w:style w:type="table" w:styleId="Tabellenraster">
    <w:name w:val="Table Grid"/>
    <w:basedOn w:val="NormaleTabelle"/>
    <w:uiPriority w:val="59"/>
    <w:rsid w:val="004D76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xrenius\Anwendungsdaten\Microsoft\Templates\DFU%20AB%20Vorlag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9F5919-DDF2-415B-A6CF-558636570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DFU AB Vorlage</Template>
  <TotalTime>0</TotalTime>
  <Pages>1</Pages>
  <Words>167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WWU Münster</Company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Malte Renius</dc:creator>
  <cp:keywords/>
  <dc:description/>
  <cp:lastModifiedBy>Malte Renius</cp:lastModifiedBy>
  <cp:revision>3</cp:revision>
  <cp:lastPrinted>2015-10-29T23:57:00Z</cp:lastPrinted>
  <dcterms:created xsi:type="dcterms:W3CDTF">2015-11-10T19:18:00Z</dcterms:created>
  <dcterms:modified xsi:type="dcterms:W3CDTF">2015-11-10T19:49:00Z</dcterms:modified>
</cp:coreProperties>
</file>