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6C0424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D510B" wp14:editId="09FAC26E">
                <wp:simplePos x="0" y="0"/>
                <wp:positionH relativeFrom="column">
                  <wp:posOffset>3742690</wp:posOffset>
                </wp:positionH>
                <wp:positionV relativeFrom="paragraph">
                  <wp:posOffset>113665</wp:posOffset>
                </wp:positionV>
                <wp:extent cx="2455545" cy="972185"/>
                <wp:effectExtent l="0" t="0" r="20955" b="1841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AE8" w:rsidRDefault="00A258DB" w:rsidP="00D37B1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der Stab,</w:t>
                            </w:r>
                            <w:r w:rsidRPr="00A258DB">
                              <w:rPr>
                                <w:rFonts w:ascii="Times New Roman" w:hAnsi="Times New Roman" w:cs="Times New Roman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258DB">
                              <w:rPr>
                                <w:sz w:val="20"/>
                                <w:szCs w:val="20"/>
                              </w:rPr>
                              <w:t>hier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lámin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D37B12" w:rsidRDefault="00D37B12" w:rsidP="00D37B1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7B12">
                              <w:rPr>
                                <w:b/>
                                <w:sz w:val="20"/>
                                <w:szCs w:val="20"/>
                              </w:rPr>
                              <w:t>der Schmetterling,</w:t>
                            </w:r>
                            <w:r w:rsidR="008D3BDE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D37B12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mariposa</w:t>
                            </w:r>
                          </w:p>
                          <w:p w:rsidR="00D37B12" w:rsidRDefault="00D37B12" w:rsidP="00D37B1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i/>
                                <w:noProof/>
                              </w:rPr>
                            </w:pPr>
                            <w:r w:rsidRPr="00D37B12">
                              <w:rPr>
                                <w:sz w:val="20"/>
                                <w:szCs w:val="20"/>
                              </w:rPr>
                              <w:t xml:space="preserve">ein </w:t>
                            </w:r>
                            <w:r w:rsidRPr="00D37B12">
                              <w:rPr>
                                <w:b/>
                                <w:sz w:val="20"/>
                                <w:szCs w:val="20"/>
                              </w:rPr>
                              <w:t>leiser, lauter, hoher, tiefer</w:t>
                            </w:r>
                            <w:r w:rsidRPr="00F502A9">
                              <w:rPr>
                                <w:i/>
                                <w:noProof/>
                              </w:rPr>
                              <w:t xml:space="preserve"> </w:t>
                            </w:r>
                            <w:r w:rsidRPr="00D37B12">
                              <w:rPr>
                                <w:sz w:val="20"/>
                                <w:szCs w:val="20"/>
                              </w:rPr>
                              <w:t xml:space="preserve">Ton </w:t>
                            </w:r>
                          </w:p>
                          <w:p w:rsidR="00D37B12" w:rsidRPr="00F2443D" w:rsidRDefault="00D37B12" w:rsidP="00D37B12">
                            <w:pPr>
                              <w:tabs>
                                <w:tab w:val="left" w:pos="1843"/>
                              </w:tabs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F2443D">
                              <w:rPr>
                                <w:sz w:val="20"/>
                                <w:szCs w:val="20"/>
                                <w:lang w:val="es-UY"/>
                              </w:rPr>
                              <w:t>silencioso, alto/fuerte, agudo, grave</w:t>
                            </w:r>
                          </w:p>
                          <w:p w:rsidR="00D37B12" w:rsidRPr="00F2443D" w:rsidRDefault="00D37B12" w:rsidP="00D37B12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i/>
                                <w:noProof/>
                                <w:lang w:val="es-UY"/>
                              </w:rPr>
                            </w:pPr>
                            <w:r w:rsidRPr="00F2443D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verbiegen</w:t>
                            </w:r>
                            <w:r w:rsidRPr="00F2443D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F2443D">
                              <w:rPr>
                                <w:sz w:val="20"/>
                                <w:szCs w:val="20"/>
                                <w:lang w:val="es-UY"/>
                              </w:rPr>
                              <w:t>torcer</w:t>
                            </w:r>
                          </w:p>
                          <w:p w:rsidR="00A258DB" w:rsidRPr="00F2443D" w:rsidRDefault="00A258DB" w:rsidP="00A258DB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7pt;margin-top:8.95pt;width:193.3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">
                <v:textbox>
                  <w:txbxContent>
                    <w:p w:rsidR="00F03AE8" w:rsidRDefault="00A258DB" w:rsidP="00D37B12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der Stab,</w:t>
                      </w:r>
                      <w:r w:rsidRPr="00A258DB">
                        <w:rPr>
                          <w:rFonts w:ascii="Times New Roman" w:hAnsi="Times New Roman" w:cs="Times New Roman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258DB">
                        <w:rPr>
                          <w:sz w:val="20"/>
                          <w:szCs w:val="20"/>
                        </w:rPr>
                        <w:t>hier</w:t>
                      </w:r>
                      <w:r>
                        <w:rPr>
                          <w:sz w:val="20"/>
                          <w:szCs w:val="20"/>
                        </w:rPr>
                        <w:t>: lámin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D37B12" w:rsidRDefault="00D37B12" w:rsidP="00D37B12">
                      <w:pPr>
                        <w:tabs>
                          <w:tab w:val="left" w:pos="1843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7B12">
                        <w:rPr>
                          <w:b/>
                          <w:sz w:val="20"/>
                          <w:szCs w:val="20"/>
                        </w:rPr>
                        <w:t>der Schmetterling,</w:t>
                      </w:r>
                      <w:r w:rsidR="008D3BDE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D37B12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mariposa</w:t>
                      </w:r>
                    </w:p>
                    <w:p w:rsidR="00D37B12" w:rsidRDefault="00D37B12" w:rsidP="00D37B12">
                      <w:pPr>
                        <w:tabs>
                          <w:tab w:val="left" w:pos="1843"/>
                        </w:tabs>
                        <w:spacing w:after="0"/>
                        <w:rPr>
                          <w:i/>
                          <w:noProof/>
                        </w:rPr>
                      </w:pPr>
                      <w:r w:rsidRPr="00D37B12">
                        <w:rPr>
                          <w:sz w:val="20"/>
                          <w:szCs w:val="20"/>
                        </w:rPr>
                        <w:t xml:space="preserve">ein </w:t>
                      </w:r>
                      <w:r w:rsidRPr="00D37B12">
                        <w:rPr>
                          <w:b/>
                          <w:sz w:val="20"/>
                          <w:szCs w:val="20"/>
                        </w:rPr>
                        <w:t>leiser, lauter, hoher, tiefer</w:t>
                      </w:r>
                      <w:r w:rsidRPr="00F502A9">
                        <w:rPr>
                          <w:i/>
                          <w:noProof/>
                        </w:rPr>
                        <w:t xml:space="preserve"> </w:t>
                      </w:r>
                      <w:r w:rsidRPr="00D37B12">
                        <w:rPr>
                          <w:sz w:val="20"/>
                          <w:szCs w:val="20"/>
                        </w:rPr>
                        <w:t xml:space="preserve">Ton </w:t>
                      </w:r>
                    </w:p>
                    <w:p w:rsidR="00D37B12" w:rsidRPr="00F2443D" w:rsidRDefault="00D37B12" w:rsidP="00D37B12">
                      <w:pPr>
                        <w:tabs>
                          <w:tab w:val="left" w:pos="1843"/>
                        </w:tabs>
                        <w:spacing w:after="0"/>
                        <w:jc w:val="right"/>
                        <w:rPr>
                          <w:sz w:val="20"/>
                          <w:szCs w:val="20"/>
                          <w:lang w:val="es-UY"/>
                        </w:rPr>
                      </w:pPr>
                      <w:r w:rsidRPr="00F2443D">
                        <w:rPr>
                          <w:sz w:val="20"/>
                          <w:szCs w:val="20"/>
                          <w:lang w:val="es-UY"/>
                        </w:rPr>
                        <w:t>silencioso, alto/fuerte, agudo, grave</w:t>
                      </w:r>
                    </w:p>
                    <w:p w:rsidR="00D37B12" w:rsidRPr="00F2443D" w:rsidRDefault="00D37B12" w:rsidP="00D37B12">
                      <w:pPr>
                        <w:tabs>
                          <w:tab w:val="left" w:pos="1843"/>
                        </w:tabs>
                        <w:spacing w:after="0"/>
                        <w:rPr>
                          <w:i/>
                          <w:noProof/>
                          <w:lang w:val="es-UY"/>
                        </w:rPr>
                      </w:pPr>
                      <w:r w:rsidRPr="00F2443D">
                        <w:rPr>
                          <w:b/>
                          <w:sz w:val="20"/>
                          <w:szCs w:val="20"/>
                          <w:lang w:val="es-UY"/>
                        </w:rPr>
                        <w:t>verbiegen</w:t>
                      </w:r>
                      <w:r w:rsidRPr="00F2443D"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Pr="00F2443D">
                        <w:rPr>
                          <w:sz w:val="20"/>
                          <w:szCs w:val="20"/>
                          <w:lang w:val="es-UY"/>
                        </w:rPr>
                        <w:t>torcer</w:t>
                      </w:r>
                    </w:p>
                    <w:p w:rsidR="00A258DB" w:rsidRPr="00F2443D" w:rsidRDefault="00A258DB" w:rsidP="00A258DB">
                      <w:pPr>
                        <w:tabs>
                          <w:tab w:val="left" w:pos="1276"/>
                        </w:tabs>
                        <w:spacing w:after="0"/>
                        <w:rPr>
                          <w:lang w:val="es-U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2871">
        <w:t>A</w:t>
      </w:r>
      <w:r w:rsidR="00E46FD6">
        <w:t>kustik</w:t>
      </w:r>
      <w:r w:rsidR="00F2443D">
        <w:t xml:space="preserve"> -Phänomene</w:t>
      </w:r>
    </w:p>
    <w:p w:rsidR="00F2443D" w:rsidRDefault="00F2443D" w:rsidP="00F2443D">
      <w:pPr>
        <w:pStyle w:val="berschrift3"/>
      </w:pPr>
      <w:r>
        <w:t>Moskito und Schmetterling</w:t>
      </w:r>
    </w:p>
    <w:p w:rsidR="00F2443D" w:rsidRDefault="00F2443D" w:rsidP="00F2443D">
      <w:pPr>
        <w:spacing w:before="120"/>
      </w:pPr>
      <w:r>
        <w:t>Warum kann man eine Mücke beim Fliegen hören, einen Schmetterling aber nicht?</w:t>
      </w:r>
    </w:p>
    <w:p w:rsidR="00F2443D" w:rsidRDefault="00F2443D" w:rsidP="00F2443D">
      <w:pPr>
        <w:tabs>
          <w:tab w:val="right" w:leader="dot" w:pos="5812"/>
        </w:tabs>
      </w:pPr>
      <w:r w:rsidRPr="00D37B12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68054413" wp14:editId="2D116D1D">
            <wp:simplePos x="0" y="0"/>
            <wp:positionH relativeFrom="column">
              <wp:posOffset>4580255</wp:posOffset>
            </wp:positionH>
            <wp:positionV relativeFrom="paragraph">
              <wp:posOffset>18415</wp:posOffset>
            </wp:positionV>
            <wp:extent cx="837565" cy="837565"/>
            <wp:effectExtent l="0" t="0" r="635" b="635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2443D" w:rsidRDefault="00F2443D" w:rsidP="00F2443D">
      <w:pPr>
        <w:tabs>
          <w:tab w:val="right" w:leader="dot" w:pos="6804"/>
        </w:tabs>
      </w:pPr>
      <w:r w:rsidRPr="00D37B12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5923C96" wp14:editId="662B1730">
            <wp:simplePos x="0" y="0"/>
            <wp:positionH relativeFrom="column">
              <wp:posOffset>5268595</wp:posOffset>
            </wp:positionH>
            <wp:positionV relativeFrom="paragraph">
              <wp:posOffset>262890</wp:posOffset>
            </wp:positionV>
            <wp:extent cx="927735" cy="605155"/>
            <wp:effectExtent l="0" t="0" r="5715" b="444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2443D" w:rsidRDefault="00F2443D" w:rsidP="00F2443D">
      <w:pPr>
        <w:tabs>
          <w:tab w:val="right" w:leader="dot" w:pos="6804"/>
        </w:tabs>
      </w:pPr>
      <w:r>
        <w:tab/>
      </w:r>
    </w:p>
    <w:p w:rsidR="00F2443D" w:rsidRDefault="00F2443D" w:rsidP="00F2443D">
      <w:pPr>
        <w:tabs>
          <w:tab w:val="right" w:leader="dot" w:pos="6804"/>
        </w:tabs>
      </w:pPr>
      <w:r>
        <w:tab/>
      </w:r>
    </w:p>
    <w:p w:rsidR="00A258DB" w:rsidRDefault="00A258DB" w:rsidP="00A258DB">
      <w:pPr>
        <w:pStyle w:val="berschrift3"/>
      </w:pPr>
      <w:r>
        <w:t>Das Xylophon</w:t>
      </w:r>
    </w:p>
    <w:p w:rsidR="00A258DB" w:rsidRDefault="00A258DB" w:rsidP="00A258DB">
      <w:r>
        <w:t>Die Stäbe des Xylophons erzeugen einen</w:t>
      </w:r>
      <w:r w:rsidR="00D37B12">
        <w:t xml:space="preserve"> Ton. Beschreibe, wie die Größe des Stabes und der Ton (hoher Ton) zusammenhängen:</w:t>
      </w:r>
    </w:p>
    <w:p w:rsidR="00D37B12" w:rsidRDefault="00D37B12" w:rsidP="00D37B12">
      <w:pPr>
        <w:tabs>
          <w:tab w:val="right" w:leader="dot" w:pos="9072"/>
        </w:tabs>
      </w:pPr>
      <w:r>
        <w:tab/>
      </w:r>
    </w:p>
    <w:p w:rsidR="00D37B12" w:rsidRDefault="00D37B12" w:rsidP="00D37B12">
      <w:pPr>
        <w:tabs>
          <w:tab w:val="right" w:leader="dot" w:pos="9072"/>
        </w:tabs>
      </w:pPr>
      <w:r>
        <w:tab/>
      </w:r>
    </w:p>
    <w:p w:rsidR="00D37B12" w:rsidRDefault="00D37B12" w:rsidP="00D37B12">
      <w:pPr>
        <w:tabs>
          <w:tab w:val="right" w:leader="dot" w:pos="9072"/>
        </w:tabs>
      </w:pPr>
      <w:r>
        <w:tab/>
      </w:r>
    </w:p>
    <w:p w:rsidR="00D37B12" w:rsidRPr="00784FFF" w:rsidRDefault="00D37B12" w:rsidP="00D37B12">
      <w:pPr>
        <w:pStyle w:val="berschrift2"/>
        <w:rPr>
          <w:color w:val="auto"/>
        </w:rPr>
      </w:pPr>
      <w:r>
        <w:rPr>
          <w:color w:val="auto"/>
        </w:rPr>
        <w:t>Der Ton des Metalllineals</w:t>
      </w:r>
    </w:p>
    <w:p w:rsidR="00D37B12" w:rsidRDefault="00F7718E" w:rsidP="00D37B12">
      <w:pPr>
        <w:spacing w:before="120"/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25pt;margin-top:1.95pt;width:130.95pt;height:67.5pt;z-index:251663360;mso-position-horizontal-relative:text;mso-position-vertical-relative:text">
            <v:imagedata r:id="rId10" o:title="" gain="2.5" blacklevel="-6554f"/>
            <w10:wrap type="square"/>
          </v:shape>
          <o:OLEObject Type="Embed" ProgID="Unknown" ShapeID="_x0000_s1026" DrawAspect="Content" ObjectID="_1508854400" r:id="rId11"/>
        </w:pict>
      </w:r>
      <w:r w:rsidR="00D37B12" w:rsidRPr="00784FFF">
        <w:t xml:space="preserve">Lege </w:t>
      </w:r>
      <w:r w:rsidR="00D37B12">
        <w:t xml:space="preserve">ein Metalllineal </w:t>
      </w:r>
      <w:r w:rsidR="00D37B12" w:rsidRPr="00784FFF">
        <w:t xml:space="preserve">auf den Tisch und halte </w:t>
      </w:r>
      <w:r w:rsidR="00D37B12">
        <w:t xml:space="preserve">es an </w:t>
      </w:r>
      <w:r w:rsidR="00D37B12" w:rsidRPr="00784FFF">
        <w:t>an einer Seite fest.</w:t>
      </w:r>
      <w:r w:rsidR="00D37B12">
        <w:t xml:space="preserve"> </w:t>
      </w:r>
      <w:r w:rsidR="00D37B12" w:rsidRPr="00784FFF">
        <w:t xml:space="preserve">Wenn du </w:t>
      </w:r>
      <w:r w:rsidR="00D37B12">
        <w:t xml:space="preserve">es </w:t>
      </w:r>
      <w:r w:rsidR="00D37B12" w:rsidRPr="00784FFF">
        <w:t xml:space="preserve">auf einer Seite </w:t>
      </w:r>
      <w:r w:rsidR="00D37B12">
        <w:t>verbiegst und loslässt</w:t>
      </w:r>
      <w:r w:rsidR="00D37B12" w:rsidRPr="00784FFF">
        <w:t>,</w:t>
      </w:r>
      <w:r w:rsidR="00D37B12">
        <w:t xml:space="preserve"> </w:t>
      </w:r>
      <w:r w:rsidR="00D37B12" w:rsidRPr="00784FFF">
        <w:t>hörst du einen Ton.</w:t>
      </w:r>
    </w:p>
    <w:p w:rsidR="00D37B12" w:rsidRPr="00784FFF" w:rsidRDefault="00F1779C" w:rsidP="00D37B12">
      <w:pPr>
        <w:spacing w:before="120"/>
      </w:pPr>
      <w:r>
        <w:t xml:space="preserve">Erzeuge mit dem Lineal </w:t>
      </w:r>
      <w:r w:rsidR="00D37B12" w:rsidRPr="00784FFF">
        <w:t>verschiedene Töne</w:t>
      </w:r>
      <w:r w:rsidR="00D37B12">
        <w:t xml:space="preserve"> </w:t>
      </w:r>
      <w:r w:rsidR="00D37B12" w:rsidRPr="00784FFF">
        <w:t>und beobachte dabei die Schwingung.</w:t>
      </w:r>
    </w:p>
    <w:p w:rsidR="00D37B12" w:rsidRDefault="00D37B12" w:rsidP="00D37B12">
      <w:pPr>
        <w:pStyle w:val="Listenabsatz"/>
        <w:numPr>
          <w:ilvl w:val="0"/>
          <w:numId w:val="9"/>
        </w:numPr>
        <w:tabs>
          <w:tab w:val="right" w:leader="dot" w:pos="9072"/>
        </w:tabs>
        <w:ind w:left="284" w:hanging="284"/>
      </w:pPr>
      <w:r w:rsidRPr="00D37B12">
        <w:t>Laut und leise</w:t>
      </w:r>
      <w:r>
        <w:t xml:space="preserve">:  </w:t>
      </w:r>
      <w:r w:rsidRPr="00784FFF">
        <w:t>Erzeuge mit der Blattfeder laute und leise Töne. Beschreibe, wie sich die Blattfeder bei einem lauten bzw. leisen Ton bewegt.</w:t>
      </w:r>
    </w:p>
    <w:p w:rsidR="00D37B12" w:rsidRDefault="00D37B12" w:rsidP="00D37B12">
      <w:pPr>
        <w:tabs>
          <w:tab w:val="right" w:leader="dot" w:pos="9072"/>
        </w:tabs>
      </w:pPr>
      <w:r>
        <w:tab/>
      </w:r>
    </w:p>
    <w:p w:rsidR="00392A55" w:rsidRDefault="00392A55" w:rsidP="00392A55">
      <w:pPr>
        <w:tabs>
          <w:tab w:val="right" w:leader="dot" w:pos="9072"/>
        </w:tabs>
      </w:pPr>
      <w:r>
        <w:tab/>
      </w:r>
    </w:p>
    <w:p w:rsidR="00D37B12" w:rsidRDefault="00D37B12" w:rsidP="00D37B12">
      <w:pPr>
        <w:tabs>
          <w:tab w:val="right" w:leader="dot" w:pos="9072"/>
        </w:tabs>
      </w:pPr>
      <w:r>
        <w:tab/>
      </w:r>
    </w:p>
    <w:p w:rsidR="00392A55" w:rsidRDefault="00D37B12" w:rsidP="00392A55">
      <w:pPr>
        <w:pStyle w:val="Listenabsatz"/>
        <w:numPr>
          <w:ilvl w:val="0"/>
          <w:numId w:val="9"/>
        </w:numPr>
        <w:ind w:left="284" w:hanging="284"/>
      </w:pPr>
      <w:r w:rsidRPr="00392A55">
        <w:t>Hoch und tief</w:t>
      </w:r>
      <w:r w:rsidR="00392A55">
        <w:t xml:space="preserve">:  </w:t>
      </w:r>
      <w:r w:rsidRPr="00784FFF">
        <w:t>Erzeuge mit der Blattfeder hohe und tiefe Töne. Beschreibe, wie sich die Blattfeder bei einem hohen bzw. tiefen Ton bewegt.</w:t>
      </w:r>
    </w:p>
    <w:p w:rsidR="00392A55" w:rsidRDefault="00392A55" w:rsidP="00392A55">
      <w:pPr>
        <w:tabs>
          <w:tab w:val="right" w:leader="dot" w:pos="9072"/>
        </w:tabs>
      </w:pPr>
      <w:r>
        <w:tab/>
      </w:r>
    </w:p>
    <w:p w:rsidR="00392A55" w:rsidRDefault="00392A55" w:rsidP="00392A55">
      <w:pPr>
        <w:tabs>
          <w:tab w:val="right" w:leader="dot" w:pos="9072"/>
        </w:tabs>
      </w:pPr>
      <w:r>
        <w:tab/>
      </w:r>
    </w:p>
    <w:p w:rsidR="00392A55" w:rsidRDefault="00F1779C" w:rsidP="00392A55">
      <w:pPr>
        <w:tabs>
          <w:tab w:val="right" w:leader="dot" w:pos="9072"/>
        </w:tabs>
      </w:pPr>
      <w:r>
        <w:rPr>
          <w:rFonts w:asciiTheme="majorHAnsi" w:eastAsiaTheme="majorEastAsia" w:hAnsiTheme="majorHAnsi" w:cstheme="majorBidi"/>
          <w:b/>
          <w:bCs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E361595" wp14:editId="2BE6FA6E">
                <wp:simplePos x="0" y="0"/>
                <wp:positionH relativeFrom="column">
                  <wp:posOffset>-158750</wp:posOffset>
                </wp:positionH>
                <wp:positionV relativeFrom="paragraph">
                  <wp:posOffset>406400</wp:posOffset>
                </wp:positionV>
                <wp:extent cx="6213475" cy="736600"/>
                <wp:effectExtent l="0" t="0" r="15875" b="2540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475" cy="736600"/>
                          <a:chOff x="0" y="0"/>
                          <a:chExt cx="6213475" cy="736600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3475" cy="736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779C" w:rsidRDefault="00F1779C" w:rsidP="00F1779C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der Ton,</w:t>
                              </w:r>
                              <w:r w:rsidRPr="00F1779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¨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e; das Lineal,e; die Bewegung,-en;</w:t>
                              </w:r>
                            </w:p>
                            <w:p w:rsidR="00F1779C" w:rsidRDefault="00F1779C" w:rsidP="00F1779C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1779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laut; leise; schnell; langsam; viel wenig; ein bisschen; mehr; sehr viel</w:t>
                              </w:r>
                            </w:p>
                            <w:p w:rsidR="00F1779C" w:rsidRPr="00F1779C" w:rsidRDefault="00F1779C" w:rsidP="00F1779C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je … desto; wenn …, dann…;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55418"/>
                            <a:ext cx="914400" cy="5957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" o:spid="_x0000_s1027" style="position:absolute;margin-left:-12.5pt;margin-top:32pt;width:489.25pt;height:58pt;z-index:251668480" coordsize="62134,7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">
                <v:shape id="_x0000_s1028" type="#_x0000_t202" style="position:absolute;width:62134;height:7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1779C" w:rsidRDefault="00F1779C" w:rsidP="00F1779C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der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Ton,</w:t>
                        </w:r>
                        <w:r w:rsidRPr="00F1779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¨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das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Lineal,e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die Bewegung,-en;</w:t>
                        </w:r>
                      </w:p>
                      <w:p w:rsidR="00F1779C" w:rsidRDefault="00F1779C" w:rsidP="00F1779C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1779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laut; leise; schnell; langsam; viel wenig; ein bisschen; mehr; sehr viel</w:t>
                        </w:r>
                      </w:p>
                      <w:p w:rsidR="00F1779C" w:rsidRPr="00F1779C" w:rsidRDefault="00F1779C" w:rsidP="00F1779C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je … desto; wenn …, dann…; </w:t>
                        </w:r>
                      </w:p>
                    </w:txbxContent>
                  </v:textbox>
                </v:shape>
                <v:shape id="Grafik 5" o:spid="_x0000_s1029" type="#_x0000_t75" style="position:absolute;left:51816;top:554;width:9144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3" o:title=""/>
                  <v:path arrowok="t"/>
                </v:shape>
                <w10:wrap type="square"/>
              </v:group>
            </w:pict>
          </mc:Fallback>
        </mc:AlternateContent>
      </w:r>
      <w:r w:rsidR="00392A55">
        <w:tab/>
      </w:r>
    </w:p>
    <w:sectPr w:rsidR="00392A55" w:rsidSect="00822AF8">
      <w:headerReference w:type="default" r:id="rId14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8E" w:rsidRDefault="00F7718E" w:rsidP="00822AF8">
      <w:pPr>
        <w:spacing w:after="0" w:line="240" w:lineRule="auto"/>
      </w:pPr>
      <w:r>
        <w:separator/>
      </w:r>
    </w:p>
  </w:endnote>
  <w:endnote w:type="continuationSeparator" w:id="0">
    <w:p w:rsidR="00F7718E" w:rsidRDefault="00F7718E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8E" w:rsidRDefault="00F7718E" w:rsidP="00822AF8">
      <w:pPr>
        <w:spacing w:after="0" w:line="240" w:lineRule="auto"/>
      </w:pPr>
      <w:r>
        <w:separator/>
      </w:r>
    </w:p>
  </w:footnote>
  <w:footnote w:type="continuationSeparator" w:id="0">
    <w:p w:rsidR="00F7718E" w:rsidRDefault="00F7718E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E46FD6">
      <w:rPr>
        <w:b/>
      </w:rPr>
      <w:t>1</w:t>
    </w:r>
    <w:r w:rsidR="006C0424">
      <w:rPr>
        <w:b/>
      </w:rPr>
      <w:t>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E4C"/>
    <w:multiLevelType w:val="hybridMultilevel"/>
    <w:tmpl w:val="ED208D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409B"/>
    <w:multiLevelType w:val="hybridMultilevel"/>
    <w:tmpl w:val="64FA5CE2"/>
    <w:lvl w:ilvl="0" w:tplc="6924EE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F6344"/>
    <w:multiLevelType w:val="hybridMultilevel"/>
    <w:tmpl w:val="CC8A742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49EC"/>
    <w:multiLevelType w:val="hybridMultilevel"/>
    <w:tmpl w:val="6D002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24"/>
    <w:rsid w:val="00015A2B"/>
    <w:rsid w:val="000734D9"/>
    <w:rsid w:val="000D0CA5"/>
    <w:rsid w:val="00121B88"/>
    <w:rsid w:val="00130279"/>
    <w:rsid w:val="00151CCD"/>
    <w:rsid w:val="00197E0F"/>
    <w:rsid w:val="00214338"/>
    <w:rsid w:val="0025545B"/>
    <w:rsid w:val="002A3CA5"/>
    <w:rsid w:val="002D7222"/>
    <w:rsid w:val="002D7F9C"/>
    <w:rsid w:val="00392A55"/>
    <w:rsid w:val="003C4589"/>
    <w:rsid w:val="00450381"/>
    <w:rsid w:val="004C39E8"/>
    <w:rsid w:val="004E1791"/>
    <w:rsid w:val="00573DD3"/>
    <w:rsid w:val="0059099F"/>
    <w:rsid w:val="006439E6"/>
    <w:rsid w:val="00685584"/>
    <w:rsid w:val="006C0424"/>
    <w:rsid w:val="006F5C91"/>
    <w:rsid w:val="00702871"/>
    <w:rsid w:val="00822AF8"/>
    <w:rsid w:val="0083071D"/>
    <w:rsid w:val="008433FD"/>
    <w:rsid w:val="008A77C1"/>
    <w:rsid w:val="008D3BDE"/>
    <w:rsid w:val="009340BD"/>
    <w:rsid w:val="00945A8A"/>
    <w:rsid w:val="009632A6"/>
    <w:rsid w:val="00A258DB"/>
    <w:rsid w:val="00A47B52"/>
    <w:rsid w:val="00AB47AD"/>
    <w:rsid w:val="00AF14A8"/>
    <w:rsid w:val="00AF3917"/>
    <w:rsid w:val="00B469C3"/>
    <w:rsid w:val="00B90CED"/>
    <w:rsid w:val="00BE2E8C"/>
    <w:rsid w:val="00BF3FA5"/>
    <w:rsid w:val="00C638D4"/>
    <w:rsid w:val="00C76DD5"/>
    <w:rsid w:val="00D37B12"/>
    <w:rsid w:val="00DD4E0C"/>
    <w:rsid w:val="00DF2E43"/>
    <w:rsid w:val="00E22D89"/>
    <w:rsid w:val="00E46FD6"/>
    <w:rsid w:val="00EB24F7"/>
    <w:rsid w:val="00F01DF5"/>
    <w:rsid w:val="00F03AE8"/>
    <w:rsid w:val="00F1779C"/>
    <w:rsid w:val="00F2443D"/>
    <w:rsid w:val="00F27D18"/>
    <w:rsid w:val="00F326A7"/>
    <w:rsid w:val="00F67CD8"/>
    <w:rsid w:val="00F7718E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Textkrper">
    <w:name w:val="Body Text"/>
    <w:basedOn w:val="Standard"/>
    <w:link w:val="TextkrperZchn"/>
    <w:semiHidden/>
    <w:rsid w:val="00D37B12"/>
    <w:pPr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"/>
      <w:color w:val="00000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B12"/>
    <w:rPr>
      <w:rFonts w:ascii="ArialMT" w:eastAsia="Times New Roman" w:hAnsi="ArialMT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Textkrper">
    <w:name w:val="Body Text"/>
    <w:basedOn w:val="Standard"/>
    <w:link w:val="TextkrperZchn"/>
    <w:semiHidden/>
    <w:rsid w:val="00D37B12"/>
    <w:pPr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"/>
      <w:color w:val="00000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B12"/>
    <w:rPr>
      <w:rFonts w:ascii="ArialMT" w:eastAsia="Times New Roman" w:hAnsi="ArialMT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9</cp:revision>
  <cp:lastPrinted>2015-11-12T16:19:00Z</cp:lastPrinted>
  <dcterms:created xsi:type="dcterms:W3CDTF">2015-11-12T18:23:00Z</dcterms:created>
  <dcterms:modified xsi:type="dcterms:W3CDTF">2015-11-12T20:27:00Z</dcterms:modified>
</cp:coreProperties>
</file>