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3A4C7C" w:rsidP="00822AF8">
      <w:pPr>
        <w:pStyle w:val="berschrift1"/>
        <w:spacing w:before="0"/>
      </w:pPr>
      <w:r>
        <w:t>Die Lichtbrechung</w:t>
      </w:r>
    </w:p>
    <w:p w:rsidR="002D7222" w:rsidRDefault="003A4C7C" w:rsidP="00214338">
      <w:pPr>
        <w:pStyle w:val="berschrift3"/>
      </w:pPr>
      <w:r>
        <w:t>Wie kann man Lichtstrahlen sichtbar machen?</w:t>
      </w:r>
    </w:p>
    <w:p w:rsidR="003A4C7C" w:rsidRDefault="003A4C7C" w:rsidP="003A4C7C">
      <w:r>
        <w:t>Beschreibe den Versuch mit dem Laser:</w:t>
      </w:r>
    </w:p>
    <w:p w:rsidR="009D2ED2" w:rsidRDefault="009D2ED2" w:rsidP="009D2ED2">
      <w:pPr>
        <w:tabs>
          <w:tab w:val="right" w:leader="dot" w:pos="9072"/>
        </w:tabs>
      </w:pPr>
      <w:r>
        <w:tab/>
      </w:r>
    </w:p>
    <w:p w:rsidR="009F4037" w:rsidRDefault="009F4037" w:rsidP="009F4037">
      <w:pPr>
        <w:tabs>
          <w:tab w:val="right" w:leader="dot" w:pos="9072"/>
        </w:tabs>
      </w:pPr>
      <w:r>
        <w:tab/>
      </w:r>
    </w:p>
    <w:p w:rsidR="009F4037" w:rsidRDefault="009F4037" w:rsidP="009F4037">
      <w:pPr>
        <w:tabs>
          <w:tab w:val="right" w:leader="dot" w:pos="9072"/>
        </w:tabs>
      </w:pPr>
      <w:bookmarkStart w:id="0" w:name="_GoBack"/>
      <w:bookmarkEnd w:id="0"/>
      <w:r>
        <w:tab/>
      </w:r>
    </w:p>
    <w:p w:rsidR="009D2ED2" w:rsidRDefault="009D2ED2" w:rsidP="009D2ED2">
      <w:pPr>
        <w:tabs>
          <w:tab w:val="right" w:leader="dot" w:pos="9072"/>
        </w:tabs>
      </w:pPr>
      <w:r>
        <w:tab/>
      </w:r>
    </w:p>
    <w:p w:rsidR="009D2ED2" w:rsidRDefault="009D2ED2" w:rsidP="009D2ED2">
      <w:pPr>
        <w:tabs>
          <w:tab w:val="right" w:leader="dot" w:pos="9072"/>
        </w:tabs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416CCD" wp14:editId="60F7DFEB">
                <wp:simplePos x="0" y="0"/>
                <wp:positionH relativeFrom="column">
                  <wp:posOffset>-24130</wp:posOffset>
                </wp:positionH>
                <wp:positionV relativeFrom="paragraph">
                  <wp:posOffset>332740</wp:posOffset>
                </wp:positionV>
                <wp:extent cx="5871845" cy="914400"/>
                <wp:effectExtent l="0" t="0" r="14605" b="1905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914400"/>
                          <a:chOff x="0" y="0"/>
                          <a:chExt cx="5871845" cy="104688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1046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ED2" w:rsidRDefault="009D2ED2" w:rsidP="00121B88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sprühen, sehen, leuchten, machen</w:t>
                              </w:r>
                              <w:r w:rsidR="009F403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9F403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</w:t>
                              </w:r>
                              <w:r w:rsidR="00CF2B6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|</w:t>
                              </w:r>
                              <w:r w:rsidR="009F403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lenken</w:t>
                              </w:r>
                              <w:proofErr w:type="spellEnd"/>
                              <w:r w:rsidR="009F403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ändern</w:t>
                              </w:r>
                            </w:p>
                            <w:p w:rsidR="009D2ED2" w:rsidRDefault="009D2ED2" w:rsidP="009F4037">
                              <w:pPr>
                                <w:tabs>
                                  <w:tab w:val="left" w:pos="3969"/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sichtbar, unsichtbar</w:t>
                              </w:r>
                              <w:r w:rsidR="009F403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zuerst, danach, deshalb, nur</w:t>
                              </w:r>
                            </w:p>
                            <w:p w:rsidR="009F4037" w:rsidRDefault="009F4037" w:rsidP="009F403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der Strahl, der Laser, 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Wassertröpfchen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die Wand, die Münze,</w:t>
                              </w:r>
                            </w:p>
                            <w:p w:rsidR="009F4037" w:rsidRDefault="009F4037" w:rsidP="009F403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Oberfläche, die Richtung</w:t>
                              </w:r>
                            </w:p>
                            <w:p w:rsidR="00121B88" w:rsidRDefault="00121B88" w:rsidP="00121B8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013" y="61913"/>
                            <a:ext cx="76200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-1.9pt;margin-top:26.2pt;width:462.35pt;height:1in;z-index:251661312;mso-height-relative:margin" coordsize="58718,10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8718;height:10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D2ED2" w:rsidRDefault="009D2ED2" w:rsidP="00121B88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sprühen, sehen, leuchten, machen</w:t>
                        </w:r>
                        <w:r w:rsidR="009F403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9F403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</w:t>
                        </w:r>
                        <w:r w:rsidR="00CF2B6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|</w:t>
                        </w:r>
                        <w:r w:rsidR="009F403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lenken</w:t>
                        </w:r>
                        <w:proofErr w:type="spellEnd"/>
                        <w:r w:rsidR="009F403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ändern</w:t>
                        </w:r>
                      </w:p>
                      <w:p w:rsidR="009D2ED2" w:rsidRDefault="009D2ED2" w:rsidP="009F4037">
                        <w:pPr>
                          <w:tabs>
                            <w:tab w:val="left" w:pos="3969"/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sichtbar, unsichtbar</w:t>
                        </w:r>
                        <w:r w:rsidR="009F403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zuerst, danach, deshalb, nur</w:t>
                        </w:r>
                      </w:p>
                      <w:p w:rsidR="009F4037" w:rsidRDefault="009F4037" w:rsidP="009F403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Strahl, der Laser, 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Wassertröpfchen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die Wand, die Münze,</w:t>
                        </w:r>
                      </w:p>
                      <w:p w:rsidR="009F4037" w:rsidRDefault="009F4037" w:rsidP="009F403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Oberfläche, die Richtung</w:t>
                        </w:r>
                      </w:p>
                      <w:p w:rsidR="00121B88" w:rsidRDefault="00121B88" w:rsidP="00121B8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50530;top:619;width:76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tab/>
      </w:r>
    </w:p>
    <w:p w:rsidR="009D2ED2" w:rsidRDefault="009D2ED2" w:rsidP="009D2ED2">
      <w:pPr>
        <w:tabs>
          <w:tab w:val="right" w:leader="dot" w:pos="9072"/>
        </w:tabs>
        <w:spacing w:after="0"/>
      </w:pPr>
    </w:p>
    <w:p w:rsidR="009D2ED2" w:rsidRDefault="009D2ED2" w:rsidP="009D2ED2">
      <w:pPr>
        <w:pStyle w:val="berschrift3"/>
      </w:pPr>
      <w:r>
        <w:t>Licht ändert seine Richtung:</w:t>
      </w:r>
      <w:r w:rsidR="00CF2B61">
        <w:t xml:space="preserve"> </w:t>
      </w:r>
      <w:r>
        <w:t>Der Versuch mit der Münze in der Schale</w:t>
      </w:r>
    </w:p>
    <w:p w:rsidR="002A3CA5" w:rsidRDefault="00255604" w:rsidP="009D2ED2">
      <w:pPr>
        <w:tabs>
          <w:tab w:val="right" w:leader="dot" w:pos="9072"/>
        </w:tabs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25AD1B4" wp14:editId="412B95E5">
            <wp:simplePos x="0" y="0"/>
            <wp:positionH relativeFrom="column">
              <wp:posOffset>3392805</wp:posOffset>
            </wp:positionH>
            <wp:positionV relativeFrom="paragraph">
              <wp:posOffset>177165</wp:posOffset>
            </wp:positionV>
            <wp:extent cx="2557145" cy="955040"/>
            <wp:effectExtent l="0" t="0" r="0" b="0"/>
            <wp:wrapSquare wrapText="bothSides"/>
            <wp:docPr id="7" name="Grafik 7" descr="E:\Eigene Dateien\Dropbox\DSM\BD1 Deutsch Plus\01 Lichtbrechung 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igene Dateien\Dropbox\DSM\BD1 Deutsch Plus\01 Lichtbrechung b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037">
        <w:t>Beschreibe die beiden den Unterschied zwischen den beiden Bildern.</w:t>
      </w:r>
    </w:p>
    <w:p w:rsidR="00CF2B61" w:rsidRPr="00CF2B61" w:rsidRDefault="00CF2B61" w:rsidP="00CF2B61">
      <w:pPr>
        <w:tabs>
          <w:tab w:val="right" w:leader="dot" w:pos="5245"/>
          <w:tab w:val="right" w:leader="dot" w:pos="9072"/>
        </w:tabs>
        <w:spacing w:after="0" w:line="480" w:lineRule="auto"/>
      </w:pPr>
      <w:r w:rsidRPr="00CF2B61">
        <w:rPr>
          <w:b/>
        </w:rPr>
        <w:t xml:space="preserve">Bild 1: </w:t>
      </w:r>
      <w:r w:rsidRPr="00CF2B61">
        <w:tab/>
      </w:r>
    </w:p>
    <w:p w:rsidR="00CF2B61" w:rsidRPr="00CF2B61" w:rsidRDefault="00CF2B61" w:rsidP="00CF2B61">
      <w:pPr>
        <w:tabs>
          <w:tab w:val="right" w:leader="dot" w:pos="5245"/>
          <w:tab w:val="right" w:leader="dot" w:pos="9072"/>
        </w:tabs>
        <w:spacing w:after="0" w:line="480" w:lineRule="auto"/>
      </w:pPr>
      <w:r w:rsidRPr="00CF2B61">
        <w:tab/>
      </w:r>
    </w:p>
    <w:p w:rsidR="00CF2B61" w:rsidRPr="00CF2B61" w:rsidRDefault="00CF2B61" w:rsidP="00CF2B61">
      <w:pPr>
        <w:tabs>
          <w:tab w:val="right" w:leader="dot" w:pos="5245"/>
          <w:tab w:val="right" w:leader="dot" w:pos="9072"/>
        </w:tabs>
        <w:spacing w:after="0" w:line="480" w:lineRule="auto"/>
      </w:pPr>
      <w:r w:rsidRPr="00CF2B61">
        <w:tab/>
      </w:r>
    </w:p>
    <w:p w:rsidR="00CF2B61" w:rsidRPr="00CF2B61" w:rsidRDefault="00CF2B61" w:rsidP="00CF2B61">
      <w:pPr>
        <w:tabs>
          <w:tab w:val="right" w:leader="dot" w:pos="9072"/>
        </w:tabs>
        <w:spacing w:after="0" w:line="480" w:lineRule="auto"/>
      </w:pPr>
      <w:r w:rsidRPr="00CF2B61">
        <w:tab/>
      </w:r>
    </w:p>
    <w:p w:rsidR="00CF2B61" w:rsidRPr="00CF2B61" w:rsidRDefault="00255604" w:rsidP="00CF2B61">
      <w:pPr>
        <w:tabs>
          <w:tab w:val="right" w:leader="dot" w:pos="9072"/>
        </w:tabs>
        <w:spacing w:after="0" w:line="480" w:lineRule="auto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A3E3014" wp14:editId="1EC75CBD">
            <wp:simplePos x="0" y="0"/>
            <wp:positionH relativeFrom="column">
              <wp:posOffset>3460750</wp:posOffset>
            </wp:positionH>
            <wp:positionV relativeFrom="paragraph">
              <wp:posOffset>316230</wp:posOffset>
            </wp:positionV>
            <wp:extent cx="2419350" cy="740410"/>
            <wp:effectExtent l="0" t="0" r="0" b="2540"/>
            <wp:wrapSquare wrapText="bothSides"/>
            <wp:docPr id="6" name="Grafik 6" descr="E:\Eigene Dateien\Dropbox\DSM\BD1 Deutsch Plus\01 Lichtbrechun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BD1 Deutsch Plus\01 Lichtbrechung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B61" w:rsidRPr="00CF2B61">
        <w:tab/>
      </w:r>
    </w:p>
    <w:p w:rsidR="00CF2B61" w:rsidRDefault="00CF2B61" w:rsidP="00CF2B61">
      <w:pPr>
        <w:tabs>
          <w:tab w:val="right" w:leader="dot" w:pos="5245"/>
          <w:tab w:val="right" w:leader="dot" w:pos="9072"/>
        </w:tabs>
        <w:spacing w:after="0" w:line="480" w:lineRule="auto"/>
      </w:pPr>
      <w:r w:rsidRPr="00CF2B61">
        <w:rPr>
          <w:b/>
        </w:rPr>
        <w:t xml:space="preserve">Bild </w:t>
      </w:r>
      <w:r>
        <w:rPr>
          <w:b/>
        </w:rPr>
        <w:t>2</w:t>
      </w:r>
      <w:r w:rsidRPr="00CF2B61">
        <w:rPr>
          <w:b/>
        </w:rPr>
        <w:t>:</w:t>
      </w:r>
      <w:r w:rsidRPr="00CF2B61">
        <w:tab/>
      </w:r>
    </w:p>
    <w:p w:rsidR="00CF2B61" w:rsidRPr="00CF2B61" w:rsidRDefault="00CF2B61" w:rsidP="00CF2B61">
      <w:pPr>
        <w:tabs>
          <w:tab w:val="right" w:leader="dot" w:pos="5245"/>
          <w:tab w:val="right" w:leader="dot" w:pos="9072"/>
        </w:tabs>
        <w:spacing w:after="0" w:line="480" w:lineRule="auto"/>
      </w:pPr>
      <w:r w:rsidRPr="00CF2B61">
        <w:tab/>
      </w:r>
    </w:p>
    <w:p w:rsidR="00CF2B61" w:rsidRPr="00CF2B61" w:rsidRDefault="00CF2B61" w:rsidP="00CF2B61">
      <w:pPr>
        <w:tabs>
          <w:tab w:val="right" w:leader="dot" w:pos="5245"/>
          <w:tab w:val="right" w:leader="dot" w:pos="9072"/>
        </w:tabs>
        <w:spacing w:after="0" w:line="480" w:lineRule="auto"/>
      </w:pPr>
      <w:r w:rsidRPr="00CF2B61">
        <w:tab/>
      </w:r>
    </w:p>
    <w:p w:rsidR="00CF2B61" w:rsidRPr="00CF2B61" w:rsidRDefault="00CF2B61" w:rsidP="00CF2B61">
      <w:pPr>
        <w:tabs>
          <w:tab w:val="right" w:leader="dot" w:pos="9072"/>
        </w:tabs>
        <w:spacing w:after="0" w:line="480" w:lineRule="auto"/>
      </w:pPr>
      <w:r w:rsidRPr="00CF2B61">
        <w:tab/>
      </w:r>
    </w:p>
    <w:p w:rsidR="00CF2B61" w:rsidRPr="00CF2B61" w:rsidRDefault="00CF2B61" w:rsidP="00CF2B61">
      <w:pPr>
        <w:tabs>
          <w:tab w:val="right" w:leader="dot" w:pos="9072"/>
        </w:tabs>
        <w:spacing w:after="0" w:line="480" w:lineRule="auto"/>
      </w:pPr>
      <w:r w:rsidRPr="00CF2B61">
        <w:tab/>
      </w:r>
    </w:p>
    <w:p w:rsidR="00CF2B61" w:rsidRPr="00CF2B61" w:rsidRDefault="00CF2B61" w:rsidP="00CF2B61">
      <w:pPr>
        <w:tabs>
          <w:tab w:val="right" w:leader="dot" w:pos="5245"/>
          <w:tab w:val="right" w:leader="dot" w:pos="9072"/>
        </w:tabs>
        <w:spacing w:after="0"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1C68" wp14:editId="2D1C68BF">
                <wp:simplePos x="0" y="0"/>
                <wp:positionH relativeFrom="column">
                  <wp:posOffset>2971165</wp:posOffset>
                </wp:positionH>
                <wp:positionV relativeFrom="paragraph">
                  <wp:posOffset>41910</wp:posOffset>
                </wp:positionV>
                <wp:extent cx="2819400" cy="1885950"/>
                <wp:effectExtent l="0" t="0" r="1905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D2" w:rsidRDefault="009D2ED2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Lichtbrechung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D2ED2">
                              <w:rPr>
                                <w:sz w:val="20"/>
                                <w:szCs w:val="20"/>
                              </w:rPr>
                              <w:t>refracción</w:t>
                            </w:r>
                            <w:proofErr w:type="spellEnd"/>
                            <w:r w:rsidRPr="009D2ED2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9D2ED2">
                              <w:rPr>
                                <w:sz w:val="20"/>
                                <w:szCs w:val="20"/>
                              </w:rPr>
                              <w:t>luz</w:t>
                            </w:r>
                            <w:proofErr w:type="spellEnd"/>
                          </w:p>
                          <w:p w:rsidR="009340BD" w:rsidRDefault="003A4C7C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Laser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láser</w:t>
                            </w:r>
                            <w:proofErr w:type="spellEnd"/>
                          </w:p>
                          <w:p w:rsidR="003A4C7C" w:rsidRDefault="003A4C7C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ED2">
                              <w:rPr>
                                <w:b/>
                                <w:sz w:val="20"/>
                                <w:szCs w:val="20"/>
                              </w:rPr>
                              <w:t>der Strahl</w:t>
                            </w:r>
                            <w:proofErr w:type="gramStart"/>
                            <w:r w:rsidRPr="009D2ED2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 w:rsidRPr="009D2ED2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rayo</w:t>
                            </w:r>
                            <w:proofErr w:type="spellEnd"/>
                          </w:p>
                          <w:p w:rsidR="00F27D18" w:rsidRPr="004C39E8" w:rsidRDefault="003A4C7C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Versuch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experimento</w:t>
                            </w:r>
                            <w:proofErr w:type="spellEnd"/>
                          </w:p>
                          <w:p w:rsidR="003A4C7C" w:rsidRDefault="003A4C7C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A4C7C">
                              <w:rPr>
                                <w:b/>
                                <w:sz w:val="18"/>
                                <w:szCs w:val="18"/>
                              </w:rPr>
                              <w:t>einen Versuch durchführen</w:t>
                            </w:r>
                            <w:r w:rsidRPr="003A4C7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A4C7C">
                              <w:rPr>
                                <w:sz w:val="18"/>
                                <w:szCs w:val="18"/>
                              </w:rPr>
                              <w:t>realizar</w:t>
                            </w:r>
                            <w:proofErr w:type="spellEnd"/>
                            <w:r w:rsidRPr="003A4C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4C7C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proofErr w:type="spellEnd"/>
                            <w:r w:rsidRPr="003A4C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4C7C">
                              <w:rPr>
                                <w:sz w:val="18"/>
                                <w:szCs w:val="18"/>
                              </w:rPr>
                              <w:t>experimento</w:t>
                            </w:r>
                            <w:proofErr w:type="spellEnd"/>
                          </w:p>
                          <w:p w:rsidR="003A4C7C" w:rsidRDefault="003A4C7C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A4C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 w:rsidRPr="003A4C7C">
                              <w:rPr>
                                <w:b/>
                                <w:sz w:val="20"/>
                                <w:szCs w:val="20"/>
                              </w:rPr>
                              <w:t>Wassertröpfchen</w:t>
                            </w:r>
                            <w:proofErr w:type="spellEnd"/>
                            <w:r w:rsidRPr="003A4C7C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A4C7C">
                              <w:rPr>
                                <w:sz w:val="20"/>
                                <w:szCs w:val="20"/>
                              </w:rPr>
                              <w:t>gotita</w:t>
                            </w:r>
                            <w:proofErr w:type="spellEnd"/>
                            <w:r w:rsidRPr="003A4C7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A4C7C">
                              <w:rPr>
                                <w:sz w:val="20"/>
                                <w:szCs w:val="20"/>
                              </w:rPr>
                              <w:t>agua</w:t>
                            </w:r>
                            <w:proofErr w:type="spellEnd"/>
                          </w:p>
                          <w:p w:rsidR="009D2ED2" w:rsidRDefault="009D2ED2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D2ED2">
                              <w:rPr>
                                <w:b/>
                                <w:sz w:val="20"/>
                                <w:szCs w:val="20"/>
                              </w:rPr>
                              <w:t>sprühen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D2ED2">
                              <w:rPr>
                                <w:sz w:val="20"/>
                                <w:szCs w:val="20"/>
                              </w:rPr>
                              <w:t>salpicar</w:t>
                            </w:r>
                            <w:proofErr w:type="spellEnd"/>
                          </w:p>
                          <w:p w:rsidR="003A4C7C" w:rsidRDefault="009D2ED2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D2ED2">
                              <w:rPr>
                                <w:b/>
                                <w:sz w:val="20"/>
                                <w:szCs w:val="20"/>
                              </w:rPr>
                              <w:t>leuchten</w:t>
                            </w:r>
                            <w:r w:rsidRPr="009D2E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D2ED2">
                              <w:rPr>
                                <w:sz w:val="20"/>
                                <w:szCs w:val="20"/>
                              </w:rPr>
                              <w:t>brillar</w:t>
                            </w:r>
                            <w:proofErr w:type="spellEnd"/>
                          </w:p>
                          <w:p w:rsidR="009F4037" w:rsidRDefault="009F4037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4037">
                              <w:rPr>
                                <w:b/>
                                <w:sz w:val="20"/>
                                <w:szCs w:val="20"/>
                              </w:rPr>
                              <w:t>die Oberfläche</w:t>
                            </w:r>
                            <w:proofErr w:type="gramStart"/>
                            <w:r w:rsidRPr="009F4037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 w:rsidRPr="009F4037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superficie</w:t>
                            </w:r>
                            <w:proofErr w:type="spellEnd"/>
                          </w:p>
                          <w:p w:rsidR="009F4037" w:rsidRDefault="009F4037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4037">
                              <w:rPr>
                                <w:b/>
                                <w:sz w:val="20"/>
                                <w:szCs w:val="20"/>
                              </w:rPr>
                              <w:t>die Richtung</w:t>
                            </w:r>
                            <w:proofErr w:type="gramStart"/>
                            <w:r w:rsidRPr="009F4037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 w:rsidRPr="009F4037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F4037">
                              <w:rPr>
                                <w:sz w:val="20"/>
                                <w:szCs w:val="20"/>
                              </w:rPr>
                              <w:t>dirección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33.95pt;margin-top:3.3pt;width:22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">
                <v:textbox>
                  <w:txbxContent>
                    <w:p w:rsidR="009D2ED2" w:rsidRDefault="009D2ED2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Lichtbrechung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D2ED2">
                        <w:rPr>
                          <w:sz w:val="20"/>
                          <w:szCs w:val="20"/>
                        </w:rPr>
                        <w:t>refracción</w:t>
                      </w:r>
                      <w:proofErr w:type="spellEnd"/>
                      <w:r w:rsidRPr="009D2ED2">
                        <w:rPr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9D2ED2">
                        <w:rPr>
                          <w:sz w:val="20"/>
                          <w:szCs w:val="20"/>
                        </w:rPr>
                        <w:t>luz</w:t>
                      </w:r>
                      <w:proofErr w:type="spellEnd"/>
                    </w:p>
                    <w:p w:rsidR="009340BD" w:rsidRDefault="003A4C7C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Laser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láser</w:t>
                      </w:r>
                      <w:proofErr w:type="spellEnd"/>
                    </w:p>
                    <w:p w:rsidR="003A4C7C" w:rsidRDefault="003A4C7C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D2ED2">
                        <w:rPr>
                          <w:b/>
                          <w:sz w:val="20"/>
                          <w:szCs w:val="20"/>
                        </w:rPr>
                        <w:t>der Strahl</w:t>
                      </w:r>
                      <w:proofErr w:type="gramStart"/>
                      <w:r w:rsidRPr="009D2ED2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 w:rsidRPr="009D2ED2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rayo</w:t>
                      </w:r>
                      <w:proofErr w:type="spellEnd"/>
                    </w:p>
                    <w:p w:rsidR="00F27D18" w:rsidRPr="004C39E8" w:rsidRDefault="003A4C7C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Versuch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experimento</w:t>
                      </w:r>
                      <w:proofErr w:type="spellEnd"/>
                    </w:p>
                    <w:p w:rsidR="003A4C7C" w:rsidRDefault="003A4C7C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A4C7C">
                        <w:rPr>
                          <w:b/>
                          <w:sz w:val="18"/>
                          <w:szCs w:val="18"/>
                        </w:rPr>
                        <w:t>einen Versuch durchführen</w:t>
                      </w:r>
                      <w:r w:rsidRPr="003A4C7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3A4C7C">
                        <w:rPr>
                          <w:sz w:val="18"/>
                          <w:szCs w:val="18"/>
                        </w:rPr>
                        <w:t>realizar</w:t>
                      </w:r>
                      <w:proofErr w:type="spellEnd"/>
                      <w:r w:rsidRPr="003A4C7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A4C7C">
                        <w:rPr>
                          <w:sz w:val="18"/>
                          <w:szCs w:val="18"/>
                        </w:rPr>
                        <w:t>un</w:t>
                      </w:r>
                      <w:proofErr w:type="spellEnd"/>
                      <w:r w:rsidRPr="003A4C7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A4C7C">
                        <w:rPr>
                          <w:sz w:val="18"/>
                          <w:szCs w:val="18"/>
                        </w:rPr>
                        <w:t>experimento</w:t>
                      </w:r>
                      <w:proofErr w:type="spellEnd"/>
                    </w:p>
                    <w:p w:rsidR="003A4C7C" w:rsidRDefault="003A4C7C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A4C7C">
                        <w:rPr>
                          <w:b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 w:rsidRPr="003A4C7C">
                        <w:rPr>
                          <w:b/>
                          <w:sz w:val="20"/>
                          <w:szCs w:val="20"/>
                        </w:rPr>
                        <w:t>Wassertröpfchen</w:t>
                      </w:r>
                      <w:proofErr w:type="spellEnd"/>
                      <w:r w:rsidRPr="003A4C7C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3A4C7C">
                        <w:rPr>
                          <w:sz w:val="20"/>
                          <w:szCs w:val="20"/>
                        </w:rPr>
                        <w:t>gotita</w:t>
                      </w:r>
                      <w:proofErr w:type="spellEnd"/>
                      <w:r w:rsidRPr="003A4C7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A4C7C">
                        <w:rPr>
                          <w:sz w:val="20"/>
                          <w:szCs w:val="20"/>
                        </w:rPr>
                        <w:t>agua</w:t>
                      </w:r>
                      <w:proofErr w:type="spellEnd"/>
                    </w:p>
                    <w:p w:rsidR="009D2ED2" w:rsidRDefault="009D2ED2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D2ED2">
                        <w:rPr>
                          <w:b/>
                          <w:sz w:val="20"/>
                          <w:szCs w:val="20"/>
                        </w:rPr>
                        <w:t>sprühen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D2ED2">
                        <w:rPr>
                          <w:sz w:val="20"/>
                          <w:szCs w:val="20"/>
                        </w:rPr>
                        <w:t>salpicar</w:t>
                      </w:r>
                      <w:proofErr w:type="spellEnd"/>
                    </w:p>
                    <w:p w:rsidR="003A4C7C" w:rsidRDefault="009D2ED2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D2ED2">
                        <w:rPr>
                          <w:b/>
                          <w:sz w:val="20"/>
                          <w:szCs w:val="20"/>
                        </w:rPr>
                        <w:t>leuchten</w:t>
                      </w:r>
                      <w:r w:rsidRPr="009D2ED2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D2ED2">
                        <w:rPr>
                          <w:sz w:val="20"/>
                          <w:szCs w:val="20"/>
                        </w:rPr>
                        <w:t>brillar</w:t>
                      </w:r>
                      <w:proofErr w:type="spellEnd"/>
                    </w:p>
                    <w:p w:rsidR="009F4037" w:rsidRDefault="009F4037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4037">
                        <w:rPr>
                          <w:b/>
                          <w:sz w:val="20"/>
                          <w:szCs w:val="20"/>
                        </w:rPr>
                        <w:t>die Oberfläche</w:t>
                      </w:r>
                      <w:proofErr w:type="gramStart"/>
                      <w:r w:rsidRPr="009F4037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 w:rsidRPr="009F4037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superficie</w:t>
                      </w:r>
                      <w:proofErr w:type="spellEnd"/>
                    </w:p>
                    <w:p w:rsidR="009F4037" w:rsidRDefault="009F4037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4037">
                        <w:rPr>
                          <w:b/>
                          <w:sz w:val="20"/>
                          <w:szCs w:val="20"/>
                        </w:rPr>
                        <w:t>die Richtung</w:t>
                      </w:r>
                      <w:proofErr w:type="gramStart"/>
                      <w:r w:rsidRPr="009F4037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 w:rsidRPr="009F4037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F4037">
                        <w:rPr>
                          <w:sz w:val="20"/>
                          <w:szCs w:val="20"/>
                        </w:rPr>
                        <w:t>dirección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2B61" w:rsidRPr="00CF2B61" w:rsidSect="00822AF8">
      <w:head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F2" w:rsidRDefault="008C0EF2" w:rsidP="00822AF8">
      <w:pPr>
        <w:spacing w:after="0" w:line="240" w:lineRule="auto"/>
      </w:pPr>
      <w:r>
        <w:separator/>
      </w:r>
    </w:p>
  </w:endnote>
  <w:endnote w:type="continuationSeparator" w:id="0">
    <w:p w:rsidR="008C0EF2" w:rsidRDefault="008C0EF2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F2" w:rsidRDefault="008C0EF2" w:rsidP="00822AF8">
      <w:pPr>
        <w:spacing w:after="0" w:line="240" w:lineRule="auto"/>
      </w:pPr>
      <w:r>
        <w:separator/>
      </w:r>
    </w:p>
  </w:footnote>
  <w:footnote w:type="continuationSeparator" w:id="0">
    <w:p w:rsidR="008C0EF2" w:rsidRDefault="008C0EF2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3A4C7C">
      <w:rPr>
        <w:b/>
      </w:rPr>
      <w:t>D+ 1°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C"/>
    <w:rsid w:val="00015A2B"/>
    <w:rsid w:val="000D0CA5"/>
    <w:rsid w:val="00121B88"/>
    <w:rsid w:val="00130279"/>
    <w:rsid w:val="00151CCD"/>
    <w:rsid w:val="00214338"/>
    <w:rsid w:val="0025545B"/>
    <w:rsid w:val="00255604"/>
    <w:rsid w:val="002A3CA5"/>
    <w:rsid w:val="002A4CC0"/>
    <w:rsid w:val="002D7222"/>
    <w:rsid w:val="003A4C7C"/>
    <w:rsid w:val="003C4589"/>
    <w:rsid w:val="00450381"/>
    <w:rsid w:val="004C39E8"/>
    <w:rsid w:val="004E1791"/>
    <w:rsid w:val="00573DD3"/>
    <w:rsid w:val="0059099F"/>
    <w:rsid w:val="006439E6"/>
    <w:rsid w:val="006F5C91"/>
    <w:rsid w:val="00822AF8"/>
    <w:rsid w:val="008433FD"/>
    <w:rsid w:val="008A77C1"/>
    <w:rsid w:val="008C0EF2"/>
    <w:rsid w:val="009340BD"/>
    <w:rsid w:val="00945A8A"/>
    <w:rsid w:val="009632A6"/>
    <w:rsid w:val="009D2ED2"/>
    <w:rsid w:val="009F4037"/>
    <w:rsid w:val="00A817DC"/>
    <w:rsid w:val="00AF14A8"/>
    <w:rsid w:val="00B469C3"/>
    <w:rsid w:val="00B90CED"/>
    <w:rsid w:val="00BE2E8C"/>
    <w:rsid w:val="00C638D4"/>
    <w:rsid w:val="00C63DFF"/>
    <w:rsid w:val="00C76DD5"/>
    <w:rsid w:val="00CF2B61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2015-04-24T12:06:00Z</cp:lastPrinted>
  <dcterms:created xsi:type="dcterms:W3CDTF">2015-10-19T19:30:00Z</dcterms:created>
  <dcterms:modified xsi:type="dcterms:W3CDTF">2015-10-19T22:26:00Z</dcterms:modified>
</cp:coreProperties>
</file>