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1C695D" w:rsidP="00822AF8">
      <w:pPr>
        <w:pStyle w:val="berschrift1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57C499C" wp14:editId="7C20BFA8">
            <wp:simplePos x="0" y="0"/>
            <wp:positionH relativeFrom="column">
              <wp:posOffset>4597400</wp:posOffset>
            </wp:positionH>
            <wp:positionV relativeFrom="paragraph">
              <wp:posOffset>48260</wp:posOffset>
            </wp:positionV>
            <wp:extent cx="1546860" cy="97726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shoes-304404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38">
        <w:t>D</w:t>
      </w:r>
      <w:r w:rsidR="00FF1335">
        <w:t>i</w:t>
      </w:r>
      <w:r w:rsidR="00214338">
        <w:t>e</w:t>
      </w:r>
      <w:r w:rsidR="00FF1335">
        <w:t xml:space="preserve"> Geschwindigkeit</w:t>
      </w:r>
    </w:p>
    <w:p w:rsidR="002D7222" w:rsidRDefault="00214338" w:rsidP="00214338">
      <w:pPr>
        <w:pStyle w:val="berschrift3"/>
      </w:pPr>
      <w:r>
        <w:t xml:space="preserve">Was ist </w:t>
      </w:r>
      <w:r w:rsidR="00FF1335">
        <w:t>Geschwindigkeit</w:t>
      </w:r>
      <w:r>
        <w:t>?</w:t>
      </w:r>
    </w:p>
    <w:p w:rsidR="00214338" w:rsidRDefault="00FF1335" w:rsidP="00214338">
      <w:r>
        <w:t>Wenn ein Körper sich mit einer konstanten Geschwindigkeit bewegt, dann ist das Verhältnis zwischen zurückgelegtem Weg konstant:</w:t>
      </w:r>
    </w:p>
    <w:p w:rsidR="00FF1335" w:rsidRPr="009611D8" w:rsidRDefault="009611D8" w:rsidP="009611D8">
      <w:pPr>
        <w:tabs>
          <w:tab w:val="center" w:pos="2977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Geschwindigkeit=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Strecke</m:t>
            </m:r>
          </m:num>
          <m:den>
            <m:r>
              <w:rPr>
                <w:rFonts w:ascii="Cambria Math" w:hAnsi="Cambria Math"/>
              </w:rPr>
              <m:t>Zeit</m:t>
            </m:r>
          </m:den>
        </m:f>
      </m:oMath>
    </w:p>
    <w:p w:rsidR="001C695D" w:rsidRDefault="001C695D" w:rsidP="00214338">
      <w:pPr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B7D80" wp14:editId="01AA8FFD">
                <wp:simplePos x="0" y="0"/>
                <wp:positionH relativeFrom="column">
                  <wp:posOffset>3739515</wp:posOffset>
                </wp:positionH>
                <wp:positionV relativeFrom="paragraph">
                  <wp:posOffset>147320</wp:posOffset>
                </wp:positionV>
                <wp:extent cx="2159000" cy="996315"/>
                <wp:effectExtent l="0" t="0" r="12700" b="1333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FF1335" w:rsidP="001C695D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Gesc</w:t>
                            </w:r>
                            <w:r w:rsidR="001C695D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windigkeit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velocidad</w:t>
                            </w:r>
                            <w:proofErr w:type="spellEnd"/>
                          </w:p>
                          <w:p w:rsidR="00F27D18" w:rsidRPr="004C39E8" w:rsidRDefault="00FF1335" w:rsidP="001C695D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zurücklegen</w:t>
                            </w:r>
                            <w:r w:rsidR="00F27D18" w:rsidRPr="004C3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recorrer</w:t>
                            </w:r>
                            <w:proofErr w:type="spellEnd"/>
                          </w:p>
                          <w:p w:rsidR="00F27D18" w:rsidRDefault="00FF1335" w:rsidP="001C695D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verstreichen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passar</w:t>
                            </w:r>
                            <w:proofErr w:type="spellEnd"/>
                          </w:p>
                          <w:p w:rsidR="009340BD" w:rsidRDefault="000651C5" w:rsidP="001C695D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gleichförmig</w:t>
                            </w:r>
                            <w:r w:rsidR="009340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uniforme</w:t>
                            </w:r>
                          </w:p>
                          <w:p w:rsidR="00FE78F9" w:rsidRPr="00FE78F9" w:rsidRDefault="000651C5" w:rsidP="001C695D">
                            <w:pPr>
                              <w:tabs>
                                <w:tab w:val="left" w:pos="226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senden</w:t>
                            </w:r>
                            <w:r w:rsidR="009340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1C695D">
                              <w:rPr>
                                <w:sz w:val="20"/>
                                <w:szCs w:val="20"/>
                              </w:rPr>
                              <w:t>emitir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45pt;margin-top:11.6pt;width:170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">
                <v:textbox>
                  <w:txbxContent>
                    <w:p w:rsidR="009340BD" w:rsidRDefault="00FF1335" w:rsidP="001C695D">
                      <w:pPr>
                        <w:tabs>
                          <w:tab w:val="left" w:pos="2268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Gesc</w:t>
                      </w:r>
                      <w:r w:rsidR="001C695D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windigkeit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velocidad</w:t>
                      </w:r>
                      <w:proofErr w:type="spellEnd"/>
                    </w:p>
                    <w:p w:rsidR="00F27D18" w:rsidRPr="004C39E8" w:rsidRDefault="00FF1335" w:rsidP="001C695D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zurücklegen</w:t>
                      </w:r>
                      <w:r w:rsidR="00F27D18" w:rsidRPr="004C39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recorrer</w:t>
                      </w:r>
                      <w:proofErr w:type="spellEnd"/>
                    </w:p>
                    <w:p w:rsidR="00F27D18" w:rsidRDefault="00FF1335" w:rsidP="001C695D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verstreichen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passar</w:t>
                      </w:r>
                      <w:proofErr w:type="spellEnd"/>
                    </w:p>
                    <w:p w:rsidR="009340BD" w:rsidRDefault="000651C5" w:rsidP="001C695D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gleichförmig</w:t>
                      </w:r>
                      <w:r w:rsidR="009340B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uniforme</w:t>
                      </w:r>
                    </w:p>
                    <w:p w:rsidR="00FE78F9" w:rsidRPr="00FE78F9" w:rsidRDefault="000651C5" w:rsidP="001C695D">
                      <w:pPr>
                        <w:tabs>
                          <w:tab w:val="left" w:pos="226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senden</w:t>
                      </w:r>
                      <w:r w:rsidR="009340BD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1C695D">
                        <w:rPr>
                          <w:sz w:val="20"/>
                          <w:szCs w:val="20"/>
                        </w:rPr>
                        <w:t>emitir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F1335">
        <w:rPr>
          <w:rFonts w:eastAsiaTheme="minorEastAsia"/>
        </w:rPr>
        <w:t>Wenn die doppelte Zeit verstrichen ist, dann wurde auch die</w:t>
      </w:r>
      <w:r>
        <w:rPr>
          <w:rFonts w:eastAsiaTheme="minorEastAsia"/>
        </w:rPr>
        <w:t xml:space="preserve"> doppelte Strecke zurückgelegt.</w:t>
      </w:r>
    </w:p>
    <w:p w:rsidR="00FF1335" w:rsidRDefault="00FF1335" w:rsidP="00214338">
      <w:pPr>
        <w:rPr>
          <w:rFonts w:eastAsiaTheme="minorEastAsia"/>
        </w:rPr>
      </w:pPr>
      <w:r>
        <w:rPr>
          <w:rFonts w:eastAsiaTheme="minorEastAsia"/>
        </w:rPr>
        <w:t>In der Physik kürzt man die Größen mit Forme</w:t>
      </w:r>
      <w:r w:rsidR="001C695D">
        <w:rPr>
          <w:rFonts w:eastAsiaTheme="minorEastAsia"/>
        </w:rPr>
        <w:t>lzeichen ab:</w:t>
      </w:r>
    </w:p>
    <w:p w:rsidR="00FF1335" w:rsidRPr="00FF1335" w:rsidRDefault="00FF1335" w:rsidP="0021433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</m:oMath>
      </m:oMathPara>
    </w:p>
    <w:p w:rsidR="00FF1335" w:rsidRDefault="00FF1335" w:rsidP="00214338">
      <w:pPr>
        <w:rPr>
          <w:rFonts w:eastAsiaTheme="minorEastAsia"/>
        </w:rPr>
      </w:pPr>
      <w:r>
        <w:rPr>
          <w:rFonts w:eastAsiaTheme="minorEastAsia"/>
        </w:rPr>
        <w:t xml:space="preserve">Dabei steht „v“ für </w:t>
      </w:r>
      <w:proofErr w:type="spellStart"/>
      <w:r w:rsidRPr="00FF1335">
        <w:rPr>
          <w:rFonts w:eastAsiaTheme="minorEastAsia"/>
          <w:i/>
        </w:rPr>
        <w:t>velocity</w:t>
      </w:r>
      <w:proofErr w:type="spellEnd"/>
      <w:r>
        <w:rPr>
          <w:rFonts w:eastAsiaTheme="minorEastAsia"/>
        </w:rPr>
        <w:t xml:space="preserve"> und „t“ für </w:t>
      </w:r>
      <w:r w:rsidRPr="00FF1335">
        <w:rPr>
          <w:rFonts w:eastAsiaTheme="minorEastAsia"/>
          <w:i/>
        </w:rPr>
        <w:t>time</w:t>
      </w:r>
      <w:r>
        <w:rPr>
          <w:rFonts w:eastAsiaTheme="minorEastAsia"/>
        </w:rPr>
        <w:t xml:space="preserve">. Bewegt sich ein Körper mit konstanter Geschwindigkeit ohne seine Richtung zu ändern, so spricht man von </w:t>
      </w:r>
      <w:r w:rsidRPr="00FF1335">
        <w:rPr>
          <w:rFonts w:eastAsiaTheme="minorEastAsia"/>
          <w:i/>
        </w:rPr>
        <w:t>gleichförmiger Bewegung</w:t>
      </w:r>
      <w:r>
        <w:rPr>
          <w:rFonts w:eastAsiaTheme="minorEastAsia"/>
        </w:rPr>
        <w:t>.</w:t>
      </w:r>
    </w:p>
    <w:p w:rsidR="00FF1335" w:rsidRDefault="00FF1335" w:rsidP="00FF1335">
      <w:pPr>
        <w:pStyle w:val="Listenabsatz"/>
        <w:numPr>
          <w:ilvl w:val="0"/>
          <w:numId w:val="4"/>
        </w:numPr>
      </w:pPr>
      <w:r w:rsidRPr="00572D88">
        <w:t>Fülle die Tabelle aus!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1335" w:rsidTr="00FF133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1335" w:rsidRDefault="00FF1335" w:rsidP="00FF133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 Weg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1335" w:rsidRDefault="00FF1335" w:rsidP="00FF133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 Zeit</w:t>
            </w:r>
          </w:p>
        </w:tc>
      </w:tr>
      <w:tr w:rsidR="00FF1335" w:rsidTr="009611D8">
        <w:trPr>
          <w:trHeight w:val="3918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335" w:rsidRDefault="00FF1335" w:rsidP="000651C5">
            <w:r>
              <w:t xml:space="preserve">Das Formelzeichen ist: </w:t>
            </w:r>
          </w:p>
          <w:p w:rsidR="00FF1335" w:rsidRDefault="00FF1335" w:rsidP="000651C5">
            <w:pPr>
              <w:rPr>
                <w:i/>
                <w:iCs/>
              </w:rPr>
            </w:pPr>
            <w:r>
              <w:t xml:space="preserve">Die Grundeinheit ist:   1 </w:t>
            </w:r>
            <w:r w:rsidRPr="00572D88">
              <w:rPr>
                <w:iCs/>
              </w:rPr>
              <w:t>Meter (1m)</w:t>
            </w:r>
          </w:p>
          <w:p w:rsidR="00FF1335" w:rsidRDefault="00FF1335" w:rsidP="000651C5">
            <w:r w:rsidRPr="00572D88">
              <w:rPr>
                <w:u w:val="single"/>
              </w:rPr>
              <w:t>Weitere Einheiten</w:t>
            </w:r>
            <w:r>
              <w:t>:</w:t>
            </w:r>
          </w:p>
          <w:p w:rsidR="00FF1335" w:rsidRDefault="00FF1335" w:rsidP="000651C5">
            <w:r>
              <w:t>Millimeter:     1mm =                  m</w:t>
            </w:r>
          </w:p>
          <w:p w:rsidR="00FF1335" w:rsidRDefault="00FF1335" w:rsidP="000651C5">
            <w:r>
              <w:t>Zentimeter:   1cm  =                  m</w:t>
            </w:r>
          </w:p>
          <w:p w:rsidR="00FF1335" w:rsidRDefault="00FF1335" w:rsidP="000651C5">
            <w:r>
              <w:t>Dezimeter:    1dm  =                  m</w:t>
            </w:r>
          </w:p>
          <w:p w:rsidR="00FF1335" w:rsidRDefault="00FF1335" w:rsidP="000651C5">
            <w:r>
              <w:t>Kilometer:     1km  =                  m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335" w:rsidRPr="00572D88" w:rsidRDefault="00FF1335" w:rsidP="000651C5">
            <w:pPr>
              <w:rPr>
                <w:b/>
                <w:iCs/>
              </w:rPr>
            </w:pPr>
            <w:r>
              <w:t xml:space="preserve">Das Formelzeichen ist:  </w:t>
            </w:r>
          </w:p>
          <w:p w:rsidR="00FF1335" w:rsidRDefault="00FF1335" w:rsidP="000651C5">
            <w:r>
              <w:t xml:space="preserve">Die Grundeinheit ist:  </w:t>
            </w:r>
          </w:p>
          <w:p w:rsidR="00FF1335" w:rsidRDefault="00FF1335" w:rsidP="000651C5">
            <w:r w:rsidRPr="00572D88">
              <w:rPr>
                <w:u w:val="single"/>
              </w:rPr>
              <w:t>Weitere Einheiten</w:t>
            </w:r>
            <w:r>
              <w:t>:</w:t>
            </w:r>
          </w:p>
          <w:p w:rsidR="00FF1335" w:rsidRDefault="00FF1335" w:rsidP="000651C5">
            <w:r>
              <w:t>Millisekunde:     1ms =              s</w:t>
            </w:r>
          </w:p>
          <w:p w:rsidR="00FF1335" w:rsidRDefault="00FF1335" w:rsidP="000651C5">
            <w:r>
              <w:t>Minute:             1min=              s</w:t>
            </w:r>
          </w:p>
          <w:p w:rsidR="00FF1335" w:rsidRDefault="00FF1335" w:rsidP="000651C5">
            <w:r>
              <w:t>Stunde:             1h   =              s</w:t>
            </w:r>
          </w:p>
          <w:p w:rsidR="00FF1335" w:rsidRDefault="00FF1335" w:rsidP="000651C5">
            <w:r>
              <w:t>Tag:                  1d   =              h</w:t>
            </w:r>
          </w:p>
          <w:p w:rsidR="00FF1335" w:rsidRDefault="00FF1335" w:rsidP="000651C5">
            <w:r>
              <w:t xml:space="preserve">Jahr:                 1a   =              </w:t>
            </w:r>
            <w:r w:rsidR="000651C5">
              <w:t>d</w:t>
            </w:r>
            <w:r>
              <w:t xml:space="preserve"> </w:t>
            </w:r>
          </w:p>
        </w:tc>
      </w:tr>
    </w:tbl>
    <w:p w:rsidR="000651C5" w:rsidRPr="000651C5" w:rsidRDefault="000651C5" w:rsidP="000651C5">
      <w:pPr>
        <w:pStyle w:val="Listenabsatz"/>
      </w:pPr>
    </w:p>
    <w:p w:rsidR="000651C5" w:rsidRDefault="000651C5" w:rsidP="000651C5">
      <w:pPr>
        <w:pStyle w:val="Listenabsatz"/>
        <w:numPr>
          <w:ilvl w:val="0"/>
          <w:numId w:val="4"/>
        </w:numPr>
      </w:pPr>
      <w:r>
        <w:t>Sophie ist</w:t>
      </w:r>
      <w:r>
        <w:rPr>
          <w:b/>
        </w:rPr>
        <w:t xml:space="preserve"> </w:t>
      </w:r>
      <w:r w:rsidRPr="000651C5">
        <w:t>18m in 4,5 Sekunden gelaufen.</w:t>
      </w:r>
    </w:p>
    <w:p w:rsidR="000651C5" w:rsidRDefault="000651C5" w:rsidP="000651C5">
      <w:pPr>
        <w:pStyle w:val="Listenabsatz"/>
        <w:numPr>
          <w:ilvl w:val="1"/>
          <w:numId w:val="4"/>
        </w:numPr>
        <w:ind w:left="993" w:hanging="283"/>
      </w:pPr>
      <w:r>
        <w:t>Berechne ihre Geschwindigkeit.</w:t>
      </w:r>
    </w:p>
    <w:p w:rsidR="000651C5" w:rsidRDefault="000651C5" w:rsidP="000651C5">
      <w:pPr>
        <w:pStyle w:val="Listenabsatz"/>
        <w:numPr>
          <w:ilvl w:val="1"/>
          <w:numId w:val="4"/>
        </w:numPr>
        <w:ind w:left="993" w:hanging="283"/>
      </w:pPr>
      <w:r>
        <w:t>Forme die Gleichung um und berechne weit sie in einer Stunde gelaufen wäre.</w:t>
      </w:r>
    </w:p>
    <w:p w:rsidR="000651C5" w:rsidRDefault="000651C5" w:rsidP="000651C5">
      <w:pPr>
        <w:pStyle w:val="Listenabsatz"/>
        <w:numPr>
          <w:ilvl w:val="1"/>
          <w:numId w:val="4"/>
        </w:numPr>
        <w:ind w:left="993" w:hanging="283"/>
      </w:pPr>
      <w:r>
        <w:t>Wie viel Zeit hätte sie gebraucht, um 100m zu laufen?</w:t>
      </w:r>
    </w:p>
    <w:p w:rsidR="000651C5" w:rsidRPr="000C02E3" w:rsidRDefault="000651C5" w:rsidP="000651C5">
      <w:pPr>
        <w:pStyle w:val="Listenabsatz"/>
        <w:numPr>
          <w:ilvl w:val="0"/>
          <w:numId w:val="4"/>
        </w:numPr>
      </w:pPr>
      <w:r w:rsidRPr="000C02E3">
        <w:t xml:space="preserve">Im </w:t>
      </w:r>
      <w:r>
        <w:t xml:space="preserve">Meer breitet sich der Schall mit einer Geschwindigkeit von v=1500m/s  aus. Ein Echolot sendet ein </w:t>
      </w:r>
      <w:r w:rsidR="001C695D">
        <w:t xml:space="preserve">Signal zum Meeresboden. </w:t>
      </w:r>
      <w:r>
        <w:t xml:space="preserve">Wie tief ist das Meer, wenn ein reflektiertes Signal 240ms </w:t>
      </w:r>
      <w:r w:rsidR="001C695D">
        <w:t xml:space="preserve">nach dem Aussenden </w:t>
      </w:r>
      <w:r>
        <w:t>registriert wird?</w:t>
      </w:r>
    </w:p>
    <w:p w:rsidR="000651C5" w:rsidRDefault="000651C5" w:rsidP="000651C5">
      <w:pPr>
        <w:pStyle w:val="Listenabsatz"/>
        <w:numPr>
          <w:ilvl w:val="0"/>
          <w:numId w:val="4"/>
        </w:numPr>
        <w:spacing w:before="120"/>
        <w:jc w:val="both"/>
      </w:pPr>
      <w:r>
        <w:t>Paula sieht einen Blitz praktisch in dem Moment, in dem er ins Meer vor Montevideo einschlägt. Wie weit ist der Blitz entfernt, wenn der</w:t>
      </w:r>
      <w:r w:rsidR="00C12633">
        <w:t xml:space="preserve"> Donner nach 0,87s zu hören ist</w:t>
      </w:r>
      <w:bookmarkStart w:id="0" w:name="_GoBack"/>
      <w:bookmarkEnd w:id="0"/>
      <w:r>
        <w:t>? Die Schallgeschwindigkeit in Luft beträgt etwa 340 m/s.</w:t>
      </w:r>
    </w:p>
    <w:p w:rsidR="000651C5" w:rsidRDefault="000651C5" w:rsidP="000651C5">
      <w:pPr>
        <w:pStyle w:val="Listenabsatz"/>
        <w:numPr>
          <w:ilvl w:val="0"/>
          <w:numId w:val="4"/>
        </w:numPr>
        <w:spacing w:before="120"/>
        <w:jc w:val="both"/>
      </w:pPr>
      <w:r>
        <w:t xml:space="preserve">Die Entfernung der Sonne zur Erde beträgt 149 600 </w:t>
      </w:r>
      <w:r w:rsidRPr="009D08A5">
        <w:t>000 km</w:t>
      </w:r>
      <w:r>
        <w:t>. Die Lichtgeschwindigkeit im Vakuum beträgt 300.000km/s. Wie lange braucht das Licht von der Sonne bis zur Erde? Gib die Zeitdauer auch in Minuten an.</w:t>
      </w:r>
    </w:p>
    <w:sectPr w:rsidR="000651C5" w:rsidSect="00822AF8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D2" w:rsidRDefault="00C02FD2" w:rsidP="00822AF8">
      <w:pPr>
        <w:spacing w:after="0" w:line="240" w:lineRule="auto"/>
      </w:pPr>
      <w:r>
        <w:separator/>
      </w:r>
    </w:p>
  </w:endnote>
  <w:endnote w:type="continuationSeparator" w:id="0">
    <w:p w:rsidR="00C02FD2" w:rsidRDefault="00C02FD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D2" w:rsidRDefault="00C02FD2" w:rsidP="00822AF8">
      <w:pPr>
        <w:spacing w:after="0" w:line="240" w:lineRule="auto"/>
      </w:pPr>
      <w:r>
        <w:separator/>
      </w:r>
    </w:p>
  </w:footnote>
  <w:footnote w:type="continuationSeparator" w:id="0">
    <w:p w:rsidR="00C02FD2" w:rsidRDefault="00C02FD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FF1335">
      <w:rPr>
        <w:b/>
      </w:rPr>
      <w:t>1BB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877E6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40E8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35"/>
    <w:rsid w:val="00015A2B"/>
    <w:rsid w:val="000651C5"/>
    <w:rsid w:val="000D0CA5"/>
    <w:rsid w:val="00121B88"/>
    <w:rsid w:val="00130279"/>
    <w:rsid w:val="00151CCD"/>
    <w:rsid w:val="0018647B"/>
    <w:rsid w:val="001C695D"/>
    <w:rsid w:val="00214338"/>
    <w:rsid w:val="0025545B"/>
    <w:rsid w:val="002A3CA5"/>
    <w:rsid w:val="002D7222"/>
    <w:rsid w:val="003C4589"/>
    <w:rsid w:val="00422FB6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A77C1"/>
    <w:rsid w:val="009340BD"/>
    <w:rsid w:val="00945A8A"/>
    <w:rsid w:val="009611D8"/>
    <w:rsid w:val="009632A6"/>
    <w:rsid w:val="00AF14A8"/>
    <w:rsid w:val="00B469C3"/>
    <w:rsid w:val="00B90CED"/>
    <w:rsid w:val="00BE2E8C"/>
    <w:rsid w:val="00C02FD2"/>
    <w:rsid w:val="00C12633"/>
    <w:rsid w:val="00C638D4"/>
    <w:rsid w:val="00C76DD5"/>
    <w:rsid w:val="00EB24F7"/>
    <w:rsid w:val="00F01DF5"/>
    <w:rsid w:val="00F27D18"/>
    <w:rsid w:val="00F326A7"/>
    <w:rsid w:val="00F67CD8"/>
    <w:rsid w:val="00F91C1C"/>
    <w:rsid w:val="00FE78F9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B1EB-FDC5-4276-B1A4-95CCB7C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2015-10-29T23:57:00Z</cp:lastPrinted>
  <dcterms:created xsi:type="dcterms:W3CDTF">2015-10-29T23:11:00Z</dcterms:created>
  <dcterms:modified xsi:type="dcterms:W3CDTF">2015-10-29T23:57:00Z</dcterms:modified>
</cp:coreProperties>
</file>