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3F" w:rsidRDefault="008209F8" w:rsidP="00822AF8">
      <w:pPr>
        <w:pStyle w:val="berschrift1"/>
        <w:spacing w:before="0"/>
      </w:pPr>
      <w:bookmarkStart w:id="0" w:name="_GoBack"/>
      <w:bookmarkEnd w:id="0"/>
      <w:r>
        <w:t>Der Stromkreis</w:t>
      </w:r>
    </w:p>
    <w:p w:rsidR="002D7222" w:rsidRDefault="00CF3E6B" w:rsidP="00214338">
      <w:pPr>
        <w:pStyle w:val="berschrift3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E960CD" wp14:editId="67338424">
                <wp:simplePos x="0" y="0"/>
                <wp:positionH relativeFrom="column">
                  <wp:posOffset>3291205</wp:posOffset>
                </wp:positionH>
                <wp:positionV relativeFrom="paragraph">
                  <wp:posOffset>40005</wp:posOffset>
                </wp:positionV>
                <wp:extent cx="2819400" cy="1261745"/>
                <wp:effectExtent l="0" t="0" r="19050" b="14605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0BD" w:rsidRDefault="008209F8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die Glühbirne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,-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="009340B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8209F8">
                              <w:rPr>
                                <w:sz w:val="20"/>
                                <w:szCs w:val="20"/>
                              </w:rPr>
                              <w:t>bombilla</w:t>
                            </w:r>
                            <w:proofErr w:type="spellEnd"/>
                          </w:p>
                          <w:p w:rsidR="00F27D18" w:rsidRPr="004C39E8" w:rsidRDefault="00CF3E6B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Anschluss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CF3E6B">
                              <w:rPr>
                                <w:rFonts w:ascii="Times New Roman" w:hAnsi="Times New Roman" w:cs="Times New Roman"/>
                                <w:b/>
                                <w:strike/>
                                <w:sz w:val="20"/>
                                <w:szCs w:val="20"/>
                              </w:rPr>
                              <w:t>¨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 w:rsidR="00F27D18" w:rsidRPr="004C39E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39E6" w:rsidRPr="004C39E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conexion</w:t>
                            </w:r>
                            <w:proofErr w:type="spellEnd"/>
                          </w:p>
                          <w:p w:rsidR="00F27D18" w:rsidRDefault="00CF3E6B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unterhalb</w:t>
                            </w:r>
                            <w:r w:rsidR="006439E6" w:rsidRPr="004C39E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bajo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de</w:t>
                            </w:r>
                          </w:p>
                          <w:p w:rsidR="00CF3E6B" w:rsidRDefault="00CF3E6B" w:rsidP="00CF3E6B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das Gewinde,-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CF3E6B">
                              <w:rPr>
                                <w:sz w:val="20"/>
                                <w:szCs w:val="20"/>
                              </w:rPr>
                              <w:t>rosca</w:t>
                            </w:r>
                            <w:proofErr w:type="spellEnd"/>
                          </w:p>
                          <w:p w:rsidR="00CF3E6B" w:rsidRDefault="00CF3E6B" w:rsidP="00CF3E6B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3E6B">
                              <w:rPr>
                                <w:b/>
                                <w:sz w:val="20"/>
                                <w:szCs w:val="20"/>
                              </w:rPr>
                              <w:t>der Glaskolben,-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matraz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3E6B">
                              <w:rPr>
                                <w:sz w:val="20"/>
                                <w:szCs w:val="20"/>
                              </w:rPr>
                              <w:t xml:space="preserve">(de </w:t>
                            </w:r>
                            <w:proofErr w:type="spellStart"/>
                            <w:r w:rsidRPr="00CF3E6B">
                              <w:rPr>
                                <w:sz w:val="20"/>
                                <w:szCs w:val="20"/>
                              </w:rPr>
                              <w:t>cristal</w:t>
                            </w:r>
                            <w:proofErr w:type="spellEnd"/>
                            <w:r w:rsidRPr="00CF3E6B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F3E6B" w:rsidRPr="00CF3E6B" w:rsidRDefault="00CF3E6B" w:rsidP="00CF3E6B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F3E6B">
                              <w:rPr>
                                <w:b/>
                                <w:sz w:val="20"/>
                                <w:szCs w:val="20"/>
                              </w:rPr>
                              <w:t>der Glühfaden,</w:t>
                            </w:r>
                            <w:r w:rsidRPr="00CF3E6B">
                              <w:rPr>
                                <w:rFonts w:ascii="Times New Roman" w:hAnsi="Times New Roman" w:cs="Times New Roman"/>
                                <w:b/>
                                <w:strike/>
                                <w:sz w:val="20"/>
                                <w:szCs w:val="20"/>
                              </w:rPr>
                              <w:t xml:space="preserve"> ¨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CF3E6B">
                              <w:rPr>
                                <w:sz w:val="20"/>
                                <w:szCs w:val="20"/>
                              </w:rPr>
                              <w:t>filamento</w:t>
                            </w:r>
                            <w:proofErr w:type="spellEnd"/>
                            <w:r w:rsidRPr="00CF3E6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F3E6B">
                              <w:rPr>
                                <w:sz w:val="20"/>
                                <w:szCs w:val="20"/>
                              </w:rPr>
                              <w:t>incandescente</w:t>
                            </w:r>
                            <w:proofErr w:type="spellEnd"/>
                          </w:p>
                          <w:p w:rsidR="00FE78F9" w:rsidRPr="00FE78F9" w:rsidRDefault="00FE78F9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9.15pt;margin-top:3.15pt;width:222pt;height:99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">
                <v:textbox>
                  <w:txbxContent>
                    <w:p w:rsidR="009340BD" w:rsidRDefault="008209F8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die Glühbirne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,-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n</w:t>
                      </w:r>
                      <w:r w:rsidR="009340B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8209F8">
                        <w:rPr>
                          <w:sz w:val="20"/>
                          <w:szCs w:val="20"/>
                        </w:rPr>
                        <w:t>bombilla</w:t>
                      </w:r>
                      <w:proofErr w:type="spellEnd"/>
                    </w:p>
                    <w:p w:rsidR="00F27D18" w:rsidRPr="004C39E8" w:rsidRDefault="00CF3E6B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der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Anschluss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CF3E6B">
                        <w:rPr>
                          <w:rFonts w:ascii="Times New Roman" w:hAnsi="Times New Roman" w:cs="Times New Roman"/>
                          <w:b/>
                          <w:strike/>
                          <w:sz w:val="20"/>
                          <w:szCs w:val="20"/>
                        </w:rPr>
                        <w:t>¨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proofErr w:type="spellEnd"/>
                      <w:r w:rsidR="00F27D18" w:rsidRPr="004C39E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439E6" w:rsidRPr="004C39E8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conexion</w:t>
                      </w:r>
                      <w:proofErr w:type="spellEnd"/>
                    </w:p>
                    <w:p w:rsidR="00F27D18" w:rsidRDefault="00CF3E6B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unterhalb</w:t>
                      </w:r>
                      <w:r w:rsidR="006439E6" w:rsidRPr="004C39E8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a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bajo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de</w:t>
                      </w:r>
                    </w:p>
                    <w:p w:rsidR="00CF3E6B" w:rsidRDefault="00CF3E6B" w:rsidP="00CF3E6B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das Gewinde,-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CF3E6B">
                        <w:rPr>
                          <w:sz w:val="20"/>
                          <w:szCs w:val="20"/>
                        </w:rPr>
                        <w:t>rosca</w:t>
                      </w:r>
                      <w:proofErr w:type="spellEnd"/>
                    </w:p>
                    <w:p w:rsidR="00CF3E6B" w:rsidRDefault="00CF3E6B" w:rsidP="00CF3E6B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3E6B">
                        <w:rPr>
                          <w:b/>
                          <w:sz w:val="20"/>
                          <w:szCs w:val="20"/>
                        </w:rPr>
                        <w:t>der Glaskolben,-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matraz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F3E6B">
                        <w:rPr>
                          <w:sz w:val="20"/>
                          <w:szCs w:val="20"/>
                        </w:rPr>
                        <w:t xml:space="preserve">(de </w:t>
                      </w:r>
                      <w:proofErr w:type="spellStart"/>
                      <w:r w:rsidRPr="00CF3E6B">
                        <w:rPr>
                          <w:sz w:val="20"/>
                          <w:szCs w:val="20"/>
                        </w:rPr>
                        <w:t>cristal</w:t>
                      </w:r>
                      <w:proofErr w:type="spellEnd"/>
                      <w:r w:rsidRPr="00CF3E6B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CF3E6B" w:rsidRPr="00CF3E6B" w:rsidRDefault="00CF3E6B" w:rsidP="00CF3E6B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F3E6B">
                        <w:rPr>
                          <w:b/>
                          <w:sz w:val="20"/>
                          <w:szCs w:val="20"/>
                        </w:rPr>
                        <w:t>der Glühfaden,</w:t>
                      </w:r>
                      <w:r w:rsidRPr="00CF3E6B">
                        <w:rPr>
                          <w:rFonts w:ascii="Times New Roman" w:hAnsi="Times New Roman" w:cs="Times New Roman"/>
                          <w:b/>
                          <w:strike/>
                          <w:sz w:val="20"/>
                          <w:szCs w:val="20"/>
                        </w:rPr>
                        <w:t xml:space="preserve"> </w:t>
                      </w:r>
                      <w:r w:rsidRPr="00CF3E6B">
                        <w:rPr>
                          <w:rFonts w:ascii="Times New Roman" w:hAnsi="Times New Roman" w:cs="Times New Roman"/>
                          <w:b/>
                          <w:strike/>
                          <w:sz w:val="20"/>
                          <w:szCs w:val="20"/>
                        </w:rPr>
                        <w:t>¨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CF3E6B">
                        <w:rPr>
                          <w:sz w:val="20"/>
                          <w:szCs w:val="20"/>
                        </w:rPr>
                        <w:t>filamento</w:t>
                      </w:r>
                      <w:proofErr w:type="spellEnd"/>
                      <w:r w:rsidRPr="00CF3E6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F3E6B">
                        <w:rPr>
                          <w:sz w:val="20"/>
                          <w:szCs w:val="20"/>
                        </w:rPr>
                        <w:t>incandescente</w:t>
                      </w:r>
                      <w:proofErr w:type="spellEnd"/>
                    </w:p>
                    <w:p w:rsidR="00FE78F9" w:rsidRPr="00FE78F9" w:rsidRDefault="00FE78F9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209F8">
        <w:rPr>
          <w:noProof/>
          <w:lang w:eastAsia="de-DE"/>
        </w:rPr>
        <w:t>Aufbau einer Glühbirne</w:t>
      </w:r>
    </w:p>
    <w:p w:rsidR="00CF3E6B" w:rsidRDefault="00CF3E6B" w:rsidP="00CF3E6B">
      <w:r w:rsidRPr="00CF3E6B">
        <w:t>Eine Glühbirne hat zwei Anschlüsse:</w:t>
      </w:r>
    </w:p>
    <w:p w:rsidR="00CF3E6B" w:rsidRDefault="00CF3E6B" w:rsidP="00C828D5">
      <w:pPr>
        <w:pStyle w:val="Listenabsatz"/>
        <w:numPr>
          <w:ilvl w:val="0"/>
          <w:numId w:val="6"/>
        </w:numPr>
        <w:spacing w:line="360" w:lineRule="auto"/>
      </w:pPr>
      <w:r w:rsidRPr="00CF3E6B">
        <w:t xml:space="preserve">Anschluss 1 ist ganz unten, </w:t>
      </w:r>
      <w:r>
        <w:t>……………</w:t>
      </w:r>
      <w:r w:rsidR="00C828D5">
        <w:t>….</w:t>
      </w:r>
      <w:r>
        <w:t xml:space="preserve">………. </w:t>
      </w:r>
      <w:r w:rsidRPr="00CF3E6B">
        <w:t xml:space="preserve">vom Gewinde, </w:t>
      </w:r>
      <w:r w:rsidR="00C828D5">
        <w:t>…..</w:t>
      </w:r>
      <w:r w:rsidR="00144ED6">
        <w:t>………………………</w:t>
      </w:r>
      <w:r w:rsidRPr="00CF3E6B">
        <w:t xml:space="preserve"> durch eine Isolierung.</w:t>
      </w:r>
      <w:r>
        <w:t xml:space="preserve"> </w:t>
      </w:r>
    </w:p>
    <w:p w:rsidR="00CF3E6B" w:rsidRPr="00CF3E6B" w:rsidRDefault="00CF3E6B" w:rsidP="00C828D5">
      <w:pPr>
        <w:pStyle w:val="Listenabsatz"/>
        <w:numPr>
          <w:ilvl w:val="0"/>
          <w:numId w:val="6"/>
        </w:numPr>
        <w:spacing w:line="360" w:lineRule="auto"/>
      </w:pPr>
      <w:r w:rsidRPr="00CF3E6B">
        <w:t xml:space="preserve">Anschluss 2 ist mit dem Gewinde </w:t>
      </w:r>
      <w:proofErr w:type="gramStart"/>
      <w:r w:rsidR="00144ED6">
        <w:t>……………</w:t>
      </w:r>
      <w:r w:rsidR="00C828D5">
        <w:t>…….</w:t>
      </w:r>
      <w:r w:rsidR="00144ED6">
        <w:t>…..</w:t>
      </w:r>
      <w:proofErr w:type="gramEnd"/>
      <w:r w:rsidR="00144ED6">
        <w:t xml:space="preserve"> </w:t>
      </w:r>
      <w:r w:rsidRPr="00CF3E6B">
        <w:t>verbunden.</w:t>
      </w:r>
    </w:p>
    <w:p w:rsidR="00CF3E6B" w:rsidRDefault="00CF3E6B" w:rsidP="00C828D5">
      <w:pPr>
        <w:spacing w:line="360" w:lineRule="auto"/>
      </w:pPr>
      <w:r w:rsidRPr="00CF3E6B">
        <w:t>Im Glaskolben befindet sich keine Luft, sondern</w:t>
      </w:r>
      <w:r>
        <w:t xml:space="preserve"> </w:t>
      </w:r>
      <w:r w:rsidRPr="00CF3E6B">
        <w:t>ein Vakuum oder ein Gas.</w:t>
      </w:r>
      <w:r>
        <w:t xml:space="preserve"> </w:t>
      </w:r>
      <w:r w:rsidRPr="00CF3E6B">
        <w:t xml:space="preserve">Der Strom fließt </w:t>
      </w:r>
      <w:proofErr w:type="gramStart"/>
      <w:r w:rsidR="00144ED6">
        <w:t>…</w:t>
      </w:r>
      <w:r w:rsidR="00C828D5">
        <w:t>……..</w:t>
      </w:r>
      <w:r w:rsidR="00144ED6">
        <w:t>…………</w:t>
      </w:r>
      <w:proofErr w:type="gramEnd"/>
      <w:r w:rsidR="00144ED6">
        <w:t xml:space="preserve"> </w:t>
      </w:r>
      <w:r w:rsidRPr="00CF3E6B">
        <w:t>den Anschluss 1 zum Glühfaden</w:t>
      </w:r>
      <w:r>
        <w:t xml:space="preserve"> </w:t>
      </w:r>
      <w:r w:rsidRPr="00CF3E6B">
        <w:t>und zu Anschluss 2.</w:t>
      </w:r>
    </w:p>
    <w:p w:rsidR="00CF3E6B" w:rsidRDefault="00C828D5" w:rsidP="00CF3E6B">
      <w:r w:rsidRPr="00144ED6">
        <w:rPr>
          <w:rFonts w:asciiTheme="majorHAnsi" w:hAnsiTheme="majorHAnsi" w:cstheme="majorBidi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AB2A296" wp14:editId="121435AD">
                <wp:simplePos x="0" y="0"/>
                <wp:positionH relativeFrom="column">
                  <wp:posOffset>3923030</wp:posOffset>
                </wp:positionH>
                <wp:positionV relativeFrom="paragraph">
                  <wp:posOffset>135255</wp:posOffset>
                </wp:positionV>
                <wp:extent cx="1515110" cy="1990725"/>
                <wp:effectExtent l="0" t="0" r="27940" b="28575"/>
                <wp:wrapSquare wrapText="bothSides"/>
                <wp:docPr id="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5110" cy="1990725"/>
                          <a:chOff x="3300" y="4443"/>
                          <a:chExt cx="3706" cy="4349"/>
                        </a:xfrm>
                      </wpg:grpSpPr>
                      <pic:pic xmlns:pic="http://schemas.openxmlformats.org/drawingml/2006/picture">
                        <pic:nvPicPr>
                          <pic:cNvPr id="10" name="Picture 38" descr="Glühbirn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6" y="4622"/>
                            <a:ext cx="2394" cy="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Freeform 39"/>
                        <wps:cNvSpPr>
                          <a:spLocks/>
                        </wps:cNvSpPr>
                        <wps:spPr bwMode="auto">
                          <a:xfrm>
                            <a:off x="5108" y="8310"/>
                            <a:ext cx="15" cy="48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481"/>
                              <a:gd name="T2" fmla="*/ 15 w 15"/>
                              <a:gd name="T3" fmla="*/ 481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481">
                                <a:moveTo>
                                  <a:pt x="0" y="0"/>
                                </a:moveTo>
                                <a:lnTo>
                                  <a:pt x="15" y="481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0"/>
                        <wps:cNvSpPr>
                          <a:spLocks/>
                        </wps:cNvSpPr>
                        <wps:spPr bwMode="auto">
                          <a:xfrm>
                            <a:off x="3887" y="7590"/>
                            <a:ext cx="795" cy="3"/>
                          </a:xfrm>
                          <a:custGeom>
                            <a:avLst/>
                            <a:gdLst>
                              <a:gd name="T0" fmla="*/ 795 w 795"/>
                              <a:gd name="T1" fmla="*/ 0 h 136"/>
                              <a:gd name="T2" fmla="*/ 0 w 795"/>
                              <a:gd name="T3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5" h="136">
                                <a:moveTo>
                                  <a:pt x="795" y="0"/>
                                </a:moveTo>
                                <a:lnTo>
                                  <a:pt x="0" y="136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1"/>
                        <wps:cNvSpPr>
                          <a:spLocks/>
                        </wps:cNvSpPr>
                        <wps:spPr bwMode="auto">
                          <a:xfrm>
                            <a:off x="5507" y="7577"/>
                            <a:ext cx="1035" cy="3"/>
                          </a:xfrm>
                          <a:custGeom>
                            <a:avLst/>
                            <a:gdLst>
                              <a:gd name="T0" fmla="*/ 0 w 1034"/>
                              <a:gd name="T1" fmla="*/ 0 h 74"/>
                              <a:gd name="T2" fmla="*/ 1034 w 1034"/>
                              <a:gd name="T3" fmla="*/ 7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4" h="74">
                                <a:moveTo>
                                  <a:pt x="0" y="0"/>
                                </a:moveTo>
                                <a:lnTo>
                                  <a:pt x="1034" y="74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2"/>
                        <wps:cNvSpPr>
                          <a:spLocks/>
                        </wps:cNvSpPr>
                        <wps:spPr bwMode="auto">
                          <a:xfrm>
                            <a:off x="5327" y="8162"/>
                            <a:ext cx="1079" cy="1"/>
                          </a:xfrm>
                          <a:custGeom>
                            <a:avLst/>
                            <a:gdLst>
                              <a:gd name="T0" fmla="*/ 0 w 1079"/>
                              <a:gd name="T1" fmla="*/ 0 h 29"/>
                              <a:gd name="T2" fmla="*/ 1079 w 1079"/>
                              <a:gd name="T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" h="29">
                                <a:moveTo>
                                  <a:pt x="0" y="0"/>
                                </a:moveTo>
                                <a:lnTo>
                                  <a:pt x="1079" y="29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3"/>
                        <wps:cNvSpPr>
                          <a:spLocks/>
                        </wps:cNvSpPr>
                        <wps:spPr bwMode="auto">
                          <a:xfrm>
                            <a:off x="3300" y="5522"/>
                            <a:ext cx="795" cy="3"/>
                          </a:xfrm>
                          <a:custGeom>
                            <a:avLst/>
                            <a:gdLst>
                              <a:gd name="T0" fmla="*/ 795 w 795"/>
                              <a:gd name="T1" fmla="*/ 0 h 136"/>
                              <a:gd name="T2" fmla="*/ 0 w 795"/>
                              <a:gd name="T3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5" h="136">
                                <a:moveTo>
                                  <a:pt x="795" y="0"/>
                                </a:moveTo>
                                <a:lnTo>
                                  <a:pt x="0" y="136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4"/>
                        <wps:cNvSpPr>
                          <a:spLocks/>
                        </wps:cNvSpPr>
                        <wps:spPr bwMode="auto">
                          <a:xfrm>
                            <a:off x="5761" y="5507"/>
                            <a:ext cx="1245" cy="3"/>
                          </a:xfrm>
                          <a:custGeom>
                            <a:avLst/>
                            <a:gdLst>
                              <a:gd name="T0" fmla="*/ 0 w 1245"/>
                              <a:gd name="T1" fmla="*/ 46 h 46"/>
                              <a:gd name="T2" fmla="*/ 1245 w 1245"/>
                              <a:gd name="T3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45" h="46">
                                <a:moveTo>
                                  <a:pt x="0" y="46"/>
                                </a:moveTo>
                                <a:lnTo>
                                  <a:pt x="1245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5"/>
                        <wps:cNvSpPr>
                          <a:spLocks/>
                        </wps:cNvSpPr>
                        <wps:spPr bwMode="auto">
                          <a:xfrm>
                            <a:off x="5072" y="4443"/>
                            <a:ext cx="15" cy="1169"/>
                          </a:xfrm>
                          <a:custGeom>
                            <a:avLst/>
                            <a:gdLst>
                              <a:gd name="T0" fmla="*/ 0 w 15"/>
                              <a:gd name="T1" fmla="*/ 1169 h 1169"/>
                              <a:gd name="T2" fmla="*/ 15 w 15"/>
                              <a:gd name="T3" fmla="*/ 0 h 1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169">
                                <a:moveTo>
                                  <a:pt x="0" y="1169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308.9pt;margin-top:10.65pt;width:119.3pt;height:156.75pt;z-index:-251657216;mso-width-relative:margin;mso-height-relative:margin" coordorigin="3300,4443" coordsize="3706,43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alt="Glühbirne4" style="position:absolute;left:3866;top:4622;width:2394;height:3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gM/XIAAAA2wAAAA8AAABkcnMvZG93bnJldi54bWxEj09rAkEMxe+FfochgpdSZ5VSyuooYvFP&#10;D8VW7aG3sBN3F3cyy8yoaz99cyj0lvBe3vtlMutcoy4UYu3ZwHCQgSIuvK25NHDYLx9fQMWEbLHx&#10;TAZuFGE2vb+bYG79lT/pskulkhCOORqoUmpzrWNRkcM48C2xaEcfHCZZQ6ltwKuEu0aPsuxZO6xZ&#10;GipsaVFRcdqdnYFu8/P+tjo+BBo9LbavH7fT+uv7YEy/183HoBJ16d/8d72xgi/08osMoK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BIDP1yAAAANsAAAAPAAAAAAAAAAAA&#10;AAAAAJ8CAABkcnMvZG93bnJldi54bWxQSwUGAAAAAAQABAD3AAAAlAMAAAAA&#10;">
                  <v:imagedata r:id="rId9" o:title="Glühbirne4"/>
                </v:shape>
                <v:shape id="Freeform 39" o:spid="_x0000_s1028" style="position:absolute;left:5108;top:8310;width:15;height:482;visibility:visible;mso-wrap-style:square;v-text-anchor:top" coordsize="15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VlUsAA&#10;AADbAAAADwAAAGRycy9kb3ducmV2LnhtbERP22rCQBB9F/yHZYS+6cY8lJK6igZKW4pK1Q8YsmM2&#10;mJ0N2c2lf+8WBN/mcK6z2oy2Fj21vnKsYLlIQBAXTldcKricP+ZvIHxA1lg7JgV/5GGznk5WmGk3&#10;8C/1p1CKGMI+QwUmhCaT0heGLPqFa4gjd3WtxRBhW0rd4hDDbS3TJHmVFiuODQYbyg0Vt1NnFVzN&#10;4XP/bfSxzLHnKr3Rz67ulHqZjdt3EIHG8BQ/3F86zl/C/y/xAL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VlUsAAAADbAAAADwAAAAAAAAAAAAAAAACYAgAAZHJzL2Rvd25y&#10;ZXYueG1sUEsFBgAAAAAEAAQA9QAAAIUDAAAAAA==&#10;" path="m,l15,481e" filled="f" strokeweight="1.25pt">
                  <v:stroke startarrow="block"/>
                  <v:path arrowok="t" o:connecttype="custom" o:connectlocs="0,0;15,482" o:connectangles="0,0"/>
                </v:shape>
                <v:shape id="Freeform 40" o:spid="_x0000_s1029" style="position:absolute;left:3887;top:7590;width:795;height:3;visibility:visible;mso-wrap-style:square;v-text-anchor:top" coordsize="795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oix78A&#10;AADbAAAADwAAAGRycy9kb3ducmV2LnhtbERPS0sDMRC+C/6HMII3m20P0q5Ni1gKeuwDeh2S2Wx0&#10;M1k3Y7v++6YgeJuP7znL9Rg7daYhh8QGppMKFLFNLrA3cDxsn+agsiA77BKTgV/KsF7d3y2xdunC&#10;OzrvxasSwrlGA61IX2udbUsR8yT1xIVr0hBRChy8dgNeSnjs9KyqnnXEwKWhxZ7eWrJf+59oQH/b&#10;z/DhN14fxDXNQrqTDVNjHh/G1xdQQqP8i//c767Mn8Htl3K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WiLHvwAAANsAAAAPAAAAAAAAAAAAAAAAAJgCAABkcnMvZG93bnJl&#10;di54bWxQSwUGAAAAAAQABAD1AAAAhAMAAAAA&#10;" path="m795,l,136e" filled="f" strokeweight="1.25pt">
                  <v:stroke startarrow="block"/>
                  <v:path arrowok="t" o:connecttype="custom" o:connectlocs="795,0;0,3" o:connectangles="0,0"/>
                </v:shape>
                <v:shape id="Freeform 41" o:spid="_x0000_s1030" style="position:absolute;left:5507;top:7577;width:1035;height:3;visibility:visible;mso-wrap-style:square;v-text-anchor:top" coordsize="103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pm8IA&#10;AADbAAAADwAAAGRycy9kb3ducmV2LnhtbERPTYvCMBC9L/gfwgheFk1VWLQaRVwWFUSwiuexGdti&#10;MylN1OqvNwsLe5vH+5zpvDGluFPtCssK+r0IBHFqdcGZguPhpzsC4TyyxtIyKXiSg/ms9THFWNsH&#10;7+me+EyEEHYxKsi9r2IpXZqTQdezFXHgLrY26AOsM6lrfIRwU8pBFH1JgwWHhhwrWuaUXpObUWC+&#10;X5vdOdno9Sp5fh62i/64OJVKddrNYgLCU+P/xX/utQ7zh/D7SzhAz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mmbwgAAANsAAAAPAAAAAAAAAAAAAAAAAJgCAABkcnMvZG93&#10;bnJldi54bWxQSwUGAAAAAAQABAD1AAAAhwMAAAAA&#10;" path="m,l1034,74e" filled="f" strokeweight="1.25pt">
                  <v:stroke startarrow="block"/>
                  <v:path arrowok="t" o:connecttype="custom" o:connectlocs="0,0;1035,3" o:connectangles="0,0"/>
                </v:shape>
                <v:shape id="Freeform 42" o:spid="_x0000_s1031" style="position:absolute;left:5327;top:8162;width:1079;height:1;visibility:visible;mso-wrap-style:square;v-text-anchor:top" coordsize="107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TbVsIA&#10;AADbAAAADwAAAGRycy9kb3ducmV2LnhtbERPTWvCQBC9F/wPywi9NRtLaSW6igoFKaGQVITcxuyY&#10;BLOzIbsm6b/vFgq9zeN9zno7mVYM1LvGsoJFFIMgLq1uuFJw+np/WoJwHllja5kUfJOD7Wb2sMZE&#10;25EzGnJfiRDCLkEFtfddIqUrazLoItsRB+5qe4M+wL6SuscxhJtWPsfxqzTYcGiosaNDTeUtvxsF&#10;t6w4p7LZF6m7TPnnR45vY4ZKPc6n3QqEp8n/i//cRx3mv8DvL+E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NtWwgAAANsAAAAPAAAAAAAAAAAAAAAAAJgCAABkcnMvZG93&#10;bnJldi54bWxQSwUGAAAAAAQABAD1AAAAhwMAAAAA&#10;" path="m,l1079,29e" filled="f" strokeweight="1.25pt">
                  <v:stroke startarrow="block"/>
                  <v:path arrowok="t" o:connecttype="custom" o:connectlocs="0,0;1079,1" o:connectangles="0,0"/>
                </v:shape>
                <v:shape id="Freeform 43" o:spid="_x0000_s1032" style="position:absolute;left:3300;top:5522;width:795;height:3;visibility:visible;mso-wrap-style:square;v-text-anchor:top" coordsize="795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6s78A&#10;AADbAAAADwAAAGRycy9kb3ducmV2LnhtbERPTUsDMRC9C/6HMII3m61QqWvTIkqhHm0LXodkNhvd&#10;TNbNtF3/vSkUepvH+5zFaoydOtKQQ2ID00kFitgmF9gb2O/WD3NQWZAddonJwB9lWC1vbxZYu3Ti&#10;TzpuxasSwrlGA61IX2udbUsR8yT1xIVr0hBRChy8dgOeSnjs9GNVPemIgUtDiz29tWR/todoQP/a&#10;7/Dh373eiWuaZ+m+bJgac383vr6AEhrlKr64N67Mn8H5l3KAXv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s7qzvwAAANsAAAAPAAAAAAAAAAAAAAAAAJgCAABkcnMvZG93bnJl&#10;di54bWxQSwUGAAAAAAQABAD1AAAAhAMAAAAA&#10;" path="m795,l,136e" filled="f" strokeweight="1.25pt">
                  <v:stroke startarrow="block"/>
                  <v:path arrowok="t" o:connecttype="custom" o:connectlocs="795,0;0,3" o:connectangles="0,0"/>
                </v:shape>
                <v:shape id="Freeform 44" o:spid="_x0000_s1033" style="position:absolute;left:5761;top:5507;width:1245;height:3;visibility:visible;mso-wrap-style:square;v-text-anchor:top" coordsize="124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twFcMA&#10;AADbAAAADwAAAGRycy9kb3ducmV2LnhtbERPTWvCQBC9C/0PyxS8SN1URCR1lWIpiBfb6KG9Ddlp&#10;EtydDdlpTPvr3ULB2zze56w2g3eqpy42gQ08TjNQxGWwDVcGTsfXhyWoKMgWXWAy8EMRNuu70Qpz&#10;Gy78Tn0hlUohHHM0UIu0udaxrMljnIaWOHFfofMoCXaVth1eUrh3epZlC+2x4dRQY0vbmspz8e0N&#10;zD76rXs5/MrudJb5ZP/ZF2/uYMz4fnh+AiU0yE38797ZNH8Bf7+kA/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twFcMAAADbAAAADwAAAAAAAAAAAAAAAACYAgAAZHJzL2Rv&#10;d25yZXYueG1sUEsFBgAAAAAEAAQA9QAAAIgDAAAAAA==&#10;" path="m,46l1245,e" filled="f" strokeweight="1.25pt">
                  <v:stroke startarrow="block"/>
                  <v:path arrowok="t" o:connecttype="custom" o:connectlocs="0,3;1245,0" o:connectangles="0,0"/>
                </v:shape>
                <v:shape id="Freeform 45" o:spid="_x0000_s1034" style="position:absolute;left:5072;top:4443;width:15;height:1169;visibility:visible;mso-wrap-style:square;v-text-anchor:top" coordsize="15,1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Pm+b8A&#10;AADbAAAADwAAAGRycy9kb3ducmV2LnhtbERP24rCMBB9F/Yfwiz4IpqqqEttFBVEwSfd/YChme3F&#10;ZFKaqN2/3wiCb3M418nWnTXiTq2vHCsYjxIQxLnTFRcKfr73wy8QPiBrNI5JwR95WK8+ehmm2j34&#10;TPdLKEQMYZ+igjKEJpXS5yVZ9CPXEEfu17UWQ4RtIXWLjxhujZwkyVxarDg2lNjQrqT8erlZBc4f&#10;7KCrD2aKx3wzO9UGzXavVP+z2yxBBOrCW/xyH3Wcv4D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Q+b5vwAAANsAAAAPAAAAAAAAAAAAAAAAAJgCAABkcnMvZG93bnJl&#10;di54bWxQSwUGAAAAAAQABAD1AAAAhAMAAAAA&#10;" path="m,1169l15,e" filled="f" strokeweight="1.25pt">
                  <v:stroke startarrow="block"/>
                  <v:path arrowok="t" o:connecttype="custom" o:connectlocs="0,1169;15,0" o:connectangles="0,0"/>
                </v:shape>
                <w10:wrap type="square"/>
              </v:group>
            </w:pict>
          </mc:Fallback>
        </mc:AlternateContent>
      </w:r>
      <w:r w:rsidR="00CF3E6B">
        <w:t>Setze ein:</w:t>
      </w:r>
      <w:r w:rsidR="00144ED6" w:rsidRPr="00144ED6">
        <w:rPr>
          <w:rFonts w:ascii="Lucida Handwriting" w:hAnsi="Lucida Handwriting"/>
          <w:sz w:val="20"/>
          <w:szCs w:val="20"/>
        </w:rPr>
        <w:t xml:space="preserve"> über – </w:t>
      </w:r>
      <w:r w:rsidR="00CF3E6B" w:rsidRPr="00144ED6">
        <w:rPr>
          <w:rFonts w:ascii="Lucida Handwriting" w:hAnsi="Lucida Handwriting"/>
          <w:sz w:val="20"/>
          <w:szCs w:val="20"/>
        </w:rPr>
        <w:t>getrennt</w:t>
      </w:r>
      <w:r w:rsidR="00144ED6" w:rsidRPr="00144ED6">
        <w:rPr>
          <w:rFonts w:ascii="Lucida Handwriting" w:hAnsi="Lucida Handwriting"/>
          <w:sz w:val="20"/>
          <w:szCs w:val="20"/>
        </w:rPr>
        <w:t xml:space="preserve"> – unterhalb –  direkt</w:t>
      </w:r>
    </w:p>
    <w:p w:rsidR="00C828D5" w:rsidRDefault="00C828D5" w:rsidP="00CF3E6B">
      <w:pPr>
        <w:rPr>
          <w:rFonts w:ascii="Arial" w:hAnsi="Arial" w:cs="Arial"/>
          <w:b/>
          <w:i/>
          <w:noProof/>
          <w:u w:val="single"/>
        </w:rPr>
      </w:pPr>
    </w:p>
    <w:p w:rsidR="00C828D5" w:rsidRDefault="00C828D5" w:rsidP="00C828D5">
      <w:pPr>
        <w:rPr>
          <w:rFonts w:ascii="Arial" w:hAnsi="Arial" w:cs="Arial"/>
          <w:b/>
          <w:i/>
          <w:noProof/>
          <w:u w:val="single"/>
        </w:rPr>
      </w:pPr>
      <w:r w:rsidRPr="00144ED6">
        <w:rPr>
          <w:i/>
        </w:rPr>
        <w:t>Aufgabe: Beschrifte die Glühlampe mit den Begriffen</w:t>
      </w:r>
      <w:r>
        <w:rPr>
          <w:i/>
        </w:rPr>
        <w:br/>
      </w:r>
      <w:r w:rsidRPr="00144ED6">
        <w:rPr>
          <w:i/>
        </w:rPr>
        <w:t>aus dem Text oben.</w:t>
      </w:r>
      <w:r w:rsidRPr="00144ED6">
        <w:rPr>
          <w:rFonts w:ascii="Arial" w:hAnsi="Arial" w:cs="Arial"/>
          <w:b/>
          <w:i/>
          <w:noProof/>
          <w:u w:val="single"/>
        </w:rPr>
        <w:t xml:space="preserve"> </w:t>
      </w:r>
    </w:p>
    <w:p w:rsidR="00C828D5" w:rsidRDefault="00C828D5" w:rsidP="00CF3E6B">
      <w:pPr>
        <w:rPr>
          <w:rFonts w:ascii="Arial" w:hAnsi="Arial" w:cs="Arial"/>
          <w:b/>
          <w:i/>
          <w:noProof/>
          <w:u w:val="single"/>
        </w:rPr>
      </w:pPr>
    </w:p>
    <w:p w:rsidR="00C828D5" w:rsidRDefault="00C828D5" w:rsidP="00CF3E6B">
      <w:pPr>
        <w:rPr>
          <w:rFonts w:ascii="Arial" w:hAnsi="Arial" w:cs="Arial"/>
          <w:b/>
          <w:i/>
          <w:noProof/>
          <w:u w:val="single"/>
        </w:rPr>
      </w:pPr>
    </w:p>
    <w:p w:rsidR="00C828D5" w:rsidRPr="00144ED6" w:rsidRDefault="00C828D5" w:rsidP="00CF3E6B">
      <w:pPr>
        <w:rPr>
          <w:i/>
        </w:rPr>
      </w:pPr>
    </w:p>
    <w:p w:rsidR="00CF3E6B" w:rsidRPr="00144ED6" w:rsidRDefault="00144ED6" w:rsidP="00144ED6">
      <w:pPr>
        <w:pStyle w:val="berschrift3"/>
        <w:rPr>
          <w:noProof/>
          <w:lang w:eastAsia="de-DE"/>
        </w:rPr>
      </w:pPr>
      <w:r>
        <w:rPr>
          <w:noProof/>
          <w:lang w:eastAsia="de-DE"/>
        </w:rPr>
        <w:t>Elemente eines Stromkreises</w:t>
      </w:r>
    </w:p>
    <w:p w:rsidR="00144ED6" w:rsidRDefault="00C828D5" w:rsidP="00144ED6">
      <w:pPr>
        <w:tabs>
          <w:tab w:val="right" w:leader="dot" w:pos="9072"/>
        </w:tabs>
        <w:spacing w:after="0"/>
      </w:pPr>
      <w:r>
        <w:t>Für</w:t>
      </w:r>
      <w:r w:rsidR="00144ED6">
        <w:t xml:space="preserve"> eine</w:t>
      </w:r>
      <w:r>
        <w:t>n</w:t>
      </w:r>
      <w:r w:rsidR="00144ED6">
        <w:t xml:space="preserve"> Stromkreises braucht man folgende Dinge:</w:t>
      </w:r>
    </w:p>
    <w:p w:rsidR="00144ED6" w:rsidRDefault="00144ED6" w:rsidP="00144ED6">
      <w:pPr>
        <w:pStyle w:val="Listenabsatz"/>
        <w:numPr>
          <w:ilvl w:val="0"/>
          <w:numId w:val="7"/>
        </w:numPr>
        <w:tabs>
          <w:tab w:val="right" w:leader="dot" w:pos="9072"/>
        </w:tabs>
        <w:spacing w:after="0"/>
      </w:pPr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4806129</wp:posOffset>
            </wp:positionH>
            <wp:positionV relativeFrom="paragraph">
              <wp:posOffset>130236</wp:posOffset>
            </wp:positionV>
            <wp:extent cx="1114611" cy="365814"/>
            <wp:effectExtent l="0" t="0" r="9525" b="0"/>
            <wp:wrapSquare wrapText="bothSides"/>
            <wp:docPr id="6" name="Picture 22" descr="Leit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2" descr="Leitung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611" cy="36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3773075</wp:posOffset>
            </wp:positionH>
            <wp:positionV relativeFrom="paragraph">
              <wp:posOffset>25718</wp:posOffset>
            </wp:positionV>
            <wp:extent cx="879002" cy="361459"/>
            <wp:effectExtent l="0" t="0" r="0" b="635"/>
            <wp:wrapSquare wrapText="bothSides"/>
            <wp:docPr id="8" name="Picture 24" descr="Lei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4" descr="Leitung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002" cy="36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t>eine Stromquelle (z. B. eine Batterie)</w:t>
      </w:r>
    </w:p>
    <w:p w:rsidR="00144ED6" w:rsidRDefault="00144ED6" w:rsidP="00144ED6">
      <w:pPr>
        <w:pStyle w:val="Listenabsatz"/>
        <w:numPr>
          <w:ilvl w:val="0"/>
          <w:numId w:val="7"/>
        </w:numPr>
        <w:tabs>
          <w:tab w:val="right" w:leader="dot" w:pos="9072"/>
        </w:tabs>
        <w:spacing w:after="0"/>
      </w:pPr>
      <w:r>
        <w:t>Stromleitungen</w:t>
      </w:r>
    </w:p>
    <w:p w:rsidR="00144ED6" w:rsidRDefault="00144ED6" w:rsidP="00144ED6">
      <w:pPr>
        <w:pStyle w:val="Listenabsatz"/>
        <w:numPr>
          <w:ilvl w:val="0"/>
          <w:numId w:val="7"/>
        </w:numPr>
        <w:tabs>
          <w:tab w:val="right" w:leader="dot" w:pos="9072"/>
        </w:tabs>
        <w:spacing w:after="0"/>
      </w:pPr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4670201</wp:posOffset>
            </wp:positionH>
            <wp:positionV relativeFrom="paragraph">
              <wp:posOffset>140639</wp:posOffset>
            </wp:positionV>
            <wp:extent cx="534651" cy="705499"/>
            <wp:effectExtent l="0" t="0" r="0" b="0"/>
            <wp:wrapSquare wrapText="bothSides"/>
            <wp:docPr id="21" name="Picture 21" descr="Glühbi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lühbirne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51" cy="70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t>einen Verbraucher (z. B. eine Glühbirne)</w:t>
      </w:r>
    </w:p>
    <w:p w:rsidR="00144ED6" w:rsidRDefault="00144ED6" w:rsidP="00144ED6">
      <w:pPr>
        <w:pStyle w:val="Listenabsatz"/>
        <w:numPr>
          <w:ilvl w:val="0"/>
          <w:numId w:val="7"/>
        </w:numPr>
        <w:tabs>
          <w:tab w:val="right" w:leader="dot" w:pos="9072"/>
        </w:tabs>
        <w:spacing w:after="0"/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5322656</wp:posOffset>
            </wp:positionH>
            <wp:positionV relativeFrom="paragraph">
              <wp:posOffset>57576</wp:posOffset>
            </wp:positionV>
            <wp:extent cx="425908" cy="418073"/>
            <wp:effectExtent l="0" t="0" r="0" b="1270"/>
            <wp:wrapSquare wrapText="bothSides"/>
            <wp:docPr id="7" name="Picture 23" descr="schalt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3" descr="schalter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08" cy="41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70528" behindDoc="0" locked="0" layoutInCell="1" allowOverlap="1" wp14:anchorId="704D6B31" wp14:editId="65161BBA">
            <wp:simplePos x="0" y="0"/>
            <wp:positionH relativeFrom="column">
              <wp:posOffset>3510280</wp:posOffset>
            </wp:positionH>
            <wp:positionV relativeFrom="paragraph">
              <wp:posOffset>5317</wp:posOffset>
            </wp:positionV>
            <wp:extent cx="956029" cy="256940"/>
            <wp:effectExtent l="0" t="0" r="0" b="0"/>
            <wp:wrapSquare wrapText="bothSides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k 2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029" cy="25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32A230" wp14:editId="5D84C954">
                <wp:simplePos x="0" y="0"/>
                <wp:positionH relativeFrom="column">
                  <wp:posOffset>5080</wp:posOffset>
                </wp:positionH>
                <wp:positionV relativeFrom="paragraph">
                  <wp:posOffset>347980</wp:posOffset>
                </wp:positionV>
                <wp:extent cx="3134995" cy="690245"/>
                <wp:effectExtent l="0" t="0" r="27305" b="14605"/>
                <wp:wrapSquare wrapText="bothSides"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4995" cy="690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4ED6" w:rsidRPr="00F55EAC" w:rsidRDefault="00144ED6" w:rsidP="00144ED6">
                            <w:pPr>
                              <w:spacing w:line="312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55EAC">
                              <w:rPr>
                                <w:rFonts w:ascii="Arial" w:hAnsi="Arial" w:cs="Arial"/>
                                <w:b/>
                              </w:rPr>
                              <w:t xml:space="preserve">Der elektrische Strom kann nur in einem </w:t>
                            </w:r>
                          </w:p>
                          <w:p w:rsidR="00144ED6" w:rsidRPr="00F55EAC" w:rsidRDefault="00144ED6" w:rsidP="00144ED6">
                            <w:pPr>
                              <w:spacing w:line="312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55EAC">
                              <w:rPr>
                                <w:rFonts w:ascii="Arial" w:hAnsi="Arial" w:cs="Arial"/>
                                <w:b/>
                              </w:rPr>
                              <w:t>geschlossenen Kreis fließen!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left:0;text-align:left;margin-left:.4pt;margin-top:27.4pt;width:246.85pt;height:5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" strokeweight="1.25pt">
                <v:textbox>
                  <w:txbxContent>
                    <w:p w:rsidR="00144ED6" w:rsidRPr="00F55EAC" w:rsidRDefault="00144ED6" w:rsidP="00144ED6">
                      <w:pPr>
                        <w:spacing w:line="312" w:lineRule="auto"/>
                        <w:rPr>
                          <w:rFonts w:ascii="Arial" w:hAnsi="Arial" w:cs="Arial"/>
                          <w:b/>
                        </w:rPr>
                      </w:pPr>
                      <w:r w:rsidRPr="00F55EAC">
                        <w:rPr>
                          <w:rFonts w:ascii="Arial" w:hAnsi="Arial" w:cs="Arial"/>
                          <w:b/>
                        </w:rPr>
                        <w:t xml:space="preserve">Der elektrische Strom kann nur in einem </w:t>
                      </w:r>
                    </w:p>
                    <w:p w:rsidR="00144ED6" w:rsidRPr="00F55EAC" w:rsidRDefault="00144ED6" w:rsidP="00144ED6">
                      <w:pPr>
                        <w:spacing w:line="312" w:lineRule="auto"/>
                        <w:rPr>
                          <w:rFonts w:ascii="Arial" w:hAnsi="Arial" w:cs="Arial"/>
                          <w:b/>
                        </w:rPr>
                      </w:pPr>
                      <w:r w:rsidRPr="00F55EAC">
                        <w:rPr>
                          <w:rFonts w:ascii="Arial" w:hAnsi="Arial" w:cs="Arial"/>
                          <w:b/>
                        </w:rPr>
                        <w:t>geschlossenen Kreis fließen!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t>eventuell einen Schalter</w:t>
      </w:r>
    </w:p>
    <w:p w:rsidR="00144ED6" w:rsidRDefault="00144ED6" w:rsidP="00214338">
      <w:pPr>
        <w:tabs>
          <w:tab w:val="right" w:leader="dot" w:pos="9072"/>
        </w:tabs>
        <w:spacing w:after="0"/>
      </w:pPr>
    </w:p>
    <w:p w:rsidR="00144ED6" w:rsidRDefault="00A30D21" w:rsidP="00214338">
      <w:pPr>
        <w:tabs>
          <w:tab w:val="right" w:leader="dot" w:pos="9072"/>
        </w:tabs>
        <w:spacing w:after="0"/>
      </w:pPr>
      <w:r>
        <w:rPr>
          <w:i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C49491B" wp14:editId="628677E8">
                <wp:simplePos x="0" y="0"/>
                <wp:positionH relativeFrom="column">
                  <wp:posOffset>-1245534</wp:posOffset>
                </wp:positionH>
                <wp:positionV relativeFrom="paragraph">
                  <wp:posOffset>150196</wp:posOffset>
                </wp:positionV>
                <wp:extent cx="4010623" cy="2383342"/>
                <wp:effectExtent l="0" t="0" r="9525" b="0"/>
                <wp:wrapNone/>
                <wp:docPr id="25" name="Gruppieren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623" cy="2383342"/>
                          <a:chOff x="0" y="0"/>
                          <a:chExt cx="3702423" cy="2111188"/>
                        </a:xfrm>
                      </wpg:grpSpPr>
                      <pic:pic xmlns:pic="http://schemas.openxmlformats.org/drawingml/2006/picture">
                        <pic:nvPicPr>
                          <pic:cNvPr id="36" name="Bild 36" descr="weg des Stroms lichtbirne4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423" cy="211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Grafik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66131" b="-340505"/>
                          <a:stretch/>
                        </pic:blipFill>
                        <pic:spPr bwMode="auto">
                          <a:xfrm>
                            <a:off x="2281745" y="367553"/>
                            <a:ext cx="1102659" cy="149710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5" o:spid="_x0000_s1026" style="position:absolute;margin-left:-98.05pt;margin-top:11.85pt;width:315.8pt;height:187.65pt;z-index:251676672;mso-width-relative:margin;mso-height-relative:margin" coordsize="37024,211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">
                <v:shape id="Bild 36" o:spid="_x0000_s1027" type="#_x0000_t75" alt="weg des Stroms lichtbirne4" style="position:absolute;width:37024;height:21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uaKHBAAAA2wAAAA8AAABkcnMvZG93bnJldi54bWxEj9GKwjAURN+F/YdwF3wRTXfFotW0LC6L&#10;+qj1Ay7NtS1tbkoTtf79RhB8HGbmDLPJBtOKG/WutqzgaxaBIC6srrlUcM7/pksQziNrbC2Tggc5&#10;yNKP0QYTbe98pNvJlyJA2CWooPK+S6R0RUUG3cx2xMG72N6gD7Ivpe7xHuCmld9RFEuDNYeFCjva&#10;VlQ0p6tR0Py2cpd70xwmtKwpny8mbtUpNf4cftYgPA3+HX6191rBPIbnl/ADZP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uaKHBAAAA2wAAAA8AAAAAAAAAAAAAAAAAnwIA&#10;AGRycy9kb3ducmV2LnhtbFBLBQYAAAAABAAEAPcAAACNAwAAAAA=&#10;">
                  <v:imagedata r:id="rId17" o:title="weg des Stroms lichtbirne4"/>
                  <v:path arrowok="t"/>
                </v:shape>
                <v:shape id="Grafik 24" o:spid="_x0000_s1028" type="#_x0000_t75" style="position:absolute;left:22817;top:3675;width:11027;height:149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zt9fDAAAA2wAAAA8AAABkcnMvZG93bnJldi54bWxEj0FrwkAUhO8F/8PyBG91Y7Bio6vYguDF&#10;glGo3h67r0lo9m3IrjH++25B8DjMzDfMct3bWnTU+sqxgsk4AUGsnam4UHA6bl/nIHxANlg7JgV3&#10;8rBeDV6WmBl34wN1eShEhLDPUEEZQpNJ6XVJFv3YNcTR+3GtxRBlW0jT4i3CbS3TJJlJixXHhRIb&#10;+ixJ/+ZXq+Dw/RHSKr++aZu87y9f544vulNqNOw3CxCB+vAMP9o7oyCdwv+X+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vO318MAAADbAAAADwAAAAAAAAAAAAAAAACf&#10;AgAAZHJzL2Rvd25yZXYueG1sUEsFBgAAAAAEAAQA9wAAAI8DAAAAAA==&#10;" filled="t" fillcolor="white [3212]">
                  <v:imagedata r:id="rId18" o:title="" croptop="-43340f" cropbottom="-223153f"/>
                  <v:path arrowok="t"/>
                </v:shape>
              </v:group>
            </w:pict>
          </mc:Fallback>
        </mc:AlternateContent>
      </w:r>
    </w:p>
    <w:p w:rsidR="00144ED6" w:rsidRPr="00144ED6" w:rsidRDefault="00144ED6" w:rsidP="00144ED6">
      <w:pPr>
        <w:rPr>
          <w:i/>
        </w:rPr>
      </w:pPr>
    </w:p>
    <w:p w:rsidR="00144ED6" w:rsidRPr="00144ED6" w:rsidRDefault="00144ED6" w:rsidP="00144ED6">
      <w:pPr>
        <w:rPr>
          <w:i/>
        </w:rPr>
      </w:pPr>
      <w:r w:rsidRPr="00144ED6">
        <w:rPr>
          <w:i/>
        </w:rPr>
        <w:t xml:space="preserve">Aufgabe: </w:t>
      </w:r>
      <w:r w:rsidR="00C828D5">
        <w:rPr>
          <w:i/>
        </w:rPr>
        <w:t>Zeichne den Weg</w:t>
      </w:r>
      <w:r w:rsidR="00C828D5">
        <w:rPr>
          <w:i/>
        </w:rPr>
        <w:br/>
        <w:t>des elektrischen Stromes</w:t>
      </w:r>
      <w:r w:rsidR="00C828D5">
        <w:rPr>
          <w:i/>
        </w:rPr>
        <w:br/>
      </w:r>
      <w:r w:rsidRPr="00144ED6">
        <w:rPr>
          <w:i/>
        </w:rPr>
        <w:t xml:space="preserve">mit </w:t>
      </w:r>
      <w:r>
        <w:rPr>
          <w:i/>
        </w:rPr>
        <w:t>Bleistift</w:t>
      </w:r>
      <w:r w:rsidRPr="00144ED6">
        <w:rPr>
          <w:i/>
        </w:rPr>
        <w:t xml:space="preserve"> in die Zeichnung.</w:t>
      </w:r>
    </w:p>
    <w:p w:rsidR="002A3CA5" w:rsidRPr="00214338" w:rsidRDefault="002A3CA5" w:rsidP="00144ED6">
      <w:pPr>
        <w:tabs>
          <w:tab w:val="right" w:leader="dot" w:pos="9072"/>
        </w:tabs>
        <w:spacing w:after="0"/>
      </w:pPr>
    </w:p>
    <w:sectPr w:rsidR="002A3CA5" w:rsidRPr="00214338" w:rsidSect="00822AF8">
      <w:headerReference w:type="default" r:id="rId19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B4E" w:rsidRDefault="00E33B4E" w:rsidP="00822AF8">
      <w:pPr>
        <w:spacing w:after="0" w:line="240" w:lineRule="auto"/>
      </w:pPr>
      <w:r>
        <w:separator/>
      </w:r>
    </w:p>
  </w:endnote>
  <w:endnote w:type="continuationSeparator" w:id="0">
    <w:p w:rsidR="00E33B4E" w:rsidRDefault="00E33B4E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B4E" w:rsidRDefault="00E33B4E" w:rsidP="00822AF8">
      <w:pPr>
        <w:spacing w:after="0" w:line="240" w:lineRule="auto"/>
      </w:pPr>
      <w:r>
        <w:separator/>
      </w:r>
    </w:p>
  </w:footnote>
  <w:footnote w:type="continuationSeparator" w:id="0">
    <w:p w:rsidR="00E33B4E" w:rsidRDefault="00E33B4E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</w:t>
    </w:r>
    <w:r w:rsidR="00130279">
      <w:rPr>
        <w:b/>
      </w:rPr>
      <w:t xml:space="preserve"> </w:t>
    </w:r>
    <w:r w:rsidR="008209F8">
      <w:rPr>
        <w:b/>
      </w:rPr>
      <w:t xml:space="preserve">1A </w:t>
    </w:r>
    <w:r w:rsidRPr="00822AF8">
      <w:rPr>
        <w:b/>
      </w:rPr>
      <w:t>/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B572E"/>
    <w:multiLevelType w:val="hybridMultilevel"/>
    <w:tmpl w:val="879E29F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E08D1"/>
    <w:multiLevelType w:val="hybridMultilevel"/>
    <w:tmpl w:val="E56E6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A3CE4"/>
    <w:multiLevelType w:val="hybridMultilevel"/>
    <w:tmpl w:val="6FE07F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F8"/>
    <w:rsid w:val="00015A2B"/>
    <w:rsid w:val="000D0CA5"/>
    <w:rsid w:val="00121B88"/>
    <w:rsid w:val="00130279"/>
    <w:rsid w:val="00144ED6"/>
    <w:rsid w:val="00151CCD"/>
    <w:rsid w:val="00214338"/>
    <w:rsid w:val="0025545B"/>
    <w:rsid w:val="002A3CA5"/>
    <w:rsid w:val="002D7222"/>
    <w:rsid w:val="003C4589"/>
    <w:rsid w:val="00450381"/>
    <w:rsid w:val="004C39E8"/>
    <w:rsid w:val="004E1791"/>
    <w:rsid w:val="00573DD3"/>
    <w:rsid w:val="0059099F"/>
    <w:rsid w:val="00597271"/>
    <w:rsid w:val="006439E6"/>
    <w:rsid w:val="006F5C91"/>
    <w:rsid w:val="008209F8"/>
    <w:rsid w:val="00822AF8"/>
    <w:rsid w:val="008433FD"/>
    <w:rsid w:val="008A77C1"/>
    <w:rsid w:val="009340BD"/>
    <w:rsid w:val="00945A8A"/>
    <w:rsid w:val="009632A6"/>
    <w:rsid w:val="00A30D21"/>
    <w:rsid w:val="00AF14A8"/>
    <w:rsid w:val="00B469C3"/>
    <w:rsid w:val="00B90CED"/>
    <w:rsid w:val="00BE2E8C"/>
    <w:rsid w:val="00C638D4"/>
    <w:rsid w:val="00C76DD5"/>
    <w:rsid w:val="00C828D5"/>
    <w:rsid w:val="00CF3E6B"/>
    <w:rsid w:val="00E33B4E"/>
    <w:rsid w:val="00EB24F7"/>
    <w:rsid w:val="00F01DF5"/>
    <w:rsid w:val="00F27D18"/>
    <w:rsid w:val="00F326A7"/>
    <w:rsid w:val="00F67CD8"/>
    <w:rsid w:val="00F91C1C"/>
    <w:rsid w:val="00FA2C82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renius\Anwendungsdaten\Microsoft\Templates\DFU%20AB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 Vorlage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Renius</dc:creator>
  <cp:keywords/>
  <dc:description/>
  <cp:lastModifiedBy>Malte Renius</cp:lastModifiedBy>
  <cp:revision>2</cp:revision>
  <cp:lastPrinted>2015-07-14T23:33:00Z</cp:lastPrinted>
  <dcterms:created xsi:type="dcterms:W3CDTF">2015-07-15T12:40:00Z</dcterms:created>
  <dcterms:modified xsi:type="dcterms:W3CDTF">2015-07-15T12:40:00Z</dcterms:modified>
</cp:coreProperties>
</file>