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9B6FF4" w:rsidP="00822AF8">
      <w:pPr>
        <w:pStyle w:val="berschrift1"/>
        <w:spacing w:before="0"/>
      </w:pPr>
      <w:r>
        <w:t>Sturm und Drang</w:t>
      </w:r>
    </w:p>
    <w:p w:rsidR="002D7222" w:rsidRDefault="0045065D" w:rsidP="00214338">
      <w:pPr>
        <w:pStyle w:val="berschrift3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419704D" wp14:editId="0EF62128">
            <wp:simplePos x="0" y="0"/>
            <wp:positionH relativeFrom="column">
              <wp:posOffset>4575175</wp:posOffset>
            </wp:positionH>
            <wp:positionV relativeFrom="paragraph">
              <wp:posOffset>317500</wp:posOffset>
            </wp:positionV>
            <wp:extent cx="1349375" cy="1972310"/>
            <wp:effectExtent l="0" t="0" r="3175" b="889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5000"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82">
        <w:rPr>
          <w:noProof/>
          <w:lang w:eastAsia="de-DE"/>
        </w:rPr>
        <w:t xml:space="preserve">Johann </w:t>
      </w:r>
      <w:bookmarkStart w:id="0" w:name="_GoBack"/>
      <w:bookmarkEnd w:id="0"/>
      <w:r>
        <w:rPr>
          <w:noProof/>
          <w:lang w:eastAsia="de-DE"/>
        </w:rPr>
        <w:t xml:space="preserve">Wolfgang von Goethe, </w:t>
      </w:r>
      <w:r w:rsidR="009B6FF4">
        <w:rPr>
          <w:noProof/>
          <w:lang w:eastAsia="de-DE"/>
        </w:rPr>
        <w:t>Willkommen und Abschied</w:t>
      </w:r>
      <w:r>
        <w:rPr>
          <w:noProof/>
          <w:lang w:eastAsia="de-DE"/>
        </w:rPr>
        <w:t xml:space="preserve"> (</w:t>
      </w:r>
      <w:r w:rsidRPr="0045065D">
        <w:rPr>
          <w:noProof/>
          <w:lang w:eastAsia="de-DE"/>
        </w:rPr>
        <w:t>1775</w:t>
      </w:r>
      <w:r>
        <w:rPr>
          <w:noProof/>
          <w:lang w:eastAsia="de-DE"/>
        </w:rPr>
        <w:t>)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Es schlug mein Herz, geschwind zu Pferde! 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Es war getan fast eh' gedacht; 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Der Abend wiegte schon die Erde, 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Und an den Bergen hing die Nacht: 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Schon stand im Nebelkleid die Eiche, </w:t>
      </w:r>
    </w:p>
    <w:p w:rsidR="009B6FF4" w:rsidRDefault="009B6FF4" w:rsidP="009B6FF4">
      <w:pPr>
        <w:spacing w:after="0"/>
        <w:rPr>
          <w:lang w:eastAsia="de-DE"/>
        </w:rPr>
      </w:pPr>
      <w:r>
        <w:rPr>
          <w:lang w:eastAsia="de-DE"/>
        </w:rPr>
        <w:t xml:space="preserve">Ein aufgetürmter Riese, da, </w:t>
      </w:r>
    </w:p>
    <w:p w:rsidR="0045065D" w:rsidRDefault="009B6FF4" w:rsidP="0045065D">
      <w:pPr>
        <w:spacing w:after="0"/>
        <w:rPr>
          <w:lang w:eastAsia="de-DE"/>
        </w:rPr>
      </w:pPr>
      <w:r>
        <w:rPr>
          <w:lang w:eastAsia="de-DE"/>
        </w:rPr>
        <w:t>Wo Finsternis aus dem Gesträuche</w:t>
      </w:r>
    </w:p>
    <w:p w:rsidR="0045065D" w:rsidRDefault="0045065D" w:rsidP="0045065D">
      <w:pPr>
        <w:rPr>
          <w:lang w:eastAsia="de-DE"/>
        </w:rPr>
      </w:pPr>
      <w:r>
        <w:rPr>
          <w:lang w:eastAsia="de-DE"/>
        </w:rPr>
        <w:t xml:space="preserve">Mit hundert schwarzen Augen sah!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Der Mond von einem Wolkenhügel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Sah kläglich aus dem Duft hervor,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Die Winde schwangen leise Flügel,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Umsausten schauerlich mein Ohr;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Die Nacht schuf tausend Ungeheuer;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Doch frisch und fröhlich war mein Mut: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In meinen Adern welches Feuer! </w:t>
      </w:r>
    </w:p>
    <w:p w:rsidR="0045065D" w:rsidRDefault="0045065D" w:rsidP="0045065D">
      <w:pPr>
        <w:rPr>
          <w:lang w:eastAsia="de-DE"/>
        </w:rPr>
      </w:pPr>
      <w:r>
        <w:rPr>
          <w:lang w:eastAsia="de-DE"/>
        </w:rPr>
        <w:t xml:space="preserve">In meinem Herzen welche Glut!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Dich sah ich und die milde Freude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Floß von dem süßen Blick auf mich,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Ganz war mein Herz an deiner Seite,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Und jeder Atemzug für dich.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Ein rosenfarbnes Frühlingswetter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Umgab das liebliche Gesicht,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Und Zärtlichkeit für mich - Ihr Götter! </w:t>
      </w:r>
    </w:p>
    <w:p w:rsidR="0045065D" w:rsidRDefault="0045065D" w:rsidP="0045065D">
      <w:pPr>
        <w:rPr>
          <w:lang w:eastAsia="de-DE"/>
        </w:rPr>
      </w:pPr>
      <w:r>
        <w:rPr>
          <w:lang w:eastAsia="de-DE"/>
        </w:rPr>
        <w:t xml:space="preserve">Ich hofft' es, ich verdient' es nicht!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>Doch ach! schon mit der Morgensonne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Verengt der Abschied mir das Herz: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In deinen Küssen, welche Wonne!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In deinem Auge, welcher Schmerz!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Ich ging, du standst und sahst zur Erden,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Und sahst mir nach mit nassem Blick: </w:t>
      </w:r>
    </w:p>
    <w:p w:rsidR="0045065D" w:rsidRDefault="0045065D" w:rsidP="0045065D">
      <w:pPr>
        <w:spacing w:after="0"/>
        <w:rPr>
          <w:lang w:eastAsia="de-DE"/>
        </w:rPr>
      </w:pPr>
      <w:r>
        <w:rPr>
          <w:lang w:eastAsia="de-DE"/>
        </w:rPr>
        <w:t xml:space="preserve">Und doch, welch Glück geliebt zu werden! </w:t>
      </w:r>
    </w:p>
    <w:p w:rsidR="0045065D" w:rsidRPr="009B6FF4" w:rsidRDefault="0045065D" w:rsidP="0045065D">
      <w:pPr>
        <w:rPr>
          <w:lang w:eastAsia="de-DE"/>
        </w:rPr>
      </w:pPr>
      <w:r>
        <w:rPr>
          <w:lang w:eastAsia="de-DE"/>
        </w:rPr>
        <w:t>Und lieben, Götter, welch ein Glück!</w:t>
      </w:r>
      <w:r>
        <w:rPr>
          <w:lang w:eastAsia="de-DE"/>
        </w:rPr>
        <w:br w:type="column"/>
      </w:r>
    </w:p>
    <w:p w:rsidR="009B6FF4" w:rsidRDefault="0045065D" w:rsidP="0045065D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818800" cy="4129200"/>
                <wp:effectExtent l="0" t="0" r="19685" b="2413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800" cy="41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9B6FF4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geschwind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6FF4">
                              <w:rPr>
                                <w:i/>
                                <w:sz w:val="20"/>
                                <w:szCs w:val="20"/>
                              </w:rPr>
                              <w:t>schnell</w:t>
                            </w:r>
                          </w:p>
                          <w:p w:rsidR="009B6FF4" w:rsidRDefault="009B6FF4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eh‘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6FF4">
                              <w:rPr>
                                <w:i/>
                                <w:sz w:val="20"/>
                                <w:szCs w:val="20"/>
                              </w:rPr>
                              <w:t>ehe, bevor</w:t>
                            </w:r>
                          </w:p>
                          <w:p w:rsidR="009B6FF4" w:rsidRDefault="009B6FF4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B6FF4">
                              <w:rPr>
                                <w:b/>
                                <w:sz w:val="20"/>
                                <w:szCs w:val="20"/>
                              </w:rPr>
                              <w:t>wiegen</w:t>
                            </w:r>
                            <w:r w:rsidRPr="009B6FF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B6FF4">
                              <w:rPr>
                                <w:sz w:val="20"/>
                                <w:szCs w:val="20"/>
                              </w:rPr>
                              <w:t>hier: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0B3" w:rsidRPr="00AB50B3">
                              <w:rPr>
                                <w:sz w:val="20"/>
                                <w:szCs w:val="20"/>
                              </w:rPr>
                              <w:t>mecer</w:t>
                            </w:r>
                          </w:p>
                          <w:p w:rsidR="00AB50B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das Nebelkleid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-er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i/>
                                <w:sz w:val="20"/>
                                <w:szCs w:val="20"/>
                              </w:rPr>
                              <w:t>metaph.:  Kleid aus Nebel</w:t>
                            </w:r>
                          </w:p>
                          <w:p w:rsidR="00AB50B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auftürmen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i/>
                                <w:sz w:val="20"/>
                                <w:szCs w:val="20"/>
                              </w:rPr>
                              <w:t>von „Turm“: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0B3">
                              <w:rPr>
                                <w:sz w:val="20"/>
                                <w:szCs w:val="20"/>
                              </w:rPr>
                              <w:t>amontonar</w:t>
                            </w:r>
                          </w:p>
                          <w:p w:rsidR="00AB50B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die Finsternis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i/>
                                <w:sz w:val="20"/>
                                <w:szCs w:val="20"/>
                              </w:rPr>
                              <w:t>von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0B3">
                              <w:rPr>
                                <w:i/>
                                <w:sz w:val="20"/>
                                <w:szCs w:val="20"/>
                              </w:rPr>
                              <w:t>finster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oscuridad</w:t>
                            </w:r>
                          </w:p>
                          <w:p w:rsidR="00B7335C" w:rsidRDefault="00B7335C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Gesträuche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335C">
                              <w:rPr>
                                <w:sz w:val="20"/>
                                <w:szCs w:val="20"/>
                              </w:rPr>
                              <w:t>arbustos</w:t>
                            </w:r>
                          </w:p>
                          <w:p w:rsidR="00AB50B3" w:rsidRPr="00B7335C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der Hügel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sz w:val="20"/>
                                <w:szCs w:val="20"/>
                              </w:rPr>
                              <w:t>colina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cerro</w:t>
                            </w:r>
                          </w:p>
                          <w:p w:rsidR="00AB50B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kläglich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sz w:val="20"/>
                                <w:szCs w:val="20"/>
                              </w:rPr>
                              <w:t>lamentable, lastimoso</w:t>
                            </w:r>
                          </w:p>
                          <w:p w:rsidR="00AB50B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hervor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|</w:t>
                            </w:r>
                            <w:r w:rsidRPr="00AB50B3">
                              <w:rPr>
                                <w:b/>
                                <w:sz w:val="20"/>
                                <w:szCs w:val="20"/>
                              </w:rPr>
                              <w:t>sehen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B50B3">
                              <w:rPr>
                                <w:sz w:val="20"/>
                                <w:szCs w:val="20"/>
                              </w:rPr>
                              <w:t>asomar</w:t>
                            </w:r>
                          </w:p>
                          <w:p w:rsidR="00AB50B3" w:rsidRPr="00DB6913" w:rsidRDefault="00AB50B3" w:rsidP="00AB50B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913">
                              <w:rPr>
                                <w:b/>
                                <w:sz w:val="20"/>
                                <w:szCs w:val="20"/>
                              </w:rPr>
                              <w:t>schwingen, schwang, geschwungen</w:t>
                            </w:r>
                          </w:p>
                          <w:p w:rsidR="00AB50B3" w:rsidRDefault="00AB50B3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6913">
                              <w:rPr>
                                <w:sz w:val="20"/>
                                <w:szCs w:val="20"/>
                              </w:rPr>
                              <w:t xml:space="preserve">vibrar, </w:t>
                            </w:r>
                            <w:r w:rsidR="00DB6913" w:rsidRPr="00DB6913">
                              <w:rPr>
                                <w:sz w:val="20"/>
                                <w:szCs w:val="20"/>
                              </w:rPr>
                              <w:t>oscilar</w:t>
                            </w:r>
                          </w:p>
                          <w:p w:rsidR="00DB6913" w:rsidRDefault="00DB6913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um|sausen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6913">
                              <w:rPr>
                                <w:sz w:val="20"/>
                                <w:szCs w:val="20"/>
                              </w:rPr>
                              <w:t>silbar</w:t>
                            </w:r>
                            <w:r w:rsidR="00B7335C">
                              <w:rPr>
                                <w:sz w:val="20"/>
                                <w:szCs w:val="20"/>
                              </w:rPr>
                              <w:t xml:space="preserve"> cerca de</w:t>
                            </w:r>
                          </w:p>
                          <w:p w:rsidR="00B7335C" w:rsidRDefault="00B7335C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schaffen, schuf, geschaffen</w:t>
                            </w:r>
                          </w:p>
                          <w:p w:rsidR="00B7335C" w:rsidRDefault="00B7335C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crear</w:t>
                            </w:r>
                          </w:p>
                          <w:p w:rsidR="00B7335C" w:rsidRDefault="00B7335C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die Ader,-n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7335C">
                              <w:rPr>
                                <w:sz w:val="20"/>
                                <w:szCs w:val="20"/>
                              </w:rPr>
                              <w:t>vena</w:t>
                            </w:r>
                          </w:p>
                          <w:p w:rsidR="00B7335C" w:rsidRDefault="00B7335C" w:rsidP="00DB691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die Glut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brasa</w:t>
                            </w:r>
                          </w:p>
                          <w:p w:rsidR="00B7335C" w:rsidRDefault="00B7335C" w:rsidP="00B7335C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fließen, floß, geflossen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7335C">
                              <w:rPr>
                                <w:sz w:val="20"/>
                                <w:szCs w:val="20"/>
                              </w:rPr>
                              <w:t>fluir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salir</w:t>
                            </w:r>
                          </w:p>
                          <w:p w:rsidR="00B7335C" w:rsidRDefault="00B7335C" w:rsidP="00B7335C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der Atemzug,</w:t>
                            </w:r>
                            <w:r w:rsidRPr="00B7335C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 w:rsidRPr="00B7335C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335C">
                              <w:rPr>
                                <w:sz w:val="20"/>
                                <w:szCs w:val="20"/>
                              </w:rPr>
                              <w:t>respiración</w:t>
                            </w:r>
                          </w:p>
                          <w:p w:rsidR="00B7335C" w:rsidRDefault="00B7335C" w:rsidP="00B7335C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lang w:eastAsia="de-DE"/>
                              </w:rPr>
                            </w:pPr>
                            <w:r w:rsidRPr="00B7335C">
                              <w:rPr>
                                <w:b/>
                                <w:lang w:eastAsia="de-DE"/>
                              </w:rPr>
                              <w:t>rosenfarbnes</w:t>
                            </w:r>
                            <w:r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Pr="00B7335C">
                              <w:rPr>
                                <w:lang w:eastAsia="de-DE"/>
                              </w:rPr>
                              <w:t>rosa</w:t>
                            </w:r>
                          </w:p>
                          <w:p w:rsidR="00B7335C" w:rsidRPr="00B7335C" w:rsidRDefault="00B7335C" w:rsidP="00B7335C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335C">
                              <w:rPr>
                                <w:b/>
                                <w:lang w:eastAsia="de-DE"/>
                              </w:rPr>
                              <w:t>verengen</w:t>
                            </w:r>
                            <w:r>
                              <w:rPr>
                                <w:lang w:eastAsia="de-DE"/>
                              </w:rPr>
                              <w:tab/>
                            </w:r>
                            <w:r w:rsidRPr="00B7335C">
                              <w:rPr>
                                <w:lang w:eastAsia="de-DE"/>
                              </w:rPr>
                              <w:t>estrechar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1.95pt;height:3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">
                <v:textbox>
                  <w:txbxContent>
                    <w:p w:rsidR="009340BD" w:rsidRDefault="009B6FF4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geschwind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B6FF4">
                        <w:rPr>
                          <w:i/>
                          <w:sz w:val="20"/>
                          <w:szCs w:val="20"/>
                        </w:rPr>
                        <w:t>schnell</w:t>
                      </w:r>
                    </w:p>
                    <w:p w:rsidR="009B6FF4" w:rsidRDefault="009B6FF4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eh‘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B6FF4">
                        <w:rPr>
                          <w:i/>
                          <w:sz w:val="20"/>
                          <w:szCs w:val="20"/>
                        </w:rPr>
                        <w:t>ehe, bevor</w:t>
                      </w:r>
                    </w:p>
                    <w:p w:rsidR="009B6FF4" w:rsidRDefault="009B6FF4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B6FF4">
                        <w:rPr>
                          <w:b/>
                          <w:sz w:val="20"/>
                          <w:szCs w:val="20"/>
                        </w:rPr>
                        <w:t>wiegen</w:t>
                      </w:r>
                      <w:r w:rsidRPr="009B6FF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B6FF4">
                        <w:rPr>
                          <w:sz w:val="20"/>
                          <w:szCs w:val="20"/>
                        </w:rPr>
                        <w:t>hier: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B50B3" w:rsidRPr="00AB50B3">
                        <w:rPr>
                          <w:sz w:val="20"/>
                          <w:szCs w:val="20"/>
                        </w:rPr>
                        <w:t>mecer</w:t>
                      </w:r>
                      <w:proofErr w:type="spellEnd"/>
                    </w:p>
                    <w:p w:rsidR="00AB50B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AB50B3">
                        <w:rPr>
                          <w:b/>
                          <w:sz w:val="20"/>
                          <w:szCs w:val="20"/>
                        </w:rPr>
                        <w:t>das Nebelkleid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-er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B50B3">
                        <w:rPr>
                          <w:i/>
                          <w:sz w:val="20"/>
                          <w:szCs w:val="20"/>
                        </w:rPr>
                        <w:t>metaph</w:t>
                      </w:r>
                      <w:proofErr w:type="spellEnd"/>
                      <w:r w:rsidRPr="00AB50B3">
                        <w:rPr>
                          <w:i/>
                          <w:sz w:val="20"/>
                          <w:szCs w:val="20"/>
                        </w:rPr>
                        <w:t>.:  Kleid aus Nebel</w:t>
                      </w:r>
                    </w:p>
                    <w:p w:rsidR="00AB50B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B50B3">
                        <w:rPr>
                          <w:b/>
                          <w:sz w:val="20"/>
                          <w:szCs w:val="20"/>
                        </w:rPr>
                        <w:t>auftürmen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50B3">
                        <w:rPr>
                          <w:i/>
                          <w:sz w:val="20"/>
                          <w:szCs w:val="20"/>
                        </w:rPr>
                        <w:t>von „Turm“: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50B3">
                        <w:rPr>
                          <w:sz w:val="20"/>
                          <w:szCs w:val="20"/>
                        </w:rPr>
                        <w:t>amontonar</w:t>
                      </w:r>
                      <w:proofErr w:type="spellEnd"/>
                    </w:p>
                    <w:p w:rsidR="00AB50B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B50B3">
                        <w:rPr>
                          <w:b/>
                          <w:sz w:val="20"/>
                          <w:szCs w:val="20"/>
                        </w:rPr>
                        <w:t>die Finsternis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50B3">
                        <w:rPr>
                          <w:i/>
                          <w:sz w:val="20"/>
                          <w:szCs w:val="20"/>
                        </w:rPr>
                        <w:t>von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50B3">
                        <w:rPr>
                          <w:i/>
                          <w:sz w:val="20"/>
                          <w:szCs w:val="20"/>
                        </w:rPr>
                        <w:t>finster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oscuridad</w:t>
                      </w:r>
                      <w:proofErr w:type="spellEnd"/>
                    </w:p>
                    <w:p w:rsidR="00B7335C" w:rsidRDefault="00B7335C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Gesträuche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7335C">
                        <w:rPr>
                          <w:sz w:val="20"/>
                          <w:szCs w:val="20"/>
                        </w:rPr>
                        <w:t>arbustos</w:t>
                      </w:r>
                      <w:proofErr w:type="spellEnd"/>
                    </w:p>
                    <w:p w:rsidR="00AB50B3" w:rsidRPr="00B7335C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B50B3">
                        <w:rPr>
                          <w:b/>
                          <w:sz w:val="20"/>
                          <w:szCs w:val="20"/>
                        </w:rPr>
                        <w:t>der Hügel</w:t>
                      </w:r>
                      <w:r>
                        <w:rPr>
                          <w:sz w:val="20"/>
                          <w:szCs w:val="20"/>
                        </w:rPr>
                        <w:t>,-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B50B3">
                        <w:rPr>
                          <w:sz w:val="20"/>
                          <w:szCs w:val="20"/>
                        </w:rPr>
                        <w:t>colina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cerro</w:t>
                      </w:r>
                      <w:proofErr w:type="spellEnd"/>
                    </w:p>
                    <w:p w:rsidR="00AB50B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B50B3">
                        <w:rPr>
                          <w:b/>
                          <w:sz w:val="20"/>
                          <w:szCs w:val="20"/>
                        </w:rPr>
                        <w:t>kläglich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B50B3">
                        <w:rPr>
                          <w:sz w:val="20"/>
                          <w:szCs w:val="20"/>
                        </w:rPr>
                        <w:t>lamentable</w:t>
                      </w:r>
                      <w:proofErr w:type="spellEnd"/>
                      <w:r w:rsidRPr="00AB50B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B50B3">
                        <w:rPr>
                          <w:sz w:val="20"/>
                          <w:szCs w:val="20"/>
                        </w:rPr>
                        <w:t>lastimoso</w:t>
                      </w:r>
                      <w:proofErr w:type="spellEnd"/>
                    </w:p>
                    <w:p w:rsidR="00AB50B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B50B3">
                        <w:rPr>
                          <w:b/>
                          <w:sz w:val="20"/>
                          <w:szCs w:val="20"/>
                        </w:rPr>
                        <w:t>hervor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|</w:t>
                      </w:r>
                      <w:r w:rsidRPr="00AB50B3">
                        <w:rPr>
                          <w:b/>
                          <w:sz w:val="20"/>
                          <w:szCs w:val="20"/>
                        </w:rPr>
                        <w:t>sehen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B50B3">
                        <w:rPr>
                          <w:sz w:val="20"/>
                          <w:szCs w:val="20"/>
                        </w:rPr>
                        <w:t>asomar</w:t>
                      </w:r>
                      <w:proofErr w:type="spellEnd"/>
                    </w:p>
                    <w:p w:rsidR="00AB50B3" w:rsidRPr="00DB6913" w:rsidRDefault="00AB50B3" w:rsidP="00AB50B3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B6913">
                        <w:rPr>
                          <w:b/>
                          <w:sz w:val="20"/>
                          <w:szCs w:val="20"/>
                        </w:rPr>
                        <w:t>schwingen, schwang, geschwungen</w:t>
                      </w:r>
                    </w:p>
                    <w:p w:rsidR="00AB50B3" w:rsidRDefault="00AB50B3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B6913">
                        <w:rPr>
                          <w:sz w:val="20"/>
                          <w:szCs w:val="20"/>
                        </w:rPr>
                        <w:t>vibrar</w:t>
                      </w:r>
                      <w:proofErr w:type="spellEnd"/>
                      <w:r w:rsidR="00DB69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B6913" w:rsidRPr="00DB6913">
                        <w:rPr>
                          <w:sz w:val="20"/>
                          <w:szCs w:val="20"/>
                        </w:rPr>
                        <w:t>oscilar</w:t>
                      </w:r>
                      <w:proofErr w:type="spellEnd"/>
                    </w:p>
                    <w:p w:rsidR="00DB6913" w:rsidRDefault="00DB6913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7335C">
                        <w:rPr>
                          <w:b/>
                          <w:sz w:val="20"/>
                          <w:szCs w:val="20"/>
                        </w:rPr>
                        <w:t>um|sausen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B6913">
                        <w:rPr>
                          <w:sz w:val="20"/>
                          <w:szCs w:val="20"/>
                        </w:rPr>
                        <w:t>silbar</w:t>
                      </w:r>
                      <w:proofErr w:type="spellEnd"/>
                      <w:r w:rsidR="00B7335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335C">
                        <w:rPr>
                          <w:sz w:val="20"/>
                          <w:szCs w:val="20"/>
                        </w:rPr>
                        <w:t>cerca</w:t>
                      </w:r>
                      <w:proofErr w:type="spellEnd"/>
                      <w:r w:rsidR="00B7335C">
                        <w:rPr>
                          <w:sz w:val="20"/>
                          <w:szCs w:val="20"/>
                        </w:rPr>
                        <w:t xml:space="preserve"> de</w:t>
                      </w:r>
                    </w:p>
                    <w:p w:rsidR="00B7335C" w:rsidRDefault="00B7335C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sz w:val="20"/>
                          <w:szCs w:val="20"/>
                        </w:rPr>
                        <w:t>schaffen, schuf, geschaffen</w:t>
                      </w:r>
                    </w:p>
                    <w:p w:rsidR="00B7335C" w:rsidRDefault="00B7335C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crear</w:t>
                      </w:r>
                      <w:proofErr w:type="spellEnd"/>
                    </w:p>
                    <w:p w:rsidR="00B7335C" w:rsidRDefault="00B7335C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sz w:val="20"/>
                          <w:szCs w:val="20"/>
                        </w:rPr>
                        <w:t>die Ader</w:t>
                      </w:r>
                      <w:proofErr w:type="gramStart"/>
                      <w:r w:rsidRPr="00B7335C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B7335C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7335C">
                        <w:rPr>
                          <w:sz w:val="20"/>
                          <w:szCs w:val="20"/>
                        </w:rPr>
                        <w:t>vena</w:t>
                      </w:r>
                      <w:proofErr w:type="spellEnd"/>
                    </w:p>
                    <w:p w:rsidR="00B7335C" w:rsidRDefault="00B7335C" w:rsidP="00DB6913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sz w:val="20"/>
                          <w:szCs w:val="20"/>
                        </w:rPr>
                        <w:t>die Glut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brasa</w:t>
                      </w:r>
                      <w:proofErr w:type="spellEnd"/>
                    </w:p>
                    <w:p w:rsidR="00B7335C" w:rsidRDefault="00B7335C" w:rsidP="00B7335C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sz w:val="20"/>
                          <w:szCs w:val="20"/>
                        </w:rPr>
                        <w:t xml:space="preserve">fließen, </w:t>
                      </w:r>
                      <w:proofErr w:type="spellStart"/>
                      <w:r w:rsidRPr="00B7335C">
                        <w:rPr>
                          <w:b/>
                          <w:sz w:val="20"/>
                          <w:szCs w:val="20"/>
                        </w:rPr>
                        <w:t>floß</w:t>
                      </w:r>
                      <w:proofErr w:type="spellEnd"/>
                      <w:r w:rsidRPr="00B7335C">
                        <w:rPr>
                          <w:b/>
                          <w:sz w:val="20"/>
                          <w:szCs w:val="20"/>
                        </w:rPr>
                        <w:t>, geflossen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7335C">
                        <w:rPr>
                          <w:sz w:val="20"/>
                          <w:szCs w:val="20"/>
                        </w:rPr>
                        <w:t>fluir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salir</w:t>
                      </w:r>
                      <w:proofErr w:type="spellEnd"/>
                    </w:p>
                    <w:p w:rsidR="00B7335C" w:rsidRDefault="00B7335C" w:rsidP="00B7335C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B7335C">
                        <w:rPr>
                          <w:b/>
                          <w:sz w:val="20"/>
                          <w:szCs w:val="20"/>
                        </w:rPr>
                        <w:t>Atemzug</w:t>
                      </w:r>
                      <w:proofErr w:type="gramStart"/>
                      <w:r w:rsidRPr="00B7335C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B7335C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B7335C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7335C">
                        <w:rPr>
                          <w:sz w:val="20"/>
                          <w:szCs w:val="20"/>
                        </w:rPr>
                        <w:t>respiración</w:t>
                      </w:r>
                      <w:proofErr w:type="spellEnd"/>
                    </w:p>
                    <w:p w:rsidR="00B7335C" w:rsidRDefault="00B7335C" w:rsidP="00B7335C">
                      <w:pPr>
                        <w:tabs>
                          <w:tab w:val="left" w:pos="1985"/>
                        </w:tabs>
                        <w:spacing w:after="0"/>
                        <w:rPr>
                          <w:lang w:eastAsia="de-DE"/>
                        </w:rPr>
                      </w:pPr>
                      <w:proofErr w:type="spellStart"/>
                      <w:r w:rsidRPr="00B7335C">
                        <w:rPr>
                          <w:b/>
                          <w:lang w:eastAsia="de-DE"/>
                        </w:rPr>
                        <w:t>rosenfarbnes</w:t>
                      </w:r>
                      <w:proofErr w:type="spellEnd"/>
                      <w:r>
                        <w:rPr>
                          <w:b/>
                          <w:lang w:eastAsia="de-DE"/>
                        </w:rPr>
                        <w:tab/>
                      </w:r>
                      <w:r w:rsidRPr="00B7335C">
                        <w:rPr>
                          <w:lang w:eastAsia="de-DE"/>
                        </w:rPr>
                        <w:t>rosa</w:t>
                      </w:r>
                    </w:p>
                    <w:p w:rsidR="00B7335C" w:rsidRPr="00B7335C" w:rsidRDefault="00B7335C" w:rsidP="00B7335C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335C">
                        <w:rPr>
                          <w:b/>
                          <w:lang w:eastAsia="de-DE"/>
                        </w:rPr>
                        <w:t>verengen</w:t>
                      </w:r>
                      <w:r>
                        <w:rPr>
                          <w:lang w:eastAsia="de-DE"/>
                        </w:rPr>
                        <w:tab/>
                      </w:r>
                      <w:proofErr w:type="spellStart"/>
                      <w:r w:rsidRPr="00B7335C">
                        <w:rPr>
                          <w:lang w:eastAsia="de-DE"/>
                        </w:rPr>
                        <w:t>estrechar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5065D" w:rsidRDefault="0045065D" w:rsidP="0045065D">
      <w:pPr>
        <w:rPr>
          <w:noProof/>
          <w:lang w:eastAsia="de-DE"/>
        </w:rPr>
        <w:sectPr w:rsidR="0045065D" w:rsidSect="0045065D">
          <w:headerReference w:type="default" r:id="rId11"/>
          <w:pgSz w:w="11906" w:h="16838"/>
          <w:pgMar w:top="709" w:right="1417" w:bottom="1134" w:left="1417" w:header="708" w:footer="708" w:gutter="0"/>
          <w:cols w:num="2" w:space="708"/>
          <w:docGrid w:linePitch="360"/>
        </w:sectPr>
      </w:pPr>
    </w:p>
    <w:p w:rsidR="0045065D" w:rsidRDefault="0045065D" w:rsidP="0045065D">
      <w:pPr>
        <w:rPr>
          <w:lang w:eastAsia="de-DE"/>
        </w:rPr>
      </w:pPr>
    </w:p>
    <w:p w:rsidR="0045065D" w:rsidRDefault="0045065D" w:rsidP="0045065D">
      <w:pPr>
        <w:rPr>
          <w:lang w:eastAsia="de-DE"/>
        </w:rPr>
      </w:pPr>
      <w:r>
        <w:rPr>
          <w:lang w:eastAsia="de-DE"/>
        </w:rPr>
        <w:t>Aufgaben:</w:t>
      </w:r>
    </w:p>
    <w:p w:rsidR="0045065D" w:rsidRDefault="0045065D" w:rsidP="00424468">
      <w:pPr>
        <w:pStyle w:val="Listenabsatz"/>
        <w:numPr>
          <w:ilvl w:val="0"/>
          <w:numId w:val="6"/>
        </w:numPr>
        <w:ind w:left="360"/>
        <w:rPr>
          <w:lang w:eastAsia="de-DE"/>
        </w:rPr>
      </w:pPr>
      <w:r>
        <w:rPr>
          <w:lang w:eastAsia="de-DE"/>
        </w:rPr>
        <w:t>Schreibe zu jeder der vier Strophen eine kurze Inhaltsangabe.</w:t>
      </w:r>
    </w:p>
    <w:p w:rsidR="001B09F3" w:rsidRDefault="00424468" w:rsidP="001B09F3">
      <w:pPr>
        <w:pStyle w:val="Listenabsatz"/>
        <w:numPr>
          <w:ilvl w:val="0"/>
          <w:numId w:val="6"/>
        </w:numPr>
        <w:ind w:left="360"/>
        <w:rPr>
          <w:lang w:eastAsia="de-DE"/>
        </w:rPr>
      </w:pPr>
      <w:r>
        <w:rPr>
          <w:lang w:eastAsia="de-DE"/>
        </w:rPr>
        <w:t>An welchen Stellen verstärkt das lyrische Ich den Ausdruck seiner Gefühle mit sprachlichen Mitteln (</w:t>
      </w:r>
      <w:r w:rsidR="001B09F3" w:rsidRPr="001B09F3">
        <w:rPr>
          <w:lang w:eastAsia="de-DE"/>
        </w:rPr>
        <w:t>Personifikationen</w:t>
      </w:r>
      <w:r w:rsidR="001B09F3">
        <w:rPr>
          <w:lang w:eastAsia="de-DE"/>
        </w:rPr>
        <w:t>, Metaphern, Alliteration, Anapher</w:t>
      </w:r>
      <w:r>
        <w:rPr>
          <w:lang w:eastAsia="de-DE"/>
        </w:rPr>
        <w:t>)</w:t>
      </w:r>
      <w:r w:rsidR="007B0E4F">
        <w:rPr>
          <w:lang w:eastAsia="de-DE"/>
        </w:rPr>
        <w:t>? Streiche die Stilformen im Text mit unterschiedlichen Farben an.</w:t>
      </w:r>
    </w:p>
    <w:p w:rsidR="00424468" w:rsidRDefault="00424468" w:rsidP="007B1F6C">
      <w:pPr>
        <w:jc w:val="both"/>
        <w:rPr>
          <w:lang w:eastAsia="de-DE"/>
        </w:rPr>
      </w:pPr>
    </w:p>
    <w:sectPr w:rsidR="00424468" w:rsidSect="0045065D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9C" w:rsidRDefault="0099399C" w:rsidP="00822AF8">
      <w:pPr>
        <w:spacing w:after="0" w:line="240" w:lineRule="auto"/>
      </w:pPr>
      <w:r>
        <w:separator/>
      </w:r>
    </w:p>
  </w:endnote>
  <w:endnote w:type="continuationSeparator" w:id="0">
    <w:p w:rsidR="0099399C" w:rsidRDefault="0099399C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9C" w:rsidRDefault="0099399C" w:rsidP="00822AF8">
      <w:pPr>
        <w:spacing w:after="0" w:line="240" w:lineRule="auto"/>
      </w:pPr>
      <w:r>
        <w:separator/>
      </w:r>
    </w:p>
  </w:footnote>
  <w:footnote w:type="continuationSeparator" w:id="0">
    <w:p w:rsidR="0099399C" w:rsidRDefault="0099399C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9B6FF4">
      <w:rPr>
        <w:b/>
      </w:rPr>
      <w:t>4A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4D2"/>
    <w:multiLevelType w:val="hybridMultilevel"/>
    <w:tmpl w:val="AA12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4"/>
    <w:rsid w:val="00015A2B"/>
    <w:rsid w:val="000D0CA5"/>
    <w:rsid w:val="00121B88"/>
    <w:rsid w:val="00130279"/>
    <w:rsid w:val="00151CCD"/>
    <w:rsid w:val="001B09F3"/>
    <w:rsid w:val="00214338"/>
    <w:rsid w:val="0025545B"/>
    <w:rsid w:val="0029140F"/>
    <w:rsid w:val="002A3CA5"/>
    <w:rsid w:val="002D7222"/>
    <w:rsid w:val="00317AC8"/>
    <w:rsid w:val="003C4589"/>
    <w:rsid w:val="00406EEE"/>
    <w:rsid w:val="00424468"/>
    <w:rsid w:val="00450381"/>
    <w:rsid w:val="0045065D"/>
    <w:rsid w:val="004C39E8"/>
    <w:rsid w:val="004E1791"/>
    <w:rsid w:val="00511F35"/>
    <w:rsid w:val="00573DD3"/>
    <w:rsid w:val="0059099F"/>
    <w:rsid w:val="006439E6"/>
    <w:rsid w:val="00655682"/>
    <w:rsid w:val="006F5C91"/>
    <w:rsid w:val="007B0E4F"/>
    <w:rsid w:val="007B1F6C"/>
    <w:rsid w:val="00822AF8"/>
    <w:rsid w:val="008433FD"/>
    <w:rsid w:val="008A77C1"/>
    <w:rsid w:val="009340BD"/>
    <w:rsid w:val="00945A8A"/>
    <w:rsid w:val="009632A6"/>
    <w:rsid w:val="0099399C"/>
    <w:rsid w:val="009B6FF4"/>
    <w:rsid w:val="009D11BF"/>
    <w:rsid w:val="00AB50B3"/>
    <w:rsid w:val="00AC3807"/>
    <w:rsid w:val="00AF14A8"/>
    <w:rsid w:val="00B469C3"/>
    <w:rsid w:val="00B7335C"/>
    <w:rsid w:val="00B90CED"/>
    <w:rsid w:val="00BE2E8C"/>
    <w:rsid w:val="00C638D4"/>
    <w:rsid w:val="00C76DD5"/>
    <w:rsid w:val="00DB6913"/>
    <w:rsid w:val="00EB24F7"/>
    <w:rsid w:val="00F01DF5"/>
    <w:rsid w:val="00F27D18"/>
    <w:rsid w:val="00F326A7"/>
    <w:rsid w:val="00F67CD8"/>
    <w:rsid w:val="00F91C1C"/>
    <w:rsid w:val="00FE78F9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6E00-D3CD-4EA7-8645-5339DD2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13</cp:revision>
  <cp:lastPrinted>2015-07-24T15:04:00Z</cp:lastPrinted>
  <dcterms:created xsi:type="dcterms:W3CDTF">2015-07-23T16:21:00Z</dcterms:created>
  <dcterms:modified xsi:type="dcterms:W3CDTF">2015-07-31T23:09:00Z</dcterms:modified>
</cp:coreProperties>
</file>