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A0" w:rsidRDefault="00BA1DA0" w:rsidP="00183C25">
      <w:pPr>
        <w:pStyle w:val="berschrift3"/>
        <w:suppressLineNumbers/>
        <w:spacing w:before="0" w:after="240"/>
      </w:pPr>
      <w:r>
        <w:t>Friedrich von Schiller: Der Handschuh (1797)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Vor seinem Löwengarten,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Das Kampfs</w:t>
      </w:r>
      <w:bookmarkStart w:id="0" w:name="_GoBack"/>
      <w:bookmarkEnd w:id="0"/>
      <w:r w:rsidRPr="00712F25">
        <w:rPr>
          <w:sz w:val="20"/>
          <w:szCs w:val="20"/>
        </w:rPr>
        <w:t>piel zu erwarten,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Saß König Franz,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um ihn die Großen der Krone,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rings auf hohem Balkone</w:t>
      </w:r>
    </w:p>
    <w:p w:rsidR="00BA1DA0" w:rsidRPr="00712F25" w:rsidRDefault="00BA1DA0" w:rsidP="00BA1DA0">
      <w:pPr>
        <w:tabs>
          <w:tab w:val="right" w:leader="dot" w:pos="9072"/>
        </w:tabs>
        <w:rPr>
          <w:sz w:val="20"/>
          <w:szCs w:val="20"/>
        </w:rPr>
      </w:pPr>
      <w:r w:rsidRPr="00712F25">
        <w:rPr>
          <w:sz w:val="20"/>
          <w:szCs w:val="20"/>
        </w:rPr>
        <w:t>Die Damen in schönem Kranz.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wie er winkt mit dem Finger,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Auf tut sich der weite Zwinger,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hinein mit bedächtigem Schritt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Ein Löwe tritt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sieht sich stumm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Rings um,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Mit langem Gähnen,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schüttelt die Mähnen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streckt die Glieder</w:t>
      </w:r>
    </w:p>
    <w:p w:rsidR="00BA1DA0" w:rsidRPr="00712F25" w:rsidRDefault="00BA1DA0" w:rsidP="00BA1DA0">
      <w:pPr>
        <w:tabs>
          <w:tab w:val="right" w:leader="dot" w:pos="9072"/>
        </w:tabs>
        <w:rPr>
          <w:sz w:val="20"/>
          <w:szCs w:val="20"/>
        </w:rPr>
      </w:pPr>
      <w:r w:rsidRPr="00712F25">
        <w:rPr>
          <w:sz w:val="20"/>
          <w:szCs w:val="20"/>
        </w:rPr>
        <w:t>Und legt sich nieder.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der König winkt wieder,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 xml:space="preserve">Da öffnet sich </w:t>
      </w:r>
      <w:proofErr w:type="spellStart"/>
      <w:r w:rsidRPr="00712F25">
        <w:rPr>
          <w:sz w:val="20"/>
          <w:szCs w:val="20"/>
        </w:rPr>
        <w:t>behend</w:t>
      </w:r>
      <w:proofErr w:type="spellEnd"/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Ein zweites Tor,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Daraus rennt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Mit wildem Sprunge</w:t>
      </w:r>
    </w:p>
    <w:p w:rsidR="00BA1DA0" w:rsidRPr="00712F25" w:rsidRDefault="00183C25" w:rsidP="00BA1DA0">
      <w:pPr>
        <w:tabs>
          <w:tab w:val="right" w:leader="dot" w:pos="9072"/>
        </w:tabs>
        <w:rPr>
          <w:sz w:val="20"/>
          <w:szCs w:val="20"/>
        </w:rPr>
      </w:pPr>
      <w:r w:rsidRPr="00712F2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3BDA" wp14:editId="4B62EFC3">
                <wp:simplePos x="0" y="0"/>
                <wp:positionH relativeFrom="column">
                  <wp:posOffset>2829560</wp:posOffset>
                </wp:positionH>
                <wp:positionV relativeFrom="paragraph">
                  <wp:posOffset>25400</wp:posOffset>
                </wp:positionV>
                <wp:extent cx="3517900" cy="4254500"/>
                <wp:effectExtent l="0" t="0" r="25400" b="1270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425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92" w:rsidRDefault="00C03392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Kranz, </w:t>
                            </w:r>
                            <w:r w:rsidRPr="00C03392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03392">
                              <w:rPr>
                                <w:sz w:val="20"/>
                                <w:szCs w:val="20"/>
                              </w:rPr>
                              <w:t>corona</w:t>
                            </w:r>
                            <w:proofErr w:type="spellEnd"/>
                          </w:p>
                          <w:p w:rsidR="00C03392" w:rsidRPr="004C39E8" w:rsidRDefault="00C03392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Zwinger</w:t>
                            </w:r>
                            <w:r w:rsidRPr="004C39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03392">
                              <w:rPr>
                                <w:i/>
                                <w:sz w:val="20"/>
                                <w:szCs w:val="20"/>
                              </w:rPr>
                              <w:t>der Käfig</w:t>
                            </w:r>
                          </w:p>
                          <w:p w:rsidR="00C03392" w:rsidRDefault="00C03392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bedächtig</w:t>
                            </w:r>
                            <w:r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03392">
                              <w:rPr>
                                <w:sz w:val="20"/>
                                <w:szCs w:val="20"/>
                              </w:rPr>
                              <w:t>mesurado</w:t>
                            </w:r>
                            <w:proofErr w:type="spellEnd"/>
                            <w:r w:rsidRPr="00C03392">
                              <w:rPr>
                                <w:sz w:val="20"/>
                                <w:szCs w:val="20"/>
                              </w:rPr>
                              <w:t>, lento</w:t>
                            </w:r>
                          </w:p>
                          <w:p w:rsidR="00C03392" w:rsidRDefault="00C03392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sich rings umsehen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mirar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totos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direcciones</w:t>
                            </w:r>
                            <w:proofErr w:type="spellEnd"/>
                          </w:p>
                          <w:p w:rsidR="00C03392" w:rsidRPr="00C03392" w:rsidRDefault="00C03392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3392">
                              <w:rPr>
                                <w:b/>
                                <w:sz w:val="20"/>
                                <w:szCs w:val="20"/>
                              </w:rPr>
                              <w:t>die Mähne,-n</w:t>
                            </w:r>
                            <w:r w:rsidRPr="00C0339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03392">
                              <w:rPr>
                                <w:i/>
                                <w:sz w:val="20"/>
                                <w:szCs w:val="20"/>
                              </w:rPr>
                              <w:t>lange Haare (am Kopf)</w:t>
                            </w:r>
                          </w:p>
                          <w:p w:rsidR="00C03392" w:rsidRDefault="00C03392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Glied,- 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hier: Arme und Beine, allgemein Körperteil</w:t>
                            </w:r>
                          </w:p>
                          <w:p w:rsidR="00C03392" w:rsidRDefault="00C03392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winken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03392">
                              <w:rPr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 w:rsidRPr="00C033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3392">
                              <w:rPr>
                                <w:sz w:val="20"/>
                                <w:szCs w:val="20"/>
                              </w:rPr>
                              <w:t>señas</w:t>
                            </w:r>
                            <w:proofErr w:type="spellEnd"/>
                          </w:p>
                          <w:p w:rsidR="00C03392" w:rsidRDefault="00C20D8C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behände</w:t>
                            </w:r>
                            <w:r w:rsidR="00C0339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C03392" w:rsidRPr="00C03392">
                              <w:rPr>
                                <w:sz w:val="20"/>
                                <w:szCs w:val="20"/>
                              </w:rPr>
                              <w:t>ágil</w:t>
                            </w:r>
                            <w:proofErr w:type="spellEnd"/>
                          </w:p>
                          <w:p w:rsidR="00C20D8C" w:rsidRDefault="00C20D8C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0D8C">
                              <w:rPr>
                                <w:b/>
                                <w:sz w:val="20"/>
                                <w:szCs w:val="20"/>
                              </w:rPr>
                              <w:t>der Schweif, -e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hier: der Schwanz</w:t>
                            </w:r>
                          </w:p>
                          <w:p w:rsidR="00C20D8C" w:rsidRDefault="00C20D8C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0D8C">
                              <w:rPr>
                                <w:b/>
                                <w:sz w:val="20"/>
                                <w:szCs w:val="20"/>
                              </w:rPr>
                              <w:t>recken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erheben</w:t>
                            </w:r>
                          </w:p>
                          <w:p w:rsidR="00C20D8C" w:rsidRDefault="00C20D8C" w:rsidP="00C033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0D8C">
                              <w:rPr>
                                <w:b/>
                                <w:sz w:val="20"/>
                                <w:szCs w:val="20"/>
                              </w:rPr>
                              <w:t>der Leu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20D8C">
                              <w:rPr>
                                <w:i/>
                                <w:sz w:val="20"/>
                                <w:szCs w:val="20"/>
                              </w:rPr>
                              <w:t>der Löwe</w:t>
                            </w:r>
                          </w:p>
                          <w:p w:rsidR="00C20D8C" w:rsidRDefault="00C20D8C" w:rsidP="00C20D8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grimmig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20D8C">
                              <w:rPr>
                                <w:sz w:val="20"/>
                                <w:szCs w:val="20"/>
                              </w:rPr>
                              <w:t>furioso</w:t>
                            </w:r>
                          </w:p>
                          <w:p w:rsidR="00C20D8C" w:rsidRDefault="00C20D8C" w:rsidP="00C20D8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0D8C">
                              <w:rPr>
                                <w:b/>
                                <w:sz w:val="20"/>
                                <w:szCs w:val="20"/>
                              </w:rPr>
                              <w:t>murrend</w:t>
                            </w:r>
                            <w:r w:rsidRPr="00C20D8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20D8C">
                              <w:rPr>
                                <w:sz w:val="20"/>
                                <w:szCs w:val="20"/>
                              </w:rPr>
                              <w:t>refunfuñar</w:t>
                            </w:r>
                            <w:proofErr w:type="spellEnd"/>
                            <w:r w:rsidRPr="00C20D8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20D8C">
                              <w:rPr>
                                <w:sz w:val="20"/>
                                <w:szCs w:val="20"/>
                              </w:rPr>
                              <w:t>gruñir</w:t>
                            </w:r>
                            <w:proofErr w:type="spellEnd"/>
                          </w:p>
                          <w:p w:rsidR="00C20D8C" w:rsidRDefault="00C20D8C" w:rsidP="00C20D8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speien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20D8C">
                              <w:rPr>
                                <w:i/>
                                <w:sz w:val="20"/>
                                <w:szCs w:val="20"/>
                              </w:rPr>
                              <w:t>spucken</w:t>
                            </w:r>
                          </w:p>
                          <w:p w:rsidR="00C20D8C" w:rsidRDefault="00C20D8C" w:rsidP="00C20D8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gräulich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20D8C">
                              <w:rPr>
                                <w:i/>
                                <w:sz w:val="20"/>
                                <w:szCs w:val="20"/>
                              </w:rPr>
                              <w:t>schre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C20D8C">
                              <w:rPr>
                                <w:i/>
                                <w:sz w:val="20"/>
                                <w:szCs w:val="20"/>
                              </w:rPr>
                              <w:t>klich</w:t>
                            </w:r>
                          </w:p>
                          <w:p w:rsidR="00C20D8C" w:rsidRDefault="00C20D8C" w:rsidP="00C20D8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20D8C">
                              <w:rPr>
                                <w:b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Altan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20D8C">
                              <w:rPr>
                                <w:i/>
                                <w:sz w:val="20"/>
                                <w:szCs w:val="20"/>
                              </w:rPr>
                              <w:t>der Balkon</w:t>
                            </w:r>
                          </w:p>
                          <w:p w:rsidR="00C20D8C" w:rsidRPr="00C20D8C" w:rsidRDefault="00C20D8C" w:rsidP="00C20D8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0D8C">
                              <w:rPr>
                                <w:b/>
                                <w:sz w:val="20"/>
                                <w:szCs w:val="20"/>
                              </w:rPr>
                              <w:t>spotten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20D8C">
                              <w:rPr>
                                <w:sz w:val="20"/>
                                <w:szCs w:val="20"/>
                              </w:rPr>
                              <w:t>burlarse</w:t>
                            </w:r>
                            <w:proofErr w:type="spellEnd"/>
                          </w:p>
                          <w:p w:rsidR="00C20D8C" w:rsidRDefault="00712F25" w:rsidP="00712F25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Ungeheuer,-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12F25">
                              <w:rPr>
                                <w:sz w:val="20"/>
                                <w:szCs w:val="20"/>
                              </w:rPr>
                              <w:t>monstruo</w:t>
                            </w:r>
                            <w:proofErr w:type="spellEnd"/>
                          </w:p>
                          <w:p w:rsidR="00712F25" w:rsidRDefault="00712F25" w:rsidP="00712F25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12F25">
                              <w:rPr>
                                <w:b/>
                                <w:sz w:val="20"/>
                                <w:szCs w:val="20"/>
                              </w:rPr>
                              <w:t>das Grauen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12F25">
                              <w:rPr>
                                <w:sz w:val="20"/>
                                <w:szCs w:val="20"/>
                              </w:rPr>
                              <w:t>espanto</w:t>
                            </w:r>
                            <w:proofErr w:type="spellEnd"/>
                          </w:p>
                          <w:p w:rsidR="00712F25" w:rsidRPr="00712F25" w:rsidRDefault="00712F25" w:rsidP="00712F25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12F25">
                              <w:rPr>
                                <w:b/>
                                <w:sz w:val="20"/>
                                <w:szCs w:val="20"/>
                              </w:rPr>
                              <w:t>die Edelfrau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12F25">
                              <w:rPr>
                                <w:i/>
                                <w:sz w:val="20"/>
                                <w:szCs w:val="20"/>
                              </w:rPr>
                              <w:t>adelige Frau</w:t>
                            </w:r>
                          </w:p>
                          <w:p w:rsidR="00712F25" w:rsidRDefault="00712F25" w:rsidP="00712F25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12F25">
                              <w:rPr>
                                <w:b/>
                                <w:sz w:val="20"/>
                                <w:szCs w:val="20"/>
                              </w:rPr>
                              <w:t>gelassen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12F25">
                              <w:rPr>
                                <w:sz w:val="20"/>
                                <w:szCs w:val="20"/>
                              </w:rPr>
                              <w:t>imperturbable</w:t>
                            </w:r>
                            <w:proofErr w:type="spellEnd"/>
                          </w:p>
                          <w:p w:rsidR="00712F25" w:rsidRPr="00C20D8C" w:rsidRDefault="00712F25" w:rsidP="00712F25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zärtlich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12F25">
                              <w:rPr>
                                <w:sz w:val="20"/>
                                <w:szCs w:val="20"/>
                              </w:rPr>
                              <w:t>cariñoso</w:t>
                            </w:r>
                            <w:proofErr w:type="spellEnd"/>
                            <w:r w:rsidRPr="00712F2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2F25">
                              <w:rPr>
                                <w:sz w:val="20"/>
                                <w:szCs w:val="20"/>
                              </w:rPr>
                              <w:t>afectuoso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2.8pt;margin-top:2pt;width:277pt;height:3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">
                <v:textbox>
                  <w:txbxContent>
                    <w:p w:rsidR="00C03392" w:rsidRDefault="00C03392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der Kranz, </w:t>
                      </w:r>
                      <w:r w:rsidRPr="00C03392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03392">
                        <w:rPr>
                          <w:sz w:val="20"/>
                          <w:szCs w:val="20"/>
                        </w:rPr>
                        <w:t>corona</w:t>
                      </w:r>
                      <w:proofErr w:type="spellEnd"/>
                    </w:p>
                    <w:p w:rsidR="00C03392" w:rsidRPr="004C39E8" w:rsidRDefault="00C03392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Zwinger</w:t>
                      </w:r>
                      <w:r w:rsidRPr="004C39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C39E8">
                        <w:rPr>
                          <w:sz w:val="20"/>
                          <w:szCs w:val="20"/>
                        </w:rPr>
                        <w:tab/>
                      </w:r>
                      <w:r w:rsidRPr="00C03392">
                        <w:rPr>
                          <w:i/>
                          <w:sz w:val="20"/>
                          <w:szCs w:val="20"/>
                        </w:rPr>
                        <w:t>der Käfig</w:t>
                      </w:r>
                    </w:p>
                    <w:p w:rsidR="00C03392" w:rsidRDefault="00C03392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bedächtig</w:t>
                      </w:r>
                      <w:r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03392">
                        <w:rPr>
                          <w:sz w:val="20"/>
                          <w:szCs w:val="20"/>
                        </w:rPr>
                        <w:t>mesurado</w:t>
                      </w:r>
                      <w:proofErr w:type="spellEnd"/>
                      <w:r w:rsidRPr="00C03392">
                        <w:rPr>
                          <w:sz w:val="20"/>
                          <w:szCs w:val="20"/>
                        </w:rPr>
                        <w:t>, lento</w:t>
                      </w:r>
                    </w:p>
                    <w:p w:rsidR="00C03392" w:rsidRDefault="00C03392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sich rings umsehen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mirar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totos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direcciones</w:t>
                      </w:r>
                      <w:proofErr w:type="spellEnd"/>
                    </w:p>
                    <w:p w:rsidR="00C03392" w:rsidRPr="00C03392" w:rsidRDefault="00C03392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3392">
                        <w:rPr>
                          <w:b/>
                          <w:sz w:val="20"/>
                          <w:szCs w:val="20"/>
                        </w:rPr>
                        <w:t>die Mähne,-n</w:t>
                      </w:r>
                      <w:r w:rsidRPr="00C03392">
                        <w:rPr>
                          <w:sz w:val="20"/>
                          <w:szCs w:val="20"/>
                        </w:rPr>
                        <w:tab/>
                      </w:r>
                      <w:r w:rsidRPr="00C03392">
                        <w:rPr>
                          <w:i/>
                          <w:sz w:val="20"/>
                          <w:szCs w:val="20"/>
                        </w:rPr>
                        <w:t>lange Haare (am Kopf)</w:t>
                      </w:r>
                    </w:p>
                    <w:p w:rsidR="00C03392" w:rsidRDefault="00C03392" w:rsidP="00C03392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Glied,- 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>hier: Arme und Beine, allgemein Körperteil</w:t>
                      </w:r>
                    </w:p>
                    <w:p w:rsidR="00C03392" w:rsidRDefault="00C03392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winken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03392">
                        <w:rPr>
                          <w:sz w:val="20"/>
                          <w:szCs w:val="20"/>
                        </w:rPr>
                        <w:t>hacer</w:t>
                      </w:r>
                      <w:proofErr w:type="spellEnd"/>
                      <w:r w:rsidRPr="00C0339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3392">
                        <w:rPr>
                          <w:sz w:val="20"/>
                          <w:szCs w:val="20"/>
                        </w:rPr>
                        <w:t>señas</w:t>
                      </w:r>
                      <w:proofErr w:type="spellEnd"/>
                    </w:p>
                    <w:p w:rsidR="00C03392" w:rsidRDefault="00C20D8C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behände</w:t>
                      </w:r>
                      <w:r w:rsidR="00C03392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C03392" w:rsidRPr="00C03392">
                        <w:rPr>
                          <w:sz w:val="20"/>
                          <w:szCs w:val="20"/>
                        </w:rPr>
                        <w:t>ágil</w:t>
                      </w:r>
                      <w:proofErr w:type="spellEnd"/>
                    </w:p>
                    <w:p w:rsidR="00C20D8C" w:rsidRDefault="00C20D8C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0D8C">
                        <w:rPr>
                          <w:b/>
                          <w:sz w:val="20"/>
                          <w:szCs w:val="20"/>
                        </w:rPr>
                        <w:t>der Schweif, -e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hier: der Schwanz</w:t>
                      </w:r>
                    </w:p>
                    <w:p w:rsidR="00C20D8C" w:rsidRDefault="00C20D8C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0D8C">
                        <w:rPr>
                          <w:b/>
                          <w:sz w:val="20"/>
                          <w:szCs w:val="20"/>
                        </w:rPr>
                        <w:t>recken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erheben</w:t>
                      </w:r>
                    </w:p>
                    <w:p w:rsidR="00C20D8C" w:rsidRDefault="00C20D8C" w:rsidP="00C033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0D8C">
                        <w:rPr>
                          <w:b/>
                          <w:sz w:val="20"/>
                          <w:szCs w:val="20"/>
                        </w:rPr>
                        <w:t>der Leu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20D8C">
                        <w:rPr>
                          <w:i/>
                          <w:sz w:val="20"/>
                          <w:szCs w:val="20"/>
                        </w:rPr>
                        <w:t>der Löwe</w:t>
                      </w:r>
                    </w:p>
                    <w:p w:rsidR="00C20D8C" w:rsidRDefault="00C20D8C" w:rsidP="00C20D8C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grimmig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20D8C">
                        <w:rPr>
                          <w:sz w:val="20"/>
                          <w:szCs w:val="20"/>
                        </w:rPr>
                        <w:t>furioso</w:t>
                      </w:r>
                    </w:p>
                    <w:p w:rsidR="00C20D8C" w:rsidRDefault="00C20D8C" w:rsidP="00C20D8C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0D8C">
                        <w:rPr>
                          <w:b/>
                          <w:sz w:val="20"/>
                          <w:szCs w:val="20"/>
                        </w:rPr>
                        <w:t>murrend</w:t>
                      </w:r>
                      <w:r w:rsidRPr="00C20D8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20D8C">
                        <w:rPr>
                          <w:sz w:val="20"/>
                          <w:szCs w:val="20"/>
                        </w:rPr>
                        <w:t>refunfuñar</w:t>
                      </w:r>
                      <w:proofErr w:type="spellEnd"/>
                      <w:r w:rsidRPr="00C20D8C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20D8C">
                        <w:rPr>
                          <w:sz w:val="20"/>
                          <w:szCs w:val="20"/>
                        </w:rPr>
                        <w:t>gruñir</w:t>
                      </w:r>
                      <w:proofErr w:type="spellEnd"/>
                    </w:p>
                    <w:p w:rsidR="00C20D8C" w:rsidRDefault="00C20D8C" w:rsidP="00C20D8C">
                      <w:pPr>
                        <w:tabs>
                          <w:tab w:val="left" w:pos="2127"/>
                        </w:tabs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speien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20D8C">
                        <w:rPr>
                          <w:i/>
                          <w:sz w:val="20"/>
                          <w:szCs w:val="20"/>
                        </w:rPr>
                        <w:t>spucken</w:t>
                      </w:r>
                    </w:p>
                    <w:p w:rsidR="00C20D8C" w:rsidRDefault="00C20D8C" w:rsidP="00C20D8C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gräulich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20D8C">
                        <w:rPr>
                          <w:i/>
                          <w:sz w:val="20"/>
                          <w:szCs w:val="20"/>
                        </w:rPr>
                        <w:t>schre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</w:t>
                      </w:r>
                      <w:r w:rsidRPr="00C20D8C">
                        <w:rPr>
                          <w:i/>
                          <w:sz w:val="20"/>
                          <w:szCs w:val="20"/>
                        </w:rPr>
                        <w:t>klich</w:t>
                      </w:r>
                    </w:p>
                    <w:p w:rsidR="00C20D8C" w:rsidRDefault="00C20D8C" w:rsidP="00C20D8C">
                      <w:pPr>
                        <w:tabs>
                          <w:tab w:val="left" w:pos="2127"/>
                        </w:tabs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C20D8C">
                        <w:rPr>
                          <w:b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Altan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20D8C">
                        <w:rPr>
                          <w:i/>
                          <w:sz w:val="20"/>
                          <w:szCs w:val="20"/>
                        </w:rPr>
                        <w:t>der Balkon</w:t>
                      </w:r>
                    </w:p>
                    <w:p w:rsidR="00C20D8C" w:rsidRPr="00C20D8C" w:rsidRDefault="00C20D8C" w:rsidP="00C20D8C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0D8C">
                        <w:rPr>
                          <w:b/>
                          <w:sz w:val="20"/>
                          <w:szCs w:val="20"/>
                        </w:rPr>
                        <w:t>spotten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20D8C">
                        <w:rPr>
                          <w:sz w:val="20"/>
                          <w:szCs w:val="20"/>
                        </w:rPr>
                        <w:t>burlarse</w:t>
                      </w:r>
                      <w:proofErr w:type="spellEnd"/>
                    </w:p>
                    <w:p w:rsidR="00C20D8C" w:rsidRDefault="00712F25" w:rsidP="00712F25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Ungeheuer,-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12F25">
                        <w:rPr>
                          <w:sz w:val="20"/>
                          <w:szCs w:val="20"/>
                        </w:rPr>
                        <w:t>monstruo</w:t>
                      </w:r>
                      <w:proofErr w:type="spellEnd"/>
                    </w:p>
                    <w:p w:rsidR="00712F25" w:rsidRDefault="00712F25" w:rsidP="00712F25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12F25">
                        <w:rPr>
                          <w:b/>
                          <w:sz w:val="20"/>
                          <w:szCs w:val="20"/>
                        </w:rPr>
                        <w:t>das Grauen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12F25">
                        <w:rPr>
                          <w:sz w:val="20"/>
                          <w:szCs w:val="20"/>
                        </w:rPr>
                        <w:t>espanto</w:t>
                      </w:r>
                      <w:proofErr w:type="spellEnd"/>
                    </w:p>
                    <w:p w:rsidR="00712F25" w:rsidRPr="00712F25" w:rsidRDefault="00712F25" w:rsidP="00712F25">
                      <w:pPr>
                        <w:tabs>
                          <w:tab w:val="left" w:pos="2127"/>
                        </w:tabs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712F25">
                        <w:rPr>
                          <w:b/>
                          <w:sz w:val="20"/>
                          <w:szCs w:val="20"/>
                        </w:rPr>
                        <w:t>die Edelfrau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12F25">
                        <w:rPr>
                          <w:i/>
                          <w:sz w:val="20"/>
                          <w:szCs w:val="20"/>
                        </w:rPr>
                        <w:t>adelige Frau</w:t>
                      </w:r>
                    </w:p>
                    <w:p w:rsidR="00712F25" w:rsidRDefault="00712F25" w:rsidP="00712F25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12F25">
                        <w:rPr>
                          <w:b/>
                          <w:sz w:val="20"/>
                          <w:szCs w:val="20"/>
                        </w:rPr>
                        <w:t>gelassen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12F25">
                        <w:rPr>
                          <w:sz w:val="20"/>
                          <w:szCs w:val="20"/>
                        </w:rPr>
                        <w:t>imperturbable</w:t>
                      </w:r>
                      <w:proofErr w:type="spellEnd"/>
                    </w:p>
                    <w:p w:rsidR="00712F25" w:rsidRPr="00C20D8C" w:rsidRDefault="00712F25" w:rsidP="00712F25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zärtlich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12F25">
                        <w:rPr>
                          <w:sz w:val="20"/>
                          <w:szCs w:val="20"/>
                        </w:rPr>
                        <w:t>cariñoso</w:t>
                      </w:r>
                      <w:proofErr w:type="spellEnd"/>
                      <w:r w:rsidRPr="00712F2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12F25">
                        <w:rPr>
                          <w:sz w:val="20"/>
                          <w:szCs w:val="20"/>
                        </w:rPr>
                        <w:t>afectuoso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A1DA0" w:rsidRPr="00712F25">
        <w:rPr>
          <w:sz w:val="20"/>
          <w:szCs w:val="20"/>
        </w:rPr>
        <w:t>Ein Tiger hervor.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Wie der den Löwen erschaut,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Brüllt er laut,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Schlägt mit dem Schweif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Einen furchtbaren Reif,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recket die Zunge,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im Kreise scheu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Umgeht er den Leu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Grimmig schnurrend,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Drauf streckt er sich murrend</w:t>
      </w:r>
    </w:p>
    <w:p w:rsidR="00BA1DA0" w:rsidRPr="00712F25" w:rsidRDefault="00BA1DA0" w:rsidP="00BA1DA0">
      <w:pPr>
        <w:tabs>
          <w:tab w:val="right" w:leader="dot" w:pos="9072"/>
        </w:tabs>
        <w:rPr>
          <w:sz w:val="20"/>
          <w:szCs w:val="20"/>
        </w:rPr>
      </w:pPr>
      <w:r w:rsidRPr="00712F25">
        <w:rPr>
          <w:sz w:val="20"/>
          <w:szCs w:val="20"/>
        </w:rPr>
        <w:t>Zur Seite nieder.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der König winkt wieder;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Da speit das doppelt geöffnete Haus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Zwei Leoparden auf einmal aus,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Die stürzen mit mutiger Kampfbegier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Auf das Tigertier;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Das packt sie mit seinen grimmigen Tatzen,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der Leu mit Gebrüll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Richtet sich auf - da wird's still;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herum im Kreis,</w:t>
      </w:r>
    </w:p>
    <w:p w:rsidR="00C20D8C" w:rsidRPr="00712F25" w:rsidRDefault="00C20D8C" w:rsidP="00C20D8C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Von Mordsucht heiß,</w:t>
      </w:r>
    </w:p>
    <w:p w:rsidR="00BA1DA0" w:rsidRPr="00712F25" w:rsidRDefault="00BA1DA0" w:rsidP="00C20D8C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 xml:space="preserve">Lagern sich die </w:t>
      </w:r>
      <w:proofErr w:type="spellStart"/>
      <w:r w:rsidRPr="00712F25">
        <w:rPr>
          <w:sz w:val="20"/>
          <w:szCs w:val="20"/>
        </w:rPr>
        <w:t>greulichen</w:t>
      </w:r>
      <w:proofErr w:type="spellEnd"/>
      <w:r w:rsidRPr="00712F25">
        <w:rPr>
          <w:sz w:val="20"/>
          <w:szCs w:val="20"/>
        </w:rPr>
        <w:t xml:space="preserve"> Katzen.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 xml:space="preserve">Da fällt von </w:t>
      </w:r>
      <w:proofErr w:type="gramStart"/>
      <w:r w:rsidRPr="00712F25">
        <w:rPr>
          <w:sz w:val="20"/>
          <w:szCs w:val="20"/>
        </w:rPr>
        <w:t>des Altans</w:t>
      </w:r>
      <w:proofErr w:type="gramEnd"/>
      <w:r w:rsidRPr="00712F25">
        <w:rPr>
          <w:sz w:val="20"/>
          <w:szCs w:val="20"/>
        </w:rPr>
        <w:t xml:space="preserve"> Rand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Ein Handschuh von schöner Hand</w:t>
      </w:r>
    </w:p>
    <w:p w:rsidR="00183C25" w:rsidRDefault="00BA1DA0" w:rsidP="00183C25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 xml:space="preserve">Zwischen den Tiger und den </w:t>
      </w:r>
      <w:proofErr w:type="spellStart"/>
      <w:r w:rsidRPr="00712F25">
        <w:rPr>
          <w:sz w:val="20"/>
          <w:szCs w:val="20"/>
        </w:rPr>
        <w:t>Leun</w:t>
      </w:r>
      <w:proofErr w:type="spellEnd"/>
    </w:p>
    <w:p w:rsidR="00183C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Mitten hinein.</w:t>
      </w:r>
    </w:p>
    <w:p w:rsidR="00BA1DA0" w:rsidRPr="00712F25" w:rsidRDefault="00183C25" w:rsidP="00183C25">
      <w:pPr>
        <w:tabs>
          <w:tab w:val="right" w:leader="dot" w:pos="9072"/>
        </w:tabs>
        <w:spacing w:before="240" w:after="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BA1DA0" w:rsidRPr="00712F25">
        <w:rPr>
          <w:sz w:val="20"/>
          <w:szCs w:val="20"/>
        </w:rPr>
        <w:lastRenderedPageBreak/>
        <w:t xml:space="preserve">Und zu Ritter </w:t>
      </w:r>
      <w:proofErr w:type="spellStart"/>
      <w:r w:rsidR="00BA1DA0" w:rsidRPr="00712F25">
        <w:rPr>
          <w:sz w:val="20"/>
          <w:szCs w:val="20"/>
        </w:rPr>
        <w:t>Delorges</w:t>
      </w:r>
      <w:proofErr w:type="spellEnd"/>
      <w:r w:rsidR="00BA1DA0" w:rsidRPr="00712F25">
        <w:rPr>
          <w:sz w:val="20"/>
          <w:szCs w:val="20"/>
        </w:rPr>
        <w:t xml:space="preserve"> spottender Weis',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 xml:space="preserve">Wendet sich Fräulein </w:t>
      </w:r>
      <w:proofErr w:type="spellStart"/>
      <w:r w:rsidRPr="00712F25">
        <w:rPr>
          <w:sz w:val="20"/>
          <w:szCs w:val="20"/>
        </w:rPr>
        <w:t>Kunigund</w:t>
      </w:r>
      <w:proofErr w:type="spellEnd"/>
      <w:r w:rsidRPr="00712F25">
        <w:rPr>
          <w:sz w:val="20"/>
          <w:szCs w:val="20"/>
        </w:rPr>
        <w:t>: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"Herr Ritter, ist Eure Lieb' so heiß,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 xml:space="preserve">Wie Ihr </w:t>
      </w:r>
      <w:proofErr w:type="spellStart"/>
      <w:r w:rsidRPr="00712F25">
        <w:rPr>
          <w:sz w:val="20"/>
          <w:szCs w:val="20"/>
        </w:rPr>
        <w:t>mir's</w:t>
      </w:r>
      <w:proofErr w:type="spellEnd"/>
      <w:r w:rsidRPr="00712F25">
        <w:rPr>
          <w:sz w:val="20"/>
          <w:szCs w:val="20"/>
        </w:rPr>
        <w:t xml:space="preserve"> schwört zu jeder </w:t>
      </w:r>
      <w:proofErr w:type="spellStart"/>
      <w:r w:rsidRPr="00712F25">
        <w:rPr>
          <w:sz w:val="20"/>
          <w:szCs w:val="20"/>
        </w:rPr>
        <w:t>Stund</w:t>
      </w:r>
      <w:proofErr w:type="spellEnd"/>
      <w:r w:rsidRPr="00712F25">
        <w:rPr>
          <w:sz w:val="20"/>
          <w:szCs w:val="20"/>
        </w:rPr>
        <w:t>,</w:t>
      </w:r>
    </w:p>
    <w:p w:rsidR="00BA1DA0" w:rsidRPr="00712F25" w:rsidRDefault="00BA1DA0" w:rsidP="00BA1DA0">
      <w:pPr>
        <w:tabs>
          <w:tab w:val="right" w:leader="dot" w:pos="9072"/>
        </w:tabs>
        <w:rPr>
          <w:sz w:val="20"/>
          <w:szCs w:val="20"/>
        </w:rPr>
      </w:pPr>
      <w:r w:rsidRPr="00712F25">
        <w:rPr>
          <w:sz w:val="20"/>
          <w:szCs w:val="20"/>
        </w:rPr>
        <w:t>Ei, so hebt mir den Handschuh auf."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der Ritter in schnellem Lauf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 xml:space="preserve">Steigt hinab in den </w:t>
      </w:r>
      <w:proofErr w:type="spellStart"/>
      <w:r w:rsidRPr="00712F25">
        <w:rPr>
          <w:sz w:val="20"/>
          <w:szCs w:val="20"/>
        </w:rPr>
        <w:t>furchtbarn</w:t>
      </w:r>
      <w:proofErr w:type="spellEnd"/>
      <w:r w:rsidRPr="00712F25">
        <w:rPr>
          <w:sz w:val="20"/>
          <w:szCs w:val="20"/>
        </w:rPr>
        <w:t xml:space="preserve"> Zwinger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Mit festem Schritte,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aus der Ungeheuer Mitte</w:t>
      </w:r>
    </w:p>
    <w:p w:rsidR="00BA1DA0" w:rsidRPr="00712F25" w:rsidRDefault="00BA1DA0" w:rsidP="00BA1DA0">
      <w:pPr>
        <w:tabs>
          <w:tab w:val="right" w:leader="dot" w:pos="9072"/>
        </w:tabs>
        <w:rPr>
          <w:sz w:val="20"/>
          <w:szCs w:val="20"/>
        </w:rPr>
      </w:pPr>
      <w:r w:rsidRPr="00712F25">
        <w:rPr>
          <w:sz w:val="20"/>
          <w:szCs w:val="20"/>
        </w:rPr>
        <w:t>Nimmt er den Handschuh mit keckem Finger.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mit Erstaunen und mit Grauen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proofErr w:type="spellStart"/>
      <w:r w:rsidRPr="00712F25">
        <w:rPr>
          <w:sz w:val="20"/>
          <w:szCs w:val="20"/>
        </w:rPr>
        <w:t>Sehen's</w:t>
      </w:r>
      <w:proofErr w:type="spellEnd"/>
      <w:r w:rsidRPr="00712F25">
        <w:rPr>
          <w:sz w:val="20"/>
          <w:szCs w:val="20"/>
        </w:rPr>
        <w:t xml:space="preserve"> die Ritter und Edelfrauen,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Und gelassen bringt er den Handschuh zurück.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Da schallt ihm sein Lob aus jedem Munde,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Aber mit zärtlichem Liebesblick -</w:t>
      </w:r>
    </w:p>
    <w:p w:rsidR="00BA1DA0" w:rsidRPr="00712F25" w:rsidRDefault="00BA1DA0" w:rsidP="00BA1DA0">
      <w:pPr>
        <w:tabs>
          <w:tab w:val="right" w:leader="dot" w:pos="9072"/>
        </w:tabs>
        <w:spacing w:after="0"/>
        <w:rPr>
          <w:sz w:val="20"/>
          <w:szCs w:val="20"/>
        </w:rPr>
      </w:pPr>
      <w:r w:rsidRPr="00712F25">
        <w:rPr>
          <w:sz w:val="20"/>
          <w:szCs w:val="20"/>
        </w:rPr>
        <w:t>Er verheißt ihm sein nahes Glück -</w:t>
      </w:r>
    </w:p>
    <w:p w:rsidR="00BA1DA0" w:rsidRPr="00712F25" w:rsidRDefault="00BA1DA0" w:rsidP="000B59FC">
      <w:pPr>
        <w:tabs>
          <w:tab w:val="right" w:leader="dot" w:pos="9072"/>
        </w:tabs>
        <w:rPr>
          <w:sz w:val="20"/>
          <w:szCs w:val="20"/>
        </w:rPr>
      </w:pPr>
      <w:r w:rsidRPr="00712F25">
        <w:rPr>
          <w:sz w:val="20"/>
          <w:szCs w:val="20"/>
        </w:rPr>
        <w:t>Empfängt ihn Fräulein Kunigunde.</w:t>
      </w:r>
    </w:p>
    <w:p w:rsidR="00BA1DA0" w:rsidRPr="00712F25" w:rsidRDefault="000B59FC" w:rsidP="000B59FC">
      <w:pPr>
        <w:tabs>
          <w:tab w:val="right" w:leader="dot" w:pos="9072"/>
        </w:tabs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  <w:r w:rsidR="00BA1DA0" w:rsidRPr="00712F25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BA1DA0" w:rsidRPr="00712F25">
        <w:rPr>
          <w:sz w:val="20"/>
          <w:szCs w:val="20"/>
        </w:rPr>
        <w:t>Gesicht:</w:t>
      </w:r>
    </w:p>
    <w:p w:rsidR="00BA1DA0" w:rsidRPr="00712F25" w:rsidRDefault="00BA1DA0" w:rsidP="000B59FC">
      <w:pPr>
        <w:tabs>
          <w:tab w:val="right" w:leader="dot" w:pos="9072"/>
        </w:tabs>
        <w:spacing w:line="312" w:lineRule="auto"/>
        <w:rPr>
          <w:sz w:val="20"/>
          <w:szCs w:val="20"/>
        </w:rPr>
      </w:pPr>
      <w:r w:rsidRPr="00712F25">
        <w:rPr>
          <w:sz w:val="20"/>
          <w:szCs w:val="20"/>
        </w:rPr>
        <w:t>"</w:t>
      </w:r>
      <w:r w:rsidR="000B59FC">
        <w:rPr>
          <w:sz w:val="20"/>
          <w:szCs w:val="20"/>
        </w:rPr>
        <w:t>……………………………………………………………..….</w:t>
      </w:r>
      <w:r w:rsidRPr="00712F25">
        <w:rPr>
          <w:sz w:val="20"/>
          <w:szCs w:val="20"/>
        </w:rPr>
        <w:t xml:space="preserve"> nicht!"</w:t>
      </w:r>
    </w:p>
    <w:p w:rsidR="002A3CA5" w:rsidRPr="00712F25" w:rsidRDefault="000B59FC" w:rsidP="000B59FC">
      <w:pPr>
        <w:tabs>
          <w:tab w:val="right" w:leader="dot" w:pos="9072"/>
        </w:tabs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  <w:r w:rsidR="00BA1DA0" w:rsidRPr="00712F25">
        <w:rPr>
          <w:sz w:val="20"/>
          <w:szCs w:val="20"/>
        </w:rPr>
        <w:t>Stunde.</w:t>
      </w:r>
    </w:p>
    <w:sectPr w:rsidR="002A3CA5" w:rsidRPr="00712F25" w:rsidSect="00183C25">
      <w:headerReference w:type="default" r:id="rId8"/>
      <w:type w:val="continuous"/>
      <w:pgSz w:w="11906" w:h="16838"/>
      <w:pgMar w:top="1134" w:right="1418" w:bottom="284" w:left="1134" w:header="709" w:footer="709" w:gutter="0"/>
      <w:lnNumType w:countBy="5" w:restart="continuous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C9" w:rsidRDefault="00B903C9" w:rsidP="00822AF8">
      <w:pPr>
        <w:spacing w:after="0" w:line="240" w:lineRule="auto"/>
      </w:pPr>
      <w:r>
        <w:separator/>
      </w:r>
    </w:p>
  </w:endnote>
  <w:endnote w:type="continuationSeparator" w:id="0">
    <w:p w:rsidR="00B903C9" w:rsidRDefault="00B903C9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C9" w:rsidRDefault="00B903C9" w:rsidP="00822AF8">
      <w:pPr>
        <w:spacing w:after="0" w:line="240" w:lineRule="auto"/>
      </w:pPr>
      <w:r>
        <w:separator/>
      </w:r>
    </w:p>
  </w:footnote>
  <w:footnote w:type="continuationSeparator" w:id="0">
    <w:p w:rsidR="00B903C9" w:rsidRDefault="00B903C9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A0" w:rsidRPr="00822AF8" w:rsidRDefault="00BA1DA0" w:rsidP="00313A99">
    <w:pPr>
      <w:pStyle w:val="Kopfzeile"/>
      <w:tabs>
        <w:tab w:val="clear" w:pos="4536"/>
        <w:tab w:val="clear" w:pos="9072"/>
        <w:tab w:val="right" w:pos="9356"/>
      </w:tabs>
      <w:rPr>
        <w:b/>
      </w:rPr>
    </w:pPr>
    <w:r>
      <w:rPr>
        <w:b/>
      </w:rPr>
      <w:tab/>
    </w:r>
    <w:r w:rsidRPr="00822AF8">
      <w:rPr>
        <w:b/>
      </w:rPr>
      <w:t>Ren</w:t>
    </w:r>
    <w:r>
      <w:rPr>
        <w:b/>
      </w:rPr>
      <w:t xml:space="preserve"> 4A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B6AFD"/>
    <w:multiLevelType w:val="hybridMultilevel"/>
    <w:tmpl w:val="3F6A10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E"/>
    <w:rsid w:val="00015A2B"/>
    <w:rsid w:val="000B59FC"/>
    <w:rsid w:val="000B60EA"/>
    <w:rsid w:val="000D0CA5"/>
    <w:rsid w:val="00121B88"/>
    <w:rsid w:val="00130279"/>
    <w:rsid w:val="00151CCD"/>
    <w:rsid w:val="00183C25"/>
    <w:rsid w:val="001B7F55"/>
    <w:rsid w:val="00214338"/>
    <w:rsid w:val="00243C6D"/>
    <w:rsid w:val="0025545B"/>
    <w:rsid w:val="0027083C"/>
    <w:rsid w:val="002A3CA5"/>
    <w:rsid w:val="002D7222"/>
    <w:rsid w:val="002D7A58"/>
    <w:rsid w:val="002D7BF9"/>
    <w:rsid w:val="00313A99"/>
    <w:rsid w:val="00356915"/>
    <w:rsid w:val="003C4589"/>
    <w:rsid w:val="003F0E94"/>
    <w:rsid w:val="00450381"/>
    <w:rsid w:val="0046086E"/>
    <w:rsid w:val="004C39E8"/>
    <w:rsid w:val="004E1791"/>
    <w:rsid w:val="00573DD3"/>
    <w:rsid w:val="005768B0"/>
    <w:rsid w:val="0059099F"/>
    <w:rsid w:val="005C7933"/>
    <w:rsid w:val="006439E6"/>
    <w:rsid w:val="00692270"/>
    <w:rsid w:val="006F5C91"/>
    <w:rsid w:val="00712F25"/>
    <w:rsid w:val="0080472E"/>
    <w:rsid w:val="00822AF8"/>
    <w:rsid w:val="00823C9D"/>
    <w:rsid w:val="008433FD"/>
    <w:rsid w:val="008A77C1"/>
    <w:rsid w:val="009340BD"/>
    <w:rsid w:val="00945A8A"/>
    <w:rsid w:val="009632A6"/>
    <w:rsid w:val="009A72A7"/>
    <w:rsid w:val="009B1886"/>
    <w:rsid w:val="009D55E3"/>
    <w:rsid w:val="00A67CBD"/>
    <w:rsid w:val="00AF14A8"/>
    <w:rsid w:val="00AF2A13"/>
    <w:rsid w:val="00B469C3"/>
    <w:rsid w:val="00B903C9"/>
    <w:rsid w:val="00B90CED"/>
    <w:rsid w:val="00BA1DA0"/>
    <w:rsid w:val="00BE2E8C"/>
    <w:rsid w:val="00C03392"/>
    <w:rsid w:val="00C20D8C"/>
    <w:rsid w:val="00C25C03"/>
    <w:rsid w:val="00C638D4"/>
    <w:rsid w:val="00C75D52"/>
    <w:rsid w:val="00C76DD5"/>
    <w:rsid w:val="00EB24F7"/>
    <w:rsid w:val="00F01DF5"/>
    <w:rsid w:val="00F27D18"/>
    <w:rsid w:val="00F32206"/>
    <w:rsid w:val="00F326A7"/>
    <w:rsid w:val="00F67CD8"/>
    <w:rsid w:val="00F91C1C"/>
    <w:rsid w:val="00FE5326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F25"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712F25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F25"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712F2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6</cp:revision>
  <cp:lastPrinted>2015-07-19T22:15:00Z</cp:lastPrinted>
  <dcterms:created xsi:type="dcterms:W3CDTF">2015-07-18T19:28:00Z</dcterms:created>
  <dcterms:modified xsi:type="dcterms:W3CDTF">2015-07-19T22:15:00Z</dcterms:modified>
</cp:coreProperties>
</file>