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AE" w:rsidRPr="00573829" w:rsidRDefault="00573829" w:rsidP="00573829">
      <w:pPr>
        <w:pStyle w:val="berschrift3"/>
        <w:suppressLineNumbers/>
        <w:spacing w:after="24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Clemens Brentano, </w:t>
      </w:r>
      <w:r w:rsidRPr="00573829">
        <w:rPr>
          <w:rFonts w:ascii="Helvetica" w:hAnsi="Helvetica" w:cs="Helvetica"/>
          <w:sz w:val="32"/>
          <w:szCs w:val="32"/>
        </w:rPr>
        <w:t>Der Spinnerin</w:t>
      </w:r>
      <w:r>
        <w:rPr>
          <w:rStyle w:val="Funotenzeichen"/>
          <w:rFonts w:ascii="Helvetica" w:hAnsi="Helvetica" w:cs="Helvetica"/>
          <w:sz w:val="32"/>
          <w:szCs w:val="32"/>
        </w:rPr>
        <w:footnoteReference w:id="1"/>
      </w:r>
      <w:r w:rsidRPr="00573829">
        <w:rPr>
          <w:rFonts w:ascii="Helvetica" w:hAnsi="Helvetica" w:cs="Helvetica"/>
          <w:sz w:val="32"/>
          <w:szCs w:val="32"/>
        </w:rPr>
        <w:t xml:space="preserve"> Nachtlied</w:t>
      </w:r>
      <w:r>
        <w:rPr>
          <w:rFonts w:ascii="Helvetica" w:hAnsi="Helvetica" w:cs="Helvetica"/>
          <w:sz w:val="32"/>
          <w:szCs w:val="32"/>
        </w:rPr>
        <w:t xml:space="preserve"> (18</w:t>
      </w:r>
      <w:r w:rsidR="00177DE9">
        <w:rPr>
          <w:rFonts w:ascii="Helvetica" w:hAnsi="Helvetica" w:cs="Helvetica"/>
          <w:sz w:val="32"/>
          <w:szCs w:val="32"/>
        </w:rPr>
        <w:t>18</w:t>
      </w:r>
      <w:r>
        <w:rPr>
          <w:rFonts w:ascii="Helvetica" w:hAnsi="Helvetica" w:cs="Helvetica"/>
          <w:sz w:val="32"/>
          <w:szCs w:val="32"/>
        </w:rPr>
        <w:t>)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Es sang vor langen Jahren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Wohl auch die Nachtigall</w:t>
      </w:r>
      <w:r w:rsidR="004C65C0">
        <w:rPr>
          <w:rStyle w:val="Funotenzeichen"/>
          <w:sz w:val="24"/>
          <w:szCs w:val="24"/>
        </w:rPr>
        <w:footnoteReference w:id="2"/>
      </w:r>
      <w:r w:rsidRPr="00436230">
        <w:rPr>
          <w:sz w:val="24"/>
          <w:szCs w:val="24"/>
        </w:rPr>
        <w:t>,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Das war wohl süßer Schall,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Da wir zusammen waren.</w:t>
      </w:r>
    </w:p>
    <w:p w:rsidR="00573829" w:rsidRPr="00436230" w:rsidRDefault="00573829" w:rsidP="00436230">
      <w:pPr>
        <w:tabs>
          <w:tab w:val="right" w:leader="dot" w:pos="9072"/>
        </w:tabs>
        <w:spacing w:before="240"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Ich sing und kann nicht weinen,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Und spinne so allein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Den Faden klar und rein,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So lang der Mond wird scheinen.</w:t>
      </w:r>
    </w:p>
    <w:p w:rsidR="00573829" w:rsidRPr="00436230" w:rsidRDefault="00573829" w:rsidP="00436230">
      <w:pPr>
        <w:tabs>
          <w:tab w:val="right" w:leader="dot" w:pos="9072"/>
        </w:tabs>
        <w:spacing w:before="240"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Da wir zusammen waren,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Da sang die Nachtigall,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Nun mahnet</w:t>
      </w:r>
      <w:r w:rsidR="00436230" w:rsidRPr="004C65C0">
        <w:rPr>
          <w:sz w:val="24"/>
          <w:szCs w:val="24"/>
          <w:vertAlign w:val="superscript"/>
        </w:rPr>
        <w:footnoteReference w:id="3"/>
      </w:r>
      <w:r w:rsidRPr="00436230">
        <w:rPr>
          <w:sz w:val="24"/>
          <w:szCs w:val="24"/>
        </w:rPr>
        <w:t xml:space="preserve"> mich ihr Schall,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Da</w:t>
      </w:r>
      <w:r w:rsidR="00436230" w:rsidRPr="00436230">
        <w:rPr>
          <w:sz w:val="24"/>
          <w:szCs w:val="24"/>
        </w:rPr>
        <w:t>ss</w:t>
      </w:r>
      <w:r w:rsidRPr="00436230">
        <w:rPr>
          <w:sz w:val="24"/>
          <w:szCs w:val="24"/>
        </w:rPr>
        <w:t xml:space="preserve"> du von mir gefahren</w:t>
      </w:r>
      <w:r w:rsidR="00E15C21">
        <w:rPr>
          <w:rStyle w:val="Funotenzeichen"/>
          <w:sz w:val="24"/>
          <w:szCs w:val="24"/>
        </w:rPr>
        <w:footnoteReference w:id="4"/>
      </w:r>
      <w:r w:rsidRPr="00436230">
        <w:rPr>
          <w:sz w:val="24"/>
          <w:szCs w:val="24"/>
        </w:rPr>
        <w:t>.</w:t>
      </w:r>
    </w:p>
    <w:p w:rsidR="00573829" w:rsidRPr="00436230" w:rsidRDefault="00573829" w:rsidP="00436230">
      <w:pPr>
        <w:tabs>
          <w:tab w:val="right" w:leader="dot" w:pos="9072"/>
        </w:tabs>
        <w:spacing w:before="240"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So oft der Mond mag scheinen,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Gedenk ich dein allein,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Mein Herz ist klar und rein,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Gott wolle uns vereinen.</w:t>
      </w:r>
    </w:p>
    <w:p w:rsidR="00573829" w:rsidRPr="00436230" w:rsidRDefault="00573829" w:rsidP="00436230">
      <w:pPr>
        <w:tabs>
          <w:tab w:val="right" w:leader="dot" w:pos="9072"/>
        </w:tabs>
        <w:spacing w:before="240"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Seit du von mir gefahren,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Singt stets die Nachtigall,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Ich denk bei ihrem Schall,</w:t>
      </w:r>
    </w:p>
    <w:p w:rsidR="00573829" w:rsidRPr="00436230" w:rsidRDefault="00573829" w:rsidP="00436230">
      <w:pPr>
        <w:tabs>
          <w:tab w:val="right" w:leader="dot" w:pos="9072"/>
        </w:tabs>
        <w:spacing w:after="24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Wie wir zusammen waren.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Gott wolle uns vereinen,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Hier spinn ich so allein,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436230">
        <w:rPr>
          <w:sz w:val="24"/>
          <w:szCs w:val="24"/>
        </w:rPr>
        <w:t>Der Mond scheint klar und rein,</w:t>
      </w:r>
    </w:p>
    <w:p w:rsidR="00573829" w:rsidRPr="00436230" w:rsidRDefault="00573829" w:rsidP="00436230">
      <w:pPr>
        <w:tabs>
          <w:tab w:val="right" w:leader="dot" w:pos="9072"/>
        </w:tabs>
        <w:spacing w:after="0" w:line="360" w:lineRule="auto"/>
        <w:rPr>
          <w:sz w:val="28"/>
          <w:szCs w:val="28"/>
        </w:rPr>
      </w:pPr>
      <w:r w:rsidRPr="00436230">
        <w:rPr>
          <w:sz w:val="24"/>
          <w:szCs w:val="24"/>
        </w:rPr>
        <w:t>Ich sing und möchte weinen!</w:t>
      </w:r>
      <w:r>
        <w:br w:type="page"/>
      </w:r>
    </w:p>
    <w:p w:rsidR="007664C3" w:rsidRDefault="002F0A5B" w:rsidP="002F0A5B">
      <w:pPr>
        <w:pStyle w:val="berschrift1"/>
        <w:tabs>
          <w:tab w:val="right" w:pos="9354"/>
        </w:tabs>
      </w:pPr>
      <w:r>
        <w:lastRenderedPageBreak/>
        <w:t>Aufgabenstellung (dreiteilig)</w:t>
      </w:r>
      <w:r>
        <w:tab/>
      </w:r>
    </w:p>
    <w:p w:rsidR="00BA7B18" w:rsidRDefault="00177DE9" w:rsidP="00573829">
      <w:pPr>
        <w:pStyle w:val="Listenabsatz"/>
        <w:numPr>
          <w:ilvl w:val="0"/>
          <w:numId w:val="9"/>
        </w:numPr>
        <w:suppressLineNumbers/>
        <w:tabs>
          <w:tab w:val="right" w:leader="do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Analysiere </w:t>
      </w:r>
      <w:r w:rsidR="00BA7B18">
        <w:rPr>
          <w:sz w:val="28"/>
          <w:szCs w:val="28"/>
        </w:rPr>
        <w:t>d</w:t>
      </w:r>
      <w:r w:rsidR="00A53071">
        <w:rPr>
          <w:sz w:val="28"/>
          <w:szCs w:val="28"/>
        </w:rPr>
        <w:t>a</w:t>
      </w:r>
      <w:r w:rsidR="00BA7B18">
        <w:rPr>
          <w:sz w:val="28"/>
          <w:szCs w:val="28"/>
        </w:rPr>
        <w:t>s</w:t>
      </w:r>
      <w:r w:rsidR="00573829">
        <w:rPr>
          <w:sz w:val="28"/>
          <w:szCs w:val="28"/>
        </w:rPr>
        <w:t xml:space="preserve"> Gedicht „</w:t>
      </w:r>
      <w:r w:rsidR="00BA7B18" w:rsidRPr="00BA7B18">
        <w:rPr>
          <w:sz w:val="28"/>
          <w:szCs w:val="28"/>
        </w:rPr>
        <w:t>Der Spinnerin Nachtlied</w:t>
      </w:r>
      <w:r w:rsidR="00573829">
        <w:rPr>
          <w:sz w:val="28"/>
          <w:szCs w:val="28"/>
        </w:rPr>
        <w:t>“.</w:t>
      </w:r>
    </w:p>
    <w:p w:rsidR="00BA7B18" w:rsidRDefault="00BA7B18" w:rsidP="00BA7B18">
      <w:pPr>
        <w:pStyle w:val="Listenabsatz"/>
        <w:suppressLineNumbers/>
        <w:tabs>
          <w:tab w:val="right" w:leader="do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Checkliste:</w:t>
      </w:r>
    </w:p>
    <w:p w:rsidR="00A53071" w:rsidRDefault="00A53071" w:rsidP="00BA7B18">
      <w:pPr>
        <w:pStyle w:val="Listenabsatz"/>
        <w:suppressLineNumbers/>
        <w:tabs>
          <w:tab w:val="right" w:leader="dot" w:pos="9072"/>
        </w:tabs>
        <w:spacing w:after="0"/>
        <w:rPr>
          <w:sz w:val="28"/>
          <w:szCs w:val="28"/>
        </w:rPr>
        <w:sectPr w:rsidR="00A53071" w:rsidSect="00BA7B18">
          <w:pgSz w:w="11906" w:h="16838" w:code="9"/>
          <w:pgMar w:top="709" w:right="1418" w:bottom="1134" w:left="1134" w:header="709" w:footer="709" w:gutter="0"/>
          <w:lnNumType w:countBy="5"/>
          <w:cols w:space="708"/>
          <w:docGrid w:linePitch="360"/>
          <w15:footnoteColumns w:val="1"/>
        </w:sectPr>
      </w:pPr>
    </w:p>
    <w:p w:rsidR="00BA7B18" w:rsidRDefault="00BA7B18" w:rsidP="00BA7B18">
      <w:pPr>
        <w:pStyle w:val="Listenabsatz"/>
        <w:suppressLineNumbers/>
        <w:tabs>
          <w:tab w:val="right" w:leader="do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Thema</w:t>
      </w:r>
    </w:p>
    <w:p w:rsidR="00A53071" w:rsidRDefault="00A53071" w:rsidP="00A53071">
      <w:pPr>
        <w:pStyle w:val="Listenabsatz"/>
        <w:suppressLineNumbers/>
        <w:tabs>
          <w:tab w:val="right" w:leader="dot" w:pos="9072"/>
        </w:tabs>
        <w:spacing w:after="0"/>
        <w:contextualSpacing w:val="0"/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Inhalt </w:t>
      </w:r>
    </w:p>
    <w:p w:rsidR="00BA7B18" w:rsidRDefault="00BA7B18" w:rsidP="00BA7B18">
      <w:pPr>
        <w:pStyle w:val="Listenabsatz"/>
        <w:suppressLineNumbers/>
        <w:tabs>
          <w:tab w:val="right" w:leader="do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Motive</w:t>
      </w:r>
    </w:p>
    <w:p w:rsidR="00A53071" w:rsidRDefault="00A53071" w:rsidP="00A53071">
      <w:pPr>
        <w:pStyle w:val="Listenabsatz"/>
        <w:suppressLineNumbers/>
        <w:tabs>
          <w:tab w:val="right" w:leader="do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Gliederung </w:t>
      </w:r>
    </w:p>
    <w:p w:rsidR="00A53071" w:rsidRDefault="00A53071" w:rsidP="00BA7B18">
      <w:pPr>
        <w:pStyle w:val="Listenabsatz"/>
        <w:suppressLineNumbers/>
        <w:tabs>
          <w:tab w:val="right" w:leader="do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Reimschema</w:t>
      </w:r>
    </w:p>
    <w:p w:rsidR="00A53071" w:rsidRDefault="00A53071" w:rsidP="00A53071">
      <w:pPr>
        <w:pStyle w:val="Listenabsatz"/>
        <w:suppressLineNumbers/>
        <w:tabs>
          <w:tab w:val="right" w:leader="do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Metrum</w:t>
      </w:r>
    </w:p>
    <w:p w:rsidR="00A53071" w:rsidRDefault="00A53071" w:rsidP="00BA7B18">
      <w:pPr>
        <w:pStyle w:val="Listenabsatz"/>
        <w:suppressLineNumbers/>
        <w:tabs>
          <w:tab w:val="right" w:leader="do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Situation des Lyrischen Ichs</w:t>
      </w:r>
    </w:p>
    <w:p w:rsidR="00A53071" w:rsidRPr="00A53071" w:rsidRDefault="00BA7B18" w:rsidP="00A53071">
      <w:pPr>
        <w:pStyle w:val="Listenabsatz"/>
        <w:suppressLineNumbers/>
        <w:tabs>
          <w:tab w:val="right" w:leader="dot" w:pos="9072"/>
        </w:tabs>
        <w:spacing w:after="0"/>
        <w:rPr>
          <w:sz w:val="28"/>
          <w:szCs w:val="28"/>
        </w:rPr>
        <w:sectPr w:rsidR="00A53071" w:rsidRPr="00A53071" w:rsidSect="00A53071">
          <w:type w:val="continuous"/>
          <w:pgSz w:w="11906" w:h="16838" w:code="9"/>
          <w:pgMar w:top="709" w:right="1418" w:bottom="1134" w:left="1134" w:header="709" w:footer="709" w:gutter="0"/>
          <w:lnNumType w:countBy="5"/>
          <w:cols w:num="2" w:space="708"/>
          <w:docGrid w:linePitch="360"/>
          <w15:footnoteColumns w:val="1"/>
        </w:sect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Epoche</w:t>
      </w:r>
    </w:p>
    <w:p w:rsidR="00A53071" w:rsidRDefault="00A53071" w:rsidP="004664C0">
      <w:pPr>
        <w:pStyle w:val="Listenabsatz"/>
        <w:suppressLineNumbers/>
        <w:tabs>
          <w:tab w:val="right" w:leader="dot" w:pos="9072"/>
        </w:tabs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Diesmal nicht untersuchen: </w:t>
      </w:r>
      <w:r>
        <w:rPr>
          <w:sz w:val="28"/>
          <w:szCs w:val="28"/>
        </w:rPr>
        <w:sym w:font="Wingdings" w:char="F0FB"/>
      </w:r>
      <w:r>
        <w:rPr>
          <w:sz w:val="28"/>
          <w:szCs w:val="28"/>
        </w:rPr>
        <w:t xml:space="preserve"> Stilmittel</w:t>
      </w:r>
    </w:p>
    <w:p w:rsidR="00573829" w:rsidRDefault="00BA7B18" w:rsidP="00A53071">
      <w:pPr>
        <w:pStyle w:val="Listenabsatz"/>
        <w:numPr>
          <w:ilvl w:val="0"/>
          <w:numId w:val="9"/>
        </w:numPr>
        <w:suppressLineNumbers/>
        <w:tabs>
          <w:tab w:val="right" w:leader="dot" w:pos="9072"/>
        </w:tabs>
        <w:spacing w:after="12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Welche Bedeutung hat die Nachtigall in dem Gedicht? Vergleiche mit der Bedeutung des Panthers aus Rilkes Gedicht.</w:t>
      </w:r>
    </w:p>
    <w:p w:rsidR="00A53071" w:rsidRDefault="00A53071" w:rsidP="00573829">
      <w:pPr>
        <w:pStyle w:val="Listenabsatz"/>
        <w:numPr>
          <w:ilvl w:val="0"/>
          <w:numId w:val="9"/>
        </w:numPr>
        <w:suppressLineNumbers/>
        <w:tabs>
          <w:tab w:val="right" w:leader="do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Überlege, welche Themen für ein Fazit einer Gedichtinterpretation passend sind:</w:t>
      </w:r>
    </w:p>
    <w:p w:rsidR="00A53071" w:rsidRPr="00A53071" w:rsidRDefault="00A53071" w:rsidP="00A53071">
      <w:pPr>
        <w:pStyle w:val="Listenabsatz"/>
        <w:numPr>
          <w:ilvl w:val="0"/>
          <w:numId w:val="10"/>
        </w:numPr>
        <w:suppressLineNumbers/>
        <w:tabs>
          <w:tab w:val="right" w:leader="dot" w:pos="9072"/>
        </w:tabs>
        <w:spacing w:after="0"/>
        <w:ind w:left="851" w:hanging="425"/>
        <w:rPr>
          <w:sz w:val="24"/>
          <w:szCs w:val="24"/>
        </w:rPr>
      </w:pPr>
      <w:r w:rsidRPr="00A53071">
        <w:rPr>
          <w:sz w:val="24"/>
          <w:szCs w:val="24"/>
        </w:rPr>
        <w:t>Was will das Werk? (Intention)</w:t>
      </w:r>
    </w:p>
    <w:p w:rsidR="00A53071" w:rsidRPr="00A53071" w:rsidRDefault="00A53071" w:rsidP="00A53071">
      <w:pPr>
        <w:pStyle w:val="Listenabsatz"/>
        <w:numPr>
          <w:ilvl w:val="0"/>
          <w:numId w:val="10"/>
        </w:numPr>
        <w:suppressLineNumbers/>
        <w:tabs>
          <w:tab w:val="right" w:leader="dot" w:pos="9072"/>
        </w:tabs>
        <w:spacing w:after="0"/>
        <w:ind w:left="851" w:hanging="425"/>
        <w:rPr>
          <w:sz w:val="24"/>
          <w:szCs w:val="24"/>
        </w:rPr>
      </w:pPr>
      <w:r w:rsidRPr="00A53071">
        <w:rPr>
          <w:sz w:val="24"/>
          <w:szCs w:val="24"/>
        </w:rPr>
        <w:t xml:space="preserve">Wurde </w:t>
      </w:r>
      <w:r w:rsidRPr="00A53071">
        <w:rPr>
          <w:sz w:val="24"/>
          <w:szCs w:val="24"/>
        </w:rPr>
        <w:t xml:space="preserve">die </w:t>
      </w:r>
      <w:r w:rsidRPr="00A53071">
        <w:rPr>
          <w:sz w:val="24"/>
          <w:szCs w:val="24"/>
        </w:rPr>
        <w:t xml:space="preserve">anfängliche Vermutung </w:t>
      </w:r>
      <w:r w:rsidRPr="00A53071">
        <w:rPr>
          <w:sz w:val="24"/>
          <w:szCs w:val="24"/>
        </w:rPr>
        <w:t xml:space="preserve">hinsichtlich der Bedeutung </w:t>
      </w:r>
      <w:r w:rsidRPr="00A53071">
        <w:rPr>
          <w:sz w:val="24"/>
          <w:szCs w:val="24"/>
        </w:rPr>
        <w:t>bestätigt?</w:t>
      </w:r>
    </w:p>
    <w:p w:rsidR="00A53071" w:rsidRPr="00A53071" w:rsidRDefault="00A53071" w:rsidP="00A53071">
      <w:pPr>
        <w:pStyle w:val="Listenabsatz"/>
        <w:numPr>
          <w:ilvl w:val="0"/>
          <w:numId w:val="10"/>
        </w:numPr>
        <w:suppressLineNumbers/>
        <w:tabs>
          <w:tab w:val="right" w:leader="dot" w:pos="9072"/>
        </w:tabs>
        <w:spacing w:after="0"/>
        <w:ind w:left="851" w:hanging="425"/>
        <w:rPr>
          <w:sz w:val="24"/>
          <w:szCs w:val="24"/>
        </w:rPr>
      </w:pPr>
      <w:r w:rsidRPr="00A53071">
        <w:rPr>
          <w:sz w:val="24"/>
          <w:szCs w:val="24"/>
        </w:rPr>
        <w:t>Gibt es noch offene Fragen, die das Gedicht nicht beantwortet?</w:t>
      </w:r>
    </w:p>
    <w:p w:rsidR="00A53071" w:rsidRPr="00A53071" w:rsidRDefault="00A53071" w:rsidP="00A53071">
      <w:pPr>
        <w:pStyle w:val="Listenabsatz"/>
        <w:numPr>
          <w:ilvl w:val="0"/>
          <w:numId w:val="10"/>
        </w:numPr>
        <w:suppressLineNumbers/>
        <w:tabs>
          <w:tab w:val="right" w:leader="dot" w:pos="9072"/>
        </w:tabs>
        <w:spacing w:after="0"/>
        <w:ind w:left="851" w:hanging="425"/>
        <w:rPr>
          <w:sz w:val="24"/>
          <w:szCs w:val="24"/>
        </w:rPr>
      </w:pPr>
      <w:r w:rsidRPr="00A53071">
        <w:rPr>
          <w:sz w:val="24"/>
          <w:szCs w:val="24"/>
        </w:rPr>
        <w:t>Wie gefällt mir das Gedicht</w:t>
      </w:r>
      <w:r w:rsidRPr="00A53071">
        <w:rPr>
          <w:sz w:val="24"/>
          <w:szCs w:val="24"/>
        </w:rPr>
        <w:t>?</w:t>
      </w:r>
    </w:p>
    <w:p w:rsidR="00A53071" w:rsidRPr="00A53071" w:rsidRDefault="00A53071" w:rsidP="00A53071">
      <w:pPr>
        <w:pStyle w:val="Listenabsatz"/>
        <w:numPr>
          <w:ilvl w:val="0"/>
          <w:numId w:val="10"/>
        </w:numPr>
        <w:suppressLineNumbers/>
        <w:tabs>
          <w:tab w:val="right" w:leader="dot" w:pos="9072"/>
        </w:tabs>
        <w:spacing w:after="0"/>
        <w:ind w:left="851" w:hanging="425"/>
        <w:rPr>
          <w:sz w:val="24"/>
          <w:szCs w:val="24"/>
        </w:rPr>
      </w:pPr>
      <w:r w:rsidRPr="00A53071">
        <w:rPr>
          <w:sz w:val="24"/>
          <w:szCs w:val="24"/>
        </w:rPr>
        <w:t>Ist das Gedicht ein typischer Vertreter seiner Epoche?</w:t>
      </w:r>
    </w:p>
    <w:p w:rsidR="00BA7B18" w:rsidRDefault="00A53071" w:rsidP="00F040E9">
      <w:pPr>
        <w:pStyle w:val="berschrift1"/>
        <w:pBdr>
          <w:top w:val="single" w:sz="4" w:space="1" w:color="auto"/>
        </w:pBdr>
      </w:pPr>
      <w:r>
        <w:t>Red</w:t>
      </w:r>
      <w:bookmarkStart w:id="0" w:name="_GoBack"/>
      <w:bookmarkEnd w:id="0"/>
      <w:r>
        <w:t>emittel Gedichtv</w:t>
      </w:r>
      <w:r w:rsidR="00BA7B18">
        <w:t>ergleich:</w:t>
      </w:r>
    </w:p>
    <w:p w:rsidR="004664C0" w:rsidRPr="004664C0" w:rsidRDefault="004664C0" w:rsidP="004664C0">
      <w:pPr>
        <w:pStyle w:val="berschrift3"/>
      </w:pPr>
      <w:r>
        <w:t>Formulierungen:</w:t>
      </w:r>
    </w:p>
    <w:p w:rsidR="003866D5" w:rsidRPr="00A53071" w:rsidRDefault="003866D5" w:rsidP="003866D5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>einen Vergleich anstellen zwischen / mit</w:t>
      </w:r>
    </w:p>
    <w:p w:rsidR="00BA7B18" w:rsidRPr="00A53071" w:rsidRDefault="00BA7B18" w:rsidP="00BA7B18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>Im ersten/zweiten Gedicht/Text...</w:t>
      </w:r>
    </w:p>
    <w:p w:rsidR="00BA7B18" w:rsidRPr="00A53071" w:rsidRDefault="00BA7B18" w:rsidP="00BA7B18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>Im Vergleich zum anderen Gedicht/romantischen Gedicht/ Gedicht Rilkes...</w:t>
      </w:r>
    </w:p>
    <w:p w:rsidR="00BA7B18" w:rsidRPr="00A53071" w:rsidRDefault="00BA7B18" w:rsidP="00BA7B18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>Im Vergleich dazu ist</w:t>
      </w:r>
      <w:r w:rsidR="003866D5" w:rsidRPr="00A53071">
        <w:rPr>
          <w:sz w:val="24"/>
          <w:szCs w:val="24"/>
        </w:rPr>
        <w:t xml:space="preserve"> im anderen Gedicht</w:t>
      </w:r>
      <w:r w:rsidRPr="00A53071">
        <w:rPr>
          <w:sz w:val="24"/>
          <w:szCs w:val="24"/>
        </w:rPr>
        <w:t>...</w:t>
      </w:r>
    </w:p>
    <w:p w:rsidR="00BA7B18" w:rsidRPr="00A53071" w:rsidRDefault="00BA7B18" w:rsidP="00BA7B18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>Wenn man die Darstellung des Tieres im einen Gedicht mit .. vergleicht, so kann man beobachten/schließen...</w:t>
      </w:r>
    </w:p>
    <w:p w:rsidR="00BA7B18" w:rsidRPr="00A53071" w:rsidRDefault="00BA7B18" w:rsidP="00BA7B18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>Anders als in Rilkes Gedicht...</w:t>
      </w:r>
    </w:p>
    <w:p w:rsidR="00BA7B18" w:rsidRPr="00A53071" w:rsidRDefault="00BA7B18" w:rsidP="00BA7B18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 xml:space="preserve">Im </w:t>
      </w:r>
      <w:r w:rsidR="004664C0" w:rsidRPr="00A53071">
        <w:rPr>
          <w:sz w:val="24"/>
          <w:szCs w:val="24"/>
        </w:rPr>
        <w:t xml:space="preserve">Unterschied </w:t>
      </w:r>
      <w:r w:rsidRPr="00A53071">
        <w:rPr>
          <w:sz w:val="24"/>
          <w:szCs w:val="24"/>
        </w:rPr>
        <w:t>dazu ...</w:t>
      </w:r>
      <w:r w:rsidR="004664C0" w:rsidRPr="00A53071">
        <w:rPr>
          <w:sz w:val="24"/>
          <w:szCs w:val="24"/>
        </w:rPr>
        <w:t xml:space="preserve"> (stärker: im Gegensatz dazu steht)</w:t>
      </w:r>
    </w:p>
    <w:p w:rsidR="00BA7B18" w:rsidRPr="00A53071" w:rsidRDefault="00BA7B18" w:rsidP="00BA7B18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>Dagegen / hingegen ...</w:t>
      </w:r>
    </w:p>
    <w:p w:rsidR="00BA7B18" w:rsidRPr="00A53071" w:rsidRDefault="00BA7B18" w:rsidP="00BA7B18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>Das trifft (nicht) beide Gedichte zu: …</w:t>
      </w:r>
    </w:p>
    <w:p w:rsidR="00BA7B18" w:rsidRPr="00A53071" w:rsidRDefault="00BA7B18" w:rsidP="00BA7B18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 xml:space="preserve">In dem anderen </w:t>
      </w:r>
      <w:r w:rsidR="003866D5" w:rsidRPr="00A53071">
        <w:rPr>
          <w:sz w:val="24"/>
          <w:szCs w:val="24"/>
        </w:rPr>
        <w:t>Text wird dies gleich</w:t>
      </w:r>
      <w:r w:rsidRPr="00A53071">
        <w:rPr>
          <w:sz w:val="24"/>
          <w:szCs w:val="24"/>
        </w:rPr>
        <w:t>/anders</w:t>
      </w:r>
      <w:r w:rsidR="003866D5" w:rsidRPr="00A53071">
        <w:rPr>
          <w:sz w:val="24"/>
          <w:szCs w:val="24"/>
        </w:rPr>
        <w:t xml:space="preserve"> geschildert/ausgestaltet</w:t>
      </w:r>
      <w:r w:rsidRPr="00A53071">
        <w:rPr>
          <w:sz w:val="24"/>
          <w:szCs w:val="24"/>
        </w:rPr>
        <w:t>.</w:t>
      </w:r>
    </w:p>
    <w:p w:rsidR="00BA7B18" w:rsidRPr="00A53071" w:rsidRDefault="00BA7B18" w:rsidP="00BA7B18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 xml:space="preserve">Auch </w:t>
      </w:r>
      <w:r w:rsidR="003866D5" w:rsidRPr="00A53071">
        <w:rPr>
          <w:sz w:val="24"/>
          <w:szCs w:val="24"/>
        </w:rPr>
        <w:t>im romantischen Gedicht…</w:t>
      </w:r>
    </w:p>
    <w:p w:rsidR="004664C0" w:rsidRDefault="004664C0" w:rsidP="004664C0">
      <w:pPr>
        <w:pStyle w:val="berschrift3"/>
      </w:pPr>
      <w:r>
        <w:t>Partikel:</w:t>
      </w:r>
    </w:p>
    <w:p w:rsidR="00A53071" w:rsidRDefault="00A53071" w:rsidP="003866D5">
      <w:pPr>
        <w:suppressLineNumbers/>
        <w:tabs>
          <w:tab w:val="right" w:leader="dot" w:pos="9072"/>
        </w:tabs>
        <w:spacing w:after="0"/>
        <w:ind w:left="360"/>
        <w:rPr>
          <w:sz w:val="28"/>
          <w:szCs w:val="28"/>
        </w:rPr>
        <w:sectPr w:rsidR="00A53071" w:rsidSect="00A53071">
          <w:type w:val="continuous"/>
          <w:pgSz w:w="11906" w:h="16838" w:code="9"/>
          <w:pgMar w:top="709" w:right="1418" w:bottom="1134" w:left="1134" w:header="709" w:footer="709" w:gutter="0"/>
          <w:lnNumType w:countBy="5"/>
          <w:cols w:space="708"/>
          <w:docGrid w:linePitch="360"/>
          <w15:footnoteColumns w:val="1"/>
        </w:sectPr>
      </w:pPr>
    </w:p>
    <w:p w:rsidR="003866D5" w:rsidRPr="00A53071" w:rsidRDefault="003866D5" w:rsidP="003866D5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>aber</w:t>
      </w:r>
    </w:p>
    <w:p w:rsidR="004664C0" w:rsidRPr="00A53071" w:rsidRDefault="004664C0" w:rsidP="003866D5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>parallel</w:t>
      </w:r>
    </w:p>
    <w:p w:rsidR="003866D5" w:rsidRPr="00A53071" w:rsidRDefault="003866D5" w:rsidP="003866D5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>obwohl</w:t>
      </w:r>
    </w:p>
    <w:p w:rsidR="004664C0" w:rsidRPr="00A53071" w:rsidRDefault="004664C0" w:rsidP="003866D5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>gleiche Art und Weise</w:t>
      </w:r>
    </w:p>
    <w:p w:rsidR="004664C0" w:rsidRPr="00A53071" w:rsidRDefault="004664C0" w:rsidP="003866D5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>sowohl als auch</w:t>
      </w:r>
    </w:p>
    <w:p w:rsidR="004664C0" w:rsidRPr="00A53071" w:rsidRDefault="004664C0" w:rsidP="003866D5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>in Übereinstimmung mit</w:t>
      </w:r>
    </w:p>
    <w:p w:rsidR="003866D5" w:rsidRPr="00A53071" w:rsidRDefault="003866D5" w:rsidP="003866D5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>jedoch</w:t>
      </w:r>
    </w:p>
    <w:p w:rsidR="003866D5" w:rsidRPr="00A53071" w:rsidRDefault="003866D5" w:rsidP="003866D5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>wiederum</w:t>
      </w:r>
    </w:p>
    <w:p w:rsidR="003866D5" w:rsidRPr="00A53071" w:rsidRDefault="003866D5" w:rsidP="003866D5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>einerseits / andererseits</w:t>
      </w:r>
    </w:p>
    <w:p w:rsidR="003866D5" w:rsidRPr="00A53071" w:rsidRDefault="003866D5" w:rsidP="004664C0">
      <w:pPr>
        <w:suppressLineNumbers/>
        <w:tabs>
          <w:tab w:val="right" w:leader="dot" w:pos="9072"/>
        </w:tabs>
        <w:spacing w:after="0"/>
        <w:ind w:left="360"/>
        <w:rPr>
          <w:sz w:val="24"/>
          <w:szCs w:val="24"/>
        </w:rPr>
      </w:pPr>
      <w:r w:rsidRPr="00A53071">
        <w:rPr>
          <w:sz w:val="24"/>
          <w:szCs w:val="24"/>
        </w:rPr>
        <w:t xml:space="preserve">zum einen / zum anderem </w:t>
      </w:r>
    </w:p>
    <w:sectPr w:rsidR="003866D5" w:rsidRPr="00A53071" w:rsidSect="00A53071">
      <w:type w:val="continuous"/>
      <w:pgSz w:w="11906" w:h="16838" w:code="9"/>
      <w:pgMar w:top="709" w:right="1418" w:bottom="1134" w:left="1134" w:header="709" w:footer="709" w:gutter="0"/>
      <w:lnNumType w:countBy="5"/>
      <w:cols w:num="2"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65" w:rsidRDefault="005F2665" w:rsidP="00822AF8">
      <w:pPr>
        <w:spacing w:after="0" w:line="240" w:lineRule="auto"/>
      </w:pPr>
      <w:r>
        <w:separator/>
      </w:r>
    </w:p>
  </w:endnote>
  <w:endnote w:type="continuationSeparator" w:id="0">
    <w:p w:rsidR="005F2665" w:rsidRDefault="005F2665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65" w:rsidRDefault="005F2665" w:rsidP="00822AF8">
      <w:pPr>
        <w:spacing w:after="0" w:line="240" w:lineRule="auto"/>
      </w:pPr>
      <w:r>
        <w:separator/>
      </w:r>
    </w:p>
  </w:footnote>
  <w:footnote w:type="continuationSeparator" w:id="0">
    <w:p w:rsidR="005F2665" w:rsidRDefault="005F2665" w:rsidP="00822AF8">
      <w:pPr>
        <w:spacing w:after="0" w:line="240" w:lineRule="auto"/>
      </w:pPr>
      <w:r>
        <w:continuationSeparator/>
      </w:r>
    </w:p>
  </w:footnote>
  <w:footnote w:id="1">
    <w:p w:rsidR="00573829" w:rsidRDefault="00573829">
      <w:pPr>
        <w:pStyle w:val="Funotentext"/>
      </w:pPr>
      <w:r>
        <w:rPr>
          <w:rStyle w:val="Funotenzeichen"/>
        </w:rPr>
        <w:footnoteRef/>
      </w:r>
      <w:r>
        <w:t xml:space="preserve"> gemeint ist hier das Spinnen als textile </w:t>
      </w:r>
      <w:proofErr w:type="spellStart"/>
      <w:r>
        <w:t>Tätiigkeit</w:t>
      </w:r>
      <w:proofErr w:type="spellEnd"/>
    </w:p>
  </w:footnote>
  <w:footnote w:id="2">
    <w:p w:rsidR="004C65C0" w:rsidRDefault="004C65C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C65C0">
        <w:t xml:space="preserve">Die Nachtigall </w:t>
      </w:r>
      <w:r>
        <w:t>ist eine</w:t>
      </w:r>
      <w:r w:rsidRPr="004C65C0">
        <w:t xml:space="preserve"> Vogelart aus der Ordnung der Singvögel</w:t>
      </w:r>
      <w:r>
        <w:t>. In der europäischen und arabischen Volkstradition auch häufig als Vogel des Frühlings oder der Liebe angesehen.</w:t>
      </w:r>
    </w:p>
  </w:footnote>
  <w:footnote w:id="3">
    <w:p w:rsidR="00436230" w:rsidRDefault="00436230">
      <w:pPr>
        <w:pStyle w:val="Funotentext"/>
      </w:pPr>
      <w:r>
        <w:rPr>
          <w:rStyle w:val="Funotenzeichen"/>
        </w:rPr>
        <w:footnoteRef/>
      </w:r>
      <w:r>
        <w:t xml:space="preserve"> mahnt</w:t>
      </w:r>
    </w:p>
  </w:footnote>
  <w:footnote w:id="4">
    <w:p w:rsidR="00E15C21" w:rsidRDefault="00E15C21">
      <w:pPr>
        <w:pStyle w:val="Funotentext"/>
      </w:pPr>
      <w:r>
        <w:rPr>
          <w:rStyle w:val="Funotenzeichen"/>
        </w:rPr>
        <w:footnoteRef/>
      </w:r>
      <w:r>
        <w:t xml:space="preserve"> „gefahren“ steht hier im Sinne von „gegangen“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571"/>
    <w:multiLevelType w:val="hybridMultilevel"/>
    <w:tmpl w:val="15002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6104"/>
    <w:multiLevelType w:val="hybridMultilevel"/>
    <w:tmpl w:val="DEAAAA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B6AFD"/>
    <w:multiLevelType w:val="hybridMultilevel"/>
    <w:tmpl w:val="3F6A10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D2A46"/>
    <w:multiLevelType w:val="hybridMultilevel"/>
    <w:tmpl w:val="19B6B3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F75B5"/>
    <w:multiLevelType w:val="hybridMultilevel"/>
    <w:tmpl w:val="4B42B8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6E"/>
    <w:rsid w:val="00015A2B"/>
    <w:rsid w:val="000B60EA"/>
    <w:rsid w:val="000D0CA5"/>
    <w:rsid w:val="00113FC6"/>
    <w:rsid w:val="00121B88"/>
    <w:rsid w:val="00130279"/>
    <w:rsid w:val="00151CCD"/>
    <w:rsid w:val="00156FB8"/>
    <w:rsid w:val="001576BD"/>
    <w:rsid w:val="001602D4"/>
    <w:rsid w:val="00177DE9"/>
    <w:rsid w:val="001F24EB"/>
    <w:rsid w:val="00214338"/>
    <w:rsid w:val="00234A80"/>
    <w:rsid w:val="00243C6D"/>
    <w:rsid w:val="0025545B"/>
    <w:rsid w:val="0027083C"/>
    <w:rsid w:val="002A3CA5"/>
    <w:rsid w:val="002D7222"/>
    <w:rsid w:val="002D7A58"/>
    <w:rsid w:val="002D7BF9"/>
    <w:rsid w:val="002F0A5B"/>
    <w:rsid w:val="002F36ED"/>
    <w:rsid w:val="003120B6"/>
    <w:rsid w:val="00313A99"/>
    <w:rsid w:val="00356915"/>
    <w:rsid w:val="003866D5"/>
    <w:rsid w:val="00391AAE"/>
    <w:rsid w:val="003C4589"/>
    <w:rsid w:val="003F0E94"/>
    <w:rsid w:val="004179F9"/>
    <w:rsid w:val="00436230"/>
    <w:rsid w:val="004436BB"/>
    <w:rsid w:val="00450381"/>
    <w:rsid w:val="00452BD0"/>
    <w:rsid w:val="0046086E"/>
    <w:rsid w:val="004664C0"/>
    <w:rsid w:val="004C16DD"/>
    <w:rsid w:val="004C39E8"/>
    <w:rsid w:val="004C65C0"/>
    <w:rsid w:val="004E1791"/>
    <w:rsid w:val="00573829"/>
    <w:rsid w:val="00573DD3"/>
    <w:rsid w:val="0059099F"/>
    <w:rsid w:val="005C7933"/>
    <w:rsid w:val="005F2665"/>
    <w:rsid w:val="006439E6"/>
    <w:rsid w:val="006624BF"/>
    <w:rsid w:val="006B0D4D"/>
    <w:rsid w:val="006F5C91"/>
    <w:rsid w:val="007664C3"/>
    <w:rsid w:val="0078229A"/>
    <w:rsid w:val="007D29C1"/>
    <w:rsid w:val="0080472E"/>
    <w:rsid w:val="00822AF8"/>
    <w:rsid w:val="00823C9D"/>
    <w:rsid w:val="008244F9"/>
    <w:rsid w:val="008249C1"/>
    <w:rsid w:val="008433FD"/>
    <w:rsid w:val="008A77C1"/>
    <w:rsid w:val="00926A66"/>
    <w:rsid w:val="009340BD"/>
    <w:rsid w:val="00945A8A"/>
    <w:rsid w:val="009547B8"/>
    <w:rsid w:val="009632A6"/>
    <w:rsid w:val="009A72A7"/>
    <w:rsid w:val="009B1886"/>
    <w:rsid w:val="009D3A77"/>
    <w:rsid w:val="009D55E3"/>
    <w:rsid w:val="00A53071"/>
    <w:rsid w:val="00A67CBD"/>
    <w:rsid w:val="00AF14A8"/>
    <w:rsid w:val="00B469C3"/>
    <w:rsid w:val="00B90CED"/>
    <w:rsid w:val="00BA7B18"/>
    <w:rsid w:val="00BE2E8C"/>
    <w:rsid w:val="00BF03D6"/>
    <w:rsid w:val="00C25C03"/>
    <w:rsid w:val="00C33437"/>
    <w:rsid w:val="00C638D4"/>
    <w:rsid w:val="00C75D52"/>
    <w:rsid w:val="00C76DD5"/>
    <w:rsid w:val="00E15C21"/>
    <w:rsid w:val="00E93505"/>
    <w:rsid w:val="00EB24F7"/>
    <w:rsid w:val="00F01DF5"/>
    <w:rsid w:val="00F040E9"/>
    <w:rsid w:val="00F27D18"/>
    <w:rsid w:val="00F32206"/>
    <w:rsid w:val="00F326A7"/>
    <w:rsid w:val="00F60510"/>
    <w:rsid w:val="00F60DC1"/>
    <w:rsid w:val="00F67CD8"/>
    <w:rsid w:val="00F91C1C"/>
    <w:rsid w:val="00FA721F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3836BF-E031-4EFF-B0EF-E1555DDA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F32206"/>
  </w:style>
  <w:style w:type="paragraph" w:styleId="Funotentext">
    <w:name w:val="footnote text"/>
    <w:basedOn w:val="Standard"/>
    <w:link w:val="FunotentextZchn"/>
    <w:uiPriority w:val="99"/>
    <w:semiHidden/>
    <w:unhideWhenUsed/>
    <w:rsid w:val="001F24E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24E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F24E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36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910E-7FED-493E-8244-11F0BEB9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2</Pages>
  <Words>291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        Clemens Brentano, Der Spinnerin  Nachtlied (1818)</vt:lpstr>
      <vt:lpstr>Aufgabenstellung (dreiteilig)	</vt:lpstr>
      <vt:lpstr>Redemittel Gedichtvergleich:</vt:lpstr>
      <vt:lpstr>        Formulierungen:</vt:lpstr>
      <vt:lpstr>        Partikel:</vt:lpstr>
    </vt:vector>
  </TitlesOfParts>
  <Company>WWU Münster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xrenius</cp:lastModifiedBy>
  <cp:revision>4</cp:revision>
  <cp:lastPrinted>2017-06-23T12:52:00Z</cp:lastPrinted>
  <dcterms:created xsi:type="dcterms:W3CDTF">2017-06-26T21:24:00Z</dcterms:created>
  <dcterms:modified xsi:type="dcterms:W3CDTF">2017-06-27T10:54:00Z</dcterms:modified>
</cp:coreProperties>
</file>