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22" w:rsidRDefault="005C7933" w:rsidP="00F32206">
      <w:pPr>
        <w:pStyle w:val="berschrift3"/>
        <w:suppressLineNumbers/>
        <w:spacing w:after="24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-305616</wp:posOffset>
            </wp:positionV>
            <wp:extent cx="1904400" cy="2545200"/>
            <wp:effectExtent l="0" t="0" r="63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</w:rPr>
        <w:t xml:space="preserve">Anette von </w:t>
      </w:r>
      <w:r w:rsidR="0046086E">
        <w:rPr>
          <w:rFonts w:ascii="Helvetica" w:hAnsi="Helvetica" w:cs="Helvetica"/>
        </w:rPr>
        <w:t>Droste-Hülshoff, Am Turme (1842)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 xml:space="preserve">Ich steh' auf </w:t>
      </w:r>
      <w:proofErr w:type="gramStart"/>
      <w:r>
        <w:t>hohem</w:t>
      </w:r>
      <w:proofErr w:type="gramEnd"/>
      <w:r>
        <w:t xml:space="preserve"> Balkone am Turm,</w:t>
      </w:r>
      <w:r w:rsidR="003F0E94" w:rsidRPr="003F0E94">
        <w:rPr>
          <w:noProof/>
          <w:lang w:eastAsia="de-DE"/>
        </w:rPr>
        <w:t xml:space="preserve"> 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 xml:space="preserve">Umstrichen vom schreienden </w:t>
      </w:r>
      <w:proofErr w:type="spellStart"/>
      <w:r>
        <w:t>Stare</w:t>
      </w:r>
      <w:proofErr w:type="spellEnd"/>
      <w:r>
        <w:t>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Und lass' gleich einer Mänade den Sturm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Mir wühlen im flatternden Haare;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O wilder Geselle, o toller Fant,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Ich möchte dich kräftig umschlingen,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Und, Sehne an Sehne, zwei Schritte vom Rand</w:t>
      </w:r>
    </w:p>
    <w:p w:rsidR="0046086E" w:rsidRDefault="002D7A58" w:rsidP="00F32206">
      <w:pPr>
        <w:tabs>
          <w:tab w:val="right" w:leader="dot" w:pos="9072"/>
        </w:tabs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807E" wp14:editId="53714A86">
                <wp:simplePos x="0" y="0"/>
                <wp:positionH relativeFrom="column">
                  <wp:posOffset>3058160</wp:posOffset>
                </wp:positionH>
                <wp:positionV relativeFrom="paragraph">
                  <wp:posOffset>45720</wp:posOffset>
                </wp:positionV>
                <wp:extent cx="3417570" cy="5803900"/>
                <wp:effectExtent l="0" t="0" r="11430" b="2540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Pr="00C75D52" w:rsidRDefault="0046086E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der Balkon</w:t>
                            </w: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,-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9340BD"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balcón</w:t>
                            </w:r>
                            <w:proofErr w:type="spellEnd"/>
                          </w:p>
                          <w:p w:rsidR="00F27D18" w:rsidRPr="00C75D52" w:rsidRDefault="0046086E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der </w:t>
                            </w:r>
                            <w:proofErr w:type="spell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Turm</w:t>
                            </w: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C75D52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16"/>
                                <w:szCs w:val="16"/>
                              </w:rPr>
                              <w:t>¨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="00F27D18" w:rsidRPr="00C75D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39E6" w:rsidRPr="00C75D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torre</w:t>
                            </w:r>
                            <w:proofErr w:type="spellEnd"/>
                          </w:p>
                          <w:p w:rsidR="00C75D52" w:rsidRDefault="00C75D52" w:rsidP="00C75D52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985" w:hanging="198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der Star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estornino</w:t>
                            </w:r>
                            <w:proofErr w:type="spellEnd"/>
                          </w:p>
                          <w:p w:rsidR="00FE78F9" w:rsidRDefault="0046086E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985" w:hanging="1985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die </w:t>
                            </w:r>
                            <w:proofErr w:type="spell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Mändade</w:t>
                            </w:r>
                            <w:proofErr w:type="spell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Anhängerin des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griech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>Gottes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>Dionysios</w:t>
                            </w:r>
                            <w:proofErr w:type="spellEnd"/>
                          </w:p>
                          <w:p w:rsidR="00C75D52" w:rsidRPr="00C75D52" w:rsidRDefault="00C75D52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985" w:hanging="1985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wühlen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hurgar</w:t>
                            </w:r>
                            <w:proofErr w:type="spellEnd"/>
                          </w:p>
                          <w:p w:rsidR="0046086E" w:rsidRPr="00C75D52" w:rsidRDefault="0046086E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flattern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>ondear al viento</w:t>
                            </w:r>
                          </w:p>
                          <w:p w:rsidR="0046086E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der Geselle</w:t>
                            </w: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,-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muchacho</w:t>
                            </w:r>
                            <w:proofErr w:type="spellEnd"/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der Fant,-e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altertümlich: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Angeber</w:t>
                            </w:r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umschlingen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rodear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brazos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abrazar</w:t>
                            </w:r>
                            <w:proofErr w:type="spellEnd"/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die Sehne</w:t>
                            </w: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,-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hier: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tendón</w:t>
                            </w:r>
                            <w:proofErr w:type="spellEnd"/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ringen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hier:</w:t>
                            </w:r>
                            <w:r w:rsidRPr="00C75D5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kämpfen</w:t>
                            </w:r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drunten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dort unten</w:t>
                            </w:r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die Dogge</w:t>
                            </w: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,-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perro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dogo</w:t>
                            </w:r>
                            <w:proofErr w:type="spellEnd"/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sich tummeln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sich bewegen</w:t>
                            </w:r>
                          </w:p>
                          <w:p w:rsidR="00243C6D" w:rsidRPr="00C75D52" w:rsidRDefault="00243C6D" w:rsidP="003F0E94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das </w:t>
                            </w:r>
                            <w:proofErr w:type="spell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Geklaff</w:t>
                            </w:r>
                            <w:proofErr w:type="spell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und das </w:t>
                            </w:r>
                            <w:proofErr w:type="spell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Gezisch</w:t>
                            </w:r>
                            <w:proofErr w:type="spell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Bellen und Zischen 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silbar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glänzen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brillar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resplandecer</w:t>
                            </w:r>
                            <w:proofErr w:type="spellEnd"/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die Flocke</w:t>
                            </w: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,-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copo</w:t>
                            </w:r>
                            <w:proofErr w:type="spellEnd"/>
                          </w:p>
                          <w:p w:rsidR="00243C6D" w:rsidRPr="00C75D52" w:rsidRDefault="00243C6D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schnellen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 (Verb)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ab/>
                              <w:t>sich schnell bewegen</w:t>
                            </w:r>
                          </w:p>
                          <w:p w:rsidR="00243C6D" w:rsidRPr="00C75D52" w:rsidRDefault="009B1886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alsbald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>sofort</w:t>
                            </w:r>
                          </w:p>
                          <w:p w:rsidR="009B1886" w:rsidRPr="00C75D52" w:rsidRDefault="009B1886" w:rsidP="00243C6D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recht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hier: ziemlich</w:t>
                            </w:r>
                          </w:p>
                          <w:p w:rsidR="009B1886" w:rsidRPr="00C75D52" w:rsidRDefault="009B1886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toben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alborotar</w:t>
                            </w:r>
                            <w:proofErr w:type="spellEnd"/>
                          </w:p>
                          <w:p w:rsidR="009B1886" w:rsidRPr="00C75D52" w:rsidRDefault="009B1886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die Meute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turba</w:t>
                            </w:r>
                            <w:proofErr w:type="spellEnd"/>
                          </w:p>
                          <w:p w:rsidR="009B1886" w:rsidRPr="00C75D52" w:rsidRDefault="009B1886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korallener Wald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metaphorisch für: das blaue Meer</w:t>
                            </w:r>
                          </w:p>
                          <w:p w:rsidR="009B1886" w:rsidRDefault="009B1886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das </w:t>
                            </w:r>
                            <w:proofErr w:type="spell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Walroß</w:t>
                            </w:r>
                            <w:proofErr w:type="spell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C75D52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16"/>
                                <w:szCs w:val="16"/>
                              </w:rPr>
                              <w:t xml:space="preserve"> ¨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er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morsa</w:t>
                            </w:r>
                            <w:proofErr w:type="spellEnd"/>
                          </w:p>
                          <w:p w:rsidR="00C75D52" w:rsidRPr="00C75D52" w:rsidRDefault="00C75D52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die Beute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presa</w:t>
                            </w:r>
                            <w:proofErr w:type="spellEnd"/>
                          </w:p>
                          <w:p w:rsidR="009B1886" w:rsidRDefault="009B1886" w:rsidP="009B1886">
                            <w:pPr>
                              <w:tabs>
                                <w:tab w:val="left" w:pos="2268"/>
                              </w:tabs>
                              <w:spacing w:after="0"/>
                              <w:ind w:left="1418" w:hanging="141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der Wimpel,-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gallardete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banderín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gemeint: das Segel eines </w:t>
                            </w:r>
                            <w:proofErr w:type="spellStart"/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Schiffels</w:t>
                            </w:r>
                            <w:proofErr w:type="spellEnd"/>
                          </w:p>
                          <w:p w:rsidR="00C75D52" w:rsidRPr="00C75D52" w:rsidRDefault="00C75D52" w:rsidP="00C75D52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418" w:hanging="141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keck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auf angenehme Weise </w:t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frech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selbstbewusst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, respektlos</w:t>
                            </w:r>
                          </w:p>
                          <w:p w:rsidR="009B1886" w:rsidRPr="00C75D52" w:rsidRDefault="009B1886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die </w:t>
                            </w:r>
                            <w:proofErr w:type="spell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Standarte,n</w:t>
                            </w:r>
                            <w:proofErr w:type="spell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die Fahne</w:t>
                            </w:r>
                          </w:p>
                          <w:p w:rsidR="009B1886" w:rsidRPr="00C75D52" w:rsidRDefault="009B1886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auf und nieder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hoch und runter</w:t>
                            </w:r>
                          </w:p>
                          <w:p w:rsidR="009B1886" w:rsidRPr="00C75D52" w:rsidRDefault="009B1886" w:rsidP="009B1886">
                            <w:pPr>
                              <w:tabs>
                                <w:tab w:val="left" w:pos="1418"/>
                              </w:tabs>
                              <w:spacing w:after="0"/>
                              <w:ind w:left="1418" w:hanging="141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der Kiel</w:t>
                            </w: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,-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Teil eines Schiffes, hier ist aber das ganze Schiff gemeint</w:t>
                            </w:r>
                          </w:p>
                          <w:p w:rsidR="009B1886" w:rsidRPr="00C75D52" w:rsidRDefault="009B1886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die luftige Warte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hoher Aussichtspunkt</w:t>
                            </w:r>
                          </w:p>
                          <w:p w:rsidR="009B1886" w:rsidRPr="00C75D52" w:rsidRDefault="009B1886" w:rsidP="009B1886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das Steuerruder,-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timón</w:t>
                            </w:r>
                            <w:proofErr w:type="spellEnd"/>
                          </w:p>
                          <w:p w:rsidR="009B1886" w:rsidRPr="00C75D52" w:rsidRDefault="009B1886" w:rsidP="0080472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C75D5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das</w:t>
                            </w:r>
                            <w:proofErr w:type="gramEnd"/>
                            <w:r w:rsidRPr="00C75D5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5D5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brandende</w:t>
                            </w:r>
                            <w:proofErr w:type="spellEnd"/>
                            <w:r w:rsidRPr="00C75D5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Riff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proofErr w:type="spellStart"/>
                            <w:r w:rsidR="0080472E"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>arrecife</w:t>
                            </w:r>
                            <w:proofErr w:type="spellEnd"/>
                            <w:r w:rsidR="0080472E"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="0080472E"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>embate</w:t>
                            </w:r>
                            <w:proofErr w:type="spellEnd"/>
                            <w:r w:rsidR="0080472E"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de las </w:t>
                            </w:r>
                            <w:proofErr w:type="spellStart"/>
                            <w:r w:rsidR="0080472E" w:rsidRPr="00C75D52">
                              <w:rPr>
                                <w:sz w:val="16"/>
                                <w:szCs w:val="16"/>
                                <w:lang w:val="en-US"/>
                              </w:rPr>
                              <w:t>olas</w:t>
                            </w:r>
                            <w:proofErr w:type="spellEnd"/>
                          </w:p>
                          <w:p w:rsidR="0080472E" w:rsidRPr="00C75D52" w:rsidRDefault="0080472E" w:rsidP="0080472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die Seemöwe,-n</w:t>
                            </w:r>
                            <w:r w:rsidRPr="00C75D5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gaviota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marina</w:t>
                            </w:r>
                            <w:proofErr w:type="spellEnd"/>
                          </w:p>
                          <w:p w:rsidR="0080472E" w:rsidRDefault="0080472E" w:rsidP="0080472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der Jäger,-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cazador</w:t>
                            </w:r>
                            <w:proofErr w:type="spellEnd"/>
                            <w:r w:rsidRPr="00C75D52">
                              <w:rPr>
                                <w:sz w:val="16"/>
                                <w:szCs w:val="16"/>
                              </w:rPr>
                              <w:t>(a)</w:t>
                            </w:r>
                          </w:p>
                          <w:p w:rsidR="00C75D52" w:rsidRPr="00C75D52" w:rsidRDefault="00C75D52" w:rsidP="0080472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die Flur, 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-en</w:t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hier: ebene Fläche ohne Wald</w:t>
                            </w:r>
                          </w:p>
                          <w:p w:rsidR="0080472E" w:rsidRPr="00C75D52" w:rsidRDefault="0080472E" w:rsidP="0080472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fein und klar, artig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75D52">
                              <w:rPr>
                                <w:i/>
                                <w:sz w:val="16"/>
                                <w:szCs w:val="16"/>
                              </w:rPr>
                              <w:t>gemeint: brav</w:t>
                            </w:r>
                          </w:p>
                          <w:p w:rsidR="0080472E" w:rsidRDefault="0080472E" w:rsidP="0080472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16"/>
                                <w:szCs w:val="16"/>
                              </w:rPr>
                            </w:pP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>lösen</w:t>
                            </w:r>
                            <w:r w:rsidRPr="00C75D5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soltar</w:t>
                            </w:r>
                            <w:proofErr w:type="spellEnd"/>
                          </w:p>
                          <w:p w:rsidR="00C75D52" w:rsidRPr="00C75D52" w:rsidRDefault="00C75D52" w:rsidP="0080472E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flattern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C75D52">
                              <w:rPr>
                                <w:sz w:val="16"/>
                                <w:szCs w:val="16"/>
                              </w:rPr>
                              <w:t>ondear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0.8pt;margin-top:3.6pt;width:269.1pt;height:4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">
                <v:textbox>
                  <w:txbxContent>
                    <w:p w:rsidR="009340BD" w:rsidRPr="00C75D52" w:rsidRDefault="0046086E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C75D52">
                        <w:rPr>
                          <w:b/>
                          <w:sz w:val="16"/>
                          <w:szCs w:val="16"/>
                        </w:rPr>
                        <w:t>der Balkon</w:t>
                      </w: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</w:rPr>
                        <w:t>,-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="009340BD"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balcón</w:t>
                      </w:r>
                      <w:proofErr w:type="spellEnd"/>
                    </w:p>
                    <w:p w:rsidR="00F27D18" w:rsidRPr="00C75D52" w:rsidRDefault="0046086E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 xml:space="preserve">der </w:t>
                      </w:r>
                      <w:proofErr w:type="spellStart"/>
                      <w:r w:rsidRPr="00C75D52">
                        <w:rPr>
                          <w:b/>
                          <w:sz w:val="16"/>
                          <w:szCs w:val="16"/>
                        </w:rPr>
                        <w:t>Turm</w:t>
                      </w: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C75D52">
                        <w:rPr>
                          <w:rFonts w:ascii="Times New Roman" w:hAnsi="Times New Roman" w:cs="Times New Roman"/>
                          <w:b/>
                          <w:strike/>
                          <w:sz w:val="16"/>
                          <w:szCs w:val="16"/>
                        </w:rPr>
                        <w:t>¨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="00F27D18" w:rsidRPr="00C75D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439E6" w:rsidRPr="00C75D52"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torre</w:t>
                      </w:r>
                      <w:proofErr w:type="spellEnd"/>
                    </w:p>
                    <w:p w:rsidR="00C75D52" w:rsidRDefault="00C75D52" w:rsidP="00C75D52">
                      <w:pPr>
                        <w:tabs>
                          <w:tab w:val="left" w:pos="1843"/>
                        </w:tabs>
                        <w:spacing w:after="0"/>
                        <w:ind w:left="1985" w:hanging="1985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der Star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estornino</w:t>
                      </w:r>
                      <w:proofErr w:type="spellEnd"/>
                    </w:p>
                    <w:p w:rsidR="00FE78F9" w:rsidRDefault="0046086E" w:rsidP="00243C6D">
                      <w:pPr>
                        <w:tabs>
                          <w:tab w:val="left" w:pos="1843"/>
                        </w:tabs>
                        <w:spacing w:after="0"/>
                        <w:ind w:left="1985" w:hanging="1985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 xml:space="preserve">die </w:t>
                      </w:r>
                      <w:proofErr w:type="spellStart"/>
                      <w:r w:rsidRPr="00C75D52">
                        <w:rPr>
                          <w:b/>
                          <w:sz w:val="16"/>
                          <w:szCs w:val="16"/>
                        </w:rPr>
                        <w:t>Mändade</w:t>
                      </w:r>
                      <w:proofErr w:type="spellEnd"/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sz w:val="16"/>
                          <w:szCs w:val="16"/>
                        </w:rPr>
                        <w:t xml:space="preserve">Anhängerin des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griech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  <w:lang w:val="en-US"/>
                        </w:rPr>
                        <w:t>Gottes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  <w:lang w:val="en-US"/>
                        </w:rPr>
                        <w:t>Dionysios</w:t>
                      </w:r>
                      <w:proofErr w:type="spellEnd"/>
                    </w:p>
                    <w:p w:rsidR="00C75D52" w:rsidRPr="00C75D52" w:rsidRDefault="00C75D52" w:rsidP="00243C6D">
                      <w:pPr>
                        <w:tabs>
                          <w:tab w:val="left" w:pos="1843"/>
                        </w:tabs>
                        <w:spacing w:after="0"/>
                        <w:ind w:left="1985" w:hanging="1985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wühlen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hurgar</w:t>
                      </w:r>
                      <w:proofErr w:type="spellEnd"/>
                    </w:p>
                    <w:p w:rsidR="0046086E" w:rsidRPr="00C75D52" w:rsidRDefault="0046086E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  <w:lang w:val="en-US"/>
                        </w:rPr>
                        <w:t>flattern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C75D52">
                        <w:rPr>
                          <w:sz w:val="16"/>
                          <w:szCs w:val="16"/>
                          <w:lang w:val="en-US"/>
                        </w:rPr>
                        <w:t>ondear al viento</w:t>
                      </w:r>
                    </w:p>
                    <w:p w:rsidR="0046086E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der Geselle</w:t>
                      </w: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</w:rPr>
                        <w:t>,-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muchacho</w:t>
                      </w:r>
                      <w:proofErr w:type="spellEnd"/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der Fant,-e</w:t>
                      </w:r>
                      <w:r w:rsidRPr="00C75D52">
                        <w:rPr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altertümlich:</w:t>
                      </w:r>
                      <w:r w:rsidRPr="00C75D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Angeber</w:t>
                      </w:r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umschlingen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rodear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con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brazos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abrazar</w:t>
                      </w:r>
                      <w:proofErr w:type="spellEnd"/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die Sehne</w:t>
                      </w: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</w:rPr>
                        <w:t>,-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Pr="00C75D52">
                        <w:rPr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hier:</w:t>
                      </w:r>
                      <w:r w:rsidRPr="00C75D5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tendón</w:t>
                      </w:r>
                      <w:proofErr w:type="spellEnd"/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ringen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hier:</w:t>
                      </w:r>
                      <w:r w:rsidRPr="00C75D52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kämpfen</w:t>
                      </w:r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drunten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dort unten</w:t>
                      </w:r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die Dogge</w:t>
                      </w: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</w:rPr>
                        <w:t>,-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Pr="00C75D52"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perro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dogo</w:t>
                      </w:r>
                      <w:proofErr w:type="spellEnd"/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sich tummeln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sich bewegen</w:t>
                      </w:r>
                    </w:p>
                    <w:p w:rsidR="00243C6D" w:rsidRPr="00C75D52" w:rsidRDefault="00243C6D" w:rsidP="003F0E94">
                      <w:pPr>
                        <w:tabs>
                          <w:tab w:val="left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 xml:space="preserve">das </w:t>
                      </w:r>
                      <w:proofErr w:type="spellStart"/>
                      <w:r w:rsidRPr="00C75D52">
                        <w:rPr>
                          <w:b/>
                          <w:sz w:val="16"/>
                          <w:szCs w:val="16"/>
                        </w:rPr>
                        <w:t>Geklaff</w:t>
                      </w:r>
                      <w:proofErr w:type="spellEnd"/>
                      <w:r w:rsidRPr="00C75D52">
                        <w:rPr>
                          <w:b/>
                          <w:sz w:val="16"/>
                          <w:szCs w:val="16"/>
                        </w:rPr>
                        <w:t xml:space="preserve"> und das </w:t>
                      </w:r>
                      <w:proofErr w:type="spellStart"/>
                      <w:r w:rsidRPr="00C75D52">
                        <w:rPr>
                          <w:b/>
                          <w:sz w:val="16"/>
                          <w:szCs w:val="16"/>
                        </w:rPr>
                        <w:t>Gezisch</w:t>
                      </w:r>
                      <w:proofErr w:type="spellEnd"/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 xml:space="preserve">Bellen und Zischen </w:t>
                      </w:r>
                      <w:r w:rsidRPr="00C75D52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silbar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glänzen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brillar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resplandecer</w:t>
                      </w:r>
                      <w:proofErr w:type="spellEnd"/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die Flocke</w:t>
                      </w: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</w:rPr>
                        <w:t>,-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copo</w:t>
                      </w:r>
                      <w:proofErr w:type="spellEnd"/>
                    </w:p>
                    <w:p w:rsidR="00243C6D" w:rsidRPr="00C75D52" w:rsidRDefault="00243C6D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schnellen</w:t>
                      </w:r>
                      <w:r w:rsidRPr="00C75D52">
                        <w:rPr>
                          <w:sz w:val="16"/>
                          <w:szCs w:val="16"/>
                        </w:rPr>
                        <w:t xml:space="preserve"> (Verb)</w:t>
                      </w:r>
                      <w:r w:rsidRPr="00C75D52">
                        <w:rPr>
                          <w:sz w:val="16"/>
                          <w:szCs w:val="16"/>
                        </w:rPr>
                        <w:tab/>
                        <w:t>sich schnell bewegen</w:t>
                      </w:r>
                    </w:p>
                    <w:p w:rsidR="00243C6D" w:rsidRPr="00C75D52" w:rsidRDefault="009B1886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alsbald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sz w:val="16"/>
                          <w:szCs w:val="16"/>
                        </w:rPr>
                        <w:t>sofort</w:t>
                      </w:r>
                    </w:p>
                    <w:p w:rsidR="009B1886" w:rsidRPr="00C75D52" w:rsidRDefault="009B1886" w:rsidP="00243C6D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recht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hier: ziemlich</w:t>
                      </w:r>
                    </w:p>
                    <w:p w:rsidR="009B1886" w:rsidRPr="00C75D52" w:rsidRDefault="009B1886" w:rsidP="009B1886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toben</w:t>
                      </w:r>
                      <w:r w:rsidRPr="00C75D52"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alborotar</w:t>
                      </w:r>
                      <w:proofErr w:type="spellEnd"/>
                    </w:p>
                    <w:p w:rsidR="009B1886" w:rsidRPr="00C75D52" w:rsidRDefault="009B1886" w:rsidP="009B1886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die Meute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turba</w:t>
                      </w:r>
                      <w:proofErr w:type="spellEnd"/>
                    </w:p>
                    <w:p w:rsidR="009B1886" w:rsidRPr="00C75D52" w:rsidRDefault="009B1886" w:rsidP="009B1886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korallener Wald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metaphorisch für: das blaue Meer</w:t>
                      </w:r>
                    </w:p>
                    <w:p w:rsidR="009B1886" w:rsidRDefault="009B1886" w:rsidP="009B1886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 xml:space="preserve">das </w:t>
                      </w:r>
                      <w:proofErr w:type="spellStart"/>
                      <w:r w:rsidRPr="00C75D52">
                        <w:rPr>
                          <w:b/>
                          <w:sz w:val="16"/>
                          <w:szCs w:val="16"/>
                        </w:rPr>
                        <w:t>Walroß</w:t>
                      </w:r>
                      <w:proofErr w:type="spellEnd"/>
                      <w:r w:rsidRPr="00C75D52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C75D52">
                        <w:rPr>
                          <w:rFonts w:ascii="Times New Roman" w:hAnsi="Times New Roman" w:cs="Times New Roman"/>
                          <w:b/>
                          <w:strike/>
                          <w:sz w:val="16"/>
                          <w:szCs w:val="16"/>
                        </w:rPr>
                        <w:t xml:space="preserve"> ¨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>er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morsa</w:t>
                      </w:r>
                      <w:proofErr w:type="spellEnd"/>
                    </w:p>
                    <w:p w:rsidR="00C75D52" w:rsidRPr="00C75D52" w:rsidRDefault="00C75D52" w:rsidP="009B1886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die Beute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presa</w:t>
                      </w:r>
                      <w:proofErr w:type="spellEnd"/>
                    </w:p>
                    <w:p w:rsidR="009B1886" w:rsidRDefault="009B1886" w:rsidP="009B1886">
                      <w:pPr>
                        <w:tabs>
                          <w:tab w:val="left" w:pos="2268"/>
                        </w:tabs>
                        <w:spacing w:after="0"/>
                        <w:ind w:left="1418" w:hanging="1418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der Wimpel,-</w:t>
                      </w:r>
                      <w:r w:rsidRPr="00C75D52"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gallardete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banderín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br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 xml:space="preserve">gemeint: das Segel eines </w:t>
                      </w:r>
                      <w:proofErr w:type="spellStart"/>
                      <w:r w:rsidRPr="00C75D52">
                        <w:rPr>
                          <w:i/>
                          <w:sz w:val="16"/>
                          <w:szCs w:val="16"/>
                        </w:rPr>
                        <w:t>Schiffels</w:t>
                      </w:r>
                      <w:proofErr w:type="spellEnd"/>
                    </w:p>
                    <w:p w:rsidR="00C75D52" w:rsidRPr="00C75D52" w:rsidRDefault="00C75D52" w:rsidP="00C75D52">
                      <w:pPr>
                        <w:tabs>
                          <w:tab w:val="left" w:pos="1843"/>
                        </w:tabs>
                        <w:spacing w:after="0"/>
                        <w:ind w:left="1418" w:hanging="141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keck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auf angenehme Weise </w:t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frech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selbstbewusst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, respektlos</w:t>
                      </w:r>
                    </w:p>
                    <w:p w:rsidR="009B1886" w:rsidRPr="00C75D52" w:rsidRDefault="009B1886" w:rsidP="009B1886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b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 xml:space="preserve">die </w:t>
                      </w:r>
                      <w:proofErr w:type="spellStart"/>
                      <w:r w:rsidRPr="00C75D52">
                        <w:rPr>
                          <w:b/>
                          <w:sz w:val="16"/>
                          <w:szCs w:val="16"/>
                        </w:rPr>
                        <w:t>Standarte,n</w:t>
                      </w:r>
                      <w:proofErr w:type="spellEnd"/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die Fahne</w:t>
                      </w:r>
                    </w:p>
                    <w:p w:rsidR="009B1886" w:rsidRPr="00C75D52" w:rsidRDefault="009B1886" w:rsidP="009B1886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auf und nieder</w:t>
                      </w:r>
                      <w:r w:rsidRPr="00C75D52">
                        <w:rPr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hoch und runter</w:t>
                      </w:r>
                    </w:p>
                    <w:p w:rsidR="009B1886" w:rsidRPr="00C75D52" w:rsidRDefault="009B1886" w:rsidP="009B1886">
                      <w:pPr>
                        <w:tabs>
                          <w:tab w:val="left" w:pos="1418"/>
                        </w:tabs>
                        <w:spacing w:after="0"/>
                        <w:ind w:left="1418" w:hanging="1418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der Kiel</w:t>
                      </w: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</w:rPr>
                        <w:t>,-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Teil eines Schiffes, hier ist aber das ganze Schiff gemeint</w:t>
                      </w:r>
                    </w:p>
                    <w:p w:rsidR="009B1886" w:rsidRPr="00C75D52" w:rsidRDefault="009B1886" w:rsidP="009B1886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die luftige Warte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hoher Aussichtspunkt</w:t>
                      </w:r>
                    </w:p>
                    <w:p w:rsidR="009B1886" w:rsidRPr="00C75D52" w:rsidRDefault="009B1886" w:rsidP="009B1886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das Steuerruder,-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timón</w:t>
                      </w:r>
                      <w:proofErr w:type="spellEnd"/>
                    </w:p>
                    <w:p w:rsidR="009B1886" w:rsidRPr="00C75D52" w:rsidRDefault="009B1886" w:rsidP="0080472E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C75D52">
                        <w:rPr>
                          <w:b/>
                          <w:sz w:val="16"/>
                          <w:szCs w:val="16"/>
                          <w:lang w:val="en-US"/>
                        </w:rPr>
                        <w:t>das</w:t>
                      </w:r>
                      <w:proofErr w:type="gramEnd"/>
                      <w:r w:rsidRPr="00C75D52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75D52">
                        <w:rPr>
                          <w:b/>
                          <w:sz w:val="16"/>
                          <w:szCs w:val="16"/>
                          <w:lang w:val="en-US"/>
                        </w:rPr>
                        <w:t>brandende</w:t>
                      </w:r>
                      <w:proofErr w:type="spellEnd"/>
                      <w:r w:rsidRPr="00C75D52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Riff</w:t>
                      </w:r>
                      <w:r w:rsidRPr="00C75D52">
                        <w:rPr>
                          <w:b/>
                          <w:sz w:val="16"/>
                          <w:szCs w:val="16"/>
                          <w:lang w:val="en-US"/>
                        </w:rPr>
                        <w:tab/>
                      </w:r>
                      <w:proofErr w:type="spellStart"/>
                      <w:r w:rsidR="0080472E" w:rsidRPr="00C75D52">
                        <w:rPr>
                          <w:sz w:val="16"/>
                          <w:szCs w:val="16"/>
                          <w:lang w:val="en-US"/>
                        </w:rPr>
                        <w:t>arrecife</w:t>
                      </w:r>
                      <w:proofErr w:type="spellEnd"/>
                      <w:r w:rsidR="0080472E" w:rsidRPr="00C75D52">
                        <w:rPr>
                          <w:sz w:val="16"/>
                          <w:szCs w:val="16"/>
                          <w:lang w:val="en-US"/>
                        </w:rPr>
                        <w:t xml:space="preserve"> con </w:t>
                      </w:r>
                      <w:proofErr w:type="spellStart"/>
                      <w:r w:rsidR="0080472E" w:rsidRPr="00C75D52">
                        <w:rPr>
                          <w:sz w:val="16"/>
                          <w:szCs w:val="16"/>
                          <w:lang w:val="en-US"/>
                        </w:rPr>
                        <w:t>embate</w:t>
                      </w:r>
                      <w:proofErr w:type="spellEnd"/>
                      <w:r w:rsidR="0080472E" w:rsidRPr="00C75D52">
                        <w:rPr>
                          <w:sz w:val="16"/>
                          <w:szCs w:val="16"/>
                          <w:lang w:val="en-US"/>
                        </w:rPr>
                        <w:t xml:space="preserve"> de las </w:t>
                      </w:r>
                      <w:proofErr w:type="spellStart"/>
                      <w:r w:rsidR="0080472E" w:rsidRPr="00C75D52">
                        <w:rPr>
                          <w:sz w:val="16"/>
                          <w:szCs w:val="16"/>
                          <w:lang w:val="en-US"/>
                        </w:rPr>
                        <w:t>olas</w:t>
                      </w:r>
                      <w:proofErr w:type="spellEnd"/>
                    </w:p>
                    <w:p w:rsidR="0080472E" w:rsidRPr="00C75D52" w:rsidRDefault="0080472E" w:rsidP="0080472E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die Seemöwe,-n</w:t>
                      </w:r>
                      <w:r w:rsidRPr="00C75D52"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gaviota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marina</w:t>
                      </w:r>
                      <w:proofErr w:type="spellEnd"/>
                    </w:p>
                    <w:p w:rsidR="0080472E" w:rsidRDefault="0080472E" w:rsidP="0080472E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der Jäger,-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cazador</w:t>
                      </w:r>
                      <w:proofErr w:type="spellEnd"/>
                      <w:r w:rsidRPr="00C75D52">
                        <w:rPr>
                          <w:sz w:val="16"/>
                          <w:szCs w:val="16"/>
                        </w:rPr>
                        <w:t>(a)</w:t>
                      </w:r>
                    </w:p>
                    <w:p w:rsidR="00C75D52" w:rsidRPr="00C75D52" w:rsidRDefault="00C75D52" w:rsidP="0080472E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die Flur, 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>-en</w:t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ab/>
                        <w:t>hier: ebene Fläche ohne Wald</w:t>
                      </w:r>
                    </w:p>
                    <w:p w:rsidR="0080472E" w:rsidRPr="00C75D52" w:rsidRDefault="0080472E" w:rsidP="0080472E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fein und klar, artig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75D52">
                        <w:rPr>
                          <w:i/>
                          <w:sz w:val="16"/>
                          <w:szCs w:val="16"/>
                        </w:rPr>
                        <w:t>gemeint: brav</w:t>
                      </w:r>
                    </w:p>
                    <w:p w:rsidR="0080472E" w:rsidRDefault="0080472E" w:rsidP="0080472E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16"/>
                          <w:szCs w:val="16"/>
                        </w:rPr>
                      </w:pPr>
                      <w:r w:rsidRPr="00C75D52">
                        <w:rPr>
                          <w:b/>
                          <w:sz w:val="16"/>
                          <w:szCs w:val="16"/>
                        </w:rPr>
                        <w:t>lösen</w:t>
                      </w:r>
                      <w:r w:rsidRPr="00C75D5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soltar</w:t>
                      </w:r>
                      <w:proofErr w:type="spellEnd"/>
                    </w:p>
                    <w:p w:rsidR="00C75D52" w:rsidRPr="00C75D52" w:rsidRDefault="00C75D52" w:rsidP="0080472E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flattern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C75D52">
                        <w:rPr>
                          <w:sz w:val="16"/>
                          <w:szCs w:val="16"/>
                        </w:rPr>
                        <w:t>ondear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6086E">
        <w:t>Auf Tod und Leben dann ringen!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 xml:space="preserve">Und drunten </w:t>
      </w:r>
      <w:proofErr w:type="spellStart"/>
      <w:r>
        <w:t>seh</w:t>
      </w:r>
      <w:proofErr w:type="spellEnd"/>
      <w:r>
        <w:t>' ich am Strand, so frisch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Wie spielende Doggen, die Wellen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 xml:space="preserve">Sich tummeln rings mit </w:t>
      </w:r>
      <w:proofErr w:type="spellStart"/>
      <w:r>
        <w:t>Geklaff</w:t>
      </w:r>
      <w:proofErr w:type="spellEnd"/>
      <w:r>
        <w:t xml:space="preserve"> und </w:t>
      </w:r>
      <w:proofErr w:type="spellStart"/>
      <w:r>
        <w:t>Gezisch</w:t>
      </w:r>
      <w:proofErr w:type="spellEnd"/>
      <w:r>
        <w:t>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Und glänzende Flocken schnellen.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O, springen möcht' ich hinein alsbald,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Recht in die tobende Meute,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Und jagen durch den korallenen Wald</w:t>
      </w:r>
    </w:p>
    <w:p w:rsidR="0046086E" w:rsidRDefault="0046086E" w:rsidP="00F32206">
      <w:pPr>
        <w:tabs>
          <w:tab w:val="right" w:leader="dot" w:pos="9072"/>
        </w:tabs>
        <w:spacing w:line="360" w:lineRule="auto"/>
      </w:pPr>
      <w:r>
        <w:t xml:space="preserve">Das </w:t>
      </w:r>
      <w:proofErr w:type="spellStart"/>
      <w:r>
        <w:t>Walroß</w:t>
      </w:r>
      <w:proofErr w:type="spellEnd"/>
      <w:r>
        <w:t>, die lustige Beute!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 xml:space="preserve">Und drüben </w:t>
      </w:r>
      <w:proofErr w:type="spellStart"/>
      <w:r>
        <w:t>seh</w:t>
      </w:r>
      <w:proofErr w:type="spellEnd"/>
      <w:r>
        <w:t xml:space="preserve"> ich ein Wimpel </w:t>
      </w:r>
      <w:proofErr w:type="spellStart"/>
      <w:r>
        <w:t>wehn</w:t>
      </w:r>
      <w:proofErr w:type="spellEnd"/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So keck wie eine Standarte,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proofErr w:type="spellStart"/>
      <w:r>
        <w:t>Seh</w:t>
      </w:r>
      <w:proofErr w:type="spellEnd"/>
      <w:r>
        <w:t xml:space="preserve"> auf und nieder den Kiel sich </w:t>
      </w:r>
      <w:proofErr w:type="spellStart"/>
      <w:r>
        <w:t>drehn</w:t>
      </w:r>
      <w:proofErr w:type="spellEnd"/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Von meiner luftigen Warte;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O, sitzen möcht' ich im kämpfenden Schiff,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Das Steuerruder ergreifen,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Und zischend über das brandende Riff</w:t>
      </w:r>
    </w:p>
    <w:p w:rsidR="0046086E" w:rsidRDefault="0046086E" w:rsidP="00F32206">
      <w:pPr>
        <w:tabs>
          <w:tab w:val="right" w:leader="dot" w:pos="9072"/>
        </w:tabs>
        <w:spacing w:line="360" w:lineRule="auto"/>
      </w:pPr>
      <w:r>
        <w:t xml:space="preserve">Wie eine </w:t>
      </w:r>
      <w:proofErr w:type="spellStart"/>
      <w:r>
        <w:t>Seemöve</w:t>
      </w:r>
      <w:proofErr w:type="spellEnd"/>
      <w:r>
        <w:t xml:space="preserve"> streifen. 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Wär' ich ein Jäger auf freier Flur,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Ein Stück nur von einem Soldaten,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Wär' ich ein Mann doch mindestens nur,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So würde der Himmel mir raten;</w:t>
      </w:r>
    </w:p>
    <w:p w:rsidR="0046086E" w:rsidRDefault="003F0E94" w:rsidP="009B1886">
      <w:pPr>
        <w:tabs>
          <w:tab w:val="right" w:leader="dot" w:pos="9072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30AD1" wp14:editId="3AF2CD9E">
                <wp:simplePos x="0" y="0"/>
                <wp:positionH relativeFrom="column">
                  <wp:posOffset>2468880</wp:posOffset>
                </wp:positionH>
                <wp:positionV relativeFrom="paragraph">
                  <wp:posOffset>195308</wp:posOffset>
                </wp:positionV>
                <wp:extent cx="4060190" cy="1262743"/>
                <wp:effectExtent l="0" t="0" r="16510" b="139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262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72E" w:rsidRDefault="0080472E" w:rsidP="002D7A5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</w:pPr>
                            <w:r>
                              <w:t>Beschreibe die äußere Handlung mit einem Satz in dein</w:t>
                            </w:r>
                            <w:r w:rsidR="00F32206">
                              <w:t>em</w:t>
                            </w:r>
                            <w:r>
                              <w:t xml:space="preserve"> Heft.</w:t>
                            </w:r>
                          </w:p>
                          <w:p w:rsidR="0080472E" w:rsidRDefault="0080472E" w:rsidP="002D7A5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</w:pPr>
                            <w:r>
                              <w:t>Unterstreiche alle Verse, die du alleine verstehst. Kläre so viele von den anderen Versen wie möglich.</w:t>
                            </w:r>
                          </w:p>
                          <w:p w:rsidR="0080472E" w:rsidRDefault="0080472E" w:rsidP="002D7A5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</w:pPr>
                            <w:r>
                              <w:t>Wovon träumt das lyrische Ich? Was wünscht es sich? Beschr</w:t>
                            </w:r>
                            <w:r w:rsidR="003F0E94">
                              <w:t>e</w:t>
                            </w:r>
                            <w:r>
                              <w:t>ibe die Wünsche in eigenen Worten (mind. 50 Wörter)!</w:t>
                            </w:r>
                          </w:p>
                          <w:p w:rsidR="0080472E" w:rsidRDefault="0080472E" w:rsidP="0080472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Verfasse eine Interpretationshypothese zu diesem Gedicht.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194.4pt;margin-top:15.4pt;width:319.7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" fillcolor="white [3201]" strokeweight=".5pt">
                <v:textbox>
                  <w:txbxContent>
                    <w:p w:rsidR="0080472E" w:rsidRDefault="0080472E" w:rsidP="002D7A5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18"/>
                      </w:pPr>
                      <w:r>
                        <w:t>Beschreibe die äußere Handlung mit einem Satz in dein</w:t>
                      </w:r>
                      <w:r w:rsidR="00F32206">
                        <w:t>em</w:t>
                      </w:r>
                      <w:r>
                        <w:t xml:space="preserve"> Heft.</w:t>
                      </w:r>
                    </w:p>
                    <w:p w:rsidR="0080472E" w:rsidRDefault="0080472E" w:rsidP="002D7A5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18"/>
                      </w:pPr>
                      <w:r>
                        <w:t>Unterstreiche alle Verse, die du alleine verstehst. Kläre so viele von den anderen Versen wie möglich.</w:t>
                      </w:r>
                    </w:p>
                    <w:p w:rsidR="0080472E" w:rsidRDefault="0080472E" w:rsidP="002D7A5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284" w:hanging="218"/>
                      </w:pPr>
                      <w:r>
                        <w:t>Wovon träumt das lyrische Ich? Was wünscht es sich? Beschr</w:t>
                      </w:r>
                      <w:r w:rsidR="003F0E94">
                        <w:t>e</w:t>
                      </w:r>
                      <w:r>
                        <w:t>ibe die Wünsche in eigenen Worten (mind. 50 Wörter)!</w:t>
                      </w:r>
                    </w:p>
                    <w:p w:rsidR="0080472E" w:rsidRDefault="0080472E" w:rsidP="0080472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Verfasse eine Interpretationshypothese zu diesem Gedicht.</w:t>
                      </w:r>
                    </w:p>
                  </w:txbxContent>
                </v:textbox>
              </v:shape>
            </w:pict>
          </mc:Fallback>
        </mc:AlternateContent>
      </w:r>
      <w:r w:rsidR="0046086E">
        <w:t>Nun mu</w:t>
      </w:r>
      <w:r w:rsidR="0080472E">
        <w:t>ss</w:t>
      </w:r>
      <w:r w:rsidR="0046086E">
        <w:t xml:space="preserve"> ich sitzen so fein und klar,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Gleich einem artigen Kinde,</w:t>
      </w:r>
    </w:p>
    <w:p w:rsidR="0046086E" w:rsidRDefault="0046086E" w:rsidP="009B1886">
      <w:pPr>
        <w:tabs>
          <w:tab w:val="right" w:leader="dot" w:pos="9072"/>
        </w:tabs>
        <w:spacing w:after="0" w:line="360" w:lineRule="auto"/>
      </w:pPr>
      <w:r>
        <w:t>Und darf nur heimlich lösen mein Haar,</w:t>
      </w:r>
    </w:p>
    <w:p w:rsidR="002A3CA5" w:rsidRPr="00214338" w:rsidRDefault="0046086E" w:rsidP="009B1886">
      <w:pPr>
        <w:tabs>
          <w:tab w:val="right" w:leader="dot" w:pos="9072"/>
        </w:tabs>
        <w:spacing w:after="0" w:line="360" w:lineRule="auto"/>
      </w:pPr>
      <w:r>
        <w:t>Und lassen es flattern im Winde!</w:t>
      </w:r>
    </w:p>
    <w:sectPr w:rsidR="002A3CA5" w:rsidRPr="00214338" w:rsidSect="00F32206">
      <w:headerReference w:type="default" r:id="rId10"/>
      <w:pgSz w:w="11906" w:h="16838"/>
      <w:pgMar w:top="709" w:right="1418" w:bottom="1134" w:left="1134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9D" w:rsidRDefault="00823C9D" w:rsidP="00822AF8">
      <w:pPr>
        <w:spacing w:after="0" w:line="240" w:lineRule="auto"/>
      </w:pPr>
      <w:r>
        <w:separator/>
      </w:r>
    </w:p>
  </w:endnote>
  <w:endnote w:type="continuationSeparator" w:id="0">
    <w:p w:rsidR="00823C9D" w:rsidRDefault="00823C9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9D" w:rsidRDefault="00823C9D" w:rsidP="00822AF8">
      <w:pPr>
        <w:spacing w:after="0" w:line="240" w:lineRule="auto"/>
      </w:pPr>
      <w:r>
        <w:separator/>
      </w:r>
    </w:p>
  </w:footnote>
  <w:footnote w:type="continuationSeparator" w:id="0">
    <w:p w:rsidR="00823C9D" w:rsidRDefault="00823C9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2D7A58" w:rsidP="002D7A58">
    <w:pPr>
      <w:pStyle w:val="Kopfzeile"/>
      <w:tabs>
        <w:tab w:val="clear" w:pos="4536"/>
        <w:tab w:val="clear" w:pos="9072"/>
        <w:tab w:val="right" w:pos="6237"/>
      </w:tabs>
      <w:rPr>
        <w:b/>
      </w:rPr>
    </w:pPr>
    <w:r>
      <w:rPr>
        <w:b/>
      </w:rPr>
      <w:tab/>
    </w:r>
    <w:r w:rsidR="00822AF8" w:rsidRPr="00822AF8">
      <w:rPr>
        <w:b/>
      </w:rPr>
      <w:t>Ren</w:t>
    </w:r>
    <w:r w:rsidR="00130279">
      <w:rPr>
        <w:b/>
      </w:rPr>
      <w:t xml:space="preserve"> </w:t>
    </w:r>
    <w:r w:rsidR="0080472E">
      <w:rPr>
        <w:b/>
      </w:rPr>
      <w:t>4A</w:t>
    </w:r>
    <w:r w:rsidR="00822AF8"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B6AFD"/>
    <w:multiLevelType w:val="hybridMultilevel"/>
    <w:tmpl w:val="3F6A10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E"/>
    <w:rsid w:val="00015A2B"/>
    <w:rsid w:val="000B60EA"/>
    <w:rsid w:val="000D0CA5"/>
    <w:rsid w:val="00121B88"/>
    <w:rsid w:val="00130279"/>
    <w:rsid w:val="00151CCD"/>
    <w:rsid w:val="00214338"/>
    <w:rsid w:val="00243C6D"/>
    <w:rsid w:val="0025545B"/>
    <w:rsid w:val="002A3CA5"/>
    <w:rsid w:val="002D7222"/>
    <w:rsid w:val="002D7A58"/>
    <w:rsid w:val="00356915"/>
    <w:rsid w:val="003C4589"/>
    <w:rsid w:val="003F0E94"/>
    <w:rsid w:val="00450381"/>
    <w:rsid w:val="0046086E"/>
    <w:rsid w:val="004C39E8"/>
    <w:rsid w:val="004E1791"/>
    <w:rsid w:val="00573DD3"/>
    <w:rsid w:val="0059099F"/>
    <w:rsid w:val="005C7933"/>
    <w:rsid w:val="006439E6"/>
    <w:rsid w:val="006F5C91"/>
    <w:rsid w:val="0080472E"/>
    <w:rsid w:val="00822AF8"/>
    <w:rsid w:val="00823C9D"/>
    <w:rsid w:val="008433FD"/>
    <w:rsid w:val="008A77C1"/>
    <w:rsid w:val="009340BD"/>
    <w:rsid w:val="00945A8A"/>
    <w:rsid w:val="009632A6"/>
    <w:rsid w:val="009A72A7"/>
    <w:rsid w:val="009B1886"/>
    <w:rsid w:val="00A67CBD"/>
    <w:rsid w:val="00AF14A8"/>
    <w:rsid w:val="00B469C3"/>
    <w:rsid w:val="00B90CED"/>
    <w:rsid w:val="00BE2E8C"/>
    <w:rsid w:val="00C638D4"/>
    <w:rsid w:val="00C75D52"/>
    <w:rsid w:val="00C76DD5"/>
    <w:rsid w:val="00EB24F7"/>
    <w:rsid w:val="00F01DF5"/>
    <w:rsid w:val="00F27D18"/>
    <w:rsid w:val="00F32206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F3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F3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6</cp:revision>
  <cp:lastPrinted>2015-06-23T15:42:00Z</cp:lastPrinted>
  <dcterms:created xsi:type="dcterms:W3CDTF">2015-06-22T19:26:00Z</dcterms:created>
  <dcterms:modified xsi:type="dcterms:W3CDTF">2015-07-11T15:39:00Z</dcterms:modified>
</cp:coreProperties>
</file>