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00" w:rsidRPr="00483E00" w:rsidRDefault="00483E00" w:rsidP="00483E00">
      <w:pPr>
        <w:pStyle w:val="berschrift5"/>
        <w:rPr>
          <w:color w:val="auto"/>
        </w:rPr>
      </w:pPr>
      <w:r w:rsidRPr="00483E00">
        <w:rPr>
          <w:color w:val="auto"/>
        </w:rPr>
        <w:t>Alfred Lichtenstein . 1889-1914</w:t>
      </w:r>
    </w:p>
    <w:p w:rsidR="00483E00" w:rsidRPr="00483E00" w:rsidRDefault="009D331F" w:rsidP="009D331F">
      <w:pPr>
        <w:pStyle w:val="berschrift2"/>
        <w:spacing w:before="0"/>
        <w:rPr>
          <w:color w:val="auto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4158A" wp14:editId="6A6B3110">
                <wp:simplePos x="0" y="0"/>
                <wp:positionH relativeFrom="column">
                  <wp:posOffset>3143250</wp:posOffset>
                </wp:positionH>
                <wp:positionV relativeFrom="paragraph">
                  <wp:posOffset>36195</wp:posOffset>
                </wp:positionV>
                <wp:extent cx="3185795" cy="3857625"/>
                <wp:effectExtent l="0" t="0" r="14605" b="2857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1F" w:rsidRPr="009D331F" w:rsidRDefault="009D331F" w:rsidP="00483E00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i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das Zeichen,-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hier: Anzeichen, Belege</w:t>
                            </w:r>
                          </w:p>
                          <w:p w:rsidR="00483E00" w:rsidRPr="00483E00" w:rsidRDefault="00483E00" w:rsidP="00483E00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der Sterbesturm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483E00">
                              <w:rPr>
                                <w:i/>
                              </w:rPr>
                              <w:t>Zusammensetzung aus Sterben und Sturm</w:t>
                            </w:r>
                          </w:p>
                          <w:p w:rsidR="00483E00" w:rsidRDefault="00483E00" w:rsidP="00483E00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</w:pPr>
                            <w:r>
                              <w:rPr>
                                <w:b/>
                              </w:rPr>
                              <w:t>der Klumpen,-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483E00">
                              <w:t>terrón</w:t>
                            </w:r>
                            <w:proofErr w:type="spellEnd"/>
                          </w:p>
                          <w:p w:rsidR="00483E00" w:rsidRDefault="00483E00" w:rsidP="00483E00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</w:pPr>
                            <w:r w:rsidRPr="00276F77">
                              <w:rPr>
                                <w:b/>
                                <w:sz w:val="20"/>
                                <w:szCs w:val="20"/>
                              </w:rPr>
                              <w:t>die Klaue, die Tatze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76F77" w:rsidRPr="00276F77">
                              <w:rPr>
                                <w:i/>
                              </w:rPr>
                              <w:t>beides:</w:t>
                            </w:r>
                            <w:r w:rsidR="00276F7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83E00">
                              <w:t>Tierhand</w:t>
                            </w:r>
                            <w:proofErr w:type="spellEnd"/>
                            <w:r w:rsidRPr="00483E00">
                              <w:t xml:space="preserve"> mit Krallen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z.B</w:t>
                            </w:r>
                            <w:proofErr w:type="spellEnd"/>
                            <w:r>
                              <w:t xml:space="preserve"> von einem Bär</w:t>
                            </w:r>
                          </w:p>
                          <w:p w:rsidR="0025535D" w:rsidRPr="0025535D" w:rsidRDefault="0025535D" w:rsidP="00483E00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der Lum</w:t>
                            </w:r>
                            <w:r w:rsidRPr="0025535D">
                              <w:rPr>
                                <w:b/>
                                <w:sz w:val="20"/>
                                <w:szCs w:val="20"/>
                              </w:rPr>
                              <w:t>p,-</w:t>
                            </w:r>
                            <w:r w:rsidRPr="0025535D">
                              <w:rPr>
                                <w:b/>
                              </w:rPr>
                              <w:t>en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5535D">
                              <w:rPr>
                                <w:i/>
                              </w:rPr>
                              <w:t>hier: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Mitglieder</w:t>
                            </w:r>
                            <w:r w:rsidRPr="0025535D">
                              <w:rPr>
                                <w:i/>
                              </w:rPr>
                              <w:t xml:space="preserve"> der sozialen Unterschicht einer Gesellschaft</w:t>
                            </w:r>
                          </w:p>
                          <w:p w:rsidR="00483E00" w:rsidRDefault="00483E00" w:rsidP="00483E00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der Mime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483E00">
                              <w:rPr>
                                <w:i/>
                              </w:rPr>
                              <w:t>Schauspieler</w:t>
                            </w:r>
                          </w:p>
                          <w:p w:rsidR="00483E00" w:rsidRDefault="00483E00" w:rsidP="00483E00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</w:pPr>
                            <w:r>
                              <w:rPr>
                                <w:b/>
                              </w:rPr>
                              <w:t>bersten, platzen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483E00">
                              <w:t>reventar</w:t>
                            </w:r>
                            <w:proofErr w:type="spellEnd"/>
                          </w:p>
                          <w:p w:rsidR="00483E00" w:rsidRDefault="00483E00" w:rsidP="00483E00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</w:pPr>
                            <w:r>
                              <w:rPr>
                                <w:b/>
                              </w:rPr>
                              <w:t>poltern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483E00">
                              <w:t>moverse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83E00">
                              <w:t>con</w:t>
                            </w:r>
                            <w:proofErr w:type="spellEnd"/>
                            <w:r w:rsidRPr="00483E00">
                              <w:t xml:space="preserve"> </w:t>
                            </w:r>
                            <w:proofErr w:type="spellStart"/>
                            <w:r w:rsidRPr="00483E00">
                              <w:t>ruido</w:t>
                            </w:r>
                            <w:proofErr w:type="spellEnd"/>
                          </w:p>
                          <w:p w:rsidR="00276F77" w:rsidRDefault="00276F77" w:rsidP="00483E00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</w:pPr>
                            <w:r>
                              <w:rPr>
                                <w:b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Pferdestall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</w:t>
                            </w:r>
                            <w:r w:rsidRPr="00276F77">
                              <w:rPr>
                                <w:rFonts w:ascii="Times New Roman" w:hAnsi="Times New Roman" w:cs="Times New Roman"/>
                                <w:b/>
                                <w:strike/>
                              </w:rPr>
                              <w:t>¨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276F77">
                              <w:t>caballeriza</w:t>
                            </w:r>
                            <w:proofErr w:type="spellEnd"/>
                          </w:p>
                          <w:p w:rsidR="00483E00" w:rsidRDefault="00483E00" w:rsidP="00483E00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kullern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483E00">
                              <w:rPr>
                                <w:i/>
                              </w:rPr>
                              <w:t>rollen</w:t>
                            </w:r>
                          </w:p>
                          <w:p w:rsidR="00483E00" w:rsidRDefault="00483E00" w:rsidP="00483E00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</w:pPr>
                            <w:r>
                              <w:rPr>
                                <w:b/>
                              </w:rPr>
                              <w:t>rissig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483E00">
                              <w:t>con</w:t>
                            </w:r>
                            <w:proofErr w:type="spellEnd"/>
                            <w:r w:rsidRPr="00483E00">
                              <w:t xml:space="preserve"> </w:t>
                            </w:r>
                            <w:proofErr w:type="spellStart"/>
                            <w:r w:rsidRPr="00483E00">
                              <w:t>grietas</w:t>
                            </w:r>
                            <w:proofErr w:type="spellEnd"/>
                          </w:p>
                          <w:p w:rsidR="00483E00" w:rsidRPr="00483E00" w:rsidRDefault="00483E00" w:rsidP="00483E00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</w:pPr>
                            <w:r>
                              <w:rPr>
                                <w:b/>
                              </w:rPr>
                              <w:t>ekles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483E00">
                              <w:rPr>
                                <w:i/>
                              </w:rPr>
                              <w:t>ugs. für ekliges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483E00">
                              <w:t>asqueroso</w:t>
                            </w:r>
                            <w:proofErr w:type="spellEnd"/>
                          </w:p>
                          <w:p w:rsidR="00483E00" w:rsidRDefault="00483E00" w:rsidP="00483E00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</w:pPr>
                            <w:r w:rsidRPr="00483E00">
                              <w:rPr>
                                <w:b/>
                              </w:rPr>
                              <w:t>krächzen</w:t>
                            </w:r>
                            <w:r>
                              <w:tab/>
                            </w:r>
                            <w:proofErr w:type="spellStart"/>
                            <w:r w:rsidRPr="00D50995">
                              <w:t>graznar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D50995">
                              <w:rPr>
                                <w:i/>
                              </w:rPr>
                              <w:t>auch:</w:t>
                            </w:r>
                            <w:r>
                              <w:t xml:space="preserve"> ein hohes, unangenehmes Geräusch machen</w:t>
                            </w:r>
                          </w:p>
                          <w:p w:rsidR="00483E00" w:rsidRPr="00483E00" w:rsidRDefault="00483E00" w:rsidP="00483E00">
                            <w:pPr>
                              <w:tabs>
                                <w:tab w:val="left" w:pos="1843"/>
                              </w:tabs>
                              <w:spacing w:after="0"/>
                              <w:ind w:left="1843" w:hanging="1843"/>
                            </w:pPr>
                            <w:r>
                              <w:rPr>
                                <w:b/>
                              </w:rPr>
                              <w:t>kippen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483E00">
                              <w:rPr>
                                <w:i/>
                              </w:rPr>
                              <w:t>umfallen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7.5pt;margin-top:2.85pt;width:250.85pt;height:3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">
                <v:textbox>
                  <w:txbxContent>
                    <w:p w:rsidR="009D331F" w:rsidRPr="009D331F" w:rsidRDefault="009D331F" w:rsidP="00483E00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i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das Zeichen,-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i/>
                        </w:rPr>
                        <w:t>hier: Anzeichen, Belege</w:t>
                      </w:r>
                    </w:p>
                    <w:p w:rsidR="00483E00" w:rsidRPr="00483E00" w:rsidRDefault="00483E00" w:rsidP="00483E00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der Sterbesturm</w:t>
                      </w:r>
                      <w:r>
                        <w:rPr>
                          <w:b/>
                        </w:rPr>
                        <w:tab/>
                      </w:r>
                      <w:r w:rsidRPr="00483E00">
                        <w:rPr>
                          <w:i/>
                        </w:rPr>
                        <w:t>Zusammensetzung aus Sterben und Sturm</w:t>
                      </w:r>
                    </w:p>
                    <w:p w:rsidR="00483E00" w:rsidRDefault="00483E00" w:rsidP="00483E00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</w:pPr>
                      <w:r>
                        <w:rPr>
                          <w:b/>
                        </w:rPr>
                        <w:t>der Klumpen,-</w:t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483E00">
                        <w:t>terrón</w:t>
                      </w:r>
                      <w:proofErr w:type="spellEnd"/>
                    </w:p>
                    <w:p w:rsidR="00483E00" w:rsidRDefault="00483E00" w:rsidP="00483E00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</w:pPr>
                      <w:r w:rsidRPr="00276F77">
                        <w:rPr>
                          <w:b/>
                          <w:sz w:val="20"/>
                          <w:szCs w:val="20"/>
                        </w:rPr>
                        <w:t>die Klaue, die Tatze</w:t>
                      </w:r>
                      <w:r>
                        <w:rPr>
                          <w:b/>
                        </w:rPr>
                        <w:tab/>
                      </w:r>
                      <w:r w:rsidR="00276F77" w:rsidRPr="00276F77">
                        <w:rPr>
                          <w:i/>
                        </w:rPr>
                        <w:t>beides:</w:t>
                      </w:r>
                      <w:r w:rsidR="00276F7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483E00">
                        <w:t>Tierhand</w:t>
                      </w:r>
                      <w:proofErr w:type="spellEnd"/>
                      <w:r w:rsidRPr="00483E00">
                        <w:t xml:space="preserve"> mit Krallen</w:t>
                      </w:r>
                      <w:r>
                        <w:t xml:space="preserve">, </w:t>
                      </w:r>
                      <w:proofErr w:type="spellStart"/>
                      <w:r>
                        <w:t>z.B</w:t>
                      </w:r>
                      <w:proofErr w:type="spellEnd"/>
                      <w:r>
                        <w:t xml:space="preserve"> von einem Bär</w:t>
                      </w:r>
                    </w:p>
                    <w:p w:rsidR="0025535D" w:rsidRPr="0025535D" w:rsidRDefault="0025535D" w:rsidP="00483E00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i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der Lum</w:t>
                      </w:r>
                      <w:r w:rsidRPr="0025535D">
                        <w:rPr>
                          <w:b/>
                          <w:sz w:val="20"/>
                          <w:szCs w:val="20"/>
                        </w:rPr>
                        <w:t>p,-</w:t>
                      </w:r>
                      <w:r w:rsidRPr="0025535D">
                        <w:rPr>
                          <w:b/>
                        </w:rPr>
                        <w:t>en</w:t>
                      </w:r>
                      <w:r>
                        <w:rPr>
                          <w:b/>
                        </w:rPr>
                        <w:tab/>
                      </w:r>
                      <w:r w:rsidRPr="0025535D">
                        <w:rPr>
                          <w:i/>
                        </w:rPr>
                        <w:t>hier: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i/>
                        </w:rPr>
                        <w:t>Mitglieder</w:t>
                      </w:r>
                      <w:r w:rsidRPr="0025535D">
                        <w:rPr>
                          <w:i/>
                        </w:rPr>
                        <w:t xml:space="preserve"> der sozialen Unterschicht einer Gesellschaft</w:t>
                      </w:r>
                    </w:p>
                    <w:p w:rsidR="00483E00" w:rsidRDefault="00483E00" w:rsidP="00483E00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der Mime</w:t>
                      </w:r>
                      <w:r>
                        <w:rPr>
                          <w:b/>
                        </w:rPr>
                        <w:tab/>
                      </w:r>
                      <w:r w:rsidRPr="00483E00">
                        <w:rPr>
                          <w:i/>
                        </w:rPr>
                        <w:t>Schauspieler</w:t>
                      </w:r>
                    </w:p>
                    <w:p w:rsidR="00483E00" w:rsidRDefault="00483E00" w:rsidP="00483E00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</w:pPr>
                      <w:r>
                        <w:rPr>
                          <w:b/>
                        </w:rPr>
                        <w:t>bersten, platzen</w:t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483E00">
                        <w:t>reventar</w:t>
                      </w:r>
                      <w:proofErr w:type="spellEnd"/>
                    </w:p>
                    <w:p w:rsidR="00483E00" w:rsidRDefault="00483E00" w:rsidP="00483E00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</w:pPr>
                      <w:r>
                        <w:rPr>
                          <w:b/>
                        </w:rPr>
                        <w:t>poltern</w:t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483E00">
                        <w:t>moverse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483E00">
                        <w:t>con</w:t>
                      </w:r>
                      <w:proofErr w:type="spellEnd"/>
                      <w:r w:rsidRPr="00483E00">
                        <w:t xml:space="preserve"> </w:t>
                      </w:r>
                      <w:proofErr w:type="spellStart"/>
                      <w:r w:rsidRPr="00483E00">
                        <w:t>ruido</w:t>
                      </w:r>
                      <w:proofErr w:type="spellEnd"/>
                    </w:p>
                    <w:p w:rsidR="00276F77" w:rsidRDefault="00276F77" w:rsidP="00483E00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</w:pPr>
                      <w:r>
                        <w:rPr>
                          <w:b/>
                        </w:rPr>
                        <w:t xml:space="preserve">der </w:t>
                      </w:r>
                      <w:proofErr w:type="spellStart"/>
                      <w:r>
                        <w:rPr>
                          <w:b/>
                        </w:rPr>
                        <w:t>Pferdestall</w:t>
                      </w:r>
                      <w:proofErr w:type="gramStart"/>
                      <w:r>
                        <w:rPr>
                          <w:b/>
                        </w:rPr>
                        <w:t>,</w:t>
                      </w:r>
                      <w:r w:rsidRPr="00276F77">
                        <w:rPr>
                          <w:rFonts w:ascii="Times New Roman" w:hAnsi="Times New Roman" w:cs="Times New Roman"/>
                          <w:b/>
                          <w:strike/>
                        </w:rPr>
                        <w:t>¨</w:t>
                      </w:r>
                      <w:proofErr w:type="gramEnd"/>
                      <w:r>
                        <w:rPr>
                          <w:b/>
                        </w:rPr>
                        <w:t>e</w:t>
                      </w:r>
                      <w:proofErr w:type="spellEnd"/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276F77">
                        <w:t>caballeriza</w:t>
                      </w:r>
                      <w:proofErr w:type="spellEnd"/>
                    </w:p>
                    <w:p w:rsidR="00483E00" w:rsidRDefault="00483E00" w:rsidP="00483E00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kullern</w:t>
                      </w:r>
                      <w:r>
                        <w:rPr>
                          <w:b/>
                        </w:rPr>
                        <w:tab/>
                      </w:r>
                      <w:r w:rsidRPr="00483E00">
                        <w:rPr>
                          <w:i/>
                        </w:rPr>
                        <w:t>rollen</w:t>
                      </w:r>
                    </w:p>
                    <w:p w:rsidR="00483E00" w:rsidRDefault="00483E00" w:rsidP="00483E00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</w:pPr>
                      <w:r>
                        <w:rPr>
                          <w:b/>
                        </w:rPr>
                        <w:t>rissig</w:t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483E00">
                        <w:t>con</w:t>
                      </w:r>
                      <w:proofErr w:type="spellEnd"/>
                      <w:r w:rsidRPr="00483E00">
                        <w:t xml:space="preserve"> </w:t>
                      </w:r>
                      <w:proofErr w:type="spellStart"/>
                      <w:r w:rsidRPr="00483E00">
                        <w:t>grietas</w:t>
                      </w:r>
                      <w:proofErr w:type="spellEnd"/>
                    </w:p>
                    <w:p w:rsidR="00483E00" w:rsidRPr="00483E00" w:rsidRDefault="00483E00" w:rsidP="00483E00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</w:pPr>
                      <w:r>
                        <w:rPr>
                          <w:b/>
                        </w:rPr>
                        <w:t>ekles</w:t>
                      </w:r>
                      <w:r>
                        <w:rPr>
                          <w:b/>
                        </w:rPr>
                        <w:tab/>
                      </w:r>
                      <w:r w:rsidRPr="00483E00">
                        <w:rPr>
                          <w:i/>
                        </w:rPr>
                        <w:t>ugs. für ekliges</w:t>
                      </w:r>
                      <w:r>
                        <w:rPr>
                          <w:i/>
                        </w:rPr>
                        <w:t>,</w:t>
                      </w:r>
                      <w:r>
                        <w:t xml:space="preserve"> </w:t>
                      </w:r>
                      <w:proofErr w:type="spellStart"/>
                      <w:r w:rsidRPr="00483E00">
                        <w:t>asqueroso</w:t>
                      </w:r>
                      <w:proofErr w:type="spellEnd"/>
                    </w:p>
                    <w:p w:rsidR="00483E00" w:rsidRDefault="00483E00" w:rsidP="00483E00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</w:pPr>
                      <w:r w:rsidRPr="00483E00">
                        <w:rPr>
                          <w:b/>
                        </w:rPr>
                        <w:t>krächzen</w:t>
                      </w:r>
                      <w:r>
                        <w:tab/>
                      </w:r>
                      <w:proofErr w:type="spellStart"/>
                      <w:r w:rsidRPr="00D50995">
                        <w:t>graznar</w:t>
                      </w:r>
                      <w:proofErr w:type="spellEnd"/>
                      <w:r>
                        <w:t xml:space="preserve">, </w:t>
                      </w:r>
                      <w:r w:rsidRPr="00D50995">
                        <w:rPr>
                          <w:i/>
                        </w:rPr>
                        <w:t>auch:</w:t>
                      </w:r>
                      <w:r>
                        <w:t xml:space="preserve"> ein hohes, unangenehmes Geräusch machen</w:t>
                      </w:r>
                    </w:p>
                    <w:p w:rsidR="00483E00" w:rsidRPr="00483E00" w:rsidRDefault="00483E00" w:rsidP="00483E00">
                      <w:pPr>
                        <w:tabs>
                          <w:tab w:val="left" w:pos="1843"/>
                        </w:tabs>
                        <w:spacing w:after="0"/>
                        <w:ind w:left="1843" w:hanging="1843"/>
                      </w:pPr>
                      <w:r>
                        <w:rPr>
                          <w:b/>
                        </w:rPr>
                        <w:t>kippen</w:t>
                      </w:r>
                      <w:r>
                        <w:rPr>
                          <w:b/>
                        </w:rPr>
                        <w:tab/>
                      </w:r>
                      <w:r w:rsidRPr="00483E00">
                        <w:rPr>
                          <w:i/>
                        </w:rPr>
                        <w:t>umfallen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83E00" w:rsidRPr="00483E00">
        <w:rPr>
          <w:color w:val="auto"/>
        </w:rPr>
        <w:t>Prophezeiung</w:t>
      </w:r>
      <w:r w:rsidR="00483E00">
        <w:rPr>
          <w:color w:val="auto"/>
        </w:rPr>
        <w:t xml:space="preserve"> (1913)</w:t>
      </w:r>
    </w:p>
    <w:p w:rsidR="00483E00" w:rsidRDefault="00483E00" w:rsidP="00483E00">
      <w:pPr>
        <w:spacing w:after="0"/>
      </w:pPr>
      <w:r>
        <w:t>Einmal kommt – ich habe Zeichen –</w:t>
      </w:r>
    </w:p>
    <w:p w:rsidR="00483E00" w:rsidRDefault="00483E00" w:rsidP="00483E00">
      <w:pPr>
        <w:spacing w:after="0"/>
      </w:pPr>
      <w:r>
        <w:t>Sterbesturm aus fernem Norden.</w:t>
      </w:r>
    </w:p>
    <w:p w:rsidR="00483E00" w:rsidRDefault="00483E00" w:rsidP="00483E00">
      <w:pPr>
        <w:spacing w:after="0"/>
      </w:pPr>
      <w:r>
        <w:t>Überall stinkt es nach Leichen.</w:t>
      </w:r>
    </w:p>
    <w:p w:rsidR="00483E00" w:rsidRDefault="00483E00" w:rsidP="00483E00">
      <w:pPr>
        <w:spacing w:after="0"/>
      </w:pPr>
      <w:r>
        <w:t>Es beginnt das große Morden.</w:t>
      </w:r>
    </w:p>
    <w:p w:rsidR="00483E00" w:rsidRDefault="00483E00" w:rsidP="00483E00">
      <w:pPr>
        <w:spacing w:after="0"/>
      </w:pPr>
    </w:p>
    <w:p w:rsidR="00483E00" w:rsidRDefault="00483E00" w:rsidP="00483E00">
      <w:pPr>
        <w:spacing w:after="0"/>
      </w:pPr>
      <w:r>
        <w:t>Finster wird der Himmelsklumpen,</w:t>
      </w:r>
    </w:p>
    <w:p w:rsidR="00483E00" w:rsidRDefault="00483E00" w:rsidP="00483E00">
      <w:pPr>
        <w:spacing w:after="0"/>
      </w:pPr>
      <w:proofErr w:type="spellStart"/>
      <w:r>
        <w:t>Sturmtod</w:t>
      </w:r>
      <w:proofErr w:type="spellEnd"/>
      <w:r>
        <w:t xml:space="preserve"> hebt die Klauentatzen:</w:t>
      </w:r>
    </w:p>
    <w:p w:rsidR="00483E00" w:rsidRDefault="00483E00" w:rsidP="00483E00">
      <w:pPr>
        <w:spacing w:after="0"/>
      </w:pPr>
      <w:r>
        <w:t>Nieder stürzen alle Lumpen.</w:t>
      </w:r>
    </w:p>
    <w:p w:rsidR="00483E00" w:rsidRDefault="00483E00" w:rsidP="00483E00">
      <w:pPr>
        <w:spacing w:after="0"/>
      </w:pPr>
      <w:r>
        <w:t>Mimen bersten. Mädchen platzen.</w:t>
      </w:r>
    </w:p>
    <w:p w:rsidR="00483E00" w:rsidRDefault="00483E00" w:rsidP="00483E00">
      <w:pPr>
        <w:spacing w:after="0"/>
      </w:pPr>
    </w:p>
    <w:p w:rsidR="00483E00" w:rsidRDefault="00483E00" w:rsidP="00483E00">
      <w:pPr>
        <w:spacing w:after="0"/>
      </w:pPr>
      <w:r>
        <w:t>Polternd fallen Pferdeställe.</w:t>
      </w:r>
    </w:p>
    <w:p w:rsidR="00483E00" w:rsidRDefault="00483E00" w:rsidP="00483E00">
      <w:pPr>
        <w:spacing w:after="0"/>
      </w:pPr>
      <w:r>
        <w:t>Keine Fliege kann sich retten.</w:t>
      </w:r>
    </w:p>
    <w:p w:rsidR="00483E00" w:rsidRDefault="00483E00" w:rsidP="00483E00">
      <w:pPr>
        <w:spacing w:after="0"/>
      </w:pPr>
      <w:r>
        <w:t>Schöne homosexuelle</w:t>
      </w:r>
    </w:p>
    <w:p w:rsidR="00483E00" w:rsidRDefault="00483E00" w:rsidP="00483E00">
      <w:pPr>
        <w:spacing w:after="0"/>
      </w:pPr>
      <w:r>
        <w:t>Männer kullern aus den Betten.</w:t>
      </w:r>
    </w:p>
    <w:p w:rsidR="00483E00" w:rsidRDefault="00483E00" w:rsidP="00483E00">
      <w:pPr>
        <w:spacing w:after="0"/>
      </w:pPr>
    </w:p>
    <w:p w:rsidR="00483E00" w:rsidRDefault="00483E00" w:rsidP="00483E00">
      <w:pPr>
        <w:spacing w:after="0"/>
      </w:pPr>
      <w:r>
        <w:t>Rissig werden Häuserwände.</w:t>
      </w:r>
    </w:p>
    <w:p w:rsidR="00483E00" w:rsidRDefault="00483E00" w:rsidP="00483E00">
      <w:pPr>
        <w:spacing w:after="0"/>
      </w:pPr>
      <w:r>
        <w:t xml:space="preserve">Fische faulen in dem </w:t>
      </w:r>
      <w:proofErr w:type="spellStart"/>
      <w:r>
        <w:t>Flusse</w:t>
      </w:r>
      <w:proofErr w:type="spellEnd"/>
      <w:r>
        <w:t>.</w:t>
      </w:r>
    </w:p>
    <w:p w:rsidR="00483E00" w:rsidRDefault="00483E00" w:rsidP="00483E00">
      <w:pPr>
        <w:spacing w:after="0"/>
      </w:pPr>
      <w:r>
        <w:t>Alles nimmt sein ekles Ende.</w:t>
      </w:r>
    </w:p>
    <w:p w:rsidR="002A3CA5" w:rsidRPr="00214338" w:rsidRDefault="00483E00" w:rsidP="00483E00">
      <w:pPr>
        <w:spacing w:after="0"/>
      </w:pPr>
      <w:r>
        <w:t>Krächzend kippen Omnibusse.</w:t>
      </w:r>
    </w:p>
    <w:sectPr w:rsidR="002A3CA5" w:rsidRPr="00214338" w:rsidSect="00822AF8">
      <w:headerReference w:type="defaul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AD" w:rsidRDefault="001338AD" w:rsidP="00822AF8">
      <w:pPr>
        <w:spacing w:after="0" w:line="240" w:lineRule="auto"/>
      </w:pPr>
      <w:r>
        <w:separator/>
      </w:r>
    </w:p>
  </w:endnote>
  <w:endnote w:type="continuationSeparator" w:id="0">
    <w:p w:rsidR="001338AD" w:rsidRDefault="001338AD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AD" w:rsidRDefault="001338AD" w:rsidP="00822AF8">
      <w:pPr>
        <w:spacing w:after="0" w:line="240" w:lineRule="auto"/>
      </w:pPr>
      <w:r>
        <w:separator/>
      </w:r>
    </w:p>
  </w:footnote>
  <w:footnote w:type="continuationSeparator" w:id="0">
    <w:p w:rsidR="001338AD" w:rsidRDefault="001338AD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483E00" w:rsidP="00822AF8">
    <w:pPr>
      <w:pStyle w:val="Kopfzeile"/>
      <w:jc w:val="right"/>
      <w:rPr>
        <w:b/>
      </w:rPr>
    </w:pPr>
    <w:r>
      <w:rPr>
        <w:b/>
      </w:rPr>
      <w:t xml:space="preserve">Lyrik des Expressionismus - </w:t>
    </w:r>
    <w:r w:rsidR="00822AF8" w:rsidRPr="00822AF8">
      <w:rPr>
        <w:b/>
      </w:rPr>
      <w:t>Ren</w:t>
    </w:r>
    <w:r w:rsidR="00130279">
      <w:rPr>
        <w:b/>
      </w:rPr>
      <w:t xml:space="preserve"> </w:t>
    </w:r>
    <w:r>
      <w:rPr>
        <w:b/>
      </w:rPr>
      <w:t xml:space="preserve">4A </w:t>
    </w:r>
    <w:r w:rsidR="00822AF8"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00"/>
    <w:rsid w:val="00015A2B"/>
    <w:rsid w:val="000D0CA5"/>
    <w:rsid w:val="00121B88"/>
    <w:rsid w:val="00130279"/>
    <w:rsid w:val="001338AD"/>
    <w:rsid w:val="00151CCD"/>
    <w:rsid w:val="00214338"/>
    <w:rsid w:val="0025535D"/>
    <w:rsid w:val="0025545B"/>
    <w:rsid w:val="00276F77"/>
    <w:rsid w:val="002A3CA5"/>
    <w:rsid w:val="002D7222"/>
    <w:rsid w:val="003C4589"/>
    <w:rsid w:val="00450381"/>
    <w:rsid w:val="00483E00"/>
    <w:rsid w:val="004C39E8"/>
    <w:rsid w:val="004E1791"/>
    <w:rsid w:val="00501754"/>
    <w:rsid w:val="00573DD3"/>
    <w:rsid w:val="0059099F"/>
    <w:rsid w:val="006439E6"/>
    <w:rsid w:val="006F5C91"/>
    <w:rsid w:val="00801246"/>
    <w:rsid w:val="00822AF8"/>
    <w:rsid w:val="00822F26"/>
    <w:rsid w:val="008433FD"/>
    <w:rsid w:val="008828BB"/>
    <w:rsid w:val="008A77C1"/>
    <w:rsid w:val="009340BD"/>
    <w:rsid w:val="00945A8A"/>
    <w:rsid w:val="009632A6"/>
    <w:rsid w:val="009D331F"/>
    <w:rsid w:val="00AF14A8"/>
    <w:rsid w:val="00B469C3"/>
    <w:rsid w:val="00B90CED"/>
    <w:rsid w:val="00BE2E8C"/>
    <w:rsid w:val="00C638D4"/>
    <w:rsid w:val="00C76DD5"/>
    <w:rsid w:val="00EB24F7"/>
    <w:rsid w:val="00F01DF5"/>
    <w:rsid w:val="00F27D18"/>
    <w:rsid w:val="00F326A7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83E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83E0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83E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83E0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0E36-467F-429D-80E3-54B98351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5</cp:revision>
  <cp:lastPrinted>2015-06-13T23:05:00Z</cp:lastPrinted>
  <dcterms:created xsi:type="dcterms:W3CDTF">2015-06-13T22:44:00Z</dcterms:created>
  <dcterms:modified xsi:type="dcterms:W3CDTF">2015-06-15T10:21:00Z</dcterms:modified>
</cp:coreProperties>
</file>